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A3EA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4FCCC53" wp14:editId="4137419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70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FDB91CB" wp14:editId="2575207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56CB2285" w14:textId="77777777" w:rsidR="00851CC9" w:rsidRPr="009A0096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9A0096">
        <w:rPr>
          <w:spacing w:val="30"/>
          <w:lang w:eastAsia="bg-BG"/>
        </w:rPr>
        <w:t xml:space="preserve"> </w:t>
      </w:r>
      <w:r w:rsidR="009A0096">
        <w:rPr>
          <w:spacing w:val="30"/>
          <w:lang w:val="bg-BG" w:eastAsia="bg-BG"/>
        </w:rPr>
        <w:t>и храните</w:t>
      </w:r>
    </w:p>
    <w:p w14:paraId="49F83257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51B00E45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6A203EA9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7210D22D" w14:textId="77777777" w:rsidR="00851CC9" w:rsidRPr="00FF4A62" w:rsidRDefault="00851CC9" w:rsidP="00FF4A62">
      <w:pPr>
        <w:rPr>
          <w:lang w:val="bg-BG" w:eastAsia="bg-BG"/>
        </w:rPr>
      </w:pPr>
    </w:p>
    <w:p w14:paraId="0A5C0110" w14:textId="6D1D31C6" w:rsidR="00851CC9" w:rsidRPr="008C3EA8" w:rsidRDefault="00851CC9" w:rsidP="00FF4A62">
      <w:pPr>
        <w:jc w:val="center"/>
        <w:rPr>
          <w:b/>
          <w:bCs/>
          <w:lang w:val="bg-BG" w:eastAsia="bg-BG"/>
        </w:rPr>
      </w:pPr>
      <w:r w:rsidRPr="008C3EA8">
        <w:rPr>
          <w:b/>
          <w:bCs/>
          <w:lang w:val="bg-BG" w:eastAsia="bg-BG"/>
        </w:rPr>
        <w:t xml:space="preserve">№ </w:t>
      </w:r>
      <w:r w:rsidR="008C3EA8" w:rsidRPr="008C3EA8">
        <w:rPr>
          <w:rStyle w:val="cursorpointer"/>
          <w:b/>
          <w:bCs/>
        </w:rPr>
        <w:t>РД-04-137/ 27.09.2023</w:t>
      </w:r>
      <w:r w:rsidR="008C3EA8" w:rsidRPr="008C3EA8">
        <w:rPr>
          <w:rStyle w:val="cursorpointer"/>
          <w:b/>
          <w:bCs/>
          <w:lang w:val="bg-BG"/>
        </w:rPr>
        <w:t xml:space="preserve"> г.</w:t>
      </w:r>
    </w:p>
    <w:p w14:paraId="06A167E8" w14:textId="77777777" w:rsidR="00851CC9" w:rsidRPr="00FF4A62" w:rsidRDefault="00851CC9" w:rsidP="00FF4A62">
      <w:pPr>
        <w:rPr>
          <w:lang w:val="bg-BG" w:eastAsia="bg-BG"/>
        </w:rPr>
      </w:pPr>
    </w:p>
    <w:p w14:paraId="791BDF62" w14:textId="77777777" w:rsidR="00851CC9" w:rsidRPr="00FF4A62" w:rsidRDefault="000003C4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676D52">
        <w:rPr>
          <w:b/>
          <w:lang w:val="bg-BG" w:eastAsia="bg-BG"/>
        </w:rPr>
        <w:t>с.Капитан Димитриево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</w:t>
      </w:r>
      <w:r w:rsidR="00851CC9" w:rsidRPr="008E447E">
        <w:rPr>
          <w:b/>
          <w:lang w:val="bg-BG" w:eastAsia="bg-BG"/>
        </w:rPr>
        <w:t>р</w:t>
      </w:r>
      <w:r w:rsidR="00851CC9" w:rsidRPr="008E447E">
        <w:rPr>
          <w:b/>
          <w:lang w:val="bg-BG" w:eastAsia="bg-BG"/>
        </w:rPr>
        <w:t>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2C5E08">
        <w:rPr>
          <w:b/>
          <w:lang w:val="bg-BG" w:eastAsia="bg-BG"/>
        </w:rPr>
        <w:t>35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 w:rsidR="002C5E08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3D55A3F8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9803431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665F0022" w14:textId="77777777" w:rsidR="00851CC9" w:rsidRPr="00FF4A62" w:rsidRDefault="00851CC9" w:rsidP="00FF4A62">
      <w:pPr>
        <w:rPr>
          <w:lang w:val="bg-BG" w:eastAsia="bg-BG"/>
        </w:rPr>
      </w:pPr>
    </w:p>
    <w:p w14:paraId="65950B5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2C5E08">
        <w:rPr>
          <w:b/>
          <w:lang w:val="bg-BG" w:eastAsia="bg-BG"/>
        </w:rPr>
        <w:t>35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314128">
        <w:rPr>
          <w:b/>
          <w:lang w:val="bg-BG" w:eastAsia="bg-BG"/>
        </w:rPr>
        <w:t>.08.202</w:t>
      </w:r>
      <w:r w:rsidR="002C5E08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676D52">
        <w:rPr>
          <w:b/>
          <w:lang w:val="bg-BG" w:eastAsia="bg-BG"/>
        </w:rPr>
        <w:t>на с.Капитан Димитриево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 xml:space="preserve">арджик, е издадена до </w:t>
      </w:r>
      <w:r w:rsidR="00314128" w:rsidRPr="002C5E08">
        <w:rPr>
          <w:b/>
          <w:lang w:val="bg-BG" w:eastAsia="bg-BG"/>
        </w:rPr>
        <w:t>05.08.202</w:t>
      </w:r>
      <w:r w:rsidR="002C5E08">
        <w:rPr>
          <w:b/>
          <w:lang w:val="bg-BG" w:eastAsia="bg-BG"/>
        </w:rPr>
        <w:t>3</w:t>
      </w:r>
      <w:r w:rsidRPr="002C5E08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21E1E805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28EDD9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DD882AF" w14:textId="77777777"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="00314128">
        <w:rPr>
          <w:b/>
          <w:lang w:val="bg-BG" w:eastAsia="bg-BG"/>
        </w:rPr>
        <w:t xml:space="preserve"> г. (1.10.202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Pr="00225FE6">
        <w:rPr>
          <w:b/>
          <w:lang w:val="bg-BG" w:eastAsia="bg-BG"/>
        </w:rPr>
        <w:t xml:space="preserve"> г.).</w:t>
      </w:r>
    </w:p>
    <w:p w14:paraId="261A6B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14:paraId="5EA1F90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06DA92C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A3E8A7B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C5359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49DE5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788238E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36CDE23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36B376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339872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103562A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80D3F0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F38E5F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4DADB18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676D52">
        <w:rPr>
          <w:b/>
          <w:lang w:val="bg-BG" w:eastAsia="bg-BG"/>
        </w:rPr>
        <w:t>Капитан Димитриево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C5E08">
        <w:rPr>
          <w:lang w:val="bg-BG" w:eastAsia="bg-BG"/>
        </w:rPr>
        <w:t>3</w:t>
      </w:r>
      <w:r w:rsidR="00314128">
        <w:rPr>
          <w:lang w:val="bg-BG" w:eastAsia="bg-BG"/>
        </w:rPr>
        <w:t xml:space="preserve"> -202</w:t>
      </w:r>
      <w:r w:rsidR="002C5E08">
        <w:rPr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6B14018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798C9C9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676D52">
        <w:rPr>
          <w:b/>
          <w:lang w:val="bg-BG" w:eastAsia="bg-BG"/>
        </w:rPr>
        <w:t>Капитан Димитриево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2261594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</w:t>
      </w:r>
      <w:r w:rsidR="00314128" w:rsidRPr="00AC5859">
        <w:rPr>
          <w:b/>
          <w:lang w:val="bg-BG" w:eastAsia="bg-BG"/>
        </w:rPr>
        <w:t>202</w:t>
      </w:r>
      <w:r w:rsidR="002C5E08" w:rsidRPr="00AC5859">
        <w:rPr>
          <w:b/>
          <w:lang w:val="bg-BG" w:eastAsia="bg-BG"/>
        </w:rPr>
        <w:t>3</w:t>
      </w:r>
      <w:r w:rsidR="00314128" w:rsidRPr="00AC5859">
        <w:rPr>
          <w:b/>
          <w:lang w:val="bg-BG" w:eastAsia="bg-BG"/>
        </w:rPr>
        <w:t xml:space="preserve"> – 202</w:t>
      </w:r>
      <w:r w:rsidR="002C5E08" w:rsidRPr="00AC5859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0BABBB3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639D11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031774B1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8B18729" w14:textId="77777777" w:rsidR="008C3EA8" w:rsidRDefault="008C3EA8"/>
    <w:p w14:paraId="35E45E27" w14:textId="54D5C9F4" w:rsidR="00B16AA7" w:rsidRDefault="007D666E">
      <w:r>
        <w:br/>
      </w:r>
      <w:r>
        <w:rPr>
          <w:noProof/>
          <w:lang w:val="bg-BG" w:eastAsia="bg-BG"/>
        </w:rPr>
        <w:drawing>
          <wp:inline distT="0" distB="0" distL="0" distR="0" wp14:anchorId="196A6718" wp14:editId="2201C79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27.09.2023г. 13:46ч.</w:t>
      </w:r>
      <w:r>
        <w:br/>
        <w:t>ОДЗ-Пазард</w:t>
      </w:r>
      <w:r>
        <w:t>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2F2C8CCF" w14:textId="77777777" w:rsidR="00684523" w:rsidRDefault="00684523"/>
    <w:p w14:paraId="5B229BB8" w14:textId="77777777" w:rsidR="00684523" w:rsidRDefault="00684523"/>
    <w:p w14:paraId="59BCB65D" w14:textId="77777777" w:rsidR="00684523" w:rsidRDefault="00684523"/>
    <w:p w14:paraId="37ACE36E" w14:textId="77777777" w:rsidR="00684523" w:rsidRDefault="00684523"/>
    <w:p w14:paraId="3489668A" w14:textId="77777777" w:rsidR="00684523" w:rsidRDefault="00684523" w:rsidP="0068452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62F9E4B" w14:textId="77777777" w:rsidR="00684523" w:rsidRDefault="00684523" w:rsidP="00684523">
      <w:pPr>
        <w:autoSpaceDE w:val="0"/>
        <w:autoSpaceDN w:val="0"/>
        <w:adjustRightInd w:val="0"/>
        <w:spacing w:line="249" w:lineRule="exact"/>
        <w:jc w:val="right"/>
      </w:pPr>
    </w:p>
    <w:p w14:paraId="3BD854C6" w14:textId="77777777" w:rsidR="00684523" w:rsidRDefault="00684523" w:rsidP="0068452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75390C3D" w14:textId="77777777" w:rsidR="00684523" w:rsidRDefault="00684523" w:rsidP="0068452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289777F9" w14:textId="77777777" w:rsidR="00684523" w:rsidRDefault="00684523" w:rsidP="0068452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Капитан Димитриево, ЕКАТТЕ 36124, община Пещера, област Пазарджик.</w:t>
      </w:r>
    </w:p>
    <w:p w14:paraId="55E25004" w14:textId="77777777" w:rsidR="00684523" w:rsidRDefault="00684523" w:rsidP="0068452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84523" w14:paraId="26B380CE" w14:textId="77777777" w:rsidTr="0068452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8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B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9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A8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5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84523" w14:paraId="57D39C71" w14:textId="77777777" w:rsidTr="0068452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8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7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8D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F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2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1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B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771DBB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7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9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A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7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0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C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C8B02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8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0F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62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7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D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8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2F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48EEE7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7D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84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B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5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7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C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9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2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758FF6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5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C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1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8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8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8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2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0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10E7E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0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B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C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7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B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A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2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4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726D55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0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30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1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3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9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1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D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6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B3BD9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8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5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2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3A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2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2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5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9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279CD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5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B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7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4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F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8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E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8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68FB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41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D2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1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27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5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3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5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9C395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3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B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5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D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1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C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00885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2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06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E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5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D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B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1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8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6494F1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C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1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5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D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D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8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85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90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495AF5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F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1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01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F6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F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1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E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5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7C9EA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C6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8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9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6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D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E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A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1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B4687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3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D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7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4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7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0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F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3EC92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0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A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D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F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1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E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1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9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19F0C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A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1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6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9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E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96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0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3E4933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11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3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6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0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C2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DB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6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10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684523" w14:paraId="41B4C3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B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38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7C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E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B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3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2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5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A5A76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2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8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4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3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B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D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6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7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684523" w14:paraId="5486CB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0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F6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4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A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A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9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5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5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01B38E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8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9D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9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8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1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CD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9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2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59264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A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0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4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1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4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7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1D521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CC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1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4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0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7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9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9B0E9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2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9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2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3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D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7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F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2A73D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5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7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90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2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C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6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4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C16DF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4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7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90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E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2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4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4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7C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43E09A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5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B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6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2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6C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54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A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9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DE0DB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0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1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D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0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F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1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D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D9244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7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5B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F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B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8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7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E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B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057B1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7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B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4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5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B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F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90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8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684523" w14:paraId="37F476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D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8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9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5F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5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6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5A3A" w14:textId="77777777" w:rsidR="00684523" w:rsidRPr="001D6ED8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5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684523" w14:paraId="3C0133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9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4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9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3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4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4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D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2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587A6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5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6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1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5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A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6B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7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843B0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A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9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6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4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77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6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8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A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4FCD4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E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A5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4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3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79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5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B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01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655715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E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E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CD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A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3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D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B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D3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0DFDD1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5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2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3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5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4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0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6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8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684523" w14:paraId="43D694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5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7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2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A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0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0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0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2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110B7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B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C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D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1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9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E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1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1F3450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4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1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F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A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7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2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A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F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00417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50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F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3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74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6E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F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E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7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053F4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3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6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A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1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65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3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2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8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8B7C5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2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CD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3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F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68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B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0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5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62DA15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A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B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0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E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C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1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8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D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693AE1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E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B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C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0B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4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3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E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4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2D25D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D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6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B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F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3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4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0A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0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C8AE7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5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A9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1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58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A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D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7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A8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F928D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1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1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0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F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D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7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5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C2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7B21F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F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C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9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9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B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1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8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D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5F6C14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B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A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1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4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2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6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F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6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0893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C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17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C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EA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F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D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3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B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0A25D9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D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0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C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7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5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D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2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7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684523" w14:paraId="666DB4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B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F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B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3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8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B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B28DC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D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8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E6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5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3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7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E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684523" w14:paraId="406090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1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5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F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6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2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1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0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D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54A8DC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A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9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B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E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B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A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8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F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621D0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32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9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5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F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3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9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7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F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BA7E2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5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2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5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3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E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9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9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8B0C5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F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C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6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D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B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2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1C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E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5E1A8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0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7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3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7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98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1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E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018C41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4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B8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4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4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0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4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6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8438C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0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2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0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59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F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0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8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E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C7A19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1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3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E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F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4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5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F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3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65A9D5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1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3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A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D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4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1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8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684523" w14:paraId="05AA15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C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4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0A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B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D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80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A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5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6B6018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8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D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0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3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3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F0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2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9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D649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5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6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F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0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E9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C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D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E9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EB76A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F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46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9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0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5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B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C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A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B62E9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D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BA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9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6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3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1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4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7BB48F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0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A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F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2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8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A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07F4B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B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4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E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E3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5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2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E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3C762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5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7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C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F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C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8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4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7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84523" w14:paraId="09BB95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D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4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6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4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5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E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8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62CCE0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9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6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9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E7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7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F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5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F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F41A7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F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9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2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6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2B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2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A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D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86BE7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D5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0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7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D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1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C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8D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8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E33FE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3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D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1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C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59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2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1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A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C096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0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5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5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B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9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9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D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0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9E332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B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E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8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6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0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C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D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7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9F1C2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9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84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C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F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D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6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B9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F9FC2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6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7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CF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8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9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F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2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0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487CB5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F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6F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D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E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0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8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A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6E0495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3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3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F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0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E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7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F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B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764AD3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9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E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7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4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1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F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8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4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3F3E80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99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E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A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1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2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25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E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61A5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7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E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B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2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B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6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3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1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00A6B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2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5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2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3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F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4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5A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84523" w14:paraId="48F206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5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1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A2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E6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4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E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E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E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684523" w14:paraId="4A6522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0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0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1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2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8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F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B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1A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AF652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3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D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7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B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2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2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7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1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D34F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9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B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A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9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79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F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4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4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135B4D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0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26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B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1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E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63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601F4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6E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8F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5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D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D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C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13CFA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2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C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1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9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F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9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4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4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80105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54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"БИОНАС"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E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F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0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F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CF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3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4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B0647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F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F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B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F50" w14:textId="77777777" w:rsidR="00684523" w:rsidRPr="001D6ED8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E789" w14:textId="77777777" w:rsidR="00684523" w:rsidRPr="001D6ED8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1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3D93B5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E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F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E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A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64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9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D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E9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181A2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6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43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B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2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F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E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A7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D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AA65C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FC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6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5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7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2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7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4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6E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093534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5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6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6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6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2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4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6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3A7A07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B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9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A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5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D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F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28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5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422FD5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0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9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F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55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0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D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A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C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14663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B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E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2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6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7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B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2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E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5093D1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E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74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6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C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A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6E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F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A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16AAD1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8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0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F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C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74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E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139216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1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1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89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6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0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B8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A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C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608B25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A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F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8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D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E9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6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8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D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3ECD0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A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8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5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B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6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A6073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6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C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8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3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7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8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0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E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D2B7B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4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F7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3E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94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A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6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F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A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2F0E87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7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8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2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1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5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F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9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C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0A1222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B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1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B2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E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8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1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0B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6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84523" w14:paraId="6DC044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4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0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A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8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F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A2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6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6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319D98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F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B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9C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24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9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8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7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C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B0487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9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66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94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B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F5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D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1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299D1B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5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A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C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E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C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B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2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0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0CFFC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2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3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A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7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C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4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2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0F6802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9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00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C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6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7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DF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2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4B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DF491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C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7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9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E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9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0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8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77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6DC2B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0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7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C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F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3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7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1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C938C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42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FB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15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9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F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D3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E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D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16456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9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4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6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7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9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6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0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7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024D3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1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F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D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A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5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2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E5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F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684523" w14:paraId="518A31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E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D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E9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A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5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E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C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3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914A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BE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1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1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3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8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B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6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7DAF8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5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1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0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F01F" w14:textId="77777777" w:rsidR="00684523" w:rsidRPr="00841C5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9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7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7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B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6905BA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B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F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A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4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4B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5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9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D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684523" w14:paraId="70FD8B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E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04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6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A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1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B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9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37E0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2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5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8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9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6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2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9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7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B915A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65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1F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4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10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0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2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7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F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684523" w14:paraId="152671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9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A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7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4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3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B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1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6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C7D1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C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B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B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F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B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1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F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067C36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38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2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3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1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2D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B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8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D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684523" w14:paraId="629798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9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1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1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C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B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B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F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F8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84523" w14:paraId="6FE113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5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3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9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3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D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3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9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5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684523" w14:paraId="31DE01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8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6E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6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F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F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0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0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521A11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4E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5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B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7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3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0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E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15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B9032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A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5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3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2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6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D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4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2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84523" w14:paraId="55AE25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5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6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8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8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4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0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9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9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</w:t>
            </w:r>
          </w:p>
        </w:tc>
      </w:tr>
      <w:tr w:rsidR="00684523" w14:paraId="7B2E88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9F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8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51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B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D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8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A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F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684523" w14:paraId="3D55CA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C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2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6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0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1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D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5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4F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DCAE4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60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3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6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3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8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2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F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8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ФАГ</w:t>
            </w:r>
          </w:p>
        </w:tc>
      </w:tr>
      <w:tr w:rsidR="00684523" w14:paraId="195ED0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7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6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2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9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6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C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CB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35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 и др.</w:t>
            </w:r>
          </w:p>
        </w:tc>
      </w:tr>
      <w:tr w:rsidR="00684523" w14:paraId="7A3F62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E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E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F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0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9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F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0E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0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684523" w14:paraId="7A14CC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38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5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0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7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2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8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B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D2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684523" w14:paraId="02B76C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1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9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9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2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6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2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8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A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684523" w14:paraId="7ADEAF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E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7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8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3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D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0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68D3" w14:textId="77777777" w:rsidR="00684523" w:rsidRPr="00841C5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4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84523" w14:paraId="569B41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4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9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2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7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8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2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6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6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684523" w14:paraId="2BD74B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E2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6E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8F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3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C0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6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0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3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 и др.</w:t>
            </w:r>
          </w:p>
        </w:tc>
      </w:tr>
      <w:tr w:rsidR="00684523" w14:paraId="2A8A06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F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C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E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9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C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4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D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B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84523" w14:paraId="1090C4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C3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E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1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9E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8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3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5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8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684523" w14:paraId="41113A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0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D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2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C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F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8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9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684523" w14:paraId="568A50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8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7F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F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9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6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C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C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6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4760F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3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4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9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A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2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1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8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1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684523" w14:paraId="78566B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A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6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D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6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9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A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684523" w14:paraId="7166E0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1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7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F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F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EF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3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F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684523" w14:paraId="00B49A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D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F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8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B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C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A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C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684523" w14:paraId="57CB8C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4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5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C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36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40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5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D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C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684523" w14:paraId="03096D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B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8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5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7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D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3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0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4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684523" w14:paraId="398E3F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6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9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6C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E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5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A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F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7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ДМН</w:t>
            </w:r>
          </w:p>
        </w:tc>
      </w:tr>
      <w:tr w:rsidR="00684523" w14:paraId="49557A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80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C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8D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0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A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0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0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E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F8621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1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A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5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F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A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30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0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F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4B863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F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9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28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E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8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B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5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22A5C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C9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B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9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F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8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E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D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D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56A055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71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E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FE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4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7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5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CE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3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1C08D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8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7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D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6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F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8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1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5627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E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2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8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6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3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C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9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AED94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8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2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0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B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2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30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4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4DEE29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3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A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A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9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4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C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3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150EB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E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5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B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0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73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0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FE74" w14:textId="77777777" w:rsidR="00684523" w:rsidRPr="00841C5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5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684523" w14:paraId="75EBDC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D1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0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1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1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7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0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1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2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2A507B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6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D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7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D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D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A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8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C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2243FE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3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0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2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64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F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C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7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A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42C6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C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0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D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51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9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E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A8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1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684523" w14:paraId="0EDDA1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9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2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6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8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1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F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F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C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F98C6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F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57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A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E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C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2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E8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B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775215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5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4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4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D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E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D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7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3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CA14C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F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D4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C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6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E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AA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31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9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8F4D4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7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1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3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1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B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0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F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B6C0A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29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F0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56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1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4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0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D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A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5F09F5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4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C1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0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4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A0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26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9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7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95A79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3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8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2A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2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A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C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8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03D0D1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B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2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D2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8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D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0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3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D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15BCB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B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4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31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8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9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F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0D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57A619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E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C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9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8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6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2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F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5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AF6FC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4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A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1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8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4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2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3E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E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F9804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CC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2C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E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3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8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CC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F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C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3F0EDE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D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E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E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5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A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B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2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2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5F9DA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B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5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1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A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D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36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4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4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088125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5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E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C6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9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C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A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C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9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38D9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7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2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95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A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E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5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1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5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49D63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3A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6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27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4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6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7E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F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E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B1FAD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C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F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76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D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9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F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8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0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3B76B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3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5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B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9C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7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1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7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F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684523" w14:paraId="16C5A6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4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6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BF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E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9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8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1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F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3C127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3B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6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3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D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9D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DB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6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782793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69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B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A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69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D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3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D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5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7A5085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C5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E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A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A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5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5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4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C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5A27FA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47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2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FE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2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B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B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1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3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684523" w14:paraId="738FF2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6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8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5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6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68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D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4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1F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684523" w14:paraId="0E1DC3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68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9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B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3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F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C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21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7B99B3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E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4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5F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3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C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B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3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3DFFCF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1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8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D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7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2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0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5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9218D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3D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4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D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1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36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8C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8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D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193F39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7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7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9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5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8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46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5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5D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FABB9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4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F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3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6A0E" w14:textId="77777777" w:rsidR="00684523" w:rsidRPr="00841C5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6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E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36E6" w14:textId="77777777" w:rsidR="00684523" w:rsidRPr="00841C5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1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094FD8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9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1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8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F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9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1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3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1E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C6F5A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F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8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47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4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4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7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0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8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CD23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5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CE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D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4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4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F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3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9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AB4A6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6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A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0B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2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D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0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E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9B72B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F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1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6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2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81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95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A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F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ED6AF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50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EC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8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9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C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A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4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9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684523" w14:paraId="57BDB6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E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C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4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A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C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1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6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8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84523" w14:paraId="125453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2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9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1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A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D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9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D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F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0F5935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F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DC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B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B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4C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9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C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3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7F0E6D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0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E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7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6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B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3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0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D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06695F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F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9B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9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2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2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B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9D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F859A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4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2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9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C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8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39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2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43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3FA99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7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2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B5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F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4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C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B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F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E0CB1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9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2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36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19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B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0C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99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B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F6615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46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9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7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E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2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D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6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3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2425F8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C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1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5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7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B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E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B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4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602F9F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F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6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6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A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A1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5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7E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B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82BF5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4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0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C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A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C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0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C2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6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1709B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DE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1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D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2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7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5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D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D0659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E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82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2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1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F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3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8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A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47DF4E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A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D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8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B6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83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7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29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2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4B9C2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1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5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F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B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D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4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8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4CAA9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11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77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0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4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7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DA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1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C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3A5A8E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2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4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D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2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7D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3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3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B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71DFB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A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9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9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3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4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0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1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9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2345D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D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25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3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E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A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1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B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5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88EE4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D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2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3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B0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C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4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02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0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75A83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B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B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6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2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9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4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3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D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59560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B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8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04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D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2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A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30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71EFC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F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1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9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ED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A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9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B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0EBC6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9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0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18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0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3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C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5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C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06B8C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D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E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2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6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F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E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4CFE61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3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4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9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0B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63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A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6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D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E09FC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20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2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D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6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DB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D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5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A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BB034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9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1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2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B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F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BD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F7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A9DE9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7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74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5B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9C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B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2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F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E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5E59D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C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4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4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19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0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F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2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0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A7B8E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E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E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F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7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4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4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B9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E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6A5733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8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5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7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37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6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5D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9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9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15288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74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1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9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F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2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F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D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D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684523" w14:paraId="013393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3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5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8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E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C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9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B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B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73054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D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4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4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B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B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E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5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4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3F9A50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8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2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9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8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9C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C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1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684523" w14:paraId="6E6C94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81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3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F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3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6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0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2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684523" w14:paraId="216D12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7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CA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6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1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6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0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F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4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684523" w14:paraId="174B1B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9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DA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7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A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EF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BF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7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5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E78B6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7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D1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D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1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E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5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9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2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3B53A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1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1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65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3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8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9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9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4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ДЗЛ</w:t>
            </w:r>
          </w:p>
        </w:tc>
      </w:tr>
      <w:tr w:rsidR="00684523" w14:paraId="4807F4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E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60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E4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4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3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FA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0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F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684523" w14:paraId="03182E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C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73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1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2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7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1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B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A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182100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5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C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A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9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8F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1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A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F825B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D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A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7F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5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9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D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1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A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DC7E9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0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A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54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E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1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FF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72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B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C6A25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F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8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5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6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E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56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D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BA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581006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7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A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B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A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1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0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C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5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76F5CE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6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E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8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F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C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9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5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6A9B86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3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9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E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2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0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7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6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C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595DD5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D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CA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2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B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9B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B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6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2C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417AF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B6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F6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6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9B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5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8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2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94666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CD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7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3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A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F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8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C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E5EF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6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4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B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F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6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A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5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E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20A27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A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7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5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0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7C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3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04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75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39C5E5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E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E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F9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9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7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B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F1F7C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D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3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6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0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2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9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8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7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684523" w14:paraId="448DBB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B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9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1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2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F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A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5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AD01B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F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A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0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0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4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4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D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5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2D841A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E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E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9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01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52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D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C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A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4D9A7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8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6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8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D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C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F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C9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59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27C9E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D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F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6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3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C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7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E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3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A3C6C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4B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F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B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3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5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6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E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6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F76BA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E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2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9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3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3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A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B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1A2368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6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0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87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9F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1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B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6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FE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39C5EE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E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6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4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E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5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E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2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D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1C1D4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2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A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0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0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D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F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A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F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4C1AEE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E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59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5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1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0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38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E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C80FD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7C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E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A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F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F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C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1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7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1D2C77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0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D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F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E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2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A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3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0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4794CF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E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B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B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C4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3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E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D9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6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19ACE7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4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A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0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E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5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F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D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14B25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A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0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E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D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8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7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C6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1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753E8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8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D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2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C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A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B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FB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6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6DC789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2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F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6A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0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EE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0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5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684523" w14:paraId="0427D2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B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6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2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C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3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F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8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29C4F6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2A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5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3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93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C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8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D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8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9520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8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4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B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1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B8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6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B6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A6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1600B6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2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B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5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6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1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D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7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A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09F31C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F4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9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9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4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E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6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B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4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5C6CEE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A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8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5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1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D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7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0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C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C4153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F0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3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F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5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E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9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9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9D0A8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D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4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5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A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1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D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A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84523" w14:paraId="3BE5A0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A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B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7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D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F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5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5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4D4E46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F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F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9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9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5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5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0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F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17185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5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F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7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8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D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5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0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2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178AB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7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F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0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3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3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E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E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4F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AA64F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6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3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03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F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9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AE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7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4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1760FA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A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F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5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A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5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F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4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F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531E2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F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A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D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C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D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1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0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97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D5062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1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7A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3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F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7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5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B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4664E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4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6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C8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4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3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D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9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F7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07A4F7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B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7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8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B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8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0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A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7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84523" w14:paraId="7CD42A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2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A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E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5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7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1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E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4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77927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4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3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F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1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B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8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6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A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2C72E2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7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9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B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B8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4C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4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6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2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81193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5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B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7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8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A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9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1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2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84523" w14:paraId="602AA8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9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2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05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2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A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6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E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9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0AE051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7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2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A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F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D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7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2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B9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E6FF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6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5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4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0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9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5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6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5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D021C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0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B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9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7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E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8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1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BCC20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2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0C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2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5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D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B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0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2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896CE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B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9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3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B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6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6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69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7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175917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2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4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C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C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F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6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5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8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11C49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B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0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9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DA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7F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BE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50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8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606B2D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7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4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35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C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E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6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2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F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879B7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5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7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9D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8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F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9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7A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4DCEC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9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0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9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6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2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1A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0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6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4999E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A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4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9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1C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3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3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0BB2" w14:textId="77777777" w:rsidR="00684523" w:rsidRPr="00E5068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E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684523" w14:paraId="71D2CD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D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6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7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D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B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97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B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4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944AD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1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F5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9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3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B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C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0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F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0CED2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0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4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8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B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3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C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70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8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48F3A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7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1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2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4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0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4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684523" w14:paraId="602952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D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A1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6E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D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E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B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D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3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713A1A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7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D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A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1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6F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2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3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9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9726C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D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0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3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3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4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D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9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2D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684523" w14:paraId="33417F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6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3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B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07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6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0C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3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F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684523" w14:paraId="0369E5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8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8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7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0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3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1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F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E78BE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FD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A2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6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9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6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0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D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8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5D5B2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D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3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3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9B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2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1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5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9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686752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5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2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7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2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6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FD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3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E795C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D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08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4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7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A4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7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6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1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583F9F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9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A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3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9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A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9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B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0D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57275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14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1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8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D9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6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4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D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B1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684523" w14:paraId="1F99CA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E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8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3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3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5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2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494E" w14:textId="77777777" w:rsidR="00684523" w:rsidRPr="00E5068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F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84523" w14:paraId="6C5836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F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E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D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2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95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E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8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E95E0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7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2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5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1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7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2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3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C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0F060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F4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7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87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3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E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D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8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F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684523" w14:paraId="30E451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E9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C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7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D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F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3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C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684523" w14:paraId="4D0664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E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6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E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A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6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E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A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E8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F854D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52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B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31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A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4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2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2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E4C76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2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B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1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1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A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0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A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C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85D45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9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9F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1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B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7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E3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D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4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3699D4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4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5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3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3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B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0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A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6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D3197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F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E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6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7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D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C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F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8E03C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F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C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D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0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2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4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6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7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B46F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F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5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7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7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33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8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2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F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38237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8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6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3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1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8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6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E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1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2F3338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F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B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E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9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7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9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4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F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13462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5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A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8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0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0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1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7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6B8A7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87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86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7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C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4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2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B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B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0291DB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D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3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2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A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F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48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6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B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262D20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B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8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3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C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B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1A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0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9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298E6E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4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F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6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D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E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0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1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BA20D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9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3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3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6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B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6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C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34F897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2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8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B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C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7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7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84523" w14:paraId="7915DE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0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A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4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C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C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2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4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D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3CE80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3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7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58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E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1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6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0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684523" w14:paraId="71C1E7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2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9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5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DA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9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0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C6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6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ТДИ</w:t>
            </w:r>
          </w:p>
        </w:tc>
      </w:tr>
      <w:tr w:rsidR="00684523" w14:paraId="5D4D68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2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1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4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3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7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E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A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22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B0825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F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F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6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7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3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BB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C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684523" w14:paraId="37E27A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8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B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5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4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0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5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5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043BD7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DC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C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E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66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B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B6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2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F8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DCC4F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E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C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F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D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0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F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4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684523" w14:paraId="46B252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4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2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F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F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C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B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3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A6CD0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1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D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4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3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B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8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E3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E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54038E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5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2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A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D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E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1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F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0E2E22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A3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C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7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8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0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8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1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D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1AB95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AA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9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4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4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B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DD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5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4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67A847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9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D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A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1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5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B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1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F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CEA20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9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5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5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A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9B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5C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D6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C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684523" w14:paraId="142328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0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9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B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2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3C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9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0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A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77BEDE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B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A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E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0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E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9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9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8F329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26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3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2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7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B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1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E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5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6170AE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5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7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D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6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3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5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E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8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DE65C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5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75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D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B9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D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C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C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D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CA3D9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B6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F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7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B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A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5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B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3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C6616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F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E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A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5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1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C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F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7ABB1B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7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B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9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F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6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E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8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D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6B28FC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C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95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7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2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7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C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A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F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743BA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5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9A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5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7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0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9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4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0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53463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F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7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B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4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B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7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1F58D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6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F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B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A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C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D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52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B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915E5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1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C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2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6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6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9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D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684523" w14:paraId="31A8D4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C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4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73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B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7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4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8D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8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76176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9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D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3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B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B5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A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3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4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89E99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2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F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B9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8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E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1C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B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2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15970E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74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3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6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A2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6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2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A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1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C4B9F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7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33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4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3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F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0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1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2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09101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9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50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0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9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4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57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17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9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05BA3B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0C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1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9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8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3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3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4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5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16F321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D8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5A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6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F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D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8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9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5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E24CF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B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0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B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270E" w14:textId="77777777" w:rsidR="00684523" w:rsidRPr="00E5068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3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B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2F36" w14:textId="77777777" w:rsidR="00684523" w:rsidRPr="00E5068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2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225729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74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F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05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3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5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D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00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307A0A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4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0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D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4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6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7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D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4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17C54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1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3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9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F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9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6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E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E0C91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3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9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8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6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2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A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684523" w14:paraId="5812FB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24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68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6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C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C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C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0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B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684523" w14:paraId="2EE53D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5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57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3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0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B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4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3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C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972E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5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5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3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9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8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4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F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9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1608A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4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D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9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8E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4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4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A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C9483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2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7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4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E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1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22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E0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0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5546E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5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B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5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9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E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2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B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3C9614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3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6C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B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6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4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A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C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5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F4AB0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5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E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D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E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D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1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B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232593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D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A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F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C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D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A6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8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E0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34AA8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8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B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B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F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6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C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92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259CE8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D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0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C6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B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6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8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8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E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66DADE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7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9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C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C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2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4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1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0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D2B8A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D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9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8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8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3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4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6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4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2473C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E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9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0F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8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5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9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A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9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7BD052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C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1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0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2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F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0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D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6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88930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D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B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2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98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E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B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F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36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0AD184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9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0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9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3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99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5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C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1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B518E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5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F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52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78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6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F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A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9BE01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5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A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9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9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8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9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4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2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F295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C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0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2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C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8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9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B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8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9CEB7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4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2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AC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A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E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5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1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4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204C5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24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8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B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7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6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F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7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1620A1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C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CF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6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E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4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5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9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4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3DBA7E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9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1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D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1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4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C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4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3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C971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9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A6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A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40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A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D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BF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5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657854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5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2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B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4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CA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B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D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7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601754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11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78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9D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5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E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4E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9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B0E42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2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A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0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1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A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44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6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4E047F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C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E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E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3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A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E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1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B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58BF22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B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4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2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A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8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E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7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6A07D6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A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8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3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E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7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8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43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E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B37F2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F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F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0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D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C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1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B524E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1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D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4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5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9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6F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0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CD99F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8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C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48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5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5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E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F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F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B158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DA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E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8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3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77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9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0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9A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541738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B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D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2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9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B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A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7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4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6146E5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D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F8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5A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0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40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B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4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2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4CE31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4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9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C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2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5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7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D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6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6C7189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9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9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D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2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AB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B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E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6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F78A3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D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2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E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C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81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1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E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3781F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0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4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7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3A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9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5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2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B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638D0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1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0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D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2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7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4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7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9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684523" w14:paraId="1565EA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7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F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B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A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8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AE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7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9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49D3F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6C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0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1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7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6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57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D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7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4FA94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B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24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E2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69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7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1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0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10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67F3AC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D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1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23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E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F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9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8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3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3EAD6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2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9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4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1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8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01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F4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2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6D22F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E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E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4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6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D4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F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4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2C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6A8A8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F0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7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B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4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2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C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0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E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5DA385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7C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4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7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D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B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9E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9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5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C71B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7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6C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2C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8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4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E8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6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6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0D3BA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3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1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3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9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F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B6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53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6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EF034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F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8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0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D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A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C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E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2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65B3D8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4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9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D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F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2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C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3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D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3E5956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B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E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41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F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0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E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6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A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982C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D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2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69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8A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D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C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0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9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684523" w14:paraId="069FF3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9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7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1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F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80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A9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C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5D9F4C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2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F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0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D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F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A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3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27F1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A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A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1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2A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AC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B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D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B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64A04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F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F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5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4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5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F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1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A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79EB46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9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5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3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F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F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D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0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3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B2DFA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B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C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6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E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8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3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9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B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3C72CB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3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C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F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E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9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2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BB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F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EBD1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E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7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B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C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09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21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D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0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667D2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0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5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5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0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5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5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F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684523" w14:paraId="574E0C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9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1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D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8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A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5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5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6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0933D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2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6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D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E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8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6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8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5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38C231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3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7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9C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1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49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1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7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F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4C405C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B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2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DA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8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2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E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A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9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66B95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2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3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F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C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91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4D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9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9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07ABDE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A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1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A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6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6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2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1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F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050A4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9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1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B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4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B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2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4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E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E07E0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9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B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4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6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78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B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8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9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61883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A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FD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0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A4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D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6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5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B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1A8725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52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4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A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7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3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F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F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E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684523" w14:paraId="29B418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8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E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F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E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A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2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6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6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245A6F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4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A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A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F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3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6B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F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D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1F359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4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C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B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66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D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C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B5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7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7F3E29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0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14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4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E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3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3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3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E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273642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9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5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9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8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C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64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B5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9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6D0DC1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A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2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0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8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2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F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FD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2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0173B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3D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6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D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4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D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E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4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4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33A89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D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3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7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9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E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1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2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9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74A627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A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5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F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A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3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F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7C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0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131894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9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AD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0E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8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6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1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87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2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3EDA59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E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0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5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4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B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9E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7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7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6396A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A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D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9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1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B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87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2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8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3608D5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4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0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3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3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7A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B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4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3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65B27A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2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4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C2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3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2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4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5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58A6C4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A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2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5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7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F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39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F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76392F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9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2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3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05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8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5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8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CC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13506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7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D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E6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59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5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4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7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9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33765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CB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6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7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1D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A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9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D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4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A7A42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4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7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7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B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4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8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D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5D6BD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4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0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5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D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A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1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8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3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299839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3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1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7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A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7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D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D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0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E3704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0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21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72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C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E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2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B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0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429C66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70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4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F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F8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8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8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9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1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2B461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1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4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9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9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D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AA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00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8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684523" w14:paraId="6A939E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8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9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B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2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8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1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9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3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785112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6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B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6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C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A0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E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B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CE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35C1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3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C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D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C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A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C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FF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3C5C9D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1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3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29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4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6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2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1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0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684523" w14:paraId="57A7B0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FA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A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30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3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B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8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1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E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A2C3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7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6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1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7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0F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0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C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3A3E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7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89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4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5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E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8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4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1F6EB8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E7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6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E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3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1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1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E0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3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318C1E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B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F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7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9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C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0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9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C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417704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B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0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8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45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D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B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8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7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</w:tr>
      <w:tr w:rsidR="00684523" w14:paraId="4BF787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2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7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A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1F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B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A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C4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7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D931F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E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D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1E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F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7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1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1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7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8DB79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8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E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8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5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F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F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EF843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A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A5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5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6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2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48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3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F1E28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6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0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B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B1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9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D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6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F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DCCDA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5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E5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C2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6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3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2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8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1DB57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B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0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C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7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B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7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2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F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684523" w14:paraId="3E353D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8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5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4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5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7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81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C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80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A5384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8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1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0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C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E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A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B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A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5126A2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5A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E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9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C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3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F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7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5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E5A8D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5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6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27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E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4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A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1C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58AAD3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2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F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E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D5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6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7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6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87AF6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F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B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D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1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C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7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1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3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84523" w14:paraId="39A9FD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F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C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F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A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F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0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F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26FF82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3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B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E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AC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3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A3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1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2D663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1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59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4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5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7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9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F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A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9DA88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7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D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0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C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1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4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63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5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684523" w14:paraId="337C3B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A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5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F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3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5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C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9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B2B63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D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C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1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8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1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2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7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684523" w14:paraId="7C3F55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4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5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D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9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6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0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E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F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1F8CA9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3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4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8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B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51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1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0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2FDAE3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7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D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8B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A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D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B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C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684523" w14:paraId="25161E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E9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92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6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3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F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E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0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B0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2169B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C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3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9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B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98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9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E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684523" w14:paraId="6EB98A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1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8C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8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F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F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80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16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D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684523" w14:paraId="0776A4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F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9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B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91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0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4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B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4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52CE06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9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D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D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C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C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9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7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0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68BF64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7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5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F8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0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7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7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4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84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684523" w14:paraId="6376B6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7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8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D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1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7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7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86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5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A233A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3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69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3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C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2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9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1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8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29A58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C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6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8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3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D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24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5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6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684523" w14:paraId="003936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8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C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4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8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C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F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7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1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D30CF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1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0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4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7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8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5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32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3B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7EEE5F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8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4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B1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C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E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F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9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D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84523" w14:paraId="580B62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B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E7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5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C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B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55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3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4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84523" w14:paraId="0CDC94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2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7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E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D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E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6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4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C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F64CC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E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1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0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A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A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9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A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4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03BDA3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6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D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2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1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E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6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C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D7D52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6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6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C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2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A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9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F1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2093AC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7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5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0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2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C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8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0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4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1E82B4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D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C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6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8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0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0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F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AA75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2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6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F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8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8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2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B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774874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2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E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86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8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B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5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FD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E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02A0DF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6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4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8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C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C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1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8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684523" w14:paraId="3AB326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7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B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2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8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0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F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B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55C1CE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7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2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8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B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9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1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7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C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271C76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7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E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F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9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FC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5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2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9B20B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B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3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A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8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7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1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9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8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3CB838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5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7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1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3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F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1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7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5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5EC43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9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4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9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F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B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8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7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2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EF04F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B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5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5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E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F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7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2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6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1D128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C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7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8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9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4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6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2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4260E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0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4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E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8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E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F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F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FA186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B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1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3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6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F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7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D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5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12E856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9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6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8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1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5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E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7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B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748BFA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2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B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1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E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2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3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D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F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38B4B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0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3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9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6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2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2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1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2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84523" w14:paraId="3CAEB7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0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6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B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4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F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4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E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A3592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E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1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C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1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1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F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F2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3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EB143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3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6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6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9C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E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0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3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1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6D3F2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9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C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D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B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A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8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7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B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38D1DA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A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76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5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0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2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3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A6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3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9E7DC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F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0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4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1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7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6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0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2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1815D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4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E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A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6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B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A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6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82CD6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8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E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6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BE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E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A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F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D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1C1F2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A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F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9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F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FE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0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5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6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066785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6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D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5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1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4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7E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B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7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684523" w14:paraId="092753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A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6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9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4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C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B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0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D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9D79A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0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8A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9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F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D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A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F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A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37E9AD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7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A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0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B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7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0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8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E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45E66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9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D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5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7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9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C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F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0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4202EB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B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7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8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D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F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2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0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77D3E1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7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C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4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C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A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8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B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803F0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A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A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89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4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4A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B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A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5165AE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4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7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F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8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C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8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A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13F67C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1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7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D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0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7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E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7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E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664EEC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D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B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2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F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B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A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F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2DF31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B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A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7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C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BD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E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3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2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EC8D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8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8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99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6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0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1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E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2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588C06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8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B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7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F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C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E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8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0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39306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B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71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6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D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2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0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0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E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0850BD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C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2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7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E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D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6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8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5FBF23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3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8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E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7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B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B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F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E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DD470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9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7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1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E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8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0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6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DA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E3023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3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2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B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0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B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5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2A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7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2262A5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DF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0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9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E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E6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9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86A08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14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2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5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E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1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1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B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4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0578AC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D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9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D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CA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07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E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8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1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00B313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49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9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3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78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9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C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5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8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70D549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4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9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3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EE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E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A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A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6ED89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4C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B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E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2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4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4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5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60BF93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5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2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1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1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7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EF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1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33238A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C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5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4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8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DD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5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A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B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4BD57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6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F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7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9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6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0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C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1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65FD9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2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6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B0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8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D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9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91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B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4523" w14:paraId="265CF5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9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0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0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9A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1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B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2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A9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41654F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64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E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9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2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A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4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5C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2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CBC2C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2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7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94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7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49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CE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8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D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0013FB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A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2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C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F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9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5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6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6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4840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5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4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C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A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29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7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A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3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0CB4ED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4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BA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3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2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F2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0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D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398F74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E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D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4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7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1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6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6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E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2BD97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6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0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4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5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9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E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D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C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142628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F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A3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5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7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4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B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05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6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CC121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9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2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8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E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90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D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4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60C7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D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DB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F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5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8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8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D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6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5D16A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59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7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E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F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3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F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0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A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2EA83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68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A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6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FB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58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E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D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0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4B0F0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7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9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C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A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0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D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6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B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0D9A74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0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9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9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0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9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B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1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3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684523" w14:paraId="79217A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2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E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1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C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5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C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7BE5B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A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AA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F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4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0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1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1B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4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4C3C69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3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2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6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A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E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7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9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B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4D219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4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0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B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9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6E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B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1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17F82C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0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5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6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31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D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1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2E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A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3CFA0D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FA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E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2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C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74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2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C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1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8E98E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9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A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F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C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D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D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3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E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7CEDF8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D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B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0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E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4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42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C1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0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704C21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A0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E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1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0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4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2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0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778377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0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A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3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5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02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D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7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6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84523" w14:paraId="71A4D9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5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4E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8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BC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6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9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F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E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684523" w14:paraId="004E37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5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24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2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A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C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6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B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75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ЙСИ</w:t>
            </w:r>
          </w:p>
        </w:tc>
      </w:tr>
      <w:tr w:rsidR="00684523" w14:paraId="3C0716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5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EC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79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5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F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6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5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63B36D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3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A2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B2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4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D6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E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6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3C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964E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66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7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9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1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8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0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D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5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6D2102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3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0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B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AA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2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E5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9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F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84523" w14:paraId="1EFCE1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AC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8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8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0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B8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7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E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1D1925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F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6B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0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7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9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F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6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D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9C411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2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A4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B2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A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3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2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05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69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41DCDD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DE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B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B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D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4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7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E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7BD50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7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D6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C2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6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B8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7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5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DEC91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D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BB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D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3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1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E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5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A3225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0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6F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F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60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19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32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8E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A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4DF72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1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F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7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9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C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BD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C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5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04127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E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B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B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0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5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B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5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2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6B6B9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B7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1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7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CFD1" w14:textId="77777777" w:rsidR="00684523" w:rsidRPr="0027071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7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7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863E" w14:textId="77777777" w:rsidR="00684523" w:rsidRPr="0027071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B7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679EC0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1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7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D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6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C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80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3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A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1C5F6A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0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42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B8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A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B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9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6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0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163363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1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2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0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A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F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3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1FF1" w14:textId="77777777" w:rsidR="00684523" w:rsidRPr="000D03DB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4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684523" w14:paraId="15EED4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C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B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74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B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1D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95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1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D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F4C96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20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5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F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4B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F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6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5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E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EA6EC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6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E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3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A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57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2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B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C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84523" w14:paraId="396ED3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9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81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F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B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1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5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2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E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684523" w14:paraId="5D32DE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BE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DC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D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F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8B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42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6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6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84523" w14:paraId="70CFCD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1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1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D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2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0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C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F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9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DEEAF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D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E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1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6A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0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A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B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C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10E1C6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4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4F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6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F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E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C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B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98987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D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F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C8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8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62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4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0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8C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3ACE6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6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B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4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A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3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B9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2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E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2DDDA8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0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B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9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A5F8" w14:textId="77777777" w:rsidR="00684523" w:rsidRPr="000D03DB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D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7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6E4" w14:textId="77777777" w:rsidR="00684523" w:rsidRPr="000D03DB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F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57320F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E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0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9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66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5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B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7696B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2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5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8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0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F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D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6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A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84523" w14:paraId="6AB03F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7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D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08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0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6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F0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87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1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84523" w14:paraId="2209D7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1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0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D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9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7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78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E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684523" w14:paraId="569D37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8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2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D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E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0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0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B7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E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684523" w14:paraId="5C2A3C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3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D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4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D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B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B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3D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C5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684523" w14:paraId="12F306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3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55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1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D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6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C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A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6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641B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9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A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7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2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8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D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2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4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D5E82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8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1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FA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C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7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4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E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C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7EFE8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F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7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D1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3A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5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BE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7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9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651A44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C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B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8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9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2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1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4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D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DCFE4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1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B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2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6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E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3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F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1E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1ACC23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1F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A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3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7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B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9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7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9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13791B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5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1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7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3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F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E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8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6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684523" w14:paraId="6BD848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C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E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8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E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3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9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E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A9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37463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8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F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3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C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5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4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8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B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18438E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E2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B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0E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2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2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C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89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3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1C10F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3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8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D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8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4A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4E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9C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C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6491C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1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A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B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9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4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4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C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1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45AC13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6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6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5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D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5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4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19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E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684523" w14:paraId="5A2A55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9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0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6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D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D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6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6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2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97A86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0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6E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1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9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F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B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1F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85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0B297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A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A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9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5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7E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3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4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8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148B6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A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D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4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D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1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F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2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89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31A0F5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2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4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B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3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9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67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3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B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684523" w14:paraId="76A89A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7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8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BF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5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8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9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5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B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2069E3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F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7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91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9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E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1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6E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7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747668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B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F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F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3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4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F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5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F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A93CA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6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3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4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9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8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D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6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C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1570F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13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C2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7E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3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E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0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C5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B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5E5319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9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2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6D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5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74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E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D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12E21F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9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8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E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5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6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5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F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9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1F6614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9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2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F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7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C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9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6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9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237BC8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8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57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F5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2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B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1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DE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D3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6CD5E1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6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9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B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2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D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4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5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1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D4E4E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C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D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5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C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9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F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4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4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B8B30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5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B8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1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2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8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D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F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77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CCBC3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81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B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9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2B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8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1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B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2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45BAFA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3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5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7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A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D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73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36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9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F35E4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4B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4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6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F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1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8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0E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B5DE6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5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7D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E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4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51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6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8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5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D04A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E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5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7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C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C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3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E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D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39E4A3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3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A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9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C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3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54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5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348AAA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8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4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7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F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8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B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335F6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4D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E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D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5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2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8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1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4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AA4A4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B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E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8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D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0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1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E0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4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2BF45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39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4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F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C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98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0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A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E24BA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1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B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65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B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6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1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90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6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684523" w14:paraId="2881EA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6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8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E7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6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0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C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6A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B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58A77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3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E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9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2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E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F7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9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06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0F6E5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1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B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1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2C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1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F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E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A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684523" w14:paraId="5601E2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0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4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C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7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40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4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4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9CF0C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F4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1C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D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7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87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E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F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9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B025A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3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A9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4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1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E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8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0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E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4FC5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F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4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B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A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5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D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6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A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C37BF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C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F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7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FD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7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4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B9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5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 и др.</w:t>
            </w:r>
          </w:p>
        </w:tc>
      </w:tr>
      <w:tr w:rsidR="00684523" w14:paraId="3F5988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59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A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C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7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6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8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E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5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8B1BA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A7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B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B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1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6A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D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2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A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063D9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3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2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4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0F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4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05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D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2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684523" w14:paraId="5C6B08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0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A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4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A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7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7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8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3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1AE9D5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7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E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6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93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B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9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3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A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B3E97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C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0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C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8A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6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3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7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0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FF63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B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9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8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92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7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9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5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B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04722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8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0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6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16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4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E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E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26B8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4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9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6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8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F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C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3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9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64C33C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5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0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24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9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3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1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5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3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6C596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1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70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65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4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BA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3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D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22F7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C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7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AD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8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A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6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A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7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12AA7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B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E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2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30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D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2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E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7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2BD21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7C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5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2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76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8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B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3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C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7BCB33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F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C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B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C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F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2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9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24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6368B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0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60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0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3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9B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6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D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5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837DD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8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A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01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2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1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6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4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3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2B33D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B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B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E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D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4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C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6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1F5CE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C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A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5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99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6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0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4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8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</w:tr>
      <w:tr w:rsidR="00684523" w14:paraId="3E8CAF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E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0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D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B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7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4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9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684523" w14:paraId="44F05A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8A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B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ED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E8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7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2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6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84523" w14:paraId="606E41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B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B8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8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9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7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7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C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0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0B6BF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5D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9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5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8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A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1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4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2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E0A14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8A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0C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5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4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3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B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3262B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3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2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93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9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1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8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9D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B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ACE48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8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3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9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B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C0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9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8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5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A716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16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D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2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0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F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B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1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5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D1462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8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0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E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B807" w14:textId="77777777" w:rsidR="00684523" w:rsidRPr="00054ABF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C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F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BEE4" w14:textId="77777777" w:rsidR="00684523" w:rsidRPr="00054ABF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D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345FD6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6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2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A6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2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2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3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B09B9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5C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E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B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9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B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F9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F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DB173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6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9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E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9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8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2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4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C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74125D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E6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3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0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83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1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B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4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A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E394A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E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1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E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5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B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F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AE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3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639860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B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8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0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C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F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2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4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159A2D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8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B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7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D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D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4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6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254DD2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9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A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A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5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7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4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F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E8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D82FC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2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2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4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2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F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9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9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F6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0F393B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0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B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E1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5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38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D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D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A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AFF65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E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E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77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4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7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A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8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9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D7B72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6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E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C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0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4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6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3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6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5DE69D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2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5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5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F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C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EF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AC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3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BDA2C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C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79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3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F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6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9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4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925FA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1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2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F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B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F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7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8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DCAE5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2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F5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2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8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E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6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2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8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DDA7E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E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4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8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F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0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71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7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1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35F2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7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93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1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F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5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F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3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6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0A7D28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5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0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7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1A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8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F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0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47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684523" w14:paraId="05A76B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D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1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F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0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3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F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E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6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38A8DE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4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2A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1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8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F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5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2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2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F94BB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0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3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0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A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A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A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0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4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C3CCC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F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5A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9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A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0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FD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5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0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63DCE9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E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8C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F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8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E3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1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7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47658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5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1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3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3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B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8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F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A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73B02B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C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1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4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E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8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9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1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8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00C2ED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D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6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6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E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CF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AE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A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E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5B87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2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9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D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2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D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7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A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0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44C893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AA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D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9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2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2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6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14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CE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31298B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B7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C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3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8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8B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4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50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D0481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E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F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8C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3A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4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B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8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3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0427A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4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71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B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3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F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D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2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7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AC517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9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3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8D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0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C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9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D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7B3C6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1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90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6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C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95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0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E9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13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093C2E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2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E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5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4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4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C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B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6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80F9E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6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3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D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9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9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E6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5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620F3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D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F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B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6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F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A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0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F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088C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2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7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0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D1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7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9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FA9E2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4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6B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7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D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7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1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E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6E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09BB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D0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3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2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8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D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7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1BD543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4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F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B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B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8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7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1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E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40493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F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7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0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78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2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5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B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23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52D40F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4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D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8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7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A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F0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9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E6B4C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0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E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2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F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2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7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E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2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192760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6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4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1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0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7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4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7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40915B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4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0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7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97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3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0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8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5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38D0D0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D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0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08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7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3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5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8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2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780FB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2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8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0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7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A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ED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81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9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B1F5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2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5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4E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A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D5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4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F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7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684523" w14:paraId="44A7D6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8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A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C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6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1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7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B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7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3BAD4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0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B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5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7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64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4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3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09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6015C9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5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C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1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C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C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1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2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B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684523" w14:paraId="2FCB1B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F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2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3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9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2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4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FD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A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3810CC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2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E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B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C5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0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F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C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684523" w14:paraId="308106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7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6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A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D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3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7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C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2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2C13F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8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9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0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E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D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B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8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C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3113A0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E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0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E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A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B3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5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D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C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07974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C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58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D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C8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A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A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AD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5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43052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B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5C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0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D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9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E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3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D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E559A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8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1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A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6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E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F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D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7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5A960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3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9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3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6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B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D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D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684523" w14:paraId="0C1823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5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8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2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6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4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4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D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4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684523" w14:paraId="29CF4F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6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B9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0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B0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9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F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F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49C07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6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F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0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6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0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2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8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C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3E66E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1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6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B3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D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E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6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D9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6028F4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6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1B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5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8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1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8B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D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684523" w14:paraId="03D5C9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8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5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B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2B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F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D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2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B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3AAB7B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8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4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A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B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D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E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0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7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93060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70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5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9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5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8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8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D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0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406501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A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7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E8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8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D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F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5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2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2A7F57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2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A1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A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A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7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C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03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7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771A57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9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4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A1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E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9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52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1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1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2BEAC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8A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5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B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2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8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C3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3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B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659057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9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74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F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1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1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17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D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453CA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E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E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7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0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A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8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1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0AC360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C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8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D9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64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8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3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F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6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248CD9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E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1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2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8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9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2D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3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6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0277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F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7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B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4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51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C7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C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0AE2E7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4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4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D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7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0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5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5F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BEE7C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5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2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C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B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5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E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E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CA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63D1E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8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0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22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F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9F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2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5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8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6C3F86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2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D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1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4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9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F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7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8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26B60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0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3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A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B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9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F1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4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7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4D311A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4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E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68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2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C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A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C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2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4816AC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5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5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A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F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F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2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5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4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A2A25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6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8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0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A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7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F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C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E5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6C5ED4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1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A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A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5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A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3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35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A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684523" w14:paraId="3D5E98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3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8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E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5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F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F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65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32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DCEF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D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4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C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2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5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9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8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A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3B019F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FE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1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5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89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3C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9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2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4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23AB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7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A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8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A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1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4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D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4E99D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A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3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2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E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0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5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6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92D2F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3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D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AD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D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8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FE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E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0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37E04E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E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3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4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7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8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8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5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4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16640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4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D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D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2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67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7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E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4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8691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B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C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5E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9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3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9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8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1B647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41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4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E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E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2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94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5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C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0D7FD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3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7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C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5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C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FE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4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F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5383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7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4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E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C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C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9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1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5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73559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C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6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8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8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F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2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8B228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8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7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A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B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9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1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E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C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7A9405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6A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7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3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3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C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AB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9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7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684523" w14:paraId="4F4BE2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F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E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4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70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2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A8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C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8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27448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E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F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D6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01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2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CD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D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8B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7668A9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82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6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2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4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D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2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E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0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F963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C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0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2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1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E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5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9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8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08038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4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6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5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B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6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C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3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A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40DDE8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4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4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9A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2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8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D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1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2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5FCE5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1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5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A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92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D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4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9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2F7CF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F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EB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9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D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1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6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6E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0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 и др.</w:t>
            </w:r>
          </w:p>
        </w:tc>
      </w:tr>
      <w:tr w:rsidR="00684523" w14:paraId="18E850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B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E3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1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6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1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D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3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C1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61DB3C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C1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0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7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0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1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C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5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D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383CD4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C9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C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0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E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F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C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3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8B772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A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5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F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27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0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7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E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0BA3A9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C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C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9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D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8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C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A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F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6D1124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3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7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8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B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1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8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9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1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ACC4B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3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A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F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3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C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0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C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8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03B75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9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0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5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5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B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A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3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A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981F0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E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7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8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E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9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C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6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C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6756A7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2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4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1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A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4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0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84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8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684523" w14:paraId="195DC4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E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1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64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3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07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F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01CAB3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2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93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3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7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B4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E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6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6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62A31B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C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A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5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4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9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56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B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4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684523" w14:paraId="0B9AF5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B2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B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58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4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3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9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5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39C07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2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2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A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63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16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6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E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684523" w14:paraId="654F6B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E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B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1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62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F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17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C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3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14EB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4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7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B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C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6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2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75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495000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7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30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90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E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2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A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F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0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30157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96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6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9D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9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2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7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B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E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2F2601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90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E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4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8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A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2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D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C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537CDC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7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9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4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8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1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D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8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F6727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0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F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3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7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6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C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8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1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E9960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F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3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C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F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9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0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5A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6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684523" w14:paraId="04ECBE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5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6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6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0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0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DA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5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3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F6FC4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2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A0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C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0D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2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4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A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71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CE76D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1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2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F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D2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8E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2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5D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6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3B30E2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E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6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2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7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1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2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0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6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39A53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32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E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E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B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C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51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8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6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63255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3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D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B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7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51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F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0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4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38369E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E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E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B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C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E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2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5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1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DF402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45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5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2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6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0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3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F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A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684523" w14:paraId="3D6F21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1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09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17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7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D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1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1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8940F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F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9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6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5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D5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B2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5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684523" w14:paraId="263346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E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1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E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E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E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1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684523" w14:paraId="705D01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E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3D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F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05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3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7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7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8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70BF1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D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3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E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C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B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8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0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2F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A2D1C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7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D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1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7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0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7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0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9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DC841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9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8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E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A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D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1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D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B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4A026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9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C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A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4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7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9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6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D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D84AF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B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9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C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1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F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9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0A0B64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5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6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6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B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D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1F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1A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0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0792FC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F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5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2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9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8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F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7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0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20024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8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6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44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4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0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F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7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D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E1B89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C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C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B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9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0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7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6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C7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B409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4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4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5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9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F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8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3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9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9EE55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9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31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68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A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0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7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B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77C2D0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D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4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2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6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7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6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AE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6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684523" w14:paraId="2CCD15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4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E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7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6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2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1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A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D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0B6E2B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F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3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6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55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D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0D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2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9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684523" w14:paraId="646920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A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9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1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58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3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43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D1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B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644A54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7E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1D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7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A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1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5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7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76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80B14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79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D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6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3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1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5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96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D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0FD57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0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4C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9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7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9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1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D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2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25624C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5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4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9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4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6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1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8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BC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684523" w14:paraId="76B702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1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E3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5C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D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8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D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5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C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05F006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1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A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2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D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B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9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5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F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920F7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C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B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C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1C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5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4F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C1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43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5D4B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1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4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8B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9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B7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A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B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6EEB2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6A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D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0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7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31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1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C9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7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5B05D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C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2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1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E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1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4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6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9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DC838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9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D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65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6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7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F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7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8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474D5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7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3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7E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4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2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9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8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1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D2BD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6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F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0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E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48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8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2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1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63CDB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3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8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B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F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17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BC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2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1B81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9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1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3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0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7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4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D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D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71DFB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6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A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B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3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F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A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1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4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35A6BE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B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4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5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F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5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6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C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43DE34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1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5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8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D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3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B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4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7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684523" w14:paraId="534182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83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F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9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2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C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5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9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53BEB3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A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4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5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4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E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D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A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5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636ED1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D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1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21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E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A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F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3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EA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1F528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6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B0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E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86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0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D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9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E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DA587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95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1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B6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A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E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D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F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A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684523" w14:paraId="4BEE9B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2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7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2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0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8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F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77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1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84523" w14:paraId="08976C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7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74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5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C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7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9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8C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16F9E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0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4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9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3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57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D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E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4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84DC2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9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07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0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9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D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3A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5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A0B8B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D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7C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D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A1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A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0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F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D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731CB3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9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1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B8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5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7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8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B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9C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B6EFB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4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64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5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0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9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A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60FA5E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C2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E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8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D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E4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2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E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C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9E08A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A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F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2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6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B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3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E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350B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B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9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6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C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0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C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0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0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17EFF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1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7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2D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3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6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7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3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C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4B22D6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4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B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7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F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4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4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A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04071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B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5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B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F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1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F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62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F0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C3EEF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5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A2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C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E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0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2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6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7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273AB5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E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02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3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B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A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7E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D1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7CEFF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3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5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C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5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2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0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3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4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990B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F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6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A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B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3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8C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8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0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0F4B71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B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FA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B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F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FE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1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0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4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EBCF7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11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6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A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6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A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F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4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39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84523" w14:paraId="7D75B9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7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C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8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4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4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6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73E10A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4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7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F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1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E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E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7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4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406086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D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4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E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0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AD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D5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8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2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222F78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C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B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E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7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2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0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5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9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68002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2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44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0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2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39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9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2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9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2ED8A5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2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3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8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3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2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6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3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2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4F334A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C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7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1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1C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9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E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7D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E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F05FC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E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5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5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32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7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7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2F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E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94D74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D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1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4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D1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8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E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9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8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467650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6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3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C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38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2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1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C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11427C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4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F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1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1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9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F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F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9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8D54E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0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2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8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A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4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0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9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7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49CFD9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F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1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9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3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8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8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C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5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1F419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8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F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5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3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E3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9C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9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0A3A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5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A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D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3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2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7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25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E8CBD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4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2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A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1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E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E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F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0DA6D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7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F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D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D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BB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C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F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E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FAE40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BA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1C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E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2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7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6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9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69E175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3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5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2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F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8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6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3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3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DFD72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0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0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5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2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9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6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7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BC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458DBB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C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0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3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5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A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7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9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5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56F62E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2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6B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9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6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6D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E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F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1D564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E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1F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0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7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B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8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8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1AACCC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10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2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0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D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3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9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A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6B66E0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A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F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6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F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18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BE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E7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B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9DA14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B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8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F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1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C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8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0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558A11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0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F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E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8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1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6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1A1E3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0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E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69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B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C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9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C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1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</w:t>
            </w:r>
          </w:p>
        </w:tc>
      </w:tr>
      <w:tr w:rsidR="00684523" w14:paraId="4CF6BF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1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D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1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2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9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E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11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7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7E084B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5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F2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0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B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6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70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8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54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2A1FED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2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5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5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AA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9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CA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7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D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C988C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1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C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F8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A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4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D8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6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6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EE091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8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E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A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5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B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7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1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F3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4FF38F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3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F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0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9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C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A0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2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5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684523" w14:paraId="32009B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0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3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B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A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4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2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4B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3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866E4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B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C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F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A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77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9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C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1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1CCA3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8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4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A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9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4C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8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F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1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2C157F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6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5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F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8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C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4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8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E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2BFF50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EE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3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C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8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3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66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F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2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81EA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DA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75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D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1F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B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B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5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3BA751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20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8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A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7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A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D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D6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F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84523" w14:paraId="4D2C4A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8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D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4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9288" w14:textId="77777777" w:rsidR="00684523" w:rsidRPr="005F1F29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5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9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B2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1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189D45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E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D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B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E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3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5E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9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8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F0109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D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9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A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7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F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4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1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E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13FDEF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9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4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3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1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F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B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43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F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DD651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D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F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0E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A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3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2A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0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C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684523" w14:paraId="137C1A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0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B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1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D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B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4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B9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6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3B545F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4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4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9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2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64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C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9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F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671175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2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0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3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A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9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97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A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84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08336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A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6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A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C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E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5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0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9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36923C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5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5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C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5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7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E0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A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7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17891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8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E0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3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8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F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0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2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86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961D8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A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0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2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B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2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8A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43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B9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4B9185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7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4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1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5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1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13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F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C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684523" w14:paraId="3F8660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D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E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6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4A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7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D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1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3B7C1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E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0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7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A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D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5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6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5EA25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3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09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E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F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A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7B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D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B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23546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6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C9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B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4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8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B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0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24B7AF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9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A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0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9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6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7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9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F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5E569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9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3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8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1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D5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5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2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F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134427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0D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DA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4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F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C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85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6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7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A1F5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D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F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B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7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8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B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E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BC2D4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C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0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E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E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B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7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3F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F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9AE49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6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7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F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0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7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5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7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D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684523" w14:paraId="3FACC7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3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F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9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8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2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5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1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9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43186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E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6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7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7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F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E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C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543D5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4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8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9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E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5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1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B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310D97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5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A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A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9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E6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4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8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1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84523" w14:paraId="4C061F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13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75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F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3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C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5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5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C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39610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B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61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6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D8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98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3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8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6D52BD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8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D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5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B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5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D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7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3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C184D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9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9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6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4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2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50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7D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5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2E88D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A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0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2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3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E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A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3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E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7B7E8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9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8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C5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E1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5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9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A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B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ПЙС</w:t>
            </w:r>
          </w:p>
        </w:tc>
      </w:tr>
      <w:tr w:rsidR="00684523" w14:paraId="7C10F4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1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5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E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E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1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D5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0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4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D125F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B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4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C4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6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7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3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9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2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13ED31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A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F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4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6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A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D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C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F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BD645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0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8F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8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3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D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8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E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5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5F1C08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81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B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09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4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92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7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5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C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48003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D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6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8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6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E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C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1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0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738E91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B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3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F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8C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C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1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9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F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336016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8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5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B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D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9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1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BF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5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1DEE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E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0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8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3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9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9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F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0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4891D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3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6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4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4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B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6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1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06197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0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3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E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E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0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0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2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2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011FB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C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0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0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1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5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0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E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8A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7F664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9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4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8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3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B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3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8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98CA3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4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4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C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E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2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5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B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F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C9D8E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0E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D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66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7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C5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E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8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7A961F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4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F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0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8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7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7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2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5867DA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5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F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D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3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85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D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34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0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8EFCA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E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7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F9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5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9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F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55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7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D0144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1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7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B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B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A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6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0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0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47312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69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1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C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A2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27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1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A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89093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9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2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0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5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F3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B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3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5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DA724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3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D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2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5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6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4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D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2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58E10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F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6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E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4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44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8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1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F21AB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5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E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D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3A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F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6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2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1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74CF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E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0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A4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8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0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4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C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0F9B3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0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B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AA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F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C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8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3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E6916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3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F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A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FA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60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4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8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E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684523" w14:paraId="5F12C9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4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E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1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2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C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B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B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D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95D12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B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4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A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E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6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3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1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30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3D9CF9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0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C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2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B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0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F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8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7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18C87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07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F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1D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6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B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2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7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B324F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2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1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02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04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B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C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7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1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36FE39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0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2C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A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0D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2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F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8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A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9625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8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3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8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A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7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8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85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1E87C7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B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0C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8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A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C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1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3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A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472EBD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1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8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2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6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7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5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E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4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413E4D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8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7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6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6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6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4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5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4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1DC350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1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D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F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3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8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1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C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7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A184D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9D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7A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D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68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5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F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3C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5F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761EF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48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C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4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5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2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6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D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0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67CD5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0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6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13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D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9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9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01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9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5E1740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11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5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1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9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2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3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3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9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FFE33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4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1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6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C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6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A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A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7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E6200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8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B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F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C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9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F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6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B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71884C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9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D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8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E1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1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1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F8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81C82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8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B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7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C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15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F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E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4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EF014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CA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2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65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FA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E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77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8B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D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3B774A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CA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CC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F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A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1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7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D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22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17CC7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5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E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1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0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4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9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5359D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4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29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5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2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0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8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5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BBB21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F8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C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D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D0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C2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D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1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69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4B663E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2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4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8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6C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3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8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2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07FB4F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E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D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F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1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7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0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8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F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090F0A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8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A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48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F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9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0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5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430BE1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E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3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3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5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8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D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F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CC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84523" w14:paraId="74DC4D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6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6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A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6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9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9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4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632AC1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2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F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4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6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8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E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3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1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84523" w14:paraId="002B88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9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5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4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8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6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84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4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2C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F2088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D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7F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4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1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1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59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5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3F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1F0EA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C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E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A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5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9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D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5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9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6AD185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C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4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F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1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61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6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0A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9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37DB49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F5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4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5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E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0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A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9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6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B970D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A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A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D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8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4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A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3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2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1E4F2F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A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F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9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7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7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0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B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8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4611CF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9B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B2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6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B2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4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3D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4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2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E45A9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1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8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9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3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6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E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F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2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671CF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5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2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2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A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1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2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C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752B2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B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E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D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2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E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F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F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3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4C938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8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7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4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34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9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6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E8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82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086AB7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5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E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7C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5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2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D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3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4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407643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5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5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52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C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2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E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5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4EA43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0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65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2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3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3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E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5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4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6F5DA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5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3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E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6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A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D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B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777A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1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4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0F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2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8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B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C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D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5D0AA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7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AA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6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C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4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A8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6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D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F7D8C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2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0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4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3B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1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D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0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988F2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4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D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C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9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4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A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0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0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C46F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53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8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F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C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CD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D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9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9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729400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9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0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3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F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3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C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C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F3E5F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F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9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A4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2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C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9C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E6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A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38CA8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9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1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3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E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E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2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E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90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84523" w14:paraId="7D1D1F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7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C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00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C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E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8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6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7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7EEC40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C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A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0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20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6F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B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0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A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684523" w14:paraId="5D3B26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9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7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D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0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1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2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1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4A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1F72F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2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6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0C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8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9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E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0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2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488A44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7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D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2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A3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A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4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B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F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4BF22E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4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3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8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4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E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5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7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5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684523" w14:paraId="17DD3A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E8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B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0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7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CF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5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2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0E6C75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3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4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0A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0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3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E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7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7ED41C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2B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F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6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F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A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3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3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54C139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E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C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E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C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1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E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C5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FB1CD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B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A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9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7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F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2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7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8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84593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D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D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9F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8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4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5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A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E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684523" w14:paraId="5C401B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2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D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4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B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B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A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9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A4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2F9DE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C8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9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8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1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E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A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D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2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684523" w14:paraId="531D5D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8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9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5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7D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E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0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5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14419E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C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1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2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1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4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0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5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1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17AC3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6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F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C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1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91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7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A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9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041EBE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B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C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5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5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90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3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2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6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FF42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A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B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D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C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C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5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06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E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4837D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2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0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9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C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2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1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0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6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F81E6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E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4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2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D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6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E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8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F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3CE038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D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2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9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3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8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A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7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3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211406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76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5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0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D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9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B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9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8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AE05A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A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C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9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9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CB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6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B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7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BDB86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8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A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6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A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43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4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B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D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903B6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4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9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CC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6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5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D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3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4EC14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C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D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7F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6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B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2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2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92328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9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1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C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9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1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D7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9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2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105FA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1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F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F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4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6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5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D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A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2C647F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7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D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F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4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C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3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8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8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684523" w14:paraId="7BF788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1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6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C8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F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E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1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E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09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011DE2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0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B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6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4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F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A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D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E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08106C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E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F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5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B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7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3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E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9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A862F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F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E9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8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B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D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C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0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B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C2B13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6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D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2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E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5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7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8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E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6A7471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0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5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B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9D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9C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9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B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1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81D7D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0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A7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E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EF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7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E9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AC2F3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C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A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5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4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6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B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E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F472D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6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F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1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F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B0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E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83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B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24042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6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F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6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9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26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6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E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D10BE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E2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D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0E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D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1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3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C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BD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43AC36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C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C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F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7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0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FC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1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8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23867E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A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0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7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E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F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3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0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C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80C47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D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FB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34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3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9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C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F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8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684523" w14:paraId="16346D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2C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3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3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4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4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0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B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5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6EBC7B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2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F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D0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3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2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6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BF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B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425856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0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14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B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4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A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9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F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7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1747A4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57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32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7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9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D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4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E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3F84F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50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F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6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B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ED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9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E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F8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6DFDE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9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E6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5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1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C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4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2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684523" w14:paraId="67A5EA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3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E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C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D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A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D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9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7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684523" w14:paraId="6C2EBD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2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3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C2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A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6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7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36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0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4C34C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B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E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43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9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7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1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684523" w14:paraId="3CE7F6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BB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B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C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F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1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26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5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1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3AD2A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C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F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9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5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8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E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8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C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3B4E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1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A7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2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D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E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F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31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A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E3373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E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C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9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B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4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2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C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E6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24B687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3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F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2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2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27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E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C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3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0AFE30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C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D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A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F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0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8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3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07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5A7559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7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5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B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F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D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8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6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5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9C847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8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3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3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2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3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A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3CE1F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0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6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D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8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9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95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F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6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4523" w14:paraId="02E9BC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7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6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B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A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B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E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6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A9F54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2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0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1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B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5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21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2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75ABF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43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7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0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F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2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74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C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30D640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3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E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1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E6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C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4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5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0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684523" w14:paraId="0E6A3A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F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4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1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C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C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E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D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7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683E9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F9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E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72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EA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A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C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5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0C0423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A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3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8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5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7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B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51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684523" w14:paraId="22DEDE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5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C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E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E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2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D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A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4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684523" w14:paraId="38E2B8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4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1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5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1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B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2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D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5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684523" w14:paraId="52A415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6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D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4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F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B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A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3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9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33D62F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9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1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0B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8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B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0C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A4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D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0E2265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C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9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1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4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F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F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3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B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43326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4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B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E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C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7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0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2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E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903DB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D8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D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1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B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B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1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2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ABCDB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5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A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9E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B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8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5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2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3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7A84F4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5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D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AD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CB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9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8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F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5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9C5AF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0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24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7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F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7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B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4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A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684523" w14:paraId="6F3D23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1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4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F8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B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9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C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8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5E099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1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F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5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1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D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4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8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7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28EE5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A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9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42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2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E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A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1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6A8FDF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7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3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2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A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5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C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5550B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D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1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5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5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7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6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0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0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1BB8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0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6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9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2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6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F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6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F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9296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2B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D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A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C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2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D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C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59FBB6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A8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2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B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7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C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B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A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1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075228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6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0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9C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DCCA" w14:textId="77777777" w:rsidR="00684523" w:rsidRPr="00660342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E3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6071" w14:textId="77777777" w:rsidR="00684523" w:rsidRPr="00660342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9004" w14:textId="77777777" w:rsidR="00684523" w:rsidRPr="00660342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A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1E5841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A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9E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F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7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8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A7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D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D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CF61B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B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F9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6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2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7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2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B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4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684523" w14:paraId="0B0059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7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0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0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C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0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A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B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D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18F927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7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8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F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A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0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4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C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66064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9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0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A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4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8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0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C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09412E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F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F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D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A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4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D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5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0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76757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5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2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B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6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A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D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9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C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684523" w14:paraId="2CB6BE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2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3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D0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F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6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0C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E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05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684523" w14:paraId="44901E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4B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E3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6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2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9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3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CC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4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512E76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9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18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C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8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7E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9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0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6D1311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8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C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0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D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09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0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4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6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684523" w14:paraId="03A1DC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5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B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2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4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0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FC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6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5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FC0EC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3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9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6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A0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3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F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1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A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609C4D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7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3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0A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B9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5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F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7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9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684523" w14:paraId="422279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3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E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6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A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E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2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24DF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5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ТЛД</w:t>
            </w:r>
          </w:p>
        </w:tc>
      </w:tr>
      <w:tr w:rsidR="00684523" w14:paraId="5E8D0F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0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0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7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9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7F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A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3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3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7324B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C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D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C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E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E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1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B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EA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2B6CB9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0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65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1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4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A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8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0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5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71EF2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2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B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B9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9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01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8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7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54E4E5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F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C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6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B8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E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05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7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2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F7DC1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5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8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1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6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8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E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9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34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0B51FF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F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5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B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5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B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8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4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EACAD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6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3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F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D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7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A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5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4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5A7527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0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F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2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20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5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C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5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7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900E8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E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4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69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B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7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F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E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22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НЙМ</w:t>
            </w:r>
          </w:p>
        </w:tc>
      </w:tr>
      <w:tr w:rsidR="00684523" w14:paraId="346964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3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8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1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6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6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8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4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F5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2BEDE1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B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9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D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6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2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D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4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2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08EE78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D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3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2C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D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0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F8BC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2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684523" w14:paraId="664DFE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41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C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B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FA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C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30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3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6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123DF0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0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2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B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E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0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B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8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8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684523" w14:paraId="29DBAA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6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9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6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7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C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1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F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5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684523" w14:paraId="01BAD0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2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6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0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2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3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0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F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55E42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2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0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B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F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3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C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C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8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12FB8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1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5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0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4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0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4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4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7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РТЧ</w:t>
            </w:r>
          </w:p>
        </w:tc>
      </w:tr>
      <w:tr w:rsidR="00684523" w14:paraId="1A528B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B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6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8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5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3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4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B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7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4523" w14:paraId="24EC83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1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5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0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7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E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3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2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8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684523" w14:paraId="087A6E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E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8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D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2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A4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A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E5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9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183D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D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7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8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E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B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8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E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8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5C31E3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3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D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1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F8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6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E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4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3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01272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59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13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9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C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F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2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E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684523" w14:paraId="0ADF8F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9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2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4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2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9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F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0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F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684523" w14:paraId="709948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5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3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9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9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A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0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9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7BD247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6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0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1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D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3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04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D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A9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549D6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E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07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A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9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0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2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0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9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1B45F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9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A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1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F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1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D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7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3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84523" w14:paraId="473981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0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E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F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0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D2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3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5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E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B68D5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D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C5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5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AC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C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B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8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4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ED74F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F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8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D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B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0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8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7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9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7E1C40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5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1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4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C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5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79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E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F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0456CD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7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1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6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B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8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5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D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6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84523" w14:paraId="17CCC7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3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36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7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1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6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81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7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684523" w14:paraId="6BEC2E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C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9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7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D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FC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0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87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684523" w14:paraId="6B03D7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8F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E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70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3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2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8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0339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9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684523" w14:paraId="3D997D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1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7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9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B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5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C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9A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F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747C8B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E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B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A4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2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5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B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F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D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4625DE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4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4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0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F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F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A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684523" w14:paraId="4222F5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A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0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5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B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17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4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1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7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249C9D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3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B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22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8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2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E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684523" w14:paraId="6907FE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5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4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F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3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A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7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4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2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684523" w14:paraId="67AFEF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E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8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3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7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E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7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B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09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1A0FAC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8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9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E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D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C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A3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8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B0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684523" w14:paraId="2B0D7F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A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7C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B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8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D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8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7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E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84523" w14:paraId="7575A2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F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E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7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B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3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7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A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29EFC4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2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8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C1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1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04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6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0D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8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7C529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5F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A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A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C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6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2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D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E8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8AD76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9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5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2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D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E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D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0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684523" w14:paraId="590C68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9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FA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5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1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2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5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3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DD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684523" w14:paraId="145B20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9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8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6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A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B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6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6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A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684523" w14:paraId="381158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C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6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B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7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C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7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F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9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684523" w14:paraId="435D26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6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F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B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2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C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4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4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35DBE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2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D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E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AB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4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5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A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1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9ADBC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B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1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6B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4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F2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3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51FF4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9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F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0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8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5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9B46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A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ВЙС</w:t>
            </w:r>
          </w:p>
        </w:tc>
      </w:tr>
      <w:tr w:rsidR="00684523" w14:paraId="4D3772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4F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A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A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C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58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5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5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D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E038B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2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2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9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0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5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46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684523" w14:paraId="5787B9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1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64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E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8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8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4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0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7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684523" w14:paraId="0D3824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0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D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4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D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C3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0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0A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7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9E891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5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A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4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C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D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4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4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F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684523" w14:paraId="3EE919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F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F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5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8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0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B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5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F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684523" w14:paraId="7EB2D8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0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5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4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75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4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F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C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7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684523" w14:paraId="204277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1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0F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F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D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6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E0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6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3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684523" w14:paraId="3FF043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E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9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5D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36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4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3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8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4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2D2DC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7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3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3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9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B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A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6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684523" w14:paraId="6E0579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04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A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1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3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D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B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D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4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9962F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29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F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C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2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1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7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E4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B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E71A8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E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3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0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8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5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1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F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C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684523" w14:paraId="3D8ED3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AB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E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C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2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2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5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D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B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1240D2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5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F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E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1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B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0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8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E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00ECB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6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2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F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2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F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F3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B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4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90DB5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A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5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B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5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A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E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2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0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A0DD9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4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6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F1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4C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E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B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1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A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69708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9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9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9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1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7D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0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9C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7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2558F6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E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E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5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5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2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5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C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F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684523" w14:paraId="0A001A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9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8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F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7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8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C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75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4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0E96C2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5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9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5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4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7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5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2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3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A87F7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5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2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A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F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E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A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23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AF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84523" w14:paraId="582E80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5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A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B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1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1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7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0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6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684523" w14:paraId="4DA5CC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3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2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E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7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5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5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1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871F5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5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C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7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5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E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7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A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E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684523" w14:paraId="056F97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8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E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E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D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B3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4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1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1E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047C60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2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94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5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0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E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C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1249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2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684523" w14:paraId="4D08DD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3C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D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2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E5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B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0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0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96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F53BF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6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7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C1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D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6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4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7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00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BA704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4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0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9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7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E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4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A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3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A04B1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3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A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F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C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C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7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B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E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CC86A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8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6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6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A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B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B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5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8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317C56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A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EF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4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6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2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14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B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0FD8A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4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EE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E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7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8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9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7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A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26C19D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2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6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6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37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3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6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5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5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DE227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9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1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E2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E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B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46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D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4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1D47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B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7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7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6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5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0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C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F5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D62B9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5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7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F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7F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3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F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D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A9AD7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74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8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2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A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86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C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C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7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E1537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3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5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1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6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3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D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8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7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46F550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F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B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5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0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0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8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C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4B2D45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C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5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F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B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5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8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C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9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3FB48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F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B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0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B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D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39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A2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61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138FA6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F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4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2A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E9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F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E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1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6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684523" w14:paraId="3B19FA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0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4F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D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0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A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C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56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56632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C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E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9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A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A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5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B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1C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684523" w14:paraId="751D14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1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C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8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8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E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5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F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5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40BBF6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1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24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FC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9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0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0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B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4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D20AA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4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2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9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D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0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2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6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39D2A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9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F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2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8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3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C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8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2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726611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B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0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7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97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2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B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684523" w14:paraId="4719E2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F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18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9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3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3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F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E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5E6646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6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1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89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2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2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4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1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0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A5A51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0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B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A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98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D2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4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1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F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A409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E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1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0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F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E2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C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4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8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D2925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A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D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9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8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A6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4F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7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4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48760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A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E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BE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9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F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4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684523" w14:paraId="1A0B80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D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7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B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6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8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5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1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41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84523" w14:paraId="7CFF83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5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E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B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2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0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D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5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3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7DA3C8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4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2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A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9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F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E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3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E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EA961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E8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0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F8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5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0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2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7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976C5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D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5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B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D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1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6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F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002F6B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3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6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C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7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E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F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9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8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51FC5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2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E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B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3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BD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6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BE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C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5C1F1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9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A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8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7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7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3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6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D305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5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F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B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4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9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F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3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684523" w14:paraId="344666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7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7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8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7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A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3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0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2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B32B4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B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7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1A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E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8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B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2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2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6C0FDE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5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FE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3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B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8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E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8B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684523" w14:paraId="06FFEF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1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5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90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8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E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C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A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F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684523" w14:paraId="01B990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0B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7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2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E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F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4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D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374F6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3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42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5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7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1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E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5A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A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684523" w14:paraId="38A3DC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5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C4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9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3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D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9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5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95C6F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5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A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CC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8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EC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5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4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7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33234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E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1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89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6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E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D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E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20514A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6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0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4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19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8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9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3116AC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68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8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3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6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A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3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10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8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A26D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B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0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8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D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1E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5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C9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3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7A1A11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8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7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E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D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A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A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0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E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60CE6C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4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6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3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9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8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12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84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722059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D6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5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4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5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0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6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3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1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70A1C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A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1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D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B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43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B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0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C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76656F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1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6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7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C6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D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E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9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10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5D3C10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B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C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2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5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8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6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3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5A1D4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4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55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E8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5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0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A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6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43E77E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5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5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0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7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0A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A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4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A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4228BD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2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4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E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6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B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F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0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8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60360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3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EF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58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0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2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5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5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C5E01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D8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E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9C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C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61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9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7FB3BC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E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8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0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4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7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A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8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31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50C8B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5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C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D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5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02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5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8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5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22AFC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4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D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2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6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5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92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E2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5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684523" w14:paraId="0850CF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9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A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2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B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2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0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F4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3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FC45C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4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1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6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2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4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6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0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2A961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B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5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4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95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0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E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3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9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4E3F2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4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3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5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E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6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8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3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4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50BF82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1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4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DA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1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A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A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7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9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10DB2E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D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5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C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A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FB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59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E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A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437AB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7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5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0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D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D4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C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2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F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A0BEF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1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5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8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4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6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20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3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9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713C8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D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E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1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3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F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8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684523" w14:paraId="0AE29F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7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1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0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A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2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B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3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2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26414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A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0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F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1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7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1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0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A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2C792A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E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A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D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D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5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0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FE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96BF7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3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7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3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6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D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0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0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F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32ADA8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8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7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7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2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7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F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0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B4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40E879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7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B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F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9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1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E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3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FD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EFE60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A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F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5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7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A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C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D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D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684523" w14:paraId="2E96C3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7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9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6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2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B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6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18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3CECD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5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2E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A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B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9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D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7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B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D6FE5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5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2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4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F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2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75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A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50084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E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A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C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A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53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D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76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F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684523" w14:paraId="54E187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7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A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1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6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0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9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71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6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D86DE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7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0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7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D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3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1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E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0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ECA12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D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A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A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7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B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4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F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A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E25A9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5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DE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C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D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6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4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E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E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0671A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D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6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A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C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9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C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E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8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E98B8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8A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2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7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A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2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1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C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5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5E19F3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6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B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6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B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B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D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0E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4F34B3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D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C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32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4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1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2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B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DD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303346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C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2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4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A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0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F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B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9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98328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0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4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19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6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3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2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8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6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684523" w14:paraId="42D945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9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6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E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A4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D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3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4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2D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9124C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18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11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C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5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5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9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C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2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684523" w14:paraId="7E53E6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3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C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C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7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3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7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4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9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684523" w14:paraId="033587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4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0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C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6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E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4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C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E30DB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A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E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D1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7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50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D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F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3F4C4A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8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1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D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8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5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B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4297B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F2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3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4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C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2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07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12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6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33458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C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6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C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1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A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3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2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D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34E518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B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E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E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5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8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6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2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8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3D5B4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3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4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0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D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4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B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D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55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608D94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7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7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6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5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2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4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8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5C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C7304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B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1A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6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8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2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3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9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3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21F48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94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0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D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4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C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A0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C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 и др.</w:t>
            </w:r>
          </w:p>
        </w:tc>
      </w:tr>
      <w:tr w:rsidR="00684523" w14:paraId="676CAE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A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F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B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A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7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A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6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4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684523" w14:paraId="12447B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7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8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F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6B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A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B7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3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42B3C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1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D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B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3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1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C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D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2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4591FC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73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0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5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13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2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3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39928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2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7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B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1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AB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0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C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5E6B13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8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7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9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6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6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E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B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77F95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FF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3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D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03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8C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D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E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F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684523" w14:paraId="3434E4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A5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F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1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1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8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5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F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4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684523" w14:paraId="28F40C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1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C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F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4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4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B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1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B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12A33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D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5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1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4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F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6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5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9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7439A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D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0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3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7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B3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73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0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5700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68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8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0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6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8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76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9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3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7E458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F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4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3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8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CE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E6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1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28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684523" w14:paraId="43D9E1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00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1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0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D8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5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3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0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3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F4449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4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6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1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2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7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D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5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2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66F18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E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0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4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0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7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C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8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7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CCE99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A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9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1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9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C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7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C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8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394B2D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F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13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6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13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B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7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0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409E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37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B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1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F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A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6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4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9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039EDD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6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A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9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C0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A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9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5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AA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4227D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4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9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8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5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1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7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E0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2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85FDA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6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3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5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1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B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2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E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7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437E1E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E2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C5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5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48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E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B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0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B326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1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B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F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8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A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2F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7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4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E52C3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0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6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3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9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A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D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C7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E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49EB4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6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17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C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A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7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E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4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7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8C3A7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0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B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B8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B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E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CF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9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B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9E6CB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8D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B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4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D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C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8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5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4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3C7A2C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8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ED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8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5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0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C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9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9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16F73E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9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F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9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6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5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5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D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6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0ED10E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9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A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1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5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7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67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2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4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0327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1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7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9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4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3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2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E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9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3371F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9D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1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23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39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C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00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D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0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4B1F8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A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B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6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6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5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E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7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B6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0841B5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F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F0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3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F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F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F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2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D2CC3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0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E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D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1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0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C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E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F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791C7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5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3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3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B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A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0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7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D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271CD8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C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4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6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1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22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5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8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3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7E6F30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0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A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C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97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5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6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5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8A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210F6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0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C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5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8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B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F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E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5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577FC0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E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D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3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5B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8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F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3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684523" w14:paraId="26B735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6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0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C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D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E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FA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E2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6A23A3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7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55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E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6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C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1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C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8D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59AF70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B6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B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B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2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3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B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2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D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ABD02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3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8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0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F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D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9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D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3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 и др.</w:t>
            </w:r>
          </w:p>
        </w:tc>
      </w:tr>
      <w:tr w:rsidR="00684523" w14:paraId="2D8666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0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2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8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A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A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F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8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5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</w:t>
            </w:r>
          </w:p>
        </w:tc>
      </w:tr>
      <w:tr w:rsidR="00684523" w14:paraId="30D1FA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8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9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D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0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4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4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C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9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3B8B2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73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E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7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F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19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3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D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51E0A7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A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B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6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12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7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B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3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6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23FA0F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D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D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0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D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9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7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9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9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007A8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3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F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0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C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0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D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A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6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684523" w14:paraId="35F5F4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E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C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D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7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3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7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2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5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383CCF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D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E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B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F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E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4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4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E0FD7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1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F9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5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B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A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3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7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5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0CB67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1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3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0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9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D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7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5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2594C3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5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1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9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0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E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0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4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F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1D0271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2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5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0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3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3B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A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7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F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C69D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E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F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41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D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E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C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1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1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B54DC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0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B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A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6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8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D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E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13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9435A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D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1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3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8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6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7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3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1BEC64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58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B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B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F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0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3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2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5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76440E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C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7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7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7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CC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C5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0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F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684523" w14:paraId="1AD1DC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D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1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2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D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C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0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0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C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684523" w14:paraId="6D01D0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2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8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4D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A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C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0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B8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371E24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5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8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2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9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8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A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9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3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AE254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1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E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E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9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A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7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2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8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8DDF0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E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8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8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C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B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2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9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2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2F2359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5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D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2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1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18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4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6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2BD86D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7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C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F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39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9C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8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7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1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6E59A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56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A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E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A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E8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E8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9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58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0329E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0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3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2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A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7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9C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5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5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4EA4E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C6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8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D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3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65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B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5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41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EBB74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2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3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F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7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8F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F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3D216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E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5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6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8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3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F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D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555900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E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B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41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3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05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9B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4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2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26136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D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51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A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F2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C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B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9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4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30AA5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1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2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4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94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C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2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D4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0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7088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8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5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0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0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4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2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E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2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2485A4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3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7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3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0D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F8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5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CD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9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460E44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1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7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C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0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A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C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3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E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47B93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5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7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7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F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1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F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3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C8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3FCAA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C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0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C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6A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91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C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F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2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8A7FE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5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A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DF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5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F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6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D5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06AC9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C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3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C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0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6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3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A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A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56827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9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7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8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9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9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2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1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7D6945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7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F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6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9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4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7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59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D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22023F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70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5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6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E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3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D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F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6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9838D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6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98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7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D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3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12774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F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56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C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E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F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4C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8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C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43AD44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0D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E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0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D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7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8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A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1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684523" w14:paraId="11BB10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0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9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A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A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E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4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0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F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EA44B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A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6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8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62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C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E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1C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4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5E7D5F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2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4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8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D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1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B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7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B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37F3A4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3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1E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C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F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C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1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56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E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 и др.</w:t>
            </w:r>
          </w:p>
        </w:tc>
      </w:tr>
      <w:tr w:rsidR="00684523" w14:paraId="53093C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C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B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0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5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FA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4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D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7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90F19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0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5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8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F3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1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C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5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1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66F5FE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8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2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AB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1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0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4E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B4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32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4647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6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A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1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B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C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6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7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D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5811F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B8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3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C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86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0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A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0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6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52CE2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5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F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4E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5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5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0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19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8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38BC92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F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1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6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5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E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4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7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7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684523" w14:paraId="0790A3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D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8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F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2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B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0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6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0869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3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86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B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8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1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0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6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9DB12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3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8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D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4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9D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B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0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A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2BE96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72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0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B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C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F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4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14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77D4E8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6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A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03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7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5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9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E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CC5C1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D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8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6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80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47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9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6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6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39CD2E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6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B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9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5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D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4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9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9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465EB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2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A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A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C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3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7E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0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1F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C2C47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8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8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0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F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0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7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1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0407F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1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C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6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5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A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3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E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0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67986F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94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6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4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9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B0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5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9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5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5A8E01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F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A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C9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7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F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45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9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3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50032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D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6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6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C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21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4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2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3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684523" w14:paraId="6EE9FA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7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A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C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5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9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5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FA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3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684523" w14:paraId="29EAF5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1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A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9F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C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6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B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F9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E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E5F7C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A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4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53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9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0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A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4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58C964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D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8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0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A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D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E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4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6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7B81E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C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5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2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4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A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A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3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7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F3CAD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B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A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F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1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6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03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D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F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4AE53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F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2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C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1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5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9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7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2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684523" w14:paraId="5AFABC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F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09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1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D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4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9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E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5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1CDF4C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2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D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F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A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2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87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7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684523" w14:paraId="4DEADD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4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3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9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A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A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F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8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4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DB96B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6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7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6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0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39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D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9B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0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B1E4D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4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E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F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0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0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C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C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5D8E1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7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7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4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1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9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E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0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5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98760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A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2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B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5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B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C0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3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D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B8292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9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0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F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0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1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5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4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DC357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45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A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2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D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F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C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6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E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0F6B0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6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A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5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A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A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A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A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D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1DAE1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4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1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8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9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A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4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FF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D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3D2DD1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6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A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6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4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49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B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E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7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684523" w14:paraId="46BA63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3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F1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1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4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4B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F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3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D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EEC0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0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4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18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8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8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B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1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A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28B352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E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99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B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25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3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4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C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8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182B4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1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1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1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B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7A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E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E6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2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3B89E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D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5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E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E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9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4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B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3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30CE59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1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9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D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B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E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9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8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E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58FEC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7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F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F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4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43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3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E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F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68AD4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4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2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D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CC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EA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F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A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5A72B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3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E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7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1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2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4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04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3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672523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0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85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24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A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A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3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4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B2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394AA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D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9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5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8E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7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1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C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F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F2BC9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9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4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1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F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2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9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7B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B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907B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45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5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1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2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7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2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9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A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4072FD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C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F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7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9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6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B7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8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6B160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D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4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C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F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9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D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31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2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D04C7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F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B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D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A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1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9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6C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5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E9237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E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9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45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2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2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E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0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5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3EC0A1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3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E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7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0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7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0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1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C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84523" w14:paraId="1533ED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C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E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D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C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3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6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0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3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BBE28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3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7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2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0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7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3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6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396402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5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B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8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2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F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6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4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3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684523" w14:paraId="68B261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3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73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D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3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9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0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B8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6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C2DCF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5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C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0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0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9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7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D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2716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1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5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6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9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A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4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1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B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63005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6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1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50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4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C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B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9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3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ОБЩИНСКИ ПОЗЕМЛЕН ФОНД и др.</w:t>
            </w:r>
          </w:p>
        </w:tc>
      </w:tr>
      <w:tr w:rsidR="00684523" w14:paraId="522B72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2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B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B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9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D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C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0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E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19FE5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D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2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D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1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4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0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C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A6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192000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2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7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6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3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B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E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9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F0557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E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6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B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D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E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1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7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0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0C3999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7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1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F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C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5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7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F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E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A0318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A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F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C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A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16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D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3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B396A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7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B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6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9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C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D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E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3400EC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A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C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D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FC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B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D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4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8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2ADE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A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9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0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C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0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7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1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9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92FC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7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6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2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1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F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A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4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8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 и др.</w:t>
            </w:r>
          </w:p>
        </w:tc>
      </w:tr>
      <w:tr w:rsidR="00684523" w14:paraId="5A3C65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2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7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E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4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E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1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D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5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52E7E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6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F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2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B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67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04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7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700EC4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E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B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2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5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9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A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A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F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8F113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B5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7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2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2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8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BA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E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27040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9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5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1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E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1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D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4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56FC2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D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0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9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3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7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5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5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261F1D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8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04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E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9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6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8C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C4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7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E54F8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E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0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E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7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9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B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05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3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0346F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1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F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E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4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A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37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7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48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CA390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F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9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C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F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0D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8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3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6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7570F5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2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0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45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2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9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9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D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F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684523" w14:paraId="0EFC25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B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F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AF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2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D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C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C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E6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A7661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A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F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7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53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9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8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0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D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9DD4D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0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F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8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2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F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1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C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E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329A5B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C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4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E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4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0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A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9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B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61B1E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12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1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B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6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A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E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B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F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33023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AC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C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E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2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9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8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7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2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B96B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7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A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D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1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1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5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9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46F4C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F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D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5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C3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33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3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3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9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75424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1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9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4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F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6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4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8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2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FB684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4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9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9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4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64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AF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0E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9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65C38C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1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7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0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76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9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0C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2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D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FCD5D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B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1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2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3E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0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E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0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C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515FE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4A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A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1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3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9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A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23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2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B2257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0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6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68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D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F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A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0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50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51F8E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8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A0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4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F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6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6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A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3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6BAC06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35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0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0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7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C6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5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2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59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B4662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B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3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4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2E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2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1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5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F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55A812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6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F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4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B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E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1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48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3E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32448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44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7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6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7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1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F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9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B1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AA167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4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5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8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D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9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3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A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F1513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D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0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1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F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2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6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E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1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6DD34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7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9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5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A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2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A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0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E9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16FD7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5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C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3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1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8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6B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E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27E98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D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4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B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0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5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7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4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F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52365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A7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F0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8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5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90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1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8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9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561B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3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E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D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6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E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F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6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296B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4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E6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8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F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1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8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A4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D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1C2DBF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3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A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5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AF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D2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2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ED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4F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060E7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86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4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9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F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F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6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C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4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60C485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6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6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A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8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3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8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B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4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2C2ED1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2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B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4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0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D0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F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A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1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22F92F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A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4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E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A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1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A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49E73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C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E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4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3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6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9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5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7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12182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2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3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C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7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21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C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0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A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F2221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6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E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C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9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C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E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4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42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684523" w14:paraId="6AC16D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4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A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5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3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9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8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D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684523" w14:paraId="40C375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1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8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3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E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1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7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9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0D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42CBB6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B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01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B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F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E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F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1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5145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E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CE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E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6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D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C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9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2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DE310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2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4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3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3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4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39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4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D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7A0D15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8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4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E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2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A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4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9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3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2D69D1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0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C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24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4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3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4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9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7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03837B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3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E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A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1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6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B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788430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A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F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0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4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5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9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B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29C384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0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C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A5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6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8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43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C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393A5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5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1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B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5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A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B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4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B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A0F0B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5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6D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E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E7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2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3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7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60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04F34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C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C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0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7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2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7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F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C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6A769B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5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E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6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D9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9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A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9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C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5F1E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2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1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9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0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29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6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6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EAA62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3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6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3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AB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6D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0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D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F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5F21C4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D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F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A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4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1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6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F0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7E00FE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7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E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7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7C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B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3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E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54016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0F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60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C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B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D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4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F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684523" w14:paraId="635E57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C4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0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8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F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99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1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F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684523" w14:paraId="183AAC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F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2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D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F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2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0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3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8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684523" w14:paraId="6E9329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0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06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1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6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D1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4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CA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1E4815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9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2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3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52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4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6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C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5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7D59C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9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C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E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4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F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1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60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C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6FEEB1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3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0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2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0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E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D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9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7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8E013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16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8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3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7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0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7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A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A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63AD58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BB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D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9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7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9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1F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84523" w14:paraId="78E22B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7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83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B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C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D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C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C9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8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684523" w14:paraId="3687DE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7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1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1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E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5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2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2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EE0A6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5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5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D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B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F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CE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7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2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 и др.</w:t>
            </w:r>
          </w:p>
        </w:tc>
      </w:tr>
      <w:tr w:rsidR="00684523" w14:paraId="07629D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8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0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2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07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E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0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C0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64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84523" w14:paraId="07073E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D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D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C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8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A7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D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6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06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684523" w14:paraId="06CCD4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F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8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8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8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A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E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62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CF4AD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AE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6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7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5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A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3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C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E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674BE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F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3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B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5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BC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4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684523" w14:paraId="650CBB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1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F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3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E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C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C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72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D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8B5FA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7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9E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D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8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AB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F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2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5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D9FA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C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3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8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F2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B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1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9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1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2052A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1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E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66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C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FE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3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A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F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8784D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B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4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3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8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04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F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F9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3ED03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E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0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0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1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03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C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0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10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40D366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0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F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8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6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6E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C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3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3D39A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3B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F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6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4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CA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1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62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1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3776B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9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1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B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B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8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9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E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4B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667D09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71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1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F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0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3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7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C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78CBAB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1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2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A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F4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5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C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3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DD94B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2F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36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B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8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0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4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6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8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6CDBF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9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3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0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3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D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2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5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A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EBB7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4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1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9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F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3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2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8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C2F8A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5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D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6E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7F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9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6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6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F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684523" w14:paraId="7EA86F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F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B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2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7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09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4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4D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8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684523" w14:paraId="6BC0B7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4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F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B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3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F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9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9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5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81C6C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F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7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BF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E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B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0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8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0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244045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4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1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1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4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6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A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F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684523" w14:paraId="2EADD6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9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F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1C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5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7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F1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E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8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 и др.</w:t>
            </w:r>
          </w:p>
        </w:tc>
      </w:tr>
      <w:tr w:rsidR="00684523" w14:paraId="219791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8D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3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2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8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E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8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6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3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0D9E3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3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3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4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1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E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8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8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1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6E6CDA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69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D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8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4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7A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FC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5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3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7293C2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E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DF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1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8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2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1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0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684523" w14:paraId="770611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0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D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5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F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F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7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D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C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53E25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7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3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E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D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A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0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F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28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74B97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E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F5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E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7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7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D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0D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0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B3584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4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F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C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C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8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9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E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D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02E4D1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3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24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5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8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B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42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C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5D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82A14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C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C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0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9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1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5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1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6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DC2BC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7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3F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1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9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E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A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A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F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33656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3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2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4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8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0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C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B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5B6826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2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E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2F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8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B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F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8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A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684523" w14:paraId="1FA65C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3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4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E5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96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7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2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E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3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40A85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A1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D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1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A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4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7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2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1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0DD3DD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8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C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1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1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8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ED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0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3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78073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7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E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5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9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7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8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D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8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62F417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6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1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F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0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E3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B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B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8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D4A48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B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C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0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E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3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4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6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B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99AFF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6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8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0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0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8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9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2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E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42EC1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A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A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39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6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7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D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0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8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3BCC7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79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A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E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B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1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E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5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1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9DC4B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A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0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4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D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B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47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C5EF3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29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9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03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0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7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AA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F8FD5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1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E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22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08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F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C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1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9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818ED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0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0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93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3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8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F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A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3F9783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1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B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F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F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E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A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ТБМ</w:t>
            </w:r>
          </w:p>
        </w:tc>
      </w:tr>
      <w:tr w:rsidR="00684523" w14:paraId="5C316E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B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5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9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7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3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B8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8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C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684523" w14:paraId="512CF4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9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C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B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9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A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7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B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0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CEF19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6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F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0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6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8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8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7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63421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9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B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3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6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2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D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1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A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752841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F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C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E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2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B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A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0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319E5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1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6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B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2F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E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A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7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9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1ED5C6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B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9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E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3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AF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92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A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3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E382B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6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4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5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64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6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B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8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684523" w14:paraId="201BEC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9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0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7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2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1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C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D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11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01A42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2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D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7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2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B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8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9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7B971D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76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0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5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E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C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89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5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64895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3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5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8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D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C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59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8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68560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8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C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2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4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D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E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B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8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684523" w14:paraId="205ECD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D8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6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F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0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0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4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0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5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7AE996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6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D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5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AA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0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1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1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D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BECA4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D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4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A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2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0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C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9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3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4219A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8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C1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D4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47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A6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A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3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7A6C7E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9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5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D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4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0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9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5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F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AFD70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4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8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0D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9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6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1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F1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4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F338E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9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E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4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F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4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C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D4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0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D9690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31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8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93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2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E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A7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7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7BA24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1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1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5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9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5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CA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A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26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440F86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3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6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5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B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4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7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5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6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684523" w14:paraId="647465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9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A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5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7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F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2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B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B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 и др.</w:t>
            </w:r>
          </w:p>
        </w:tc>
      </w:tr>
      <w:tr w:rsidR="00684523" w14:paraId="41BC89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F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E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8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D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D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7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4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6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3952C5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1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0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3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B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C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9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B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457414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3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6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2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D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D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9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F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6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3B61C1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0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8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97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C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0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5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8E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1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6E1A4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7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B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A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CB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3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E2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9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2F913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D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F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4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6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3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FC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A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B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D5800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9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3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13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E9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5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EC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8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C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BC9EC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F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E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C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E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7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1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F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6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387D2A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A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2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9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7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9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A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9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8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DFD38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4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6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6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E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8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8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D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6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49A83C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D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E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51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7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5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7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A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3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77B28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3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B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0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8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2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D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6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6F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6756E6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F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3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B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F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CF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3B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84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B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7B6A3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8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F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7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B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8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4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3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8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5E84FD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C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C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67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2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ED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5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C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3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02D914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1C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7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5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0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B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0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9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B54E7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1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8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F0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E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41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04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F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D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24F20E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8F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F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3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5B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C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7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5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5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3A862F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8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6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B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48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F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3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C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6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684523" w14:paraId="3E7CF6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B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F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F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4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E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D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8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3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684523" w14:paraId="1815DF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4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4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1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A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D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6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2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B16C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5E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1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5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7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3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C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9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F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F8322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E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0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0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6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3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A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D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F29EA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3C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8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6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A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7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E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B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D984B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F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67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1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3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60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4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D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E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DA8C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6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1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C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4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5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F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A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0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МГЦ</w:t>
            </w:r>
          </w:p>
        </w:tc>
      </w:tr>
      <w:tr w:rsidR="00684523" w14:paraId="0897E6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C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C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D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1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3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9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26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7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684523" w14:paraId="1CA720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8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C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EB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1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64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F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1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4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7696CB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B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1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E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A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B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D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7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C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102BC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98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B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7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1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0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A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A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684523" w14:paraId="4DC712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01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78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2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7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CC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7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E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92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3019D5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5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A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3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8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9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D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6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5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C40F8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3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8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2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4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B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4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8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3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571FF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9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7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6D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99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E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E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E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A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684523" w14:paraId="5BF3F7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B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1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F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9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E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7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2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5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2BB153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9C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3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F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E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B7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C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F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D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4F6425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8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2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5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A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E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4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F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3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 и др.</w:t>
            </w:r>
          </w:p>
        </w:tc>
      </w:tr>
      <w:tr w:rsidR="00684523" w14:paraId="395700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5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BC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B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1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B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5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0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4A4CD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2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F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49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5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D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8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4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E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6F839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D0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8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9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0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69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E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42DDF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56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B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0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D4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8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4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0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1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684523" w14:paraId="14AAEA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1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B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A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B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6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5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5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F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7F734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8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9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7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C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D7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8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C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C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319423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6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0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19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B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C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E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E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B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1BDC98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3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9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1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1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F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B3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5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F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65FA4A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5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4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3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3E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9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1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7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3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8AC8F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0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2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8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A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E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F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D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4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16A27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3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A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5A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B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D0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11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C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7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065C3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0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4A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3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C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58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8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F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8A648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D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E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F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D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7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D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4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4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684523" w14:paraId="760080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F4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8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F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AA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4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4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96C5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F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684523" w14:paraId="21C6EB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4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8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9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2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4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7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4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8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684523" w14:paraId="616127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1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72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4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8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C3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C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7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2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684523" w14:paraId="3935A0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5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2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E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3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5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3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7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08B5B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3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1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28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8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B9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9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A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60870D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4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AF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9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3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8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A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3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0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468AAD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E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8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F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E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3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D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E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C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532EF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7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65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D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5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8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C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0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7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1D95CA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2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3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0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6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1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D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9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8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684523" w14:paraId="0753A8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45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3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9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31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A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7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61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56540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7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3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5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20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3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F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D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F6873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E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2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8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8C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F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3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A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4F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567BD5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E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B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E7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DC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3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C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2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7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689D5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2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3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4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8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6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E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0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684523" w14:paraId="0FF89C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E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0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2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59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3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3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AD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6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06C965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93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F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0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2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B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F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8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4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3B242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F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E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2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4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E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3E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9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F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6E9CE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4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6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9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D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6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0E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6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4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7C099F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D8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0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1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E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6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8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D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2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605F58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C8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4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A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E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B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7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FD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C8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47EF6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E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7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2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1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4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9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9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472DB8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D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0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1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9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4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C4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8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B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92557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B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1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F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4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E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4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2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73D50B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D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3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2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1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A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22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B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B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170DEC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6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A6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E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0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5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4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E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F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84523" w14:paraId="029DB2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3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EA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1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6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E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1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D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9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3CFA2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42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9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A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3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9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D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6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1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FD425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A7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A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E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8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C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D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4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684523" w14:paraId="37751F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A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3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21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0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A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0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D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0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84523" w14:paraId="74307F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9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E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4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3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C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5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D3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9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69C4A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59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1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B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A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7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5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E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4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684523" w14:paraId="60C257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4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0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D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D9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3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3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E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B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44805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7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C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1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B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2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0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2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C0503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1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C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4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8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D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4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B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D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97EA4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F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C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2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0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1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9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D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D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8169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F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0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B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D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0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96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A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E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B2CD0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90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D1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9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9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30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D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86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0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45596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4F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B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A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0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3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B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26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A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684523" w14:paraId="7F4133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D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DE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8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B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5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2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0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AE04C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AA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6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D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6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9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01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E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1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84523" w14:paraId="737DB6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A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E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0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F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7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E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9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3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684523" w14:paraId="7CB817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3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F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6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6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90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D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4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8306A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4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0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6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5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2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D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F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C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684523" w14:paraId="1990BC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C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B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4B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4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E9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8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5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76B4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C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00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9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6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A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4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16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B4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EC0E9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4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9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F2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6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0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7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5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59EF9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3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1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8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4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4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8C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8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C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26E9B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7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C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7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C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5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9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14B88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D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F2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9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B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1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0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B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72477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48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A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9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5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2D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E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1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9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4523" w14:paraId="1F5A72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E7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E0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B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B5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83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3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A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07DF6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5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6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0A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D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A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7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5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9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3953F0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49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E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9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F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F8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B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5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74FB64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7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F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1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FF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0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E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9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AE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ABDEE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4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7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E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0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2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2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8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C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6DDBAB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C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9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1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1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7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9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1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2624B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E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3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9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7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9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5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3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23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B81E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B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2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4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3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4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2D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D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3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D2497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4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7E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A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6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4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E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2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4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7716F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5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4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4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5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A6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E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B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41CFE0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9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20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E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19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B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F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C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0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</w:tr>
      <w:tr w:rsidR="00684523" w14:paraId="3287AF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2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C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3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C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F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6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64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EA787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0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D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5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F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1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1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6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88742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3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7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2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C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8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F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F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A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2C8A6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D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0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8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6F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C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4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E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2F9D32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A4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A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D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1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1C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1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7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8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F76AE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E5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0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F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B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4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C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5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7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085CA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A3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9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D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F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D0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2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D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E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556A2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3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1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4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F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9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B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9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2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74F830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5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0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B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3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9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4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2808B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7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5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7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B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4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1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4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59B30D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8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B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A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A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9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8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C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9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14DBC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05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3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3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D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8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C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F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E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84523" w14:paraId="6329F5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3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E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3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F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0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9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8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A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3E21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D4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C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6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5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4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3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B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684523" w14:paraId="6BA501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E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B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A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9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7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F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5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F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C5FC3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2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8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1E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7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D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0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4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D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116CB8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74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9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C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B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1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B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3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6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748D81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5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2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3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7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6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A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38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9B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27301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E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E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0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6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3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1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1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117AF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5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E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C0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15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7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7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58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32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609BE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5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0F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C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D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2D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98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2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582361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8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2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F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6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5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A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5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A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175266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6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7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1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8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D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E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0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39B45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4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9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15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F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D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E3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5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13ACD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1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E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D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4B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1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4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BD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6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82ABC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6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F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EE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43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C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7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1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3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E2BFF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1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A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D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F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2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9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D6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F5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158892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0E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6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DB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6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5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6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5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9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53652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9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6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D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9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B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2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7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7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BEEE5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C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B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F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4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8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E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3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5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5896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1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F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8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0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4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5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2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47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15AEF2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A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BF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5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B2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5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4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0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3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684523" w14:paraId="69F031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F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3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75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9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7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F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8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01839C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5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B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F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AD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CD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E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F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D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19F342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A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4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0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D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5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F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2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2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449BEC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6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BB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5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A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A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F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A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36BEA0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9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2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3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F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A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F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8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2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8F95E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F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B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09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B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8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0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9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F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52924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9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7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B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B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B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2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F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36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B8762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A5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D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D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80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B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8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D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3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57DC5F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6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7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B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4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B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1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9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B802C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9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E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E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10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F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3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7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4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07C56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F5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7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B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2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7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D0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2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6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F7B1B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D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5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F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E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3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9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22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26A394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0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FD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5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9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7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F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DF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03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6FFCFA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F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C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8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0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F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2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49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7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276DC3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0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80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B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4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4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C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2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7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7DE84C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6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2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1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0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9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D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35B82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D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96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B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9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A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5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B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2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684523" w14:paraId="6CDBCE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A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8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85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4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4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A7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0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6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098032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0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65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3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4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8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A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D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5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D8E0E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8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F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3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F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9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6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5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A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FA882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D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23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B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69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D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3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5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6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220BD8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F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1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F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6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4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B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6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9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3C63FF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8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B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FA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4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7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3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AC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B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7F222A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A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9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D8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7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56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C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D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D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FF771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C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E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78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6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6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6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5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0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2F8DD4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4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F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B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C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A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5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F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3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5A07A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E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A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5C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F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6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0E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C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C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5AE7B4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E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6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6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F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B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E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0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F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D8857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6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A5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3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6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31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3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C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6FC14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A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00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72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7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6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1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D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0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0AC371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BD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4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7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8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F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7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3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9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12DA30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8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20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8F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1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2D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F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9B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4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684523" w14:paraId="0B3410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6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2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1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BC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E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8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6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3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5A450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A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5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5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C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9A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7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9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F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21D73C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1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1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4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6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A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A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1B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5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1DEFA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51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16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4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E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4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E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A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8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6EFD7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9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B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9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0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F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6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B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636EC1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6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E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0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9A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D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1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B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5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C91E0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0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0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3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E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D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BC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6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E8891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5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B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F4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3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8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8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5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39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F7F9B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2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C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C7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A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4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2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F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2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6FBE42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1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D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C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0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1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7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4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2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3B4B5C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6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9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9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6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C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B2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F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F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684523" w14:paraId="5B74E9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52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B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9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C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0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6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F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29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79467C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B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5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4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03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1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3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8D565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1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8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0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2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6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9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E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A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EBEB7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E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C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5B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F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A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F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D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75D84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1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A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6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E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6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F5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2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4AB8C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1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2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F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6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7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C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F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3CA47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CA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0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F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C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8E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6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9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75C73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6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5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2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FA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6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F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4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A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4561D6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7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6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B1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1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3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E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D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8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D8BE6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2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F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42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BA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B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C4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6D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1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 и др.</w:t>
            </w:r>
          </w:p>
        </w:tc>
      </w:tr>
      <w:tr w:rsidR="00684523" w14:paraId="57CC23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9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C8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9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B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1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F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3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3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FE1CA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C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3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F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B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C3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3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1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6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0ED5F0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4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4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2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B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7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5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0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3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16C3AD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F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8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ED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E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9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25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35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A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4E8E2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C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B8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B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F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4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3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D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71C6D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2E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7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6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7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2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9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4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0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2819B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0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A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9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A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1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F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8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9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291BA6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1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4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B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5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C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9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4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4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5BD38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3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11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7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1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5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1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2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387D3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6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5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4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B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9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C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1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2E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6DE5E6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B9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F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9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3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E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4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A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3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6F1EA4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44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04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19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C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5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B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C4341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C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8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6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9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C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4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E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9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488A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C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5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6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C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D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B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82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9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027D6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7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9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6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7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C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5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D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F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C5768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3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4C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1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9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7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6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D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3567B7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2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A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3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9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1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A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6F9886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8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7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F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4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3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1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F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0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23D940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A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5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E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6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7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03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F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8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0BB2B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5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1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E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8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D5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88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F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A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684523" w14:paraId="53D4D7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9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9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3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0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3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E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1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84523" w14:paraId="699D49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B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A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7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3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0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2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8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B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 и др.</w:t>
            </w:r>
          </w:p>
        </w:tc>
      </w:tr>
      <w:tr w:rsidR="00684523" w14:paraId="23C7E9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9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5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4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B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C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8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D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2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 и др.</w:t>
            </w:r>
          </w:p>
        </w:tc>
      </w:tr>
      <w:tr w:rsidR="00684523" w14:paraId="4E166F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0B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C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2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E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B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B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52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3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0DE1D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0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F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D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D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9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28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4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4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684523" w14:paraId="5ACD93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F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5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EE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D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5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4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B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7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684523" w14:paraId="5D6A1B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1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9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2C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9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3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A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1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5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574A7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D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5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D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D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C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24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82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02DDCC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2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8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9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E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A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4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7A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2F0B24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4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6B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A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D0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2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82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00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A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AD6F9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1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E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F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A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E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C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80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06A70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9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0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D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3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F6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D6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1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544E8D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1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3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02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A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1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59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0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9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190833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E9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7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9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D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3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0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A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3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5E179B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D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A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D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8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A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8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A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2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BD664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4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6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6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B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9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B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1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9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2AE3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E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4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4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B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6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9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2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9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28CB0E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E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E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B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7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1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D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0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79B283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7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BF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1E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F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BE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A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9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91AC1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4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E2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0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6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8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F4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AF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F5E4B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1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9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C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3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7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8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2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4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DCD1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B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2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7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8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4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6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35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42988C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1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8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2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2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7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E9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A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6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07C3A3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B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C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C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2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E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5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4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B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8528A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6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D4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0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5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F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D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D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9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3F164F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E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9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7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C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9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F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6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3520D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C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2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D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8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5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6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8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AE763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91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2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D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D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15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9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1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E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84523" w14:paraId="3889DB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C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9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A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38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9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5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2C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FF90E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4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2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14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F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36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B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F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6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684523" w14:paraId="671EEE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2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F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7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3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D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2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A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E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00D36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0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D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4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1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0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5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6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A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684523" w14:paraId="3742CF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C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5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8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F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E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3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0F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3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776063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C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6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8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D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5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EF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C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6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11D90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D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1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D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6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84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0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D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F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0F9CA8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6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0E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3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8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3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A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3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F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8A7CB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2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9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3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9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4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29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A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2C3F2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7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EF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5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2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3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27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8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28AF21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9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8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0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B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3F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1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8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5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2574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3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6E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8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8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3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2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2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6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51EE21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F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3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F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5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6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7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6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6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75B74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D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C7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5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A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5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0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3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D763F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3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7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7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D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2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8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8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2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559E52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E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93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8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F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35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9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1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D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50043F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D0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F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6D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A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4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E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8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DB51F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E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3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AE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D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1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C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C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0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0F6C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EF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0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9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D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0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E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9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B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 и др.</w:t>
            </w:r>
          </w:p>
        </w:tc>
      </w:tr>
      <w:tr w:rsidR="00684523" w14:paraId="19E193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0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78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2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4E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F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7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D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B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684523" w14:paraId="360E5A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0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0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A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89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F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E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A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F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684523" w14:paraId="4B0B65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6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2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7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1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2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E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32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684523" w14:paraId="05DFAE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AF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F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7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1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F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B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E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4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01A08C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E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6A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7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C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A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C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6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3E38B8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E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2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B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C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9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8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6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7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84523" w14:paraId="7849E9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3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6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F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86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D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F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A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294346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AE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4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E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B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6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5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4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F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1A538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7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6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F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0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F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0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8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6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F8258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2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2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4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0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C0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5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A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F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9F3EE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D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5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D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1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5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D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B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E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7BCB8F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8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F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0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E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4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B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F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4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6ED33A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5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7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3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99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4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E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B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B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МЗК</w:t>
            </w:r>
          </w:p>
        </w:tc>
      </w:tr>
      <w:tr w:rsidR="00684523" w14:paraId="730D4E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B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7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1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A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6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9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8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1069B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4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3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F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B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8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13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7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0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83607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C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0F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A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D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D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D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0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76408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4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4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B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5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8A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C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0B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1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170D2F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8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7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4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F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2A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D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6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1414D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5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6A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E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6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F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5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C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5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684523" w14:paraId="50338E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F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F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E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4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D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B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5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AE40C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C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E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0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5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E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F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C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75949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8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0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8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BE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7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E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3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B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D0CCE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C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5C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1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A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4D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E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D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29660F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4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4A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E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E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84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B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8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7F1ED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3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EC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4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9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E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E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D7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A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66030C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8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3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0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3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6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8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6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CEA1F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F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A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C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C9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F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D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8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231B0A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8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59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9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8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C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5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68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B3DCE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50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7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D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EA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1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F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4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6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6F428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0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53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8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A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9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B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0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10FED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B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C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5A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4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9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E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F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4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610BBD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6B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6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0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7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D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3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1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2337B0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7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F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7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C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9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0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0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6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BEA1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D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D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C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0A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3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C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2D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1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2C801F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4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1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D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1D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3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4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8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C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2ED54A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3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B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9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4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F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6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F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A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7B818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B7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4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0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B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44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2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9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108D6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DC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0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8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3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3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9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A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C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1DF54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9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6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6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97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8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7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B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7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684523" w14:paraId="0D6E09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6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5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2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D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1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3B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9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27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C87D4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1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C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B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BF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2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9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4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3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45C75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2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0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AC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8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2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C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90C46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0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1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3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DA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9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F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B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B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A098F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1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3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B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55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5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B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1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36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684523" w14:paraId="5733AC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0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A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0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6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0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0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B8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C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37BBC0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6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2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8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C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C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2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5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68CB7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5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6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9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24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8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1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D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E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0DE71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8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2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0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F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8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0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B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38547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2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8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7D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E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D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F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7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6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F1BA4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E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7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5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E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0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D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A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5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4F55E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4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4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0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1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0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9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B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9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3AF4E5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9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7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9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F3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F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3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1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A5B62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2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4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9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0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C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1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2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4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1EB768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1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A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5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C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F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F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3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0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0B8C58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6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24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2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0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C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7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C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A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90D31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3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5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4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6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2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3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8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C5BA3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9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0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4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2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8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7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9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A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2C1985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12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B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0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D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D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4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F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727A14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D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D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9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E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6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6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D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B3068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F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A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7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D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7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D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0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0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684523" w14:paraId="2D23CB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D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0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17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2E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1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9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B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571C6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9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C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1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8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1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B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7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E6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10CC3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B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8E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D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9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C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E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E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F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E9AF9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5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1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A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7F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F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B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9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9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36570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A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F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3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0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4E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B2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D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6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F9B05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4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1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D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A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2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50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4F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B8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84DF1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E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9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4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6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2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C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2E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5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8B479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4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4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F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1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4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5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4C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4F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37FF0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9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3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1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6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4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6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0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5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7EBEF5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D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6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1B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2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2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4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1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2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F163E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9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A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1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D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B8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5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4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482B42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3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D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5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A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5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2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B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684523" w14:paraId="2DE91C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5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5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7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B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C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B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B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4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1D60A2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D3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8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5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D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3E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2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B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7BA70F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20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E0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F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6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0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D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2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A103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C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D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F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4C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7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4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25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A9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5F57A3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E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A8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F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74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57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0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3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D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684523" w14:paraId="6E18A1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F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1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9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9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C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0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A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66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143A6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0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8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6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1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6E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2F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8C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CA429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5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8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4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7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5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C8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BD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F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1C4FE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F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D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1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3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D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F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D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18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2D7BEC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2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4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66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0B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1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3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3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187F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2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1E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F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9C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5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6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CE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5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66B956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2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01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D0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2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0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D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5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A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2E249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1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F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A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3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9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73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9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5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33234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7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82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9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8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D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05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0E281F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4A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E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B8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C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B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6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D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5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30264F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9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C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FC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6C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B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6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6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A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5D79FC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B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B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9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4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C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3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E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A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09C43C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C4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8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3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2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F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E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F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1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9259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E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C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2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2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B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A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4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3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69CCEC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0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E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1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B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B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B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5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730B6E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9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5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0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5E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4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4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0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1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3998C4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6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4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2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A4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1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B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6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6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1690CA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C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2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1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5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A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5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A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8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FBB79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E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4F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A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D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3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E3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0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A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7B0EB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BD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2F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8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3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23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F6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44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5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684523" w14:paraId="39BA7E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6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D4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9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5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AA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9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1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1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684523" w14:paraId="463381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6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5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0C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A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9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A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B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4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684523" w14:paraId="1DDDCD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2F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A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3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0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9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4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BA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9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6AC28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4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A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7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3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47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D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7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C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1C2321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F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36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8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3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9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3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5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EDBF5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B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7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2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91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1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D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A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6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6D17DF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A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E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9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1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3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CD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7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1C850A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9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62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C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1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F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C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7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9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C4FF8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C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2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3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1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8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BA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13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C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58C11E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C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36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E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F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7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7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9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E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B0EDF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51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C1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C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8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9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C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B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9E8B1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0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C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2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E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BA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F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4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3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8500A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30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2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E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0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B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5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D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7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17D8BA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8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8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8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E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5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0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F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D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670E2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74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E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2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FF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7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F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8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7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92307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B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2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1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E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9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F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24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B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604BBA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B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38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92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E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A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9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1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E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53D79A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4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8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E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A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5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6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73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2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032488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5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6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E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6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9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01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7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6D5C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4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8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1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9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9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6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8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5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0AC1E3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E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0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7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8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7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CA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F7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E5773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9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C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2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8B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B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2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E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FE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1B6C16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F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9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5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2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B3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A5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B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0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1530D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0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0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9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1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26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0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1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C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6FCACD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12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1A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B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7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C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1E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6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3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684523" w14:paraId="6665DF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2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E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1D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B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A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6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9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4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7B04EE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4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7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6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3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7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B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6E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8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684523" w14:paraId="7E2A9E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F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7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5D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F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C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00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0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6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51FAFE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0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83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7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2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3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B4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1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684523" w14:paraId="041AF7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4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3D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4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7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6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C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6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5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76303F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C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5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6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3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3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5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86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A7E7F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4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4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2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24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B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9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42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04F4FF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8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F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C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FE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90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2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4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73F52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F6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A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3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6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7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2B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4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70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66481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E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6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C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8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2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4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9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BC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10E5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E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01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9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2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4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92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F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85791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55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0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1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F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2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E4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3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0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FB579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4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B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4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A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56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D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2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D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138688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B5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97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2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0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8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E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2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4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205EE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A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0F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9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51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20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57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C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3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AA015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4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DD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F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E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0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1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9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33D9B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90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0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A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D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4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1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2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3E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34304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9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B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B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A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A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C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2B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7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67BF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2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E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94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4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C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2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6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7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FD518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A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E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0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04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D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3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A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0EA0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9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8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4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5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8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7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E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0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684523" w14:paraId="14CBD2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8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0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7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DC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7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FE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9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2CF3DA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6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4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6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7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8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F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D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5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81172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8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B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19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1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DC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4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0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8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4B731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91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4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1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4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10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9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D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3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0BA9B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C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D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B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F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0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9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A05CA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7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B9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C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A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3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4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E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15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C9327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1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1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4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C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4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A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6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3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B6DF4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2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4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D5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6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1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0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0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6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EF981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21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E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6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4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93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72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FD175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C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A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2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D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C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E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E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B0D65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50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A7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1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0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0A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0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0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9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755A63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3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5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9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F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C2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C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E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4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84523" w14:paraId="05A8E8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6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8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D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4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3F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E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E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D5D6D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1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B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18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A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7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5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8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29540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CA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7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05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0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3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9B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1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72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34929B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A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3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2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D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B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E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7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7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2EF3C9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D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2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B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1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D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23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DC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3BE475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0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C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5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C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2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A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C2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4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684523" w14:paraId="45B7CC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8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89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E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C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A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4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1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0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5BFA48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7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2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D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E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3F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4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6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E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55AD2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F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F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4A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C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5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A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C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5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01DD80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3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62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3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7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F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2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8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0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67CFFB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1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F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7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29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5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12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D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438E82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88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C6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89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1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7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19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6A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3A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7022E4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C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F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D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7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A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66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E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684523" w14:paraId="3440CD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9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6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C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9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7A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E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5F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684523" w14:paraId="7971F8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E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D2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4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4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5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DB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B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4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F698A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D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E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1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3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2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7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5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E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9CC38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A2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1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3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D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A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0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1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C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326CB6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9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6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4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E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0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7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E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4F2276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2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3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D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E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D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E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3E82C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93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2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E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1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D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D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A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E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12AAD9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2F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5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E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B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0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CC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F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0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FD195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D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38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D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7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3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6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C7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2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7F80B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7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2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3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C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3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8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5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F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F15ED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6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F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2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2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4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6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6B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B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E1AD4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5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8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9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4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A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6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3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C8953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0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D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E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B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54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2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3D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C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0EAC3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94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6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7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2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E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B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0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BF3BD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E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71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4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1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F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8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C6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E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DFCFD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7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E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6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0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2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2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25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2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256B79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C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8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A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0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E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3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5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9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17ACB3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6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3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B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1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4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6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A0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2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445D3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89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49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D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9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1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E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0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C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2605D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4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5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E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1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9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1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D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D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024E0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4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B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A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D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B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F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8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95BD1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F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1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6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7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E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8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E9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A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90308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E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3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4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4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7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F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A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F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3E44ED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A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8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7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90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B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D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F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0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7E7A0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E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5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2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3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4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5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79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7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40FBB2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0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3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F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2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D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B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D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30C0E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0C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C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1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9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8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9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C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5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684523" w14:paraId="747DF3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3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E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8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60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4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A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A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7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684523" w14:paraId="2DE507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3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A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A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C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5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0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0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30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9D0A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2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D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D5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6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F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6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D5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D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B4CBA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6D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9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2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9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D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2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C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684523" w14:paraId="053C93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F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D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E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C9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1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3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D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9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657705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A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3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F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A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E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6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A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4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77D18A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2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4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6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E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6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9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3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3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B6BDF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3B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E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66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9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A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E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5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F0512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B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9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8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1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6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2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D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A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AC23A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F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4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3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8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7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38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4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FA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B7292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6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2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9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0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B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AE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3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B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E640A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B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2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E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8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F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4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1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7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0B7EBD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B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27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5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4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A2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5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5369F9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D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0D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6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B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F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F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5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E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65F560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C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A6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2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6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9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7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E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6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AB83B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7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0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7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5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6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E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0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C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3FBA4D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1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D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5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F8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8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A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5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3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36049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7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F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1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4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3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6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D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1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1C21E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C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53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D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5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2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D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5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1047AF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D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FA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0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6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76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7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6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4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2B3FA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D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7B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F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9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7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C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7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61571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9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D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00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B1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3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A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0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04EFA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B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F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F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0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9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AA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E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2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C9C16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5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8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3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A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F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5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4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89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C1BA4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0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2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2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7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3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C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8F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F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5B12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1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1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BC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2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F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DA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8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C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BD2ED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5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D6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E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5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0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3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5D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E5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64823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5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C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8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20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4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E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7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6C4D52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6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3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1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4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C1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5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257269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D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2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4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B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6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D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A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B5B93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2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0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AC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3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9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5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B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7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0B96A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4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F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0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E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F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3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C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7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036B9A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7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D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4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B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3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7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2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6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6559F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7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25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A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2D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B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B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89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23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73D80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E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7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B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1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D8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7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4B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A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84523" w14:paraId="5B5D72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1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5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D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5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CF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3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B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0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B0FDE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80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0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1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F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B9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F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2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6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669DE3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D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5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3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0C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C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0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24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129011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C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F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F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D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29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0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D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F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32631F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A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D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C3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D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9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7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3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C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EA34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1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F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1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A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4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D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9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4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32FD16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0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F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E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7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0F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D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9F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9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769A9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2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5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55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43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5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1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2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684523" w14:paraId="4F9D71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4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B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7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F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E1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0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7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B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AB44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D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E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0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E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D2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A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7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684523" w14:paraId="5FD7D5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8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E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A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C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7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F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2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B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4BA0D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B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0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E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A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5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B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0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8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22DFF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F1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33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2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E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50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C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2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07C4EC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4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B8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C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C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9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1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8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44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C7AA2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B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B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4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0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B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5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E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87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EEDF1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9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F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5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7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B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59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F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EF4FB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5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F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5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2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C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3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F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1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2757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0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7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5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B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2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E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8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F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0ED03E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A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2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1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B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E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E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C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1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145A97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F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8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6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8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54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D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5A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C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45D10E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6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7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D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F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9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8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A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7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84523" w14:paraId="673B78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E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6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C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1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B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2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1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7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C4B7D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B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2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A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3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1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6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1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D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684523" w14:paraId="34FA44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4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D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DA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9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99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4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6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D2F82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D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0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6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8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4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C6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7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4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62760C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98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F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7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1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2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3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B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B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CC71B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9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0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3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3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F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3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4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4C8058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1F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D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C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F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D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C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D2617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91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3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0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B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D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5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7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684523" w14:paraId="03866C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5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3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B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A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C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5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E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E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CAEDA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B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1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F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0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3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D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4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AA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0C368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4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0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A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59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94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8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4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F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3AD0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4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F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0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F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0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D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2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1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555E1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6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4B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B5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4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8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C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13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84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42EEE9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25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E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F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4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7B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3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7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5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EAC1A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FC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2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A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6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3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4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48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8D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00876C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16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1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5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1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26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C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1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D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46A2E6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3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8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0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9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2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1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29946E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D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E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BF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6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73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A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0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0A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14371F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C1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3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2A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7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1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F5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71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7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17699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E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7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1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E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F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8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9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6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A5670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B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6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6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C9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3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8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D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77044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6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1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8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E8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A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B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9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C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0BFCE5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D9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5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A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84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3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7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2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D2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D2D92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5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A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83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1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0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8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E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FC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5D13B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7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3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9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A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B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2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0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24180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B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7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F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6D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E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1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A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0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E1C5E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3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2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A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D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F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9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C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9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FEFB3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16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A1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C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71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E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D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1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8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E444E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5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8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3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0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8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E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A8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A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A46DC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4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E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60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1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0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B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A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F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3156F7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1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E7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6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F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C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F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D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C4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669EC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8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2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6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9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53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2F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4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F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459CE8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F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7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0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9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4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EA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5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537B8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E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5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1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7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E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5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6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533586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C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4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4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B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F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6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F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B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DF03C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6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5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E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E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E3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E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8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4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F69B2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2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C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9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30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C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E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1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98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684523" w14:paraId="120895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E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E3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A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F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3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6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9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6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21476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9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6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4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0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D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9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89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5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684523" w14:paraId="544D7A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0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8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1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7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1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28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D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684523" w14:paraId="6073DE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2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3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9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1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2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9A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E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D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684523" w14:paraId="159226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7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1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3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7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4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F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7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ACD64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B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F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4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F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8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6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AE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3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6A94C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23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1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70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13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1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E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B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E03FD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8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58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9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4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1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B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6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27710B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D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4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9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B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1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A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1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9F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3036D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C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7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F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1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4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E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8B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4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49641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8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D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8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9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F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B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2D0EF6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0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C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4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6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9B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F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2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D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AA68C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9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A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1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B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1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B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F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0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BCDD8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8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4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6B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7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D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7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1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C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E0C10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3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C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1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4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E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0A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4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2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4B9A88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94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F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B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C6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8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0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0E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D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2824AD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9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4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7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5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3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6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5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EC6BE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3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D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9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8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4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1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1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8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A79D0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9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84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3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4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F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D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3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0CE30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F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F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9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F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0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E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F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F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E4404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E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F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4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8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6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A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F2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8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1713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B1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6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8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2C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2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D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E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5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83270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6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0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6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5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9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2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BA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3E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F88EB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6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A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E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4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7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C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E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2355A2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E2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7F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C2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B7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7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E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F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52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0B314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2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6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9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3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0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46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6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8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684523" w14:paraId="669743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6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16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4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7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7F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9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5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2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0FF80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0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8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6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0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4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3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2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704CF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8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6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90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B1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5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6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2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6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07E661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8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7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9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0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3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2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B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0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164AF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0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4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00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1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A4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C6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1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1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1A843E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2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F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8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6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1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B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7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96C9B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A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90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46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1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0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84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9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4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1C8EFC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6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8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EE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8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E4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90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2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6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71FB6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B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5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E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2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34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6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DE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0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A74C8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E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3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B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A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C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1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B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2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6278DB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2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E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6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4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E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A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D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62A52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4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4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7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D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E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F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6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C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684523" w14:paraId="335A21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B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6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D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F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7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8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B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22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0E2756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A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7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1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6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9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2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3D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8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D007A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C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7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C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E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0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9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4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F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4C95E4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C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C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0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5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D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4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E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9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570645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5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5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D7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7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B9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E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34CB8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C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CD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5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B9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3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6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8A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B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5798C1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A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9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A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9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41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9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0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6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90F2F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6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5C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C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1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D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B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E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27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ADF64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D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39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9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C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D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E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B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A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C5146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5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1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A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B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7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E3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B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F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D67B0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8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1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1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D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7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E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0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8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6D169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9E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15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B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3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B8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C8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41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1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0110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2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4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AE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A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9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8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F9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355E7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5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7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2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C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A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C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2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3A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EA67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1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B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0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2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7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9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A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F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1F75BB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3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C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8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6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0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1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82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9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3DD74A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5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4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F7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E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4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0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8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532D22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48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EE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B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C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F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5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2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94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3089B4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B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F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D6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F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1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8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8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1A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381CDE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DE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A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C2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7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5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B3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B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F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BD4E0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5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F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7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3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7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F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B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B97E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9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E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7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8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B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1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A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2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4E3D2D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4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0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E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8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B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3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BA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68AF9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7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D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14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C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E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7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016AB4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1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B4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0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D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5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0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6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C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7A65C5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2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4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0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E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6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6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F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F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3892CC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2A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E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6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3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56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2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D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46C47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F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2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E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4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D5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5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D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0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ABF67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9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5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4C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7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D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8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9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04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6CACDC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4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2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3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8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F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9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1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D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6BEC13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9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D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D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E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1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C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9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5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2C7473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A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3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C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A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E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E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F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F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4E79E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3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F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5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C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33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A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C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D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6E54C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D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0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74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2C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3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1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8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BD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C0EDE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7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1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D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F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C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2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95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41B4B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A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E0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5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C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8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0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A005F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8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5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E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4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9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3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9A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5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84523" w14:paraId="2A7D97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3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7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D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8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7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0F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4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4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205CF6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A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3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03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8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5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7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B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2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A107B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F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0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3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DD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1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1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3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4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412899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E6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B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3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3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4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4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EF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9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5B5322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1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66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5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F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1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3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6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C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520846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5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F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5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7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B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5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B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D27CB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3F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6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2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4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5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8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0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0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B8019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E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9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9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A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8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A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AB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A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6B438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7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0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E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8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3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9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E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8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6307FD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1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0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D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6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D6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3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C8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72CE9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F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2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C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A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0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8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4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15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DD80F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5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1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9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28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9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8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9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71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73D191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3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07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3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6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85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6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6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A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617D2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01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46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0D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2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3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E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3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684523" w14:paraId="049EDF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C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B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C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1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0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3A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5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F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861F8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F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2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9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3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C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8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4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2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A2E76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6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8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9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E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D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F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D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3E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0B97C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CB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5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E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8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C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3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5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8E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619F9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E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9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C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9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C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84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B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5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78F7A5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4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4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6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3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9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9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5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7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8EAAF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FE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7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B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E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4F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7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D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9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BA65C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2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9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6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2A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9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4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A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252628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3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CE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4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EC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8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1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A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69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80E46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D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F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7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F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3C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BD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0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F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38F36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A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B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4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8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F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6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0931B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E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7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4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4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83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A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5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E9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84523" w14:paraId="6CBA0A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9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32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6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4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3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0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1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E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18B3E9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6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A8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F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8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1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2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82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3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2B1842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72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D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A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8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4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5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CA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7F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2AF2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7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ED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2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A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2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F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0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66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5F569B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B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D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3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9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7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F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705D9A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13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B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D0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D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6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6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A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1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E2C6B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E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2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6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0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B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5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4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6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6C879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8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E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1A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3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B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0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A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751AE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90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5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6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C0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25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9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7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DD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B6861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A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0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C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A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0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B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4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8F7F1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7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2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2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B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E9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E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3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B3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235B1A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4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9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9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E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8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3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C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E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386332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C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E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B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5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1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D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2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229EAA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E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6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A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7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9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D6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1D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9F39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2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4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6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E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21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F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4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6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98363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8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C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A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7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9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B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8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0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B646F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B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7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3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E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D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D7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3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38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ЕАТ</w:t>
            </w:r>
          </w:p>
        </w:tc>
      </w:tr>
      <w:tr w:rsidR="00684523" w14:paraId="6CF049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8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4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1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4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9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1A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7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2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A5BAC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2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CA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E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6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0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0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D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1AB2F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64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F3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3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F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D7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8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2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AB0F7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A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E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8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1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2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5F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8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2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E767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1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0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F8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9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1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5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6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1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84523" w14:paraId="770270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51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9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9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C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E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A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1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D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AF9F1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2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07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5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C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3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EF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2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3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51036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0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4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7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1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3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F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3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4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3AEFE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6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C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1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C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6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9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9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B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21E71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1E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C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8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D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A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2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3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4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500FB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2A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28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42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C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4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1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5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E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6F37F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D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B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12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A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6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CA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F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4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22AB1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D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7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0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D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B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E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5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4B2298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4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46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88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E9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D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8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0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E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4E778C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C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1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6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60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9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D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B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B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7171F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E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7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D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F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46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0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8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9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684523" w14:paraId="54368E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B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A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5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25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7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1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7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F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7F9BD3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C7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8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9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C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1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F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1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F8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19B69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1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B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03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0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F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F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8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9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72F607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0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5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1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4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1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C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7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3D02BA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2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40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A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FA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B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C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F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76BCCB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8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0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F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8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2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B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7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684523" w14:paraId="61E38A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8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6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A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0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C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9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1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7C1D7B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5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6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C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B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B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F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B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2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449F6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D8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D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7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6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7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D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5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50F63C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9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1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6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46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F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E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A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0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A64AEF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3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C8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C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5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49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1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8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1ABAD6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0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E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C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F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0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D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FA6C7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7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0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C5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9A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6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6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48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7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5F9F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D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5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5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C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3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0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B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B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F9E99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2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F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2A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C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7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6F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1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DD0F1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A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D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36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5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2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4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FC0F5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D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C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3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4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4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8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0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8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A4A31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D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1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6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5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8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9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4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24CA08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A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5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26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C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7C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1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5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6A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84523" w14:paraId="62CA65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B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55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B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B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5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7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A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A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1BB8C6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8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B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E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D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1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3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C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4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680B10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7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6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2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90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0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7C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E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0E3FD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3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5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A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C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A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9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EA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7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53A608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3D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8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2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1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A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B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9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D3B4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A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F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5D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9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6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4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E1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76801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8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F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1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C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4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D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D7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5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33EED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4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A7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D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0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4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0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D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7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3D562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9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A0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E5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D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0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72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F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76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2F638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E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C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7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0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F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7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9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E8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F86BF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F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9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B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5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7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2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F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545795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D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3F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8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57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8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8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F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7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04536A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5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2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7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B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1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E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8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C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CB9CF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F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6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B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B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C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5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33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9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15BBCD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3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5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B6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D3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D9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0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8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F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2A68C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7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D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4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2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C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F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C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FB15E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F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9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7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2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D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A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0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4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F6FA0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5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6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D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C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D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7D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6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D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7F1EB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4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9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EA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F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1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4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109C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F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84523" w14:paraId="15DDD4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8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4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36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2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B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8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66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9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BF77C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D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E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1A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6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5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B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8DE9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E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684523" w14:paraId="716029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09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9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7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E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C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AC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9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684523" w14:paraId="0F10FA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F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EF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2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3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A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1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E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1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03140E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B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B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4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B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7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F6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5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7C7530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8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8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8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D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D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2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2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5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3657E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E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F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6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78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1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0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F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7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DB3F3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6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B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5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E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A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B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A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A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A8C20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A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7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9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3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33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3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D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1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3B0EF5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F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5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7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C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7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7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DD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F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79884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0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2D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C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9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5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C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A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4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4E066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56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1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0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E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B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2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E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3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4523" w14:paraId="00BB2D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F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AC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97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7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3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BE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3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CA00C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4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2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0D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9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7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D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5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08331F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5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0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7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0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B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4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3D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B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40D21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2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F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2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3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1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A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9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D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64FF61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C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1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1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4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F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C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1EB3E9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BB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F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2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4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84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A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31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C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7BE074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8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70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7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D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7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2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C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0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9B7D3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0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9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1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8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E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6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5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7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85321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8A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3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6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2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A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5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BD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1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01FF2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85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67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09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8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B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3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B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3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79217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B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B4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2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D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9C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5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6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E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56204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2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7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F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B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F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7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2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22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2E8C76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C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8E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E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5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B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0B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3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4D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FF20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D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7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B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4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A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A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52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4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2641E0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A8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6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79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C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6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0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9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4B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2387AC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A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E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5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5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E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F6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4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B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7E5873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C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01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B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4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4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0C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6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CE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67B6F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B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9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A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9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C8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B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5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5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ГИЙ и др.</w:t>
            </w:r>
          </w:p>
        </w:tc>
      </w:tr>
      <w:tr w:rsidR="00684523" w14:paraId="6747B0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A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F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E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8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C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B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1A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E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684523" w14:paraId="06B558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C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6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4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3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A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C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7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6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84523" w14:paraId="22DE29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F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8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5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1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8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3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F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04A27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1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5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3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9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1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4A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5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0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684523" w14:paraId="342E28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AD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7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4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7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B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7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2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1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33771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4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D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B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4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C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3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E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9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074DE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0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4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A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36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1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F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5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4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684523" w14:paraId="63612D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C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3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9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1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5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37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B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2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74DFE5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1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E5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3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4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C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D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B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7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ЯЙД и др.</w:t>
            </w:r>
          </w:p>
        </w:tc>
      </w:tr>
      <w:tr w:rsidR="00684523" w14:paraId="2F36CB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E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1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0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8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1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D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8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D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1AEA19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63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C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E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4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E6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4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8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41E269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3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3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0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6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6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E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9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CB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36D93D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A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1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2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6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B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80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6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CC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684523" w14:paraId="2FF765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2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0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2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D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E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5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D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117CF0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FC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2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2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7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C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4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7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F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5F1E08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7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8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F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1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5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22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AAF5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6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84523" w14:paraId="4AE8D0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F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9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F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4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7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A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72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B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504735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5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C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1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3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DE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6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B7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6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49E1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A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E1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8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95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D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5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F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5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19C036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0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2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5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2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A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A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D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D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5BA527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B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F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0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D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8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5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B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684523" w14:paraId="0DF349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D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0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2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7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0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1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51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65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684523" w14:paraId="7F6B96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C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F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9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7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3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7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5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8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041EC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6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61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3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3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7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8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4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7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BDF77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3A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C6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6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4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A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D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1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 и др.</w:t>
            </w:r>
          </w:p>
        </w:tc>
      </w:tr>
      <w:tr w:rsidR="00684523" w14:paraId="38367B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9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0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70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8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4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6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C4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0C890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70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36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D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E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6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5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2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49F222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0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9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0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21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8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5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E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9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684523" w14:paraId="7989B6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0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5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4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A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1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5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7A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8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F30C5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2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6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5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9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5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E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F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4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586C0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25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1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6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9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B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8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3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7A63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F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C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FE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B5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7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F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C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75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684523" w14:paraId="319A1C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B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7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8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F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B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AE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E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C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B26AF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4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3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A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C1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D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9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C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3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D4E44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F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82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F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9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8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F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7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F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DEBA6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C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D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C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A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E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7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8E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8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1BF00D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C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4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8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7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1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5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A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13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71E31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9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B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4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5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FF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C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D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F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3FDFF6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C2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3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F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7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A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68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B4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8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84523" w14:paraId="0CFE79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38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03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6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21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A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2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8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35873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A4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0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F4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6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2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74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E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8E642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2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7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98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C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F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4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9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BA5FC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6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A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6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D9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1A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A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13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9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08A5B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1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3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C6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9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7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C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3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7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41B79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4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8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A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E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E7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7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2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7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78EBB0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7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4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4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D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2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9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A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6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28FE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F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F5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B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9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3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79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3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F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684523" w14:paraId="6D1C34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0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B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2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7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54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F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0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2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49F27C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8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4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C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F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D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1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C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91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566F8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B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7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A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3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8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C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9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279772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3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D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7C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EB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E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04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CE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8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27BD7C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C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D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F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7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D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8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1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E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4E2806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69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C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C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4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E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5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18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1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C3EE8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5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7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C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B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6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B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2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A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595112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17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D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A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0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3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1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7E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4A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19D15A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67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8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1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3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E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E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6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A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684523" w14:paraId="1214A4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5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8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A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B4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D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06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2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1C89C2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F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91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4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0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5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F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66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2A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B3702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C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4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C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3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A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F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63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8A7E2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23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C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4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A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C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9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D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3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2CBAE2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9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1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8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8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1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A5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9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74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5324F8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4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1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E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DB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C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1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2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5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69321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3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9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C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6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B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44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2A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9DB17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6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A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8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4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4F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2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1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3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12B47B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8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9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7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0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F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4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8C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7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4371F6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A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B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D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06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9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4F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4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4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684523" w14:paraId="390C1D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0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D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7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3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F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2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1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CAB53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A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D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D7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C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8E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A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2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A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A66EC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3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5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F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CF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E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5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B6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B2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5BE549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6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0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BE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7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E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F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6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42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40034F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8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5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C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3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D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E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6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A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219210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B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9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9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81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2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9F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C9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2D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38D3FF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2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C4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4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C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7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5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8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8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4E7BBA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0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A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60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8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C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0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F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2B467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4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A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0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D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E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0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3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F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4F65A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A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7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B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A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7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4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47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1BD836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C8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E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B0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C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0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EB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9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8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912F6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17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D6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E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22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C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A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5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B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CEF99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5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4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4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9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C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7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F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0C14C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6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F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6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F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1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7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F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48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2B45D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9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1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A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1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DE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F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A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B76EF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0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4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C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7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6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C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7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0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045A98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3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86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DF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5E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9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7F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6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38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927E4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D2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4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87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14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9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2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D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1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31259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E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5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1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BFAC" w14:textId="77777777" w:rsidR="00684523" w:rsidRPr="00970E12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70E12">
              <w:rPr>
                <w:rFonts w:ascii="Arial" w:hAnsi="Arial" w:cs="Arial"/>
                <w:b/>
                <w:bCs/>
                <w:sz w:val="17"/>
                <w:szCs w:val="17"/>
              </w:rPr>
              <w:t>3217.463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2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7838" w14:textId="77777777" w:rsidR="00684523" w:rsidRPr="00970E12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C554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D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4DB932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A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D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C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A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A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D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4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A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84523" w14:paraId="47922B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6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59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1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0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4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2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8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A7311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63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0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C7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2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9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6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F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6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684523" w14:paraId="0043BD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3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B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E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01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CD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F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8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3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ХКЛ</w:t>
            </w:r>
          </w:p>
        </w:tc>
      </w:tr>
      <w:tr w:rsidR="00684523" w14:paraId="48CA45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C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8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9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8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3F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7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D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6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33828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9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F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5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D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6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CB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7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636583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4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8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9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82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2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A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7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5A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684523" w14:paraId="761695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37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27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F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6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8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E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F5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D6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1D661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8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CD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17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9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8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8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3A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4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684523" w14:paraId="380BF0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4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5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7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8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3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2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9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6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0682DB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7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D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8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E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E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0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5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FE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2EE5AA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5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3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D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C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A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6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CD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D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57582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3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F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B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8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7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7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EA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10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213643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8C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5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4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5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4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D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8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8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2D933E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3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C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8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6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C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7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D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09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53A455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8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3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29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3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A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D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81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D0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64E5F7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D2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7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5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4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0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3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A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6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84523" w14:paraId="3AA756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C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4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20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8C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2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6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C5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684523" w14:paraId="5BC2CF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7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5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4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13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1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8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CF09B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8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5E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2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6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BD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D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B9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6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24BEAD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7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25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0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C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0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F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0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8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99A8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69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C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1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D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1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4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1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5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684523" w14:paraId="2265C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C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2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1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7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2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D7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F2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9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06A2D7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A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7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1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0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F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85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3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A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198635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3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7A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4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1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C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E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1D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03D9B7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8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6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92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4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0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B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3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684523" w14:paraId="44C669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6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0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9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A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F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5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6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3934B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C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C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DC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B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5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B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72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84523" w14:paraId="0F0A41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A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DD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6C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D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61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3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43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C2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84523" w14:paraId="1AE885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A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97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A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5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4A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C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2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684523" w14:paraId="60933F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2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8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7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2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A3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6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C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8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B5360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0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DF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9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4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B6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01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4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F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48DEF0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9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71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B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D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E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4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F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1CAA0C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A4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5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5F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43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5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B4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D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6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84523" w14:paraId="22EC50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8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C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8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E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0D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F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D7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684523" w14:paraId="02ACD9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F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53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B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9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6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5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8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A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684523" w14:paraId="7A27FC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B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E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D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5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5B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4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4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AD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84523" w14:paraId="60173A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1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6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19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1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D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3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7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B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0640E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5B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D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39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6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1A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7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2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00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3402B4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A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E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4C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5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76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7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B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4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4A289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4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C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10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E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C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C7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A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2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 и др.</w:t>
            </w:r>
          </w:p>
        </w:tc>
      </w:tr>
      <w:tr w:rsidR="00684523" w14:paraId="0E408D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5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3F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D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A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E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7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C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3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684523" w14:paraId="5A02AC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4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C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B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D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E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A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E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684523" w14:paraId="43E6BC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1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C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8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2E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9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4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FA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A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84523" w14:paraId="597CC9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A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D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A5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A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8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D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F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684523" w14:paraId="6CFE16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7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5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EA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E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6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3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B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0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84523" w14:paraId="2C1AF5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2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BA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C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9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7F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D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C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7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 и др.</w:t>
            </w:r>
          </w:p>
        </w:tc>
      </w:tr>
      <w:tr w:rsidR="00684523" w14:paraId="3431AB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4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4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5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D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C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4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6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2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 и др.</w:t>
            </w:r>
          </w:p>
        </w:tc>
      </w:tr>
      <w:tr w:rsidR="00684523" w14:paraId="333821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B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6A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0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7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3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6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2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D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2E07C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F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D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A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7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9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0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E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E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684523" w14:paraId="2BC366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8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43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1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2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9F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E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1A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ТЙЗ</w:t>
            </w:r>
          </w:p>
        </w:tc>
      </w:tr>
      <w:tr w:rsidR="00684523" w14:paraId="130642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7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2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A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4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A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E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A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246D74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A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D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36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6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4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1A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0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A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684523" w14:paraId="4B9ED8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2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6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D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6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6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E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3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84523" w14:paraId="70C1E5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E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8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8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02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8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6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EB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B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4CBF86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A5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6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D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C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1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4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E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4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67EE9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7D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A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7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7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00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9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3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C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7FC900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0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8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A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A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A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2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F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5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684523" w14:paraId="55D1F7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9C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C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D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B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8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7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C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9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684523" w14:paraId="5938E1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1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B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B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9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7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2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8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</w:t>
            </w:r>
          </w:p>
        </w:tc>
      </w:tr>
      <w:tr w:rsidR="00684523" w14:paraId="4707D41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B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9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E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D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E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F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D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5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65A941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8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6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4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C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F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2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3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4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4DF010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F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6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6E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2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7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F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C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684523" w14:paraId="581F22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0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B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5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9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F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B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50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1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684523" w14:paraId="76652E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EB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4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9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B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83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3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E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EC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ПБЛ</w:t>
            </w:r>
          </w:p>
        </w:tc>
      </w:tr>
      <w:tr w:rsidR="00684523" w14:paraId="0E3424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4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2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D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E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1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0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8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A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44CB3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4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59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3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7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C5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F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2BD492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E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54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D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0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5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B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3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F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684523" w14:paraId="248373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8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F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9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3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7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C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3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684523" w14:paraId="3D9E39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8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8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A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F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6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B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7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0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684523" w14:paraId="16580B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4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7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F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D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3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2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E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A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70644E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1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9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E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8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8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D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4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684523" w14:paraId="22A4CB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BB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0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9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8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0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3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E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F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515E78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8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1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3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3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55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4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F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8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684523" w14:paraId="5FF9D6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E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6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E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D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D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8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0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2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1FCB4F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E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F3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F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6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9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9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3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F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684523" w14:paraId="75C3A8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6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1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9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2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4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D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0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684523" w14:paraId="573D0D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AC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A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E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3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1C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7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59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A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84523" w14:paraId="189ECA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DC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F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49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3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2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2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85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4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F780C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CC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2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C5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2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3C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72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F6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684523" w14:paraId="47E242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1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B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A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F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8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F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2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66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684523" w14:paraId="21D7AC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3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5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7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7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BE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5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C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684523" w14:paraId="436E93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6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5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5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9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C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E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8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D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684523" w14:paraId="15FC71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0F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7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FF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D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F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4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2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684523" w14:paraId="3C86EF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C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F3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5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DC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C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0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2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E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684523" w14:paraId="01B4B7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EE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E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9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62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0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1B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4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0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84523" w14:paraId="2213B2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4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78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A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B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B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E1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2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B2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684523" w14:paraId="16A63AC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9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E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6D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4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0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A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9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A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684523" w14:paraId="5E871C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4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D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B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9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E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E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4D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6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684523" w14:paraId="74B9AD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A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2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5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0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1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5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3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684523" w14:paraId="38EE7F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C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5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4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B0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6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C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3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D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33BC43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1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D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B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9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7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0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5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7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18E9EA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B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8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4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6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5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E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0F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09D234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C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6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60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1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B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0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5E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3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684523" w14:paraId="181DDD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E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F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2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2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8B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3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F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C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691D4A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7A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32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A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3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9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F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3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A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217C8E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3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6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8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95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F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76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28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75466F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DC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C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2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2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33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10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C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62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7AD768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2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0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F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2E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8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CE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4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9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289F46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0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8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C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A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AE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A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B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1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684523" w14:paraId="2DB847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D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F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A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2D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2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F7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F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C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684523" w14:paraId="389A34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D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2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B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8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8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E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4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2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684523" w14:paraId="31843C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0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B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9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E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1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5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5C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0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038CA0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64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9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1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5E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A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8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7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2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684523" w14:paraId="395278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1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F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A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D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0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72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5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5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52273B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B7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9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44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A7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B0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B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8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684523" w14:paraId="64C6CD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A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4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8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E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5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A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0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A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29EDCE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9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4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E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9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04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D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9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A1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84523" w14:paraId="0D3C76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B2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1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6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7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6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7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11CAD2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B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5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6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8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C1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A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E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4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684523" w14:paraId="6B64A6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2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2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2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A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22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F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9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F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61455F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0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0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E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8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FC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F7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7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8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684523" w14:paraId="3FF319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3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A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2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C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9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5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0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0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84523" w14:paraId="78CC07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A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E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0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9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02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A3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6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 и др.</w:t>
            </w:r>
          </w:p>
        </w:tc>
      </w:tr>
      <w:tr w:rsidR="00684523" w14:paraId="3B4B35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1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6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8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69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3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3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4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2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1ADF8B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4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6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2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8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3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C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C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4E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684523" w14:paraId="4256F2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E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9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7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0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88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1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7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684523" w14:paraId="2C4E5F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4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C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F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9E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0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A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0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6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684523" w14:paraId="1BFE03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4C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D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4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E0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8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5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4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11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1FFCD5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F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B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5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F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0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8A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9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15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684523" w14:paraId="5F883A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4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8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A2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84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4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D4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4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0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684523" w14:paraId="2C3467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3C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1B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F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2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D0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6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E5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B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7DEB12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D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1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9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0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AE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8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B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684523" w14:paraId="0A9988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D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0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C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2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0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8C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2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5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684523" w14:paraId="1C6ECF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D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5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4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1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E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3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40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1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7427D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B9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D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B5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9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6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AE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4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3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28106C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C3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1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E6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96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04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AC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B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9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84523" w14:paraId="6046D9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C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D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2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3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0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6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B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A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684523" w14:paraId="79B4CC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2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7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66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3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A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42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B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БЗМ</w:t>
            </w:r>
          </w:p>
        </w:tc>
      </w:tr>
      <w:tr w:rsidR="00684523" w14:paraId="7E7AA2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9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E7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0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C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0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8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5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B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36C766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20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B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3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2F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44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F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F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A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684523" w14:paraId="2BF018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C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A8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D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5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2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1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C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3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5CE5E2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8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63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5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7D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B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8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8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A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4D972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3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63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F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1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2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1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5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7A3E9F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7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F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1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7A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5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D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FB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84523" w14:paraId="0475FD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4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00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B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0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75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C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C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ИЗИ и др.</w:t>
            </w:r>
          </w:p>
        </w:tc>
      </w:tr>
      <w:tr w:rsidR="00684523" w14:paraId="18EDDE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C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0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7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0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9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9A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7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684523" w14:paraId="1C1A46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D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B1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5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3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A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6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4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1FB34C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E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8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B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C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0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A3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A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A0527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A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4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4C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D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03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2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7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2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684523" w14:paraId="483618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1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2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CF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B1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D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7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A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6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684523" w14:paraId="185417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16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8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7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3F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F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D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D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2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6534B9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3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3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46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C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8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F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3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8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 и др.</w:t>
            </w:r>
          </w:p>
        </w:tc>
      </w:tr>
      <w:tr w:rsidR="00684523" w14:paraId="18E2F6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0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6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4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C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5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2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D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F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46E0C4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9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2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1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6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3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8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71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A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4523" w14:paraId="6757FA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40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8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6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4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D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3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2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6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684523" w14:paraId="02B16F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F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A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13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E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3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C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0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8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ЯТМ</w:t>
            </w:r>
          </w:p>
        </w:tc>
      </w:tr>
      <w:tr w:rsidR="00684523" w14:paraId="1AE4FE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6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C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6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2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D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C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F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0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84523" w14:paraId="18B5CB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D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9A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4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E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6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1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2A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2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17A8D4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A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4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F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9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8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69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E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7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684523" w14:paraId="3AB467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5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A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A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0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1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B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B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FF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684523" w14:paraId="1FE085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E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3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C0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8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F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58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5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E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222A1E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2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7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F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6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D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F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DC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9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 и др.</w:t>
            </w:r>
          </w:p>
        </w:tc>
      </w:tr>
      <w:tr w:rsidR="00684523" w14:paraId="14502D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0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B5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46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1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2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6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4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0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84523" w14:paraId="60C387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FC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7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B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2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1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B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8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F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684523" w14:paraId="08BB8D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2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C6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3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D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0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7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D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684523" w14:paraId="2AC02D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4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E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7C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6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2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2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0D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D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684523" w14:paraId="7FCC3F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C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D9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6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D5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B8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62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7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0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684523" w14:paraId="4CE930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E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1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3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E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2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6C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1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9A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684523" w14:paraId="31A3E0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6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B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C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8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D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EE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5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7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684523" w14:paraId="791D13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34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48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42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4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CB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9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68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C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684523" w14:paraId="4D15B2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8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3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A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7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A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F9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A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B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684523" w14:paraId="7AA95A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9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E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6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6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5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5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B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2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2709BD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7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3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8A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7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C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F8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C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</w:tr>
      <w:tr w:rsidR="00684523" w14:paraId="01478F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8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D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3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A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7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7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D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684523" w14:paraId="2E7621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E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F4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2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5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1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E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3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D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684523" w14:paraId="6DE671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3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1B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9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95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42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3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6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0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 и др.</w:t>
            </w:r>
          </w:p>
        </w:tc>
      </w:tr>
      <w:tr w:rsidR="00684523" w14:paraId="3F9A80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B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5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2F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F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1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F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7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B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684523" w14:paraId="5FC041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4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B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0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0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5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9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91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3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7184F8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0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2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B9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42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0A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E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B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F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84523" w14:paraId="167176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3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8F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2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5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A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3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BC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5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684523" w14:paraId="44E717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B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3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0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A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A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AF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B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79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684523" w14:paraId="497F17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E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D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BA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1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1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0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4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4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06EA8F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93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F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9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CE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8E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35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9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8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1ABB2E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A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B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B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B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1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8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6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BC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НЗП</w:t>
            </w:r>
          </w:p>
        </w:tc>
      </w:tr>
      <w:tr w:rsidR="00684523" w14:paraId="513E0E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3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0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7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7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B0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01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0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684523" w14:paraId="4214F3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1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5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4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4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64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B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E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 и др.</w:t>
            </w:r>
          </w:p>
        </w:tc>
      </w:tr>
      <w:tr w:rsidR="00684523" w14:paraId="133379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4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D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3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0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D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4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9F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14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9A7C2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E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47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D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E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2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D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D9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E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3C9FB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D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81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7B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B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3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22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83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6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64F31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95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6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D5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B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73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8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1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B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7E611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A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C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56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A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8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D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81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0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684523" w14:paraId="5BDC67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4C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12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6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A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2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35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E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B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F2340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2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4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2E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6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B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8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A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A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F665C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1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F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0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0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8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C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6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84523" w14:paraId="63A20C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8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8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F0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6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07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7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F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9D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3D304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B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5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2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F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5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D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C1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0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84523" w14:paraId="6FA795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6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34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C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C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A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6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0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A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84523" w14:paraId="4BD18C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B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7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4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4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E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3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EE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E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6646B1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7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0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E3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D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4A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C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7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7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29E280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E9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3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C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2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B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5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1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E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684523" w14:paraId="20A9D2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F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8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D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A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73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2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8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B4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684523" w14:paraId="014FFE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B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3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3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1C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6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6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13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D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62FC03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3E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C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6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0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4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D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8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6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73A94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4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F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6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3E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90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D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3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A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684523" w14:paraId="4A1DCE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6F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13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5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B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BE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6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5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49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684523" w14:paraId="1DDF23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44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6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9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1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2A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B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5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FE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CF414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8B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3F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0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B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79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3E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2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722F87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3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5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3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D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5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5B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B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6B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684523" w14:paraId="770ADC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E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F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F8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4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3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6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CB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5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 и др.</w:t>
            </w:r>
          </w:p>
        </w:tc>
      </w:tr>
      <w:tr w:rsidR="00684523" w14:paraId="0DE915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E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4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7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A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C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F0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7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684523" w14:paraId="7E4E8D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F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8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DE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78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19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7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6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3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684523" w14:paraId="47AEA7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2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13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9B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50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AB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F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F3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3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684523" w14:paraId="1DC219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5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25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D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64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D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E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F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4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684523" w14:paraId="4D92B0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6B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3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8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4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F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0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E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81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84523" w14:paraId="11A076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7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F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D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F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2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8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C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42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E6C15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41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7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1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8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5E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34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70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8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684523" w14:paraId="5F2CE1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A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E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4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9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61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EC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F4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3E82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5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7B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17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1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B0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3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4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СЮГ</w:t>
            </w:r>
          </w:p>
        </w:tc>
      </w:tr>
      <w:tr w:rsidR="00684523" w14:paraId="065E0A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0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1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76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D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F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4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B4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8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504932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D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4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1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1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2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5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A4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24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684523" w14:paraId="6E3326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8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34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C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C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7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7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B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1F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1E522D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A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05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72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3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4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2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71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C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6D1DB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A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1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A7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D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1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6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FA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C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684523" w14:paraId="741D0B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8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84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F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3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8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E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8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6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684523" w14:paraId="709A17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0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A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6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A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6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4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11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55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 и др.</w:t>
            </w:r>
          </w:p>
        </w:tc>
      </w:tr>
      <w:tr w:rsidR="00684523" w14:paraId="0495F8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3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CD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3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8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E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8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D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7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684523" w14:paraId="69FD7C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A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B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04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E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68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4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F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49A04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A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2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4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9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D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F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C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C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0DC80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D0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0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7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9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B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5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A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1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684523" w14:paraId="739093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C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B6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B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A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3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D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F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C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11652F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0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C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0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F6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4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D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0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AD668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3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5B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6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F0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0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90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9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684523" w14:paraId="1210E1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C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9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96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D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3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E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4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E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83208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7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BC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C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8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3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3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1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A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684523" w14:paraId="467FA4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7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6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0A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3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8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84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AD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0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9421E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5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9C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05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C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0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7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D5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E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684523" w14:paraId="6C2286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0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A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7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FA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A3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5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4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C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7B21B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C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E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C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4A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1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C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E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8E7010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D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D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72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8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F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1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5D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2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РПД и др.</w:t>
            </w:r>
          </w:p>
        </w:tc>
      </w:tr>
      <w:tr w:rsidR="00684523" w14:paraId="50538EE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4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E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93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E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8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DC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9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5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BD1A0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6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F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C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0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8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5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C0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4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946E9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8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8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AE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C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F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A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4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A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4523" w14:paraId="1C8546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A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A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F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2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4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9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F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77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6E843F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8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3E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9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4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F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46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D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3CB17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8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7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E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7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B2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B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5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2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684523" w14:paraId="77DDFE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6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6C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60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2C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52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4F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B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3A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1E27C6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53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C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0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1A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9F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6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7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B2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E939B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6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85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A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4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7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8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E5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34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39A5BE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3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8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1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6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EC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E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2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0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684523" w14:paraId="4AAAD1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6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F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B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CC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90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E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7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8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684523" w14:paraId="28DF0F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D7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6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4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9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99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6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8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8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3FD7C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6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1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9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9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6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9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2401C4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8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72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B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6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C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2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9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15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81C4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F8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BB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7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F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D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F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79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5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684523" w14:paraId="6E4C2E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8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A7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5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E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E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A4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5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D5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25D16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2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6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1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3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E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1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9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1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0C8F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D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C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E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C3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6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7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1D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D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491F8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70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BB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C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6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0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C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0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1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04207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B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B7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6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4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2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2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8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A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75A30A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1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5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D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2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C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3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7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A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4D5A86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8B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F6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DC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7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0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F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8D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1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 и др.</w:t>
            </w:r>
          </w:p>
        </w:tc>
      </w:tr>
      <w:tr w:rsidR="00684523" w14:paraId="4B3705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6E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9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D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9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9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0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2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6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FBC35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6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7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D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2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9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E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8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0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4CFEB4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5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5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8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B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6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F6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C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6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015682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22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4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C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43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B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7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C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D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191029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8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9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8B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7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2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3C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F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6D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3BC0F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4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6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4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3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2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F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0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72F2B7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1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A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7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D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BE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1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B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F9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16CE67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95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41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A1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DF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38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1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4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48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684523" w14:paraId="54E087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8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D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C5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5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B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1A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2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A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23A386F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B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6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8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8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51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1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E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3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31952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D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AA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C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7B3D" w14:textId="77777777" w:rsidR="00684523" w:rsidRPr="00AE1B11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A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B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0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8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5AD043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D8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D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B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0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5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2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A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B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5453F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F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B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88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1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1A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2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5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82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AB4E9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3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0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21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B9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0C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6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4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1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84FB5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7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3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D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A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E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B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3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2B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D312A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9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6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1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33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E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A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A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560F2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64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9B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5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9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2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4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3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C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2F22C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B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9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D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47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C9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A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C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91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C5797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9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5A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8A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F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F9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2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B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5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0AED7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2B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0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73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1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7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5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A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BAE06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A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B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D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5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9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37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7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C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32C11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4D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6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7C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5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8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2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46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B8865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25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8E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9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0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F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41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9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0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0821D7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4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42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C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6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B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6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6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5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305C5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1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A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2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E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64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2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598E" w14:textId="77777777" w:rsidR="00684523" w:rsidRPr="0099668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8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684523" w14:paraId="6E3E7B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00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B6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5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9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7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0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4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0F5D4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D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9F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0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E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03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5E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068ABD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9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C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3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3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0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6F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0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0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4D681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F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F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59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9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6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6AC" w14:textId="77777777" w:rsidR="00684523" w:rsidRPr="0099668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9938" w14:textId="77777777" w:rsidR="00684523" w:rsidRPr="0099668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F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0D7484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D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8F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A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F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57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4C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7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AA674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4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C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54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0A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9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3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3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9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CCB42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5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5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7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7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5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E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5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8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0843E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0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B7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7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D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C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80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93C8F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2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7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3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F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1B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9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AA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8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742298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C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D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1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9F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B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0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6021F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A8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96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B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5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6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64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F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DC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734CC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60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E6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3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5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F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2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B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E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3EF18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6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1B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A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6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0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0B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553238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B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3D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1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17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9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7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CC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F5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88F63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54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7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1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A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60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9A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9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BD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179DF9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3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E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A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5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3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9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B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C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E98E6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7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92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DF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0E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A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5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C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6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100B6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5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7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D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E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0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9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8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3A274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5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F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54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0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F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2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BD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0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10A754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7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5E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E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3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3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2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3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684523" w14:paraId="127D3F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9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B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A7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33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3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4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0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4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55A1DF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4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A8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03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4A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3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A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A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1651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7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D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B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A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0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D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1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1C388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1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B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DE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E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3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8A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9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56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1A7E3B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D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НАР-РЯДКОВ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2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3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B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B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2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7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0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CA34E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5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НАР-РЯДКОВ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1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5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A1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7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2D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0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B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64EE1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1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НАР-РЯДКОВ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F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0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3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3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6D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A6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E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84523" w14:paraId="1CD896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0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НАР-РЯДКОВ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D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D2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D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5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1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411C" w14:textId="77777777" w:rsidR="00684523" w:rsidRPr="00FF28E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7C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ЕАТ</w:t>
            </w:r>
          </w:p>
        </w:tc>
      </w:tr>
      <w:tr w:rsidR="00684523" w14:paraId="79DBE5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86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D7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3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9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D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B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B201" w14:textId="77777777" w:rsidR="00684523" w:rsidRPr="00FF28E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C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2F2375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4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8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1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A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5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E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16FEFE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A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D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2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3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F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D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0B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9DBFA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1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B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2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80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85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A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3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2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684523" w14:paraId="1FC8E8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3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DD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1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5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5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B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3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D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B7DB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C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8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C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A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8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C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9E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7EA06C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D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A5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6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4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F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3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7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B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2EEA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D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3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3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9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7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F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89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30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DCE8A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5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A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D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C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84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3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7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F1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684523" w14:paraId="5E4A5E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6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7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6E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D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6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48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27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4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F0CDF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8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82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5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2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59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2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D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42AE2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C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6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A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B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E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1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D7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9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9D41D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67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A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1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5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A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8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4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0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C6476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B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1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2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F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0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2A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2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2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FAF52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35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3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7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F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6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46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A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9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0B0FD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F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B2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3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8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3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1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F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DC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6A56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9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50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8B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6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E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7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4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1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45B0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F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A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A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9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3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9C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7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31B1FA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AF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8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F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E7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C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C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B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F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309CC8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A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7F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0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6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3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D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B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E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F55F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3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3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29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0A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E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9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98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2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48789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0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7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6E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3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0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4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A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8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27634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F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D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A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2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0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6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2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9CD6F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0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4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A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E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AD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78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1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BA137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68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5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88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12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3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8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E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67ADA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0B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A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52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55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8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5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7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72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684523" w14:paraId="112DF5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4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AF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7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F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F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6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C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 и др.</w:t>
            </w:r>
          </w:p>
        </w:tc>
      </w:tr>
      <w:tr w:rsidR="00684523" w14:paraId="29E244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2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C2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B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6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8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B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A1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6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7FA7E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98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CE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0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A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D6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1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D0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BE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5A0F3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9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B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9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4C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B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5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E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B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2F995B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F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2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E6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B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1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F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E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E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6DF275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5A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C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48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B7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C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E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88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7FB519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2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0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2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86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4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A5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E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C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6A3B94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24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4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2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8D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0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0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7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6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D3FD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C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72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1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5E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74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E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E8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391EDE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F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B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C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3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6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21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A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E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40BD3F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3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22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3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52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D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4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5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FA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DBA54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8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E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F4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F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6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5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9E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D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6155B4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D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D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D0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9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41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B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A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1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EAB0A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2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7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8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C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2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9C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36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3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60859D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84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4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D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4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5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3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AC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A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6B488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59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D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6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5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E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9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E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B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9CEEF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E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13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5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6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6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8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F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5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84523" w14:paraId="73506B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4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5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5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C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2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2C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0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1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684523" w14:paraId="53109D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C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1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3A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4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ED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E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02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F3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050473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D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A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F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E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D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A0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E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FCB0D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7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1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0F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C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F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D9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E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D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BDBCD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A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3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F2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E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9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9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6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7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9315E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D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F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83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F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7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9D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3A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6EED7F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2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CA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2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5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A9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DE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79F47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0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C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5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3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91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92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30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DA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D17B9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B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C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5C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E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92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E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4D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4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F3219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D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CB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4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3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22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4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0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4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313FE3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9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0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4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8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2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F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2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C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B501B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6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D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46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0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7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7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9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D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97583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34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F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1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D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18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9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15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D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684523" w14:paraId="0F5C15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D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B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2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0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D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1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A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A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C5E98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5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A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E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D6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C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C0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7C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684523" w14:paraId="4EB910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7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A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B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36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73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56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40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C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218D1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DE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F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2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30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C3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5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79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1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4AC150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A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3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2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2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C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76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D4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9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7CA51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B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1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0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3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2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87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D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C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0321E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3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D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31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F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8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0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7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CE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572EF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F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9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AB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8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F9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6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F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2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ED010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3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F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4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D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20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5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0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11DECD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F2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2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7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5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8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4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3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1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DA44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AF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00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86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4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C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5D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8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E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1F194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E4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A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9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5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2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0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D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D5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378E68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D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1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A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84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3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5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8E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DB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3A5D5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3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6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1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4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3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9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7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0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14F0FF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0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1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D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7D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4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9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A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F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684523" w14:paraId="50F69D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27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0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A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C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C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2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3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A0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382508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6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0A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9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B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0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7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2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D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1A204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0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A4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8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A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9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4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9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3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684523" w14:paraId="5C66D0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5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13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E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B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8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0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8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CD8A9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5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5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B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6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0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A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5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C8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DFCAB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35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0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4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B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F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5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6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DAC0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15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3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1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D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0D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19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0D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7DB2D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9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FC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E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6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1F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8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57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5C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684523" w14:paraId="0989D6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A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9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56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6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C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4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8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0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54245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2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5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6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7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21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7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A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8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684523" w14:paraId="7A02947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66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2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EE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7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C1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C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E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D178E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F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F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E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C7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1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1E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1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1E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85FDB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F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85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E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4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4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F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0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26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0262F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B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34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C4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9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C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7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B2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684523" w14:paraId="2C6BB1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C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8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B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8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69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7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9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1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F8C66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C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01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C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B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3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8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9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B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1F4BC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C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B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B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6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06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E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1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9F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8B4A5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7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4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34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6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F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D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7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006D34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9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A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5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B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A2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1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FB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3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FE514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F9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0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C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D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A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3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F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5BB5D13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6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B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F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A1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9E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BD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5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1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91467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8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8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E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A5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28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5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2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1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CEE0C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D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A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1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46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04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9B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D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E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56CA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8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6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98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10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3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6E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CC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0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4D689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1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0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0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1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8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B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1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B1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26BA9A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CC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B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C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0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1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C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D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D4A7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3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3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F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1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6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2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B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1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5B448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0E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59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8B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B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D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C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1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D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0489B6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E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1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E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4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C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A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7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E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13697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F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0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18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4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F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D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684523" w14:paraId="63CCFD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00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8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9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A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24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3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9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D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7E46DF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2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9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E7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8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8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0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C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A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8F914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E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47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B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9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3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76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4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F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23CC72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D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F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9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CE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A5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B1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A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7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684523" w14:paraId="3F7975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6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75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0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2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08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41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6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2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684523" w14:paraId="117D1F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1E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C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0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3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C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7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E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C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08247B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6F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6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A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C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36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B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9C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D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619CEA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4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C4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7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5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B6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3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9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8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289A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2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6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8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2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D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1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5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BE6B0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1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E2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3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5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1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A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4A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ABD4A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4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B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43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7F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0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5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2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C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684523" w14:paraId="2A1886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E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9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6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A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32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3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C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2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67DA59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0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F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72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0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E3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72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8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A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74D14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7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5C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B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DB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D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7A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24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A6EDB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4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A4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76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0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4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7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1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0A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EF99C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5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7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76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1D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3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8E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39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F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81936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5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D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4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5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5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2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64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EE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005992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1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5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D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2D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F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3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43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C5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A565B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8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4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6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5C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B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A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B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6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684523" w14:paraId="7CAD99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F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3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36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A7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3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1C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7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6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29FDD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5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7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31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F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62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D9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C6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A6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53191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F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3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6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9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40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12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684523" w14:paraId="645AC84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7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13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4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4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4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6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7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C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3B5342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8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0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0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E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8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7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C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3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4BFB3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10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1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0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08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5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E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31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7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9ACF7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1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5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BF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D2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A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E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E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684523" w14:paraId="2E45FC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C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1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D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7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14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1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5B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91E8B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2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9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6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5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8C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8E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0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4D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0B5434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0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F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F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F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7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3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10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AB5E5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2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2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9F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92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12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E9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20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6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A2468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A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D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1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9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86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B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F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A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A1398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FC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73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6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22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E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0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0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62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94250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0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5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D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48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78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3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A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19A476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1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7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6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86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C4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7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C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05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0CFF37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23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F5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9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4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3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70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7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7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684523" w14:paraId="795BC51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6A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5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F0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4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CD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C8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A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37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684523" w14:paraId="440895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F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D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6E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9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4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7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4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F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658BB7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5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3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7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A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6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93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C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B5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EF146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7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83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2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7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F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5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FC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71CF0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3E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2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82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4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3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1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E3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C9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ADF5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F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C7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8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E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B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29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F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435104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7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05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2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0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F7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05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33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A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CE253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C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C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C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1F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26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B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0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9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3EB82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E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9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C4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4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BE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7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BEB9E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1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C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4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D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1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0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EA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C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684523" w14:paraId="71E11B4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8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0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5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15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1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5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0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56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FE5E5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2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0E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4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7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3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5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B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6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684523" w14:paraId="0C5FF1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F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F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E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A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8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5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8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160A82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4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4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84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0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E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1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8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0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7463E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2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2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5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0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6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0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84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5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6703A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2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84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7F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2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F8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E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7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D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65A8D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6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C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D9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0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F5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D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F1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77D3F8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1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6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0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4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D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F8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34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81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61EA24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C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04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3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1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A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56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9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F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684523" w14:paraId="0B0BC0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6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7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6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C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5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C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8F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D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714E2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3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4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29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5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41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42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4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4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155CFF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0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9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0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1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3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5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5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5C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4506F2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E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1D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7B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CF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8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3C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3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8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E0D48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66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F8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6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1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D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EA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FE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F8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 и др.</w:t>
            </w:r>
          </w:p>
        </w:tc>
      </w:tr>
      <w:tr w:rsidR="00684523" w14:paraId="79EA86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2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2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20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B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6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2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9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5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530FA6C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A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0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F0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B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2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4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E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448967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0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A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F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2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81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E3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A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A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E8CC9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67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0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8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7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DB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D0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B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4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411F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44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67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0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04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2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E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05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22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5E6D99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0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4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4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CE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4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E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4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5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3C674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19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6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3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1D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1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3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63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B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DB967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DB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8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FE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2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A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9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F0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C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36E142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18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3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6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62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6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E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A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126D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54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7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F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E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1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9F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C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C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224C9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D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E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2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A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E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9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8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2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6A360F5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9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1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6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71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B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9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C9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1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69A005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7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6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4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F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9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D4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4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9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07DE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1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CA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B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5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91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5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FE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4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58BFB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9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F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A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D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C1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8F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F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8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9EA3C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1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6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F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8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D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8B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11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6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6974BB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1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E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76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CE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1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8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DE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62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54A785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F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5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A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2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6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51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B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84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5BAAB7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6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9C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4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3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7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92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93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FB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84523" w14:paraId="2AFA35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9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04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7B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5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6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F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0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B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1A2558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3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A2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ED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2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2D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4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B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0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08CA1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68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2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1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3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0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1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8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6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C4694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F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54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96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0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E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D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E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D4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84523" w14:paraId="392F0A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1A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A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32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7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1B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7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11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26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118DD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C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E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A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0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B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6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47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6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5E1641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D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07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0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8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16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83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2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D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 и др.</w:t>
            </w:r>
          </w:p>
        </w:tc>
      </w:tr>
      <w:tr w:rsidR="00684523" w14:paraId="39058E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D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3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36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7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E9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8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91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DF357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7C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E6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A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6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E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A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8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0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A7D78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8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36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89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2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40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5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1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0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73B7DF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B3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3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DE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A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3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F6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C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684523" w14:paraId="053EA3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4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98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9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8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E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0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0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E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308402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4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0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0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7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06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D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B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C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0D3DF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6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D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5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0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F8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C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9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F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2F35AF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B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7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A5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D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9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96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2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3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630B43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1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7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B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9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02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4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1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F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4E087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5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F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6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F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E2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6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D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59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684523" w14:paraId="7C2A2F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0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7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BB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F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7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6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A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1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60D697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3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4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0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C6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1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A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A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4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684523" w14:paraId="4A50E5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7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59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F4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2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F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1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6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0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626F36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9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5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9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8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B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18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43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42B6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4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11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4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8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1E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2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E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3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04397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8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0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A5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2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2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F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8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B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684523" w14:paraId="299836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2C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2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5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8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D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D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AE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A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BEA37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0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F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F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B6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2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C8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43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8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684523" w14:paraId="0585FD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3A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3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F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63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1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1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F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8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27EFC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E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C3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6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0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D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B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F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83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12D6FE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71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D6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2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C2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3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4A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5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3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684523" w14:paraId="5F1941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8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4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C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C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7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7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92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3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05392E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0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2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D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4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A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C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33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F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85306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9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6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6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9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5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6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C9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5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806EC8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A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8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6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8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0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D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3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7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068417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8A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F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3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D6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08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B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4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66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684523" w14:paraId="2BE2E3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1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2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FF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0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A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25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0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6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684523" w14:paraId="3A0031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14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6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2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4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7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E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E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D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684523" w14:paraId="255B88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85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A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E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ED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C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36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7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684523" w14:paraId="486D3D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5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6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F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E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3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0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2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684523" w14:paraId="5A3D4B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9A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32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17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A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7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FD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E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C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05E94F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18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F3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1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E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E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81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8C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8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A10FC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5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C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9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EB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3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C7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C8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F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DD4AD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0E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6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D7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4E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84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5B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A0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1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59494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B0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5E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3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E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3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0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10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77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347A42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0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6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E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9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E8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AF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6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38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04D99D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A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51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B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C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1B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D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B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B2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0DB975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1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D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D0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2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A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0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6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6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B49E3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8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3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2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B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1E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C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C9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6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DB4F4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C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1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3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5C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3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85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C3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3BE010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0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8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F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9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2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2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7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63ED4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4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6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7A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7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2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7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FD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3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684523" w14:paraId="3E0344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2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EC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0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E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F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1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8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C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774EB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D8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3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07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E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4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6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7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3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077F9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E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C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8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0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2F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5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4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0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8FD4C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16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7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B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6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71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0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E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D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139C47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A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4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D8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B0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D8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5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7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9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6D4A908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6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5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B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C6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C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D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E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69813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B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EF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5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D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B5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3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7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6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37DB272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9E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2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0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7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A1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A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E1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E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8209D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0A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F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CF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09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F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44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A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440EE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F1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6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7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F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4B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D5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A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6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684523" w14:paraId="3FD926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9A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C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B4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00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A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1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9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F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7752CB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B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9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7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78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A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40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F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7781B9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9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C9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0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F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5F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5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E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D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0AEB24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6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24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9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63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5A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9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5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B7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5F7332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F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1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C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2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6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7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8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9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04DC30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D2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0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F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5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3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4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6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9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84523" w14:paraId="33DBDD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F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F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0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8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B1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8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FA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E7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BFF3B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18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D3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8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5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6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6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4A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F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134AF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3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58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A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6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1F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7F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0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84523" w14:paraId="2D1E48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0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7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5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1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F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6E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0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6E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5A242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63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5D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A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1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DB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AD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9E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CB655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0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E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5F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3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0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D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8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35957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2C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4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3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1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4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4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28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FB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CEAAF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A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C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39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2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4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5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9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3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0841F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C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3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8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4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B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FC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7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C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FA5A7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71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63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5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C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0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E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B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2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0243CE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A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5D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6E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A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6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DD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C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825CF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E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B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D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6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0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FC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F8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29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8B708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41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01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11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5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FB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B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C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D0D21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5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F8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9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3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C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4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B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B8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684523" w14:paraId="05987B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E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1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7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8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7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D8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8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98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684523" w14:paraId="4C4C67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2B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0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F1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5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8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08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A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1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EFF59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C6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E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5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6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2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2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C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295FD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E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0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B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C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4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D6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1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1E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1D901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29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D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1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9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C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C2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72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F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6582D3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A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D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A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1F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8D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7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C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C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448BF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F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E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F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4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D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8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C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86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EE3882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6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C9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F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50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55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2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7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17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69FEF0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5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4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7C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2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2E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C7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F4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A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40BC1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5A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8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DC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8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6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42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F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6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5BCE3B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3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8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D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F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0A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F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4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F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5DE14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E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8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3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3A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5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75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0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1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3C0F9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D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C9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4D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8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C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5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7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5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03E03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6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6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7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8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1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1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F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684523" w14:paraId="4B0E72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08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0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C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8D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0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D3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0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75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6074A2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B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1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0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FC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52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B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1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0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10E7B8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9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0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6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8C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1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4A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B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9CB64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D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2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7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8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1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D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0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F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684523" w14:paraId="448092F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82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5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1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D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1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7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6D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6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FDEDC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6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8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3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E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2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B7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8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E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ADECA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3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1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7C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A4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10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9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C6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D4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6A51E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84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F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4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B5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8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0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4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3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86B57E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88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1D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8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3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B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5B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B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684523" w14:paraId="5BBC2B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3C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E0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D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E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3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46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A2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4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219002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2A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E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3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77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B6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8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D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5B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66BA7F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C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96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E4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7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6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06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F7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3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76FB35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7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89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5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1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E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9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D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6608C5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B4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9A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F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6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2E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C5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B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B7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485787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63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D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42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C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7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5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8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B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24746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58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8A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D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19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7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9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A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8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684523" w14:paraId="2150BC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F3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EB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6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C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5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6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9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1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BE41C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F7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C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2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C0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A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E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29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70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D6385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9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5B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B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C5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A2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C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F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2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8F893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2D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3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4F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0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3F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71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5A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2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5479C6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2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7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2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4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F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D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A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2D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5C31468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25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A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34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E7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E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3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5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5B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9411B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B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31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5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3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9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7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B1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3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69740F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5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06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8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E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8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A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6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D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6CAEB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E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B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2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2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05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3F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C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E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62EF1D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70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B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D1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8B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F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5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0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88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731A41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E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53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5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8D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A9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1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C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3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5CB559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18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0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9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1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2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6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4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7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5E783F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6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5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C7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8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11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3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88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8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1FF7D2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3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E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4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2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3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C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6E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B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1E46F7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2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C7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B9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B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8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E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684523" w14:paraId="18A6CC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FD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F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A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0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D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F5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B6A23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FF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3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C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C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1C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2A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FC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7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F73859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0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5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0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49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44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B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8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0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86544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0E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5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8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F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79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6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53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F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F9CA1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8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5C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D3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93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C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7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E2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B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C5C6C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7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7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0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E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C2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B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9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A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4956E9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1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03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5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A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44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7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C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D3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4E8244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8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8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8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9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4A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0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0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14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1E27D6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B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F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E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F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1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F9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30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18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32C45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6F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6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D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B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4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D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C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4523" w14:paraId="08DFD6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BB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0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6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E8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3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6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5D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5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DB7B1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2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1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4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9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9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B8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2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E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22C0B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3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0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4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5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E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8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F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A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13A0F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90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9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DD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5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4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6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A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8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684523" w14:paraId="3A8962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E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D7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C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9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59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2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0F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B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4D153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F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4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2F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B5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0C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0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9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D0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8E1ED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8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7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F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9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8C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5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E7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EE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F16FA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17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C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9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3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2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37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1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2E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84523" w14:paraId="42C0B3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D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5D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A2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2E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5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85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99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CA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F1920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2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B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E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C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77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6F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2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C5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517E29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8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17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D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5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5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A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D6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E1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15CACF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9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0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4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6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13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E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2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7C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140668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B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3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F6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1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1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F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9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8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7DBFD5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32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A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AB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5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8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48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B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F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A2BB1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7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0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1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8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70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3F61" w14:textId="77777777" w:rsidR="00684523" w:rsidRPr="00241D29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2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3F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30A33A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F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3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52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5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01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18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75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7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2D7E9A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3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0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B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52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2E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C9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B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5C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034985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8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E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E1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9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F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86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5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B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A14202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3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F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B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B9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C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93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4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684523" w14:paraId="192A27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9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1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2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5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7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2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A1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0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684523" w14:paraId="43F0F3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0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C4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6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4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0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CA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2A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0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9A7E5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E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62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8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3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11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15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7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CE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3951AF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7F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2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0A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5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E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60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9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3F9411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C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E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8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A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E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B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C8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4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684523" w14:paraId="6E8907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D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75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1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0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92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18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9C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4F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684523" w14:paraId="6203B7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3A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83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3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CE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9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0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3E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D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684523" w14:paraId="258CCC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6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9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9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3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0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37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5D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18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9A0D0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7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1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36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A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D7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F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5D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5EF6E6D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EA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4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80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F8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99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D9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A0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0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B4217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DE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6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F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1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34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32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C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B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F3A24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B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D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4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C6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0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C7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32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1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9EE12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5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3B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7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0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F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66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E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5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521EA3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6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7A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2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B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FE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4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8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2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684523" w14:paraId="6D409E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9C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1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6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F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6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64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8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72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684523" w14:paraId="3104D6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E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0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5F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D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21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5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B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84523" w14:paraId="28B88C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6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61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C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A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5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A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2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1BD7CF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9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5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5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8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4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79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1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5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3D100F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4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0C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4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CA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E1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9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F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9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4BCD3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BB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7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0C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E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2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C1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4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1AAF1F6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AF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E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E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3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2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23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3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3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684523" w14:paraId="423F8E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D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B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C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7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5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A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2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5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EB3F8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0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F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E3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3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F0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99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83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B9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684523" w14:paraId="4539BE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8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14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4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A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A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D1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6B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1A3E6E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3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D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6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2D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8A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FB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D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5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684523" w14:paraId="1188F9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CD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DE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17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3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1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AA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84523" w14:paraId="3079C7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A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E9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6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4F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2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5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CB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F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3CDC38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67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9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F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0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D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00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6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5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84523" w14:paraId="688A90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6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7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69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8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CF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2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5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97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C7A1D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1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1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B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90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F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D3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2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26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684523" w14:paraId="7FA043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4D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22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90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B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49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6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A7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E7BE2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63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D3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8C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42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AA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9F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5B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5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2BDFD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C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AC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34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D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D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1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7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9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684523" w14:paraId="3F0E14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AF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3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07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47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7C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8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8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5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7F01F72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60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3C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01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94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4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C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6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AF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5D7B8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0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F2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3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F1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9A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CA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B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1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684523" w14:paraId="6C18F9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4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A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4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7F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8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6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25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7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684523" w14:paraId="65F01C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7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3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CE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27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BC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1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84523" w14:paraId="468CE5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1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F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F5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17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B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A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EC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35DE10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A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5B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6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4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4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D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EA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8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684523" w14:paraId="50D9A8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8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F2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E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C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6D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E5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0A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D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A1F37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9B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3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B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EF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86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F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5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2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684523" w14:paraId="0113FB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69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6F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02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B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B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0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A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9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84523" w14:paraId="36AF82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7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E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8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3A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BD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0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72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6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B7423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F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C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51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F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0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FC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B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F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7CD90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0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1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06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9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CB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B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5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7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E8A3A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3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1C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8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9C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6D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F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7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1671A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A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2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E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06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EC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2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B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DCC82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E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E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E5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4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8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B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6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0F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12C995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98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1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8A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6A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8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8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1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F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ACBE1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85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E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6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D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5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3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A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D4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10C011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F6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4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87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DC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3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4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08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A2A5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5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A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7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6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6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A9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FB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11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129A5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9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D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78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39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6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C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86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7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684523" w14:paraId="0C2ACA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53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A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2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7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99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3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C6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9C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1D927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43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F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3D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5D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68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0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6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6B5525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F6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1A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F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1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0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A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0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8D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3FFBBB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1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A4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D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0E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F2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58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7B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E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7458AC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E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D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0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D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3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0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0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12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2D964B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34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0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D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F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AF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B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13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E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684523" w14:paraId="7DB1E3B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0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9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D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6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10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F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B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62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9FDC0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D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B2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C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9E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E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8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0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E8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79784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5B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A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A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D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67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D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29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684523" w14:paraId="395A545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B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B9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A9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2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FD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D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A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3E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684523" w14:paraId="24F3E1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6C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0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B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A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5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7A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9D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5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020D9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23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7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96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E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5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B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E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5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48A47C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67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DE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6F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D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AA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57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2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4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684523" w14:paraId="30E4457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06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AD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B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63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2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F8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72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A9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DC6C6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0F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AC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85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5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43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3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79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1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684523" w14:paraId="6A9545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9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7E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5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11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3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2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1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B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84523" w14:paraId="310ED7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8F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A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7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D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7D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B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46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CB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5B2F8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A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D8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8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E6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7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7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5F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2B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72B69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0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2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DB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B1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B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4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1C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C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684523" w14:paraId="04916C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4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C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8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CA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EB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EF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D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7F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AC112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C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6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43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4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6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A5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4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5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D0C4D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F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E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F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D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E5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0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10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0F1DC5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8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35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F9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6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8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D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E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7F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2B025A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F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20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D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2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2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A3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F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6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EB349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E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C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1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A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6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21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1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75169B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A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8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58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2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7E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5B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8D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7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0B5251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1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4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F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F2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7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2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08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C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046EC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C9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34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A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DF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B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7F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A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6B28BB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B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3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59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C1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4A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F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F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9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7F704D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D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C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8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4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9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83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3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9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5724B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D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A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6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F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2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9C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F5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8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 и др.</w:t>
            </w:r>
          </w:p>
        </w:tc>
      </w:tr>
      <w:tr w:rsidR="00684523" w14:paraId="5EB319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51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42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A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B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6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0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684523" w14:paraId="01BEB5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7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73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C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4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5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2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4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7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3E08D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F7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8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0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2B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B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DC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83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D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483AA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FC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88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08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6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E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51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5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2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684523" w14:paraId="306AFF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9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D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3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C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9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6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2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B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F0732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2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39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F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37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C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A5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C6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F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47FB0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E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3A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0F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A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E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60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4B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E9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56B31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5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3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2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A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7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2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F3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F5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684523" w14:paraId="21CF34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B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5E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9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616E" w14:textId="77777777" w:rsidR="00684523" w:rsidRPr="00241D29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8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4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C3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9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2C3F65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D4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DB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47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A9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F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F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88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B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54F65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B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B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9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6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77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08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E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F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0199B7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0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F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F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E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0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D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70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A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1D553B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E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2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2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50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9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1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2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4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3D4259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2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D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9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DA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1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0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D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59086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F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F9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64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E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4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8A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B0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32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EA2CA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62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C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C9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E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BA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2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9F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1A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7E691B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6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C5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8F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00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7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A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C0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90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D0005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7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D4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F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7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2A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E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2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1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684523" w14:paraId="481B7E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7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3D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B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94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B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B7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ED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F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72613E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E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B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0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34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DF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D3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1F678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B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8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7C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8C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0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81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A4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D6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D40BE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2D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0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8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7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51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5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D3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B3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 и др.</w:t>
            </w:r>
          </w:p>
        </w:tc>
      </w:tr>
      <w:tr w:rsidR="00684523" w14:paraId="13F3AB1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A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2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9A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D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25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25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97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B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5B73A6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0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DF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C6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C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E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C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9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76ED7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7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C4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7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D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D7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8F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4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85713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4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3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60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E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8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8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E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506E80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4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9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2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92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C5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0B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69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2C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5E6C51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5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60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A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54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A8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23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98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3708A9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FF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F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3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8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1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17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34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BE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B3B7A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4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0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6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2C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43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5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0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F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639D5A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4C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C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F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B6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5A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C0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15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8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82C5F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1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E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E6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5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2A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13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7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F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6A2A9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8E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DC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5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1C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2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F6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50873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0F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2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04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6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1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9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90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E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47DCB9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64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6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01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A7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D0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9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B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3E8AC5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83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7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A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6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5B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5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6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02070AB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E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14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D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77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9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CE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2A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0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D431DE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F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8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87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3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F6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D9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D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E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27678A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9A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1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2C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7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7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A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E8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C0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745ACF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6B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6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5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5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A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65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419895B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C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9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3A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B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BF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9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2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A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9570B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C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B6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2B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4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A3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87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51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2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1EB27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D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8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8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4B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F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46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6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1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0C125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C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A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B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38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6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AE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4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4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24C8F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D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C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B7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9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5C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4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DF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28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A1BCF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21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87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8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9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DF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59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A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FD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4DDDB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DF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E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94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3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C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1A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6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9A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684523" w14:paraId="371B2B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3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D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AA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D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2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3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5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A4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9C42C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F4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C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6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F0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6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37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9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6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1F693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0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6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C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A5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D4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94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FC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C6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E0AEF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F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1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B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3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8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6D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0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E1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4548D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A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F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8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1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73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37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F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A3946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9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50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6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53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A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8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35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4F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684523" w14:paraId="7B6A63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4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E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DB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5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EF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F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4E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E3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1F27E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50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B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5B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2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2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2D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8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2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C54EBE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A9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8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D5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6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7B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37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A8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7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684523" w14:paraId="0A8D04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C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31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C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C7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3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F7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6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7765DC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B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7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AC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F9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5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C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21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7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85840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19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CA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D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F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7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F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29DD5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4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A2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A4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B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C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3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E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4A472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C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F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6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6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1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4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39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E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2F76018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DE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44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1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C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97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1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F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6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95F09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6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8D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0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E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5F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2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C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F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84523" w14:paraId="0B975D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8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FF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5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3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5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13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D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5398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C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D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5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CD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42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0F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0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4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4750ED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F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C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E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69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C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C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1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39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BF0F9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6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7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94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A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1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5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F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75B3BD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3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43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B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2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38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23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9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0A780C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AB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44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38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8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A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E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F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A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CC04A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A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1F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5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7D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6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A4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6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67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7EDAC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0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6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09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C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67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76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BD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7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77CBF7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4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D1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4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B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74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B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A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D725E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DC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9E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9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D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E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40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37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8F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614B85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E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48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C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3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5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D4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F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6B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7E951B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A3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C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6F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7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7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58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66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AE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684523" w14:paraId="574813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4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F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5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4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6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C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C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2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459E1F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D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5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3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02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36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E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16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49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4CAF2A9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9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62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4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D9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1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24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45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B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3EDB4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1E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E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6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9C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5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F5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0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D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684523" w14:paraId="7DCEA9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0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8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5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D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6A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D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DE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8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CADAE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B5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6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F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4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65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8D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04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1FE78B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DC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27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33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82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6D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B8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C2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80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6A2F47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0E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47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D0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48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D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7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3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DF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32BD5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7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75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16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E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BA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C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F9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52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7A43D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CA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AF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B4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C0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C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DD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0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45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07C4E8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E8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D3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1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31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5B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BE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A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C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E068F7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8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96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E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1B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A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3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82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A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6B233A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9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FA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1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89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C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B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5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5097CC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0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0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19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F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47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A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3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A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3475D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9E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9F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71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0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3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9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23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5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261B14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9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F5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0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A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70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C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31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1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A5485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5C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64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4B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8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9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6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6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9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756D9E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55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D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94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C9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7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0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2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09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419D7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5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C5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B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08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FE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E1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5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9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48D438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EA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10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AF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16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1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8E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E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E2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A7725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3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C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D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9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71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4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6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5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862CD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D8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CC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2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8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4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5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9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D0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11F7EB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3A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27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96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0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E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5B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72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25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20205A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51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C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FB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D4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A2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D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FE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48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C0885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18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B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44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9B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6A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6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AA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9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44BFB1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87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F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E8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B1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0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7E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3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5E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641164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6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6E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50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D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1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A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2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E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F85AF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23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59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89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C5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0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B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1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8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5CFBCA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67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4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22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A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A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9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5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9E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19CCD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4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B8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6B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A4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B7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3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6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A1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3A0778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61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38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00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DD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E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42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D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F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684523" w14:paraId="521632E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7E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4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B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E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7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E7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04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734685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BC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0D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F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B6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E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2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9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CA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07F37C9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1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AB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05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F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2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51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49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26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5F2557D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8A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A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3A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3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A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F6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D7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48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450EAB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5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94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E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1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95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7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8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24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FBC81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8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E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8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7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C4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74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0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70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684523" w14:paraId="2E98434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E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DD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3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E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E9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3A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E1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9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684523" w14:paraId="3E1EB1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9A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4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C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B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B4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E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9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5EC88D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84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50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3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7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F9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34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4C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3C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684523" w14:paraId="2429D9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A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F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4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68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A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4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A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9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5D222B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35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7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19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93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81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F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6F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5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7FF653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8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B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9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9D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41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D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A5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88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84523" w14:paraId="6564FD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61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7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F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A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E1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9E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E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3F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684523" w14:paraId="637AE2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AC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C7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2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3F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C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4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5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1C685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25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5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C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90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D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91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7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2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479A4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74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D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6E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A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4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4E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5E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F1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284393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28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BD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B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05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32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7B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D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C0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D4830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C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87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1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4F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9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61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C3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C0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EDB1E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3A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5D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E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1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A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8D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87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D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483F83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02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30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A1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A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AB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4C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3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D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684523" w14:paraId="2B2552F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35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6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7E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6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7A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8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5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1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0585F8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C1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2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6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8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B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E8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A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8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38036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49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8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DA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A6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EA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AF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C0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F7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D76D29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C9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B4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CF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4E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F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3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C0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FF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0E14F3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3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0E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76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D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0B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73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8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A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0E0197E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71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7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8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4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A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B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53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B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D3E56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4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4B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72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B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F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48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58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5888E5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2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E8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3C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C6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8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51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E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0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B804C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AE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B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3B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0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36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B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FB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B22D9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A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49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7D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F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46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4D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5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CE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684523" w14:paraId="13E3414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4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8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94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9D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1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7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38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A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684523" w14:paraId="0610FC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7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0F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59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15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0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18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A3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0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684523" w14:paraId="310FF8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9F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6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6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10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7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37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5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6FCC5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6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F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6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8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05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6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03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61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427A7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4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15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60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9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3C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4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C6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7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130644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AB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59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5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C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4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EB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28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8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AEB19E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B4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D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A1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EE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2F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B7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2D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D0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A3336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15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4E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2D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51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3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EF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3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C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7ED99D3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C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20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8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E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6C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D7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B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D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7F74C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6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8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64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66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D7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00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C1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24347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1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5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6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7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D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4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3D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E1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40F0AB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40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E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EC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E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76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D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5F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8E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06F7A6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0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E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8A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8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F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A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D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A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684523" w14:paraId="30DF1B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5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0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C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27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D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9C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C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0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B35D95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CE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9C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9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0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B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EE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8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D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0B6BA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08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8F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A6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C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3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6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4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F311B4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A7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0D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F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E6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6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BB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5F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E7C38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43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4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13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3B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5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C8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D3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1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684523" w14:paraId="4CA9BA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3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3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73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B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5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4E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3E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5F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D6BBA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2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9F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B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E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3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A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A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94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84523" w14:paraId="5C2667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9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8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D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C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49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4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5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31B246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8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7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B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9E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1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4B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45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8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1DAB11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3B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7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0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E3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C9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32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DE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58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7FD7D9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A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A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B1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7A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F9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D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73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34F392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57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C8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F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60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91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1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57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6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7E6FD7D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57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2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7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E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0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D7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A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75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81DC79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5E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15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2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C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4D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61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92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76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34B77E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4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03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1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EA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A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AB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D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1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6A1073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1C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4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C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C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A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D7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5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15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1B0AB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F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F2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E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A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0E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AF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0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B4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23257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8C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E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9F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4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5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F8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C7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2D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588F55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7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C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1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17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3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A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4E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F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84523" w14:paraId="24DCA7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7F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5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D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3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47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3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E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F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3BC50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3F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B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8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A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C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F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6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6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7214EE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72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5B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BE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C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DA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D3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7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17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05B24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7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30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8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9C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13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0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4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5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B4D08D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00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49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75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0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2E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9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42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02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59BD66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B4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2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0D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89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6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A7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4A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C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0BA212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8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6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F2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8D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E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5D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A0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4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1B79D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C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CA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91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A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87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3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34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7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32EFE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A8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E4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90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7B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A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5A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D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A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17FDFB3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0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90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5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4B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2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D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5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0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1168E8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B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24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1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F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BF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F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58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6D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7B4660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5B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60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9D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1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C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DE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F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E1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84523" w14:paraId="128280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1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9F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53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3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9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3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C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84523" w14:paraId="52EBCAD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C0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5D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16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C5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D5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09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99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12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50F2A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41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D4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37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7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C8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14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D2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11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1384004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3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2D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1F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B2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AE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1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F7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41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1803B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D7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CF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7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F6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E7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A7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C1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49DF2B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8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33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53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E0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67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F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87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8F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692630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40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9B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AC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0A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81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B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50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F2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684523" w14:paraId="05DF0A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8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0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81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7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24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EB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A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8B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3A7917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C4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6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64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B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BB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5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F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6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109C20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8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A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3A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3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A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0C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B1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FE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D01265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9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F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74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36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E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2D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CE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78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B98A5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B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0B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E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20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B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F0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C6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D1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684523" w14:paraId="6F787D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6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82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63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04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6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B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F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43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C8E93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7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3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FF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D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8E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EF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B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B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684523" w14:paraId="6DE1EA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A8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E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B9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9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9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7A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7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7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684523" w14:paraId="103DAA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99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8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6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1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B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94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D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0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684523" w14:paraId="781CB71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43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E0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D6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C1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E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F3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D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B4B3C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D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4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9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CA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03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6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C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D3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 и др.</w:t>
            </w:r>
          </w:p>
        </w:tc>
      </w:tr>
      <w:tr w:rsidR="00684523" w14:paraId="0205F5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C4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0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00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14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D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F9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C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01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CA46BB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BE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DC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1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A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7F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E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AF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9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1072B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37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C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6C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46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7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AA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31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A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5528F8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8A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D5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C1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59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4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55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D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DF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CD394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78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F1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8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8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B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73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1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1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E83A2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DA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7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91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C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74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E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0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1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5C783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98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B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B5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CA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D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01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7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CB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7FA5D5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D2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0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5B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A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B2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B1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1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2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684523" w14:paraId="7BE658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CF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6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FE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E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16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02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CD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B0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684523" w14:paraId="2A4D66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47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69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3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63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FB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0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A1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7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0D205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67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B0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8A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F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AD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E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E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8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B114C2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C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AC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15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AA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2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00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3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4FBA33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E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7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4F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E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AE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7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8D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D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11BD3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B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0B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3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4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5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D6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D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DE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684523" w14:paraId="320D35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98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53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7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71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0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8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4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7D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2CE963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7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D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65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76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A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72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5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0C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E3223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F9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7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35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AC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4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31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01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A7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F4B54D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0F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4F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98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F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0B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3D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A0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96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 и др.</w:t>
            </w:r>
          </w:p>
        </w:tc>
      </w:tr>
      <w:tr w:rsidR="00684523" w14:paraId="57C8D8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0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02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E3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17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6D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0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F3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C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4AF1A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2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AE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83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C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6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5F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A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DD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6DFC94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8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1B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6B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6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5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75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76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10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7D968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7C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45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A0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1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8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6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2D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F6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72D1F50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1C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D6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89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C8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D1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7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C8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C6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FB5FF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0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83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5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2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1C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F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1D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9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070CEC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9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C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35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C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6F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40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F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5962862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8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31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87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66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2E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EA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8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6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7795D5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E8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C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A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F8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A4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7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D2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4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84523" w14:paraId="6563F8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1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E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9D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5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1B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2C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C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69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684523" w14:paraId="1F37CCF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00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50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84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B1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4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44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2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62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84523" w14:paraId="7E8940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4E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55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B2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3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73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8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360A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F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СИТИ ТРАНС ЕООД</w:t>
            </w:r>
          </w:p>
        </w:tc>
      </w:tr>
      <w:tr w:rsidR="00684523" w14:paraId="3E3A9A4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7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1E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0C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C2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3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6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63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B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684523" w14:paraId="45C3549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6C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50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A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C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90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8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33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6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5CD16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7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A7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F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9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06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1C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06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17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684523" w14:paraId="774C8C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CE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D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0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41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9E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5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46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AB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684523" w14:paraId="231A84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3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86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5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0C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E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0B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36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A4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C518B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DA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A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4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44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B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4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1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B4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7442A8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F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D4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78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EE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6A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1B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86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73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70FB0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BC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2A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7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C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20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5F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0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5A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684523" w14:paraId="7DB5E1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8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B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43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59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34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B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31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F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611C6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D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EC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EF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C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0F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86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82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7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A721F7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7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2A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5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85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55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C5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96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D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E74DC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9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F9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2C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F3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7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D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CD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684523" w14:paraId="428F66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97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E5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C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3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5D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17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F8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F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1CF9C6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AC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45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D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8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54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0F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50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10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6B6B8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4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9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5C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3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D8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E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6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12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50BA6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F9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A6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6E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5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D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2F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F0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4C16CD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79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2D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0E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E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88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6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E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72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E6ECFC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6E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5C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70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A8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E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E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1A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21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684523" w14:paraId="5A10367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F8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1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7B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6B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04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FC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35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7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7370FF3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8B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1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5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9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B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A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3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684523" w14:paraId="0165AB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F4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9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4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9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A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E4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B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BB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40CC16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C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4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60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4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9F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A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D0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0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0AE6815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F7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3C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1F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E6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0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48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C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A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394A423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89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E6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CA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C8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F1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BE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C1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AA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CE494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10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59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1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4F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69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F9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D9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9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5BCB3C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DD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19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5B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3F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A1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22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30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9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60E20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D5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BF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B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69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60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C6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3B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44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29BF515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8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6C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FF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38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E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5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3B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63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2C70BCD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32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A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6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7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75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42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B5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44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DC0C2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8B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AA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3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57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CE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B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0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E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80D5D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1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C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48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20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4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61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3B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1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530B55C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0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3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6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CF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0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75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8C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9B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684523" w14:paraId="23ABA9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D4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8E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51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06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98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7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78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482D344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B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F4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F4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69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2E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4F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8F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F8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9272E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1A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1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D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9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B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F1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6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6CF7E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B9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FB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8E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8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D2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0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17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2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66DB2CC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5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B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DD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CE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E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1C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A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A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FB17FE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A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0D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C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A4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A5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22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61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F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684523" w14:paraId="5E3F811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B1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7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5A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02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EC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E3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E3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3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684523" w14:paraId="4B6EE22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D7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C8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45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9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85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6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6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14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6D47A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4F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76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CA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B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C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BD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0B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CD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684523" w14:paraId="05182C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5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A2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3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4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0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36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7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7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386E06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2F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F4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1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D0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2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02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D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0B8E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A3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6B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0E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3E65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72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48C1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ED0E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F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7182038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BE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A6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4D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8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E3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85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C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53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4C7102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0E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87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64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16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1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3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87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46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822799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CE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B1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D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A6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43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B0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0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684523" w14:paraId="3866A6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BE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E2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5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6B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5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8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E4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CF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29578A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5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3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FA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4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F4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4B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FE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05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84E10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B4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A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C4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BD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3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F7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15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47C24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85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5C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B3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0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55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A3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10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B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684523" w14:paraId="55EE79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3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5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6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56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2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8C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73F3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F2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05894A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C1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20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8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8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B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C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A4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96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3DD4D8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9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F4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7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7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B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55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F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DB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6FDA04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E2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2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03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6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D8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A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47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67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48BD51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B6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1F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FF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80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0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48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9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AB4988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8C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46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1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3B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45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42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5C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38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684523" w14:paraId="7FA6265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0B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3C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BB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1B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98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D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52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6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9EF1CE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1C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5B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77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3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DF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61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98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59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11C3B28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2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9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F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7C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93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C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7C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B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CDF8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30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2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5E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44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A2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11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2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2A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12FAC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21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91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5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00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D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EA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E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2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25724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7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81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D9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3B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9F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F2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B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A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684523" w14:paraId="29C5266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A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69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05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03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E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8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68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B2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5B1BA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8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4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9A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9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B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5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41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0E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3805B8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87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98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3F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1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3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B0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A4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684523" w14:paraId="125C40C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3B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69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2A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4C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1E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1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8A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96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8781C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DD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BE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A2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01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1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FA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4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D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684523" w14:paraId="20FF85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CF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75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F6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BA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66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BF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D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C7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274E4F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66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1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6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A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AD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B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34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3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0DE7688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C1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9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7A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1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10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2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C4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4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84523" w14:paraId="691DCB0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B2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64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89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75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51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11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C5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0C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5BED4A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F9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E1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0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E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F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BF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7B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8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897F19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D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6C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0D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F0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6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3A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62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F7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84523" w14:paraId="7D344A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0A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5B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F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4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C9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6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5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0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63CBEE8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1F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6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D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2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CB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5E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5E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684523" w14:paraId="27239D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82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7A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3E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0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AD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9D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D6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7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31B6FF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D0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C6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27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C9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18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84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8D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A3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684523" w14:paraId="7B77AC8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7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8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0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5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6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1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A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E6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052B2D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5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C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1B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3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C2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A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2E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B5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03644F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B0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E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35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79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0E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F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2C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EF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684523" w14:paraId="12786FF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B6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1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46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3E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0C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A6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43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B6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684523" w14:paraId="37349F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B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FD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9B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C5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C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BC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03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9D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 и др.</w:t>
            </w:r>
          </w:p>
        </w:tc>
      </w:tr>
      <w:tr w:rsidR="00684523" w14:paraId="2FE4A65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4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3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0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2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B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CC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2A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28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1D7084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1D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75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93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5D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61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8D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6B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5F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27FABF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5E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F3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2F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A4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1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3A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38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684523" w14:paraId="338229F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F6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CE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5D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DD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58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32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A6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CD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684523" w14:paraId="47B5E06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A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EE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A4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D0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6B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63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D1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AD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093AE8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83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1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8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0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6C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1E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C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9F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84523" w14:paraId="1C7AF4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4B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97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64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C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B6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E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73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4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A6C27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A6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CC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82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3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C1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6D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3E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C4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387DAE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77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8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0D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5F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0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10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4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BF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684523" w14:paraId="54AC8B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5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1C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2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B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9C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6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7B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A0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684523" w14:paraId="722BD1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CD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F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C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03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36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2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56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C9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684523" w14:paraId="518AA81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33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27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B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CB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6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E1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7E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F0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684523" w14:paraId="401ABD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3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B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08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50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A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83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3B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82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 и др.</w:t>
            </w:r>
          </w:p>
        </w:tc>
      </w:tr>
      <w:tr w:rsidR="00684523" w14:paraId="07D2F5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10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70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0E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2E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66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63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D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D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684523" w14:paraId="6B684E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F2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EB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3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2D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AF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B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0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C0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6F13483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E8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C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1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1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A9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F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C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18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684523" w14:paraId="0A0E89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5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C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C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8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CC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D7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31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497717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E7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A1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5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F1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43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DC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27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8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2DC24C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5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13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E8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E8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3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B8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8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60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0B224B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A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17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6A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FF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29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43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B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2A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030D382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B1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5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BD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F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A4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19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DB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AD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F79E0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B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AA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7AB6" w14:textId="77777777" w:rsidR="00684523" w:rsidRPr="00793D9C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5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76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5E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523" w14:paraId="70A730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6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2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3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0A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3D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2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A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E5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48996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DC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BD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E1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E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4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21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96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BF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684523" w14:paraId="7EB7AA5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3D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F5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C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C4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4B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7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D4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89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684523" w14:paraId="3F92CE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83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99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05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A8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14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A4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C6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10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78C75F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6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A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20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2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82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4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DA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28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684523" w14:paraId="14304B0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C5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E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80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8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CD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4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A6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0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0C97B30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3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43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E1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49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8A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0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AC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FED04E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9F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3F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FF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CD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7D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9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E1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2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684523" w14:paraId="4466D0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A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4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F1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3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39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75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F9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DA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35ADC8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79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C5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E6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5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3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80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A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B3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684523" w14:paraId="47C9F4E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1F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6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C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D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E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7A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1D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5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684523" w14:paraId="37601B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F2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1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23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97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85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AF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4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0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E79E4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13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2E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01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D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14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62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33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A6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684523" w14:paraId="5472CFC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58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62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9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2B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2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A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E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4C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684523" w14:paraId="110F536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ED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6E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63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E8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F6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F0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A9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CE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684523" w14:paraId="083AA79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0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7B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16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70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2F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AC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85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0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48B032C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B5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3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6A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9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8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A2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7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1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81428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57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A8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F4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A8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63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0B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2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DE7A8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1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8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A1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DD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3E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B8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25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1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128BC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7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4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8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B2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2E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3B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B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E8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36A2DE0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51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41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22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91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B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2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8B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E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9F65D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2E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45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93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3F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8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69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AB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B9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8C101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5D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E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9D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05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85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FC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0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62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3DBD2D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DC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A68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A2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5C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26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25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0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0D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64D0C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E2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15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4E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53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02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DF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6F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8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684523" w14:paraId="6A74A3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78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F4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0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9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D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DF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BE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26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2036EDB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0D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C9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F0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68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64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2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53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39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444819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4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86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B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09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52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66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47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E7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40B87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3E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2B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BF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41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E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D6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0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14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358BD2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E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7C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9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8F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98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B0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2F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C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53D9898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8B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59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F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AB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94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3B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93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65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12B625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FF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BE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7C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DD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3F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02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AC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B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4FA0D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34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A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93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C8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E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C5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EBFC" w14:textId="77777777" w:rsidR="00684523" w:rsidRPr="0082292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1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684523" w14:paraId="6EAD60F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3D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3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35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AC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4B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1F8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8E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66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FFAD4A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02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4B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0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F2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6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3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8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7E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1EC9F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E1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6C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5F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EE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58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4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02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76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0E95FC5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9D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2E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B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5B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97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95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D2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4A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02FE66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76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F3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8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01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1E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C4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89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C7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910D71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E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C2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1F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99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BA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AE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8D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7B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84523" w14:paraId="0051C7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F6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FC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09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5F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CD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5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5C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87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2548C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22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0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E0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3D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11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A2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90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0D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684523" w14:paraId="5288343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23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1C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4C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D8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C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20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29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34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684523" w14:paraId="22171D7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CC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E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79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E6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DA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DE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D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0F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26183B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61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94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30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13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96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3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1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04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684523" w14:paraId="7F5E32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2F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70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BA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90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E8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96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3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4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606038A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F2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E3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6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B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CA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45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00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40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5103F3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AA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7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DC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0A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05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A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C2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0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C5320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D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22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B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67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2A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91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BE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0977F65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C5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95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CD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3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9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38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7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2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5438F6A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C3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3D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9A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8E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16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73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C9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9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684523" w14:paraId="2381A9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C7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E1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45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A0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A2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724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00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BF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684523" w14:paraId="6B4D890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0D7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43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2A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F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61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7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C4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C7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684523" w14:paraId="724890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75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C3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27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7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70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1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48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06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684523" w14:paraId="05D84C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AC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25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9C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24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88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72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5E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EB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11C3C1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16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2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90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0D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87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60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D9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2B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E4DBFF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1F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1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06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76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D5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7D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70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A0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05D8D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A3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A1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0C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A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94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9F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79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6782797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E8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1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BE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77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1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1B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47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90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2B329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5A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F7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66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4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26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1D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D5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7D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84523" w14:paraId="57B8367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C8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8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5B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F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1B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59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C8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46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00932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E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86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B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53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E9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EF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25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33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684523" w14:paraId="29B8AB0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B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9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43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0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A5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7A7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4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5E95A8A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94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15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B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3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1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BE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2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F2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684523" w14:paraId="01E1A4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2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B8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E7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86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AF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A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62E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3A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4B0C462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58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0D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E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7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E4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06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F4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AA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84523" w14:paraId="7809342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31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E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1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4F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40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79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FB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3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967BF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E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A8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FE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E5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C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5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60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684523" w14:paraId="332C32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B4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1A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50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5A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8D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42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19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03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715281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80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01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0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7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83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9D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7E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7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49CC99F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57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1A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62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E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1A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9C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7A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A5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340C82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A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B4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EF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6B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7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4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D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1F217F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9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F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F4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BD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6B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69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39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F2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684523" w14:paraId="6E549CC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4C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66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BD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DD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1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64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A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684523" w14:paraId="7FD018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9D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E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6D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16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D1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A27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6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67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84523" w14:paraId="0393DD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45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2A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52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DC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8A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20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C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97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0214730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72F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5E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56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4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EF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3B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E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D4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684523" w14:paraId="5B40B0A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D9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C7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04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EA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7C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6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92C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A2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985862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9B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38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BA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C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D8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60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76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DE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ADFF2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2C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F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11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10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36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47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DE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F7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64E186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43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687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E35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3E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A3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CF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BE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05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684523" w14:paraId="20FDFFF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73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AD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0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9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D9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07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DD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11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D3FD0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5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6B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1DA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36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8A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9C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F0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A0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BADA2A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E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F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56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F2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77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C5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E4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7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10DE71F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E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C5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07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D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A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78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AA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A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771D02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0FA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9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43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F4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F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B4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1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D6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1F4EFDA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ED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0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6C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4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2D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FC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FB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5B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7524324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66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E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A7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D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40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77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E6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69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684523" w14:paraId="5DE9BCC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E7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1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8B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49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7A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3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4E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3B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1F0EA2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94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EE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56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F6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A7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0A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A2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3A21B19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5D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C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88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7C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4C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C2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9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74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79EAFEC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D3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B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F0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52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90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5D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41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5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47CFC49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F3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78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1E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CD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6E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4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1F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C1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684523" w14:paraId="5EEC866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9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12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AD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86D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CA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65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7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28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386F806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0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7D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DF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EE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C2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CB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25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D3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7A4FB91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DB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DA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0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CB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20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0A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F5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38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A42A03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B0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54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0B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A75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C2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09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5B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C4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1991F5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E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0B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11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C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A5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5F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92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E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 и др.</w:t>
            </w:r>
          </w:p>
        </w:tc>
      </w:tr>
      <w:tr w:rsidR="00684523" w14:paraId="6475BA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66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4C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53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30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29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0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72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16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3D4FABB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F7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D8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C3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00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D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77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BB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684523" w14:paraId="6DCB181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A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BA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B5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89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8E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46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D5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98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684523" w14:paraId="3006160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5E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6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AB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C9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3D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49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FE7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69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6BF215D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3B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DF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9F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3C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A7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94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C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4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B8891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BA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93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D6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2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F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B0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F0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0E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684523" w14:paraId="42E9C30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DE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1F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76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8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9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2F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93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4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 и др.</w:t>
            </w:r>
          </w:p>
        </w:tc>
      </w:tr>
      <w:tr w:rsidR="00684523" w14:paraId="1AE478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D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59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8B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38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0B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76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21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70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06436C4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95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C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A0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52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10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6F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45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A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40F0FF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97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03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D3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79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88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40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F2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E1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713C30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17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36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10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16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45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CF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15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B4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46C3CD6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35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0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C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A6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2B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DC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79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5B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FC7413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12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3F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5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0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98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D3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F5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6C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684523" w14:paraId="1C8FD97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8D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38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3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07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5E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4B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9C0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1E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F5D646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55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2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72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2C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94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93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1D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9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684523" w14:paraId="7166153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0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3B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AD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1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C0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B5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40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5B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684523" w14:paraId="098D4F5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2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8A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6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DD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87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0E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F5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A6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624AA2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0F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AE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0D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5E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E9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90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A3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7D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64CD5844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BD5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1B4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8C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5F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2C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5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D6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05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4A49A46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12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64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198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3B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2F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94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99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82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684523" w14:paraId="48C3BA2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D4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12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A9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7B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B20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66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9F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2D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6A6B0DB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5B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C43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42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B9C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82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3BD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09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44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684523" w14:paraId="6274248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D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BB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2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08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57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75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A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53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053D14B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6E7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9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C4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A4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2B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92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F5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CB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610694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80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94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B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19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5EE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8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26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CF4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44834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C9D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08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F2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51E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56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CD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B8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F2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84523" w14:paraId="7E51E7F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6B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1A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6C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7B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05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B7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56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7D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6B1F70D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D3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C8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9A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7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E3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4A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97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00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14B49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AC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9E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37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79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DD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74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28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BC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684523" w14:paraId="5086A9E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4F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A4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4F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54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278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62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D63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242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50A8814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1CE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61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2D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48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BA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84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BB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D3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684523" w14:paraId="5FF11F7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6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1C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0F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75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7D0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7B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C1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75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684523" w14:paraId="4CEB1DD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8AB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C6C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7A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32F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E0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A8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46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6B1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F33D6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8C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BB1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9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A5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5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64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06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97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684523" w14:paraId="363F2CC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74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16F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2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DF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ED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F0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20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4F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4E706BE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5A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BE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75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76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05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D8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1C8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F8F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9A0A7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41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4D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9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180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6A0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C7C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4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6A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22CD6BD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E9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43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E7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DE8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CEC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25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23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FC9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9136AC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3DB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A1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5E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20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B3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80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F81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4D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684523" w14:paraId="7620F2A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A1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F3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F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A45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EC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D1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9E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C8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51D303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B50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B4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D0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D5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7D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E53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0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0B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684523" w14:paraId="6CC930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29B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76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B4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7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E78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11D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7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8F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684523" w14:paraId="60BA7B6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E1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53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9F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C1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C8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3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0D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73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684CEBE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341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CC8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AB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0B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F8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2CF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89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5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3AA54B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11A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229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E7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C1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9C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B6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6A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B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209B8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73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D3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F3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7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44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D5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37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DF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4173AA5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E03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7F5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B1C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0D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C2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EB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7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5B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04D8DDB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95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CA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7A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1C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17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76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80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01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4AF7E8C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4B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40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8A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B0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19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D86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05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43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5E0E289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C2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24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DA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E9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0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E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98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D3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684523" w14:paraId="3C9C0D0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847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D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7F4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F8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A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3FA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47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FA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684523" w14:paraId="5E45FFA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CD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0E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9F4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C0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BC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E7F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47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FE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684523" w14:paraId="0D6A0BB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CF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FB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29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45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C0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EC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6C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E1E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684523" w14:paraId="0FA192F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8F0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87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244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68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0B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7A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357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B93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5DA7243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6C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116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097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F5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EBD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B9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88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77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84523" w14:paraId="0A7E10B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90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B4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C5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A2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D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7D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03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F53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684523" w14:paraId="02DC9730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8F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679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F1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34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ED9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E3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7A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EE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684523" w14:paraId="5DCA972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CEF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0B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38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3C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38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2F1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0B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E3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84523" w14:paraId="678484D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854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44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22B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47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946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EC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87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19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4897C94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5C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F72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F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18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796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2D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1F5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D4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71A3556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B4F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41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A91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2C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C7C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22E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59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40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4548B7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E2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F9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B36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5B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EB4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D7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07D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CB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684523" w14:paraId="322051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872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0F8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99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D7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6B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AC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07B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F16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684523" w14:paraId="56FDCA1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79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78F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42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D1E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5B5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C23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CA7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15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684523" w14:paraId="714A80A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FD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DC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C1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5A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9B7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48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0F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489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684523" w14:paraId="52C2D39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99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E4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71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A3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2C6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A8E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DAA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CA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684523" w14:paraId="264AFE1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50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4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B91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9D8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E20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A6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C3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93E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684523" w14:paraId="70B3383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3A5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B7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72C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2D9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9F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7F5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4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60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050C3096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1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E94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164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2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181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C7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F31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D6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684523" w14:paraId="7190AA1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8E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1FA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A3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E7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F14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60F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258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02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84523" w14:paraId="3CB48DA7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27D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79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F2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21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0BE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0AA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02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895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7AEF455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037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47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F2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2F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19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F3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4C5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6C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3DC78E7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AB3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6FD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3F7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042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433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FA0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0FA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22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8E6508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61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5D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19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1D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7B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EC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E6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5D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74DBD982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F45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179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532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809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321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B6D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DE3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3B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684523" w14:paraId="2808A77F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3C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3F9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69C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128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200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90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DD6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7E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1F86354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8BA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66D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5D2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A8D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D8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5C2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69E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BB4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684523" w14:paraId="1CE8A14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3A2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294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E9D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02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D05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B1F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BC0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59B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684523" w14:paraId="00545D2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3A0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BD1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D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BC4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D52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0FD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24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2F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684523" w14:paraId="76B95B7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09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50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12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07A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9D2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D0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C9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16C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684523" w14:paraId="4F54A918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9A0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0E9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61D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3F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0C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50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406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494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684523" w14:paraId="2319222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CD1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ECB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769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0C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DF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91F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BE3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5B9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684523" w14:paraId="413BAC0D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DC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D32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88B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5AE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01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94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018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43F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684523" w14:paraId="316DCFA9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425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F8B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810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259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A8A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311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D1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607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684523" w14:paraId="285B483B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47B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9C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25B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8A9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A9C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7A13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1BB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372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684523" w14:paraId="5D62969C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C55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868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CBE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D41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F29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67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86F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97C0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684523" w14:paraId="20C836B1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D43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B6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2E4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192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ED5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6D7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E9D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B525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684523" w14:paraId="23FA515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EDA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193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AB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65B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30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2CE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F7E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470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684523" w14:paraId="00D9280E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B4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E4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9E9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06A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6A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B4C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010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3A3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684523" w14:paraId="59C1255A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58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E3C6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283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A86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77FE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3F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ED2B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5AB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684523" w14:paraId="721D9EA3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5B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A78D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6F1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A46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23B1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0529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B0CA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0662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84523" w14:paraId="089E38E5" w14:textId="77777777" w:rsidTr="006845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C687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17DC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45A4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5B93" w14:textId="77777777" w:rsidR="00684523" w:rsidRPr="0082292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FCAF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8DBB" w14:textId="77777777" w:rsidR="00684523" w:rsidRPr="0082292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15B3" w14:textId="77777777" w:rsidR="00684523" w:rsidRPr="0082292E" w:rsidRDefault="00684523" w:rsidP="00B825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5AE8" w14:textId="77777777" w:rsidR="00684523" w:rsidRDefault="00684523" w:rsidP="00B825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8F96F06" w14:textId="77777777" w:rsidR="00684523" w:rsidRDefault="00684523" w:rsidP="00684523"/>
    <w:p w14:paraId="7E9DBE09" w14:textId="77777777" w:rsidR="00684523" w:rsidRDefault="00684523"/>
    <w:sectPr w:rsidR="0068452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6879" w14:textId="77777777" w:rsidR="007D666E" w:rsidRDefault="007D666E">
      <w:r>
        <w:separator/>
      </w:r>
    </w:p>
  </w:endnote>
  <w:endnote w:type="continuationSeparator" w:id="0">
    <w:p w14:paraId="185975ED" w14:textId="77777777" w:rsidR="007D666E" w:rsidRDefault="007D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6325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4665E0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3FB49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4523">
      <w:rPr>
        <w:rStyle w:val="aa"/>
        <w:noProof/>
      </w:rPr>
      <w:t>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684523">
      <w:rPr>
        <w:rStyle w:val="aa"/>
        <w:noProof/>
      </w:rPr>
      <w:t>77</w:t>
    </w:r>
    <w:r>
      <w:rPr>
        <w:rStyle w:val="aa"/>
      </w:rPr>
      <w:fldChar w:fldCharType="end"/>
    </w:r>
  </w:p>
  <w:p w14:paraId="376BCD00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DA45CA8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58362D5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A06E" w14:textId="77777777" w:rsidR="007D666E" w:rsidRDefault="007D666E">
      <w:r>
        <w:separator/>
      </w:r>
    </w:p>
  </w:footnote>
  <w:footnote w:type="continuationSeparator" w:id="0">
    <w:p w14:paraId="25CEFA89" w14:textId="77777777" w:rsidR="007D666E" w:rsidRDefault="007D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3B39"/>
    <w:rsid w:val="00054887"/>
    <w:rsid w:val="0007266E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92873"/>
    <w:rsid w:val="002A7732"/>
    <w:rsid w:val="002C5E08"/>
    <w:rsid w:val="002D0BE9"/>
    <w:rsid w:val="002F11DF"/>
    <w:rsid w:val="00314128"/>
    <w:rsid w:val="00322A20"/>
    <w:rsid w:val="0033456A"/>
    <w:rsid w:val="00335B43"/>
    <w:rsid w:val="00353889"/>
    <w:rsid w:val="003734B1"/>
    <w:rsid w:val="0037742E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00089"/>
    <w:rsid w:val="00601E93"/>
    <w:rsid w:val="00621AF5"/>
    <w:rsid w:val="006304E5"/>
    <w:rsid w:val="00630A5D"/>
    <w:rsid w:val="006428EC"/>
    <w:rsid w:val="00643C60"/>
    <w:rsid w:val="00666DE7"/>
    <w:rsid w:val="00676D52"/>
    <w:rsid w:val="00684523"/>
    <w:rsid w:val="0068597A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87DAF"/>
    <w:rsid w:val="007A1313"/>
    <w:rsid w:val="007A3FD0"/>
    <w:rsid w:val="007B1D6F"/>
    <w:rsid w:val="007B2153"/>
    <w:rsid w:val="007D4ABD"/>
    <w:rsid w:val="007D666E"/>
    <w:rsid w:val="007F683E"/>
    <w:rsid w:val="007F759E"/>
    <w:rsid w:val="00835A17"/>
    <w:rsid w:val="00842E27"/>
    <w:rsid w:val="00851CC9"/>
    <w:rsid w:val="00852AF4"/>
    <w:rsid w:val="00872929"/>
    <w:rsid w:val="008877D8"/>
    <w:rsid w:val="008A1668"/>
    <w:rsid w:val="008A6662"/>
    <w:rsid w:val="008C3EA8"/>
    <w:rsid w:val="008E0515"/>
    <w:rsid w:val="008E447E"/>
    <w:rsid w:val="00912FF1"/>
    <w:rsid w:val="009216C9"/>
    <w:rsid w:val="00970F94"/>
    <w:rsid w:val="00975584"/>
    <w:rsid w:val="00995149"/>
    <w:rsid w:val="009A0096"/>
    <w:rsid w:val="009A7275"/>
    <w:rsid w:val="009B0CD8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C5859"/>
    <w:rsid w:val="00AE0DDB"/>
    <w:rsid w:val="00B1114A"/>
    <w:rsid w:val="00B16AA7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D00692"/>
    <w:rsid w:val="00D45290"/>
    <w:rsid w:val="00D5184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BA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C3EA8"/>
  </w:style>
  <w:style w:type="character" w:customStyle="1" w:styleId="a4">
    <w:name w:val="Горен колонтитул Знак"/>
    <w:basedOn w:val="a0"/>
    <w:link w:val="a3"/>
    <w:uiPriority w:val="99"/>
    <w:rsid w:val="0068452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8452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8C3EA8"/>
  </w:style>
  <w:style w:type="character" w:customStyle="1" w:styleId="a4">
    <w:name w:val="Горен колонтитул Знак"/>
    <w:basedOn w:val="a0"/>
    <w:link w:val="a3"/>
    <w:uiPriority w:val="99"/>
    <w:rsid w:val="0068452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845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4BB9-951B-4B2E-BB54-DC90C1A6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32140</Words>
  <Characters>183201</Characters>
  <Application>Microsoft Office Word</Application>
  <DocSecurity>0</DocSecurity>
  <Lines>1526</Lines>
  <Paragraphs>429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2023-09-27T14:03:00Z</cp:lastPrinted>
  <dcterms:created xsi:type="dcterms:W3CDTF">2023-09-27T14:03:00Z</dcterms:created>
  <dcterms:modified xsi:type="dcterms:W3CDTF">2023-10-02T12:37:00Z</dcterms:modified>
</cp:coreProperties>
</file>