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A47062" w:rsidRPr="00A47062" w:rsidRDefault="00851CC9" w:rsidP="00A47062">
      <w:pPr>
        <w:jc w:val="center"/>
        <w:rPr>
          <w:rStyle w:val="cursorpointer"/>
          <w:lang w:val="bg-BG"/>
        </w:rPr>
      </w:pPr>
      <w:r w:rsidRPr="00FF4A62">
        <w:rPr>
          <w:lang w:val="bg-BG" w:eastAsia="bg-BG"/>
        </w:rPr>
        <w:t xml:space="preserve">№ </w:t>
      </w:r>
      <w:r w:rsidR="00A47062">
        <w:rPr>
          <w:rStyle w:val="cursorpointer"/>
        </w:rPr>
        <w:t xml:space="preserve">РД-04-186/ 27.09.2022 </w:t>
      </w:r>
      <w:r w:rsidR="00A47062">
        <w:rPr>
          <w:rStyle w:val="cursorpointer"/>
          <w:lang w:val="bg-BG"/>
        </w:rPr>
        <w:t>г.</w:t>
      </w:r>
    </w:p>
    <w:p w:rsidR="00A47062" w:rsidRDefault="00A47062" w:rsidP="00A47062">
      <w:pPr>
        <w:jc w:val="center"/>
        <w:rPr>
          <w:rStyle w:val="cursorpointer"/>
          <w:lang w:val="bg-BG"/>
        </w:rPr>
      </w:pPr>
    </w:p>
    <w:p w:rsidR="00851CC9" w:rsidRPr="00FF4A62" w:rsidRDefault="000003C4" w:rsidP="00A47062">
      <w:pPr>
        <w:jc w:val="center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C120BC">
        <w:rPr>
          <w:b/>
          <w:lang w:val="bg-BG" w:eastAsia="bg-BG"/>
        </w:rPr>
        <w:t>гр.Пещера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C120BC">
        <w:rPr>
          <w:b/>
          <w:lang w:val="bg-BG" w:eastAsia="bg-BG"/>
        </w:rPr>
        <w:t>32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C120BC">
        <w:rPr>
          <w:b/>
          <w:lang w:val="bg-BG" w:eastAsia="bg-BG"/>
        </w:rPr>
        <w:t>32</w:t>
      </w:r>
      <w:r w:rsidR="003F530E">
        <w:rPr>
          <w:b/>
          <w:lang w:val="bg-BG" w:eastAsia="bg-BG"/>
        </w:rPr>
        <w:t>/0</w:t>
      </w:r>
      <w:r w:rsidR="00292873">
        <w:rPr>
          <w:b/>
          <w:lang w:val="bg-BG" w:eastAsia="bg-BG"/>
        </w:rPr>
        <w:t>5</w:t>
      </w:r>
      <w:r w:rsidR="00314128">
        <w:rPr>
          <w:b/>
          <w:lang w:val="bg-BG" w:eastAsia="bg-BG"/>
        </w:rPr>
        <w:t>.08.202</w:t>
      </w:r>
      <w:r w:rsidR="00292873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C120BC">
        <w:rPr>
          <w:b/>
          <w:lang w:val="bg-BG" w:eastAsia="bg-BG"/>
        </w:rPr>
        <w:t>на гр.Пещера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>арджик, е издадена до 05.08.202</w:t>
      </w:r>
      <w:r w:rsidR="00292873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(1.10.202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Pr="00225FE6">
        <w:rPr>
          <w:b/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="006B10DC">
        <w:rPr>
          <w:lang w:val="bg-BG" w:eastAsia="bg-BG"/>
        </w:rPr>
        <w:t xml:space="preserve">щето на </w:t>
      </w:r>
      <w:r w:rsidR="006B10DC" w:rsidRPr="006B10DC">
        <w:rPr>
          <w:b/>
          <w:lang w:val="bg-BG" w:eastAsia="bg-BG"/>
        </w:rPr>
        <w:t>гр.Пещера</w:t>
      </w:r>
      <w:r w:rsidRPr="006B10DC">
        <w:rPr>
          <w:b/>
          <w:lang w:val="bg-BG" w:eastAsia="bg-BG"/>
        </w:rPr>
        <w:t>, община</w:t>
      </w:r>
      <w:r w:rsidRPr="00A520CF">
        <w:rPr>
          <w:b/>
          <w:lang w:val="bg-BG" w:eastAsia="bg-BG"/>
        </w:rPr>
        <w:t xml:space="preserve">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-202</w:t>
      </w:r>
      <w:r w:rsidR="00292873">
        <w:rPr>
          <w:lang w:val="bg-BG" w:eastAsia="bg-BG"/>
        </w:rPr>
        <w:t>3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733830">
        <w:rPr>
          <w:lang w:val="bg-BG" w:eastAsia="bg-BG"/>
        </w:rPr>
        <w:t>ви в  сградата на община Пещера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– 202</w:t>
      </w:r>
      <w:r w:rsidR="00292873">
        <w:rPr>
          <w:lang w:val="bg-BG" w:eastAsia="bg-BG"/>
        </w:rPr>
        <w:t>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DA1315" w:rsidRPr="00B934B7" w:rsidRDefault="00DA1315">
      <w:pPr>
        <w:ind w:firstLine="540"/>
        <w:jc w:val="both"/>
        <w:rPr>
          <w:lang w:val="bg-BG" w:eastAsia="bg-BG"/>
        </w:rPr>
      </w:pPr>
    </w:p>
    <w:p w:rsidR="00226990" w:rsidRDefault="006110D9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27.09.2022г. 15:11ч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DD606E" w:rsidRDefault="00DD606E"/>
    <w:p w:rsidR="00DD606E" w:rsidRDefault="00DD606E"/>
    <w:p w:rsidR="00DD606E" w:rsidRDefault="00DD606E"/>
    <w:p w:rsidR="00DD606E" w:rsidRDefault="00DD606E"/>
    <w:p w:rsidR="00DD606E" w:rsidRDefault="00DD606E" w:rsidP="00DD606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DD606E" w:rsidRDefault="00DD606E" w:rsidP="00DD606E">
      <w:pPr>
        <w:autoSpaceDE w:val="0"/>
        <w:autoSpaceDN w:val="0"/>
        <w:adjustRightInd w:val="0"/>
        <w:spacing w:line="249" w:lineRule="exact"/>
        <w:jc w:val="right"/>
      </w:pPr>
    </w:p>
    <w:p w:rsidR="00DD606E" w:rsidRDefault="00DD606E" w:rsidP="00DD606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DD606E" w:rsidRDefault="00DD606E" w:rsidP="00DD606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DD606E" w:rsidRDefault="00DD606E" w:rsidP="00DD606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Пещера</w:t>
      </w:r>
      <w:proofErr w:type="spellEnd"/>
      <w:r>
        <w:rPr>
          <w:b/>
          <w:bCs/>
        </w:rPr>
        <w:t xml:space="preserve">, ЕКАТТЕ 56277,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Пещера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  <w:proofErr w:type="gramEnd"/>
    </w:p>
    <w:p w:rsidR="00DD606E" w:rsidRDefault="00DD606E" w:rsidP="00DD606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ВЕСЕЛИНОВ КЕЛЧОБАНОВ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252.17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ДОЮ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ДОЮ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ДБЗ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ППЩ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ЗПИ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ММЕ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0D783B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0D783B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828.67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ЩНК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ПЯЛ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ЮКТ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0D783B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0D783B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407.30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КАМБЕР ЕООД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КАМБЕР ЕООД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НЗВ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МПЦ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234.81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ДЮТ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433.98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ДЪРЖАВАТА. ЧРЕЗ ПГХВТ АТАНАС ЧЕНГЕЛЕВ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ККИ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ШАБАН ФЕЙЗИ МУСТАФА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ДЪРЖАВАТА. ЧРЕЗ ПГХВТ АТАНАС ЧЕНГЕЛЕВ</w:t>
            </w:r>
          </w:p>
        </w:tc>
      </w:tr>
      <w:tr w:rsidR="00DD606E" w:rsidTr="00DD60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0D783B" w:rsidRDefault="00DD606E" w:rsidP="00CD27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Pr="00C577A3" w:rsidRDefault="00DD606E" w:rsidP="00CD2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7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267.53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06E" w:rsidRDefault="00DD606E" w:rsidP="00CD274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DD606E" w:rsidRDefault="00DD606E" w:rsidP="00DD606E"/>
    <w:p w:rsidR="00DD606E" w:rsidRDefault="00DD606E"/>
    <w:sectPr w:rsidR="00DD606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B" w:rsidRDefault="00E46C7B">
      <w:r>
        <w:separator/>
      </w:r>
    </w:p>
  </w:endnote>
  <w:endnote w:type="continuationSeparator" w:id="0">
    <w:p w:rsidR="00E46C7B" w:rsidRDefault="00E4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606E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D606E">
      <w:rPr>
        <w:rStyle w:val="a8"/>
        <w:noProof/>
      </w:rPr>
      <w:t>5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B" w:rsidRDefault="00E46C7B">
      <w:r>
        <w:separator/>
      </w:r>
    </w:p>
  </w:footnote>
  <w:footnote w:type="continuationSeparator" w:id="0">
    <w:p w:rsidR="00E46C7B" w:rsidRDefault="00E4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3B39"/>
    <w:rsid w:val="00054887"/>
    <w:rsid w:val="0007266E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26990"/>
    <w:rsid w:val="002479BF"/>
    <w:rsid w:val="00286368"/>
    <w:rsid w:val="00292873"/>
    <w:rsid w:val="002D0BE9"/>
    <w:rsid w:val="002F11DF"/>
    <w:rsid w:val="00314128"/>
    <w:rsid w:val="00322A20"/>
    <w:rsid w:val="0033456A"/>
    <w:rsid w:val="00335B43"/>
    <w:rsid w:val="00353889"/>
    <w:rsid w:val="003734B1"/>
    <w:rsid w:val="0037742E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00089"/>
    <w:rsid w:val="00601E93"/>
    <w:rsid w:val="006110D9"/>
    <w:rsid w:val="00621AF5"/>
    <w:rsid w:val="006304E5"/>
    <w:rsid w:val="00630A5D"/>
    <w:rsid w:val="006428EC"/>
    <w:rsid w:val="00643C60"/>
    <w:rsid w:val="00666DE7"/>
    <w:rsid w:val="00676D52"/>
    <w:rsid w:val="0068597A"/>
    <w:rsid w:val="006B10DC"/>
    <w:rsid w:val="006D427C"/>
    <w:rsid w:val="006D75BC"/>
    <w:rsid w:val="007016AB"/>
    <w:rsid w:val="00712234"/>
    <w:rsid w:val="00733830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2E27"/>
    <w:rsid w:val="00851CC9"/>
    <w:rsid w:val="00852AF4"/>
    <w:rsid w:val="00872929"/>
    <w:rsid w:val="00886F8B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0CD8"/>
    <w:rsid w:val="009B5804"/>
    <w:rsid w:val="009F238C"/>
    <w:rsid w:val="009F2864"/>
    <w:rsid w:val="00A14F38"/>
    <w:rsid w:val="00A15F9C"/>
    <w:rsid w:val="00A41FE8"/>
    <w:rsid w:val="00A47062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02E7A"/>
    <w:rsid w:val="00C120BC"/>
    <w:rsid w:val="00C25D9D"/>
    <w:rsid w:val="00C30135"/>
    <w:rsid w:val="00CD269C"/>
    <w:rsid w:val="00D00692"/>
    <w:rsid w:val="00D45290"/>
    <w:rsid w:val="00D65A6E"/>
    <w:rsid w:val="00D76BCF"/>
    <w:rsid w:val="00DA1315"/>
    <w:rsid w:val="00DA7362"/>
    <w:rsid w:val="00DD606E"/>
    <w:rsid w:val="00E02BD6"/>
    <w:rsid w:val="00E15FB9"/>
    <w:rsid w:val="00E379F0"/>
    <w:rsid w:val="00E46C7B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1B9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4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3488-5099-462A-9F06-AC5BA19B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8</cp:revision>
  <cp:lastPrinted>2022-09-20T06:30:00Z</cp:lastPrinted>
  <dcterms:created xsi:type="dcterms:W3CDTF">2022-09-20T10:10:00Z</dcterms:created>
  <dcterms:modified xsi:type="dcterms:W3CDTF">2022-09-28T06:40:00Z</dcterms:modified>
</cp:coreProperties>
</file>