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C9" w:rsidRPr="005009B1" w:rsidRDefault="003F530E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7C3CF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:rsidR="00851CC9" w:rsidRPr="005009B1" w:rsidRDefault="00292873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</w:p>
    <w:p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0A09CC" w:rsidRDefault="00851CC9" w:rsidP="000A09CC">
      <w:pPr>
        <w:jc w:val="center"/>
        <w:rPr>
          <w:b/>
          <w:lang w:val="bg-BG" w:eastAsia="bg-BG"/>
        </w:rPr>
      </w:pPr>
      <w:r w:rsidRPr="000A09CC">
        <w:rPr>
          <w:b/>
          <w:lang w:val="bg-BG" w:eastAsia="bg-BG"/>
        </w:rPr>
        <w:t xml:space="preserve">№ </w:t>
      </w:r>
      <w:r w:rsidR="000A09CC" w:rsidRPr="000A09CC">
        <w:rPr>
          <w:rStyle w:val="cursorpointer"/>
          <w:b/>
        </w:rPr>
        <w:t>РД-04-187/ 27.09.2022</w:t>
      </w:r>
      <w:r w:rsidR="000A09CC" w:rsidRPr="000A09CC">
        <w:rPr>
          <w:rStyle w:val="cursorpointer"/>
          <w:b/>
          <w:lang w:val="bg-BG"/>
        </w:rPr>
        <w:t>г.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0003C4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</w:t>
      </w:r>
      <w:r w:rsidR="00851CC9" w:rsidRPr="00FF4A62">
        <w:rPr>
          <w:lang w:val="bg-BG" w:eastAsia="bg-BG"/>
        </w:rPr>
        <w:t>р</w:t>
      </w:r>
      <w:r w:rsidR="00851CC9" w:rsidRPr="00FF4A62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 xml:space="preserve">ната преписка за землището на </w:t>
      </w:r>
      <w:r w:rsidR="00676D52">
        <w:rPr>
          <w:b/>
          <w:lang w:val="bg-BG" w:eastAsia="bg-BG"/>
        </w:rPr>
        <w:t>с.Капитан Димитриево</w:t>
      </w:r>
      <w:r w:rsidR="00851CC9" w:rsidRPr="008E447E">
        <w:rPr>
          <w:b/>
          <w:lang w:val="bg-BG" w:eastAsia="bg-BG"/>
        </w:rPr>
        <w:t xml:space="preserve">, община </w:t>
      </w:r>
      <w:r w:rsidR="00550C56">
        <w:rPr>
          <w:b/>
          <w:lang w:val="bg-BG" w:eastAsia="bg-BG"/>
        </w:rPr>
        <w:t>Пещера</w:t>
      </w:r>
      <w:r w:rsidR="00851CC9" w:rsidRPr="008E447E">
        <w:rPr>
          <w:b/>
          <w:lang w:val="bg-BG" w:eastAsia="bg-BG"/>
        </w:rPr>
        <w:t>, област Паза</w:t>
      </w:r>
      <w:r w:rsidR="00851CC9" w:rsidRPr="008E447E">
        <w:rPr>
          <w:b/>
          <w:lang w:val="bg-BG" w:eastAsia="bg-BG"/>
        </w:rPr>
        <w:t>р</w:t>
      </w:r>
      <w:r w:rsidR="00851CC9" w:rsidRPr="008E447E">
        <w:rPr>
          <w:b/>
          <w:lang w:val="bg-BG" w:eastAsia="bg-BG"/>
        </w:rPr>
        <w:t>джик</w:t>
      </w:r>
      <w:r w:rsidR="00550C56">
        <w:rPr>
          <w:lang w:val="bg-BG" w:eastAsia="bg-BG"/>
        </w:rPr>
        <w:t>, за сто</w:t>
      </w:r>
      <w:r w:rsidR="003F530E">
        <w:rPr>
          <w:lang w:val="bg-BG" w:eastAsia="bg-BG"/>
        </w:rPr>
        <w:t>панска</w:t>
      </w:r>
      <w:r w:rsidR="009B0CD8">
        <w:rPr>
          <w:lang w:val="bg-BG" w:eastAsia="bg-BG"/>
        </w:rPr>
        <w:t>та 202</w:t>
      </w:r>
      <w:r>
        <w:rPr>
          <w:lang w:val="bg-BG" w:eastAsia="bg-BG"/>
        </w:rPr>
        <w:t>2</w:t>
      </w:r>
      <w:r w:rsidR="003F530E">
        <w:rPr>
          <w:lang w:val="bg-BG" w:eastAsia="bg-BG"/>
        </w:rPr>
        <w:t xml:space="preserve"> – 20</w:t>
      </w:r>
      <w:r w:rsidR="00FD0A0E">
        <w:rPr>
          <w:lang w:eastAsia="bg-BG"/>
        </w:rPr>
        <w:t>2</w:t>
      </w:r>
      <w:r>
        <w:rPr>
          <w:lang w:val="bg-BG" w:eastAsia="bg-BG"/>
        </w:rPr>
        <w:t>3</w:t>
      </w:r>
      <w:r w:rsidR="00FD0A0E">
        <w:rPr>
          <w:lang w:val="bg-BG" w:eastAsia="bg-BG"/>
        </w:rPr>
        <w:t xml:space="preserve"> г. (</w:t>
      </w:r>
      <w:r w:rsidR="009B0CD8">
        <w:rPr>
          <w:lang w:val="bg-BG" w:eastAsia="bg-BG"/>
        </w:rPr>
        <w:t>1.10.202</w:t>
      </w:r>
      <w:r>
        <w:rPr>
          <w:lang w:val="bg-BG" w:eastAsia="bg-BG"/>
        </w:rPr>
        <w:t>2</w:t>
      </w:r>
      <w:r w:rsidR="003F530E">
        <w:rPr>
          <w:lang w:val="bg-BG" w:eastAsia="bg-BG"/>
        </w:rPr>
        <w:t xml:space="preserve"> г. – 1.10.20</w:t>
      </w:r>
      <w:r w:rsidR="00FD0A0E">
        <w:rPr>
          <w:lang w:eastAsia="bg-BG"/>
        </w:rPr>
        <w:t>2</w:t>
      </w:r>
      <w:r>
        <w:rPr>
          <w:lang w:val="bg-BG" w:eastAsia="bg-BG"/>
        </w:rPr>
        <w:t>3</w:t>
      </w:r>
      <w:r w:rsidR="00851CC9" w:rsidRPr="00FF4A6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), а именно: заповед </w:t>
      </w:r>
      <w:r w:rsidR="003F530E">
        <w:rPr>
          <w:b/>
          <w:lang w:val="bg-BG" w:eastAsia="bg-BG"/>
        </w:rPr>
        <w:t>№ РД 0</w:t>
      </w:r>
      <w:r w:rsidR="009B0CD8">
        <w:rPr>
          <w:b/>
          <w:lang w:val="bg-BG" w:eastAsia="bg-BG"/>
        </w:rPr>
        <w:t>7-</w:t>
      </w:r>
      <w:r w:rsidR="00676D52">
        <w:rPr>
          <w:b/>
          <w:lang w:val="bg-BG" w:eastAsia="bg-BG"/>
        </w:rPr>
        <w:t>30</w:t>
      </w:r>
      <w:r w:rsidR="003F530E">
        <w:rPr>
          <w:b/>
          <w:lang w:val="bg-BG" w:eastAsia="bg-BG"/>
        </w:rPr>
        <w:t>/0</w:t>
      </w:r>
      <w:r>
        <w:rPr>
          <w:b/>
          <w:lang w:val="bg-BG" w:eastAsia="bg-BG"/>
        </w:rPr>
        <w:t>5</w:t>
      </w:r>
      <w:r w:rsidR="00851CC9" w:rsidRPr="00550C56">
        <w:rPr>
          <w:b/>
          <w:lang w:val="bg-BG" w:eastAsia="bg-BG"/>
        </w:rPr>
        <w:t>.08.20</w:t>
      </w:r>
      <w:r w:rsidR="00FD0A0E">
        <w:rPr>
          <w:b/>
          <w:lang w:val="bg-BG" w:eastAsia="bg-BG"/>
        </w:rPr>
        <w:t>2</w:t>
      </w:r>
      <w:r>
        <w:rPr>
          <w:b/>
          <w:lang w:val="bg-BG" w:eastAsia="bg-BG"/>
        </w:rPr>
        <w:t>2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останали документи по преписката,  за да се прои</w:t>
      </w:r>
      <w:r w:rsidR="00851CC9" w:rsidRPr="00FF4A62">
        <w:rPr>
          <w:lang w:val="bg-BG" w:eastAsia="bg-BG"/>
        </w:rPr>
        <w:t>з</w:t>
      </w:r>
      <w:r w:rsidR="00851CC9" w:rsidRPr="00FF4A62">
        <w:rPr>
          <w:lang w:val="bg-BG" w:eastAsia="bg-BG"/>
        </w:rPr>
        <w:t>неса установих от фактическа и правна страна следното:</w:t>
      </w:r>
    </w:p>
    <w:p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3F530E">
        <w:rPr>
          <w:b/>
          <w:lang w:val="bg-BG" w:eastAsia="bg-BG"/>
        </w:rPr>
        <w:t>№ РД 0</w:t>
      </w:r>
      <w:r w:rsidR="00FD0A0E">
        <w:rPr>
          <w:b/>
          <w:lang w:val="bg-BG" w:eastAsia="bg-BG"/>
        </w:rPr>
        <w:t>7</w:t>
      </w:r>
      <w:r w:rsidR="009B0CD8">
        <w:rPr>
          <w:b/>
          <w:lang w:val="bg-BG" w:eastAsia="bg-BG"/>
        </w:rPr>
        <w:t>-</w:t>
      </w:r>
      <w:r w:rsidR="00676D52">
        <w:rPr>
          <w:b/>
          <w:lang w:val="bg-BG" w:eastAsia="bg-BG"/>
        </w:rPr>
        <w:t>30</w:t>
      </w:r>
      <w:r w:rsidR="003F530E">
        <w:rPr>
          <w:b/>
          <w:lang w:val="bg-BG" w:eastAsia="bg-BG"/>
        </w:rPr>
        <w:t>/0</w:t>
      </w:r>
      <w:r w:rsidR="00292873">
        <w:rPr>
          <w:b/>
          <w:lang w:val="bg-BG" w:eastAsia="bg-BG"/>
        </w:rPr>
        <w:t>5</w:t>
      </w:r>
      <w:r w:rsidR="00314128">
        <w:rPr>
          <w:b/>
          <w:lang w:val="bg-BG" w:eastAsia="bg-BG"/>
        </w:rPr>
        <w:t>.08.202</w:t>
      </w:r>
      <w:r w:rsidR="00292873">
        <w:rPr>
          <w:b/>
          <w:lang w:val="bg-BG" w:eastAsia="bg-BG"/>
        </w:rPr>
        <w:t>2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676D52">
        <w:rPr>
          <w:b/>
          <w:lang w:val="bg-BG" w:eastAsia="bg-BG"/>
        </w:rPr>
        <w:t>на с.Капитан Димитриево</w:t>
      </w:r>
      <w:r w:rsidRPr="00550C56">
        <w:rPr>
          <w:b/>
          <w:lang w:val="bg-BG" w:eastAsia="bg-BG"/>
        </w:rPr>
        <w:t xml:space="preserve">, община </w:t>
      </w:r>
      <w:r w:rsidR="00550C56" w:rsidRPr="00550C56">
        <w:rPr>
          <w:b/>
          <w:lang w:val="bg-BG" w:eastAsia="bg-BG"/>
        </w:rPr>
        <w:t>Пещера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314128">
        <w:rPr>
          <w:lang w:val="bg-BG" w:eastAsia="bg-BG"/>
        </w:rPr>
        <w:t>арджик, е издадена до 05.08.202</w:t>
      </w:r>
      <w:r w:rsidR="00292873">
        <w:rPr>
          <w:lang w:val="bg-BG" w:eastAsia="bg-BG"/>
        </w:rPr>
        <w:t>2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:rsidR="00851CC9" w:rsidRPr="003F530E" w:rsidRDefault="00851CC9" w:rsidP="003F530E">
      <w:pPr>
        <w:ind w:firstLine="540"/>
        <w:jc w:val="both"/>
        <w:rPr>
          <w:lang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3F530E">
        <w:rPr>
          <w:lang w:val="bg-BG" w:eastAsia="bg-BG"/>
        </w:rPr>
        <w:t>твен е доклад на комисията</w:t>
      </w:r>
      <w:r w:rsidR="003F530E">
        <w:rPr>
          <w:lang w:eastAsia="bg-BG"/>
        </w:rPr>
        <w:t>.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:rsidR="00851CC9" w:rsidRPr="00225FE6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FD0A0E">
        <w:rPr>
          <w:lang w:val="bg-BG" w:eastAsia="bg-BG"/>
        </w:rPr>
        <w:t xml:space="preserve">писано от всички участници 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 w:rsidR="003F530E">
        <w:rPr>
          <w:lang w:val="bg-BG" w:eastAsia="bg-BG"/>
        </w:rPr>
        <w:t xml:space="preserve"> в землището</w:t>
      </w:r>
      <w:r w:rsidR="00FD0A0E">
        <w:rPr>
          <w:lang w:val="bg-BG" w:eastAsia="bg-BG"/>
        </w:rPr>
        <w:t xml:space="preserve"> за стопанската </w:t>
      </w:r>
      <w:r w:rsidR="00314128">
        <w:rPr>
          <w:b/>
          <w:lang w:val="bg-BG" w:eastAsia="bg-BG"/>
        </w:rPr>
        <w:t>202</w:t>
      </w:r>
      <w:r w:rsidR="00292873">
        <w:rPr>
          <w:b/>
          <w:lang w:val="bg-BG" w:eastAsia="bg-BG"/>
        </w:rPr>
        <w:t>2</w:t>
      </w:r>
      <w:r w:rsidR="003F530E" w:rsidRPr="00225FE6">
        <w:rPr>
          <w:b/>
          <w:lang w:val="bg-BG" w:eastAsia="bg-BG"/>
        </w:rPr>
        <w:t xml:space="preserve"> – 20</w:t>
      </w:r>
      <w:r w:rsidR="00FD0A0E" w:rsidRPr="00225FE6">
        <w:rPr>
          <w:b/>
          <w:lang w:eastAsia="bg-BG"/>
        </w:rPr>
        <w:t>2</w:t>
      </w:r>
      <w:r w:rsidR="00292873">
        <w:rPr>
          <w:b/>
          <w:lang w:val="bg-BG" w:eastAsia="bg-BG"/>
        </w:rPr>
        <w:t>3</w:t>
      </w:r>
      <w:r w:rsidR="00314128">
        <w:rPr>
          <w:b/>
          <w:lang w:val="bg-BG" w:eastAsia="bg-BG"/>
        </w:rPr>
        <w:t xml:space="preserve"> г. (1.10.202</w:t>
      </w:r>
      <w:r w:rsidR="00292873">
        <w:rPr>
          <w:b/>
          <w:lang w:val="bg-BG" w:eastAsia="bg-BG"/>
        </w:rPr>
        <w:t>2</w:t>
      </w:r>
      <w:r w:rsidR="003F530E" w:rsidRPr="00225FE6">
        <w:rPr>
          <w:b/>
          <w:lang w:val="bg-BG" w:eastAsia="bg-BG"/>
        </w:rPr>
        <w:t xml:space="preserve"> г. – 1.10.20</w:t>
      </w:r>
      <w:r w:rsidR="00FD0A0E" w:rsidRPr="00225FE6">
        <w:rPr>
          <w:b/>
          <w:lang w:eastAsia="bg-BG"/>
        </w:rPr>
        <w:t>2</w:t>
      </w:r>
      <w:r w:rsidR="00292873">
        <w:rPr>
          <w:b/>
          <w:lang w:val="bg-BG" w:eastAsia="bg-BG"/>
        </w:rPr>
        <w:t>3</w:t>
      </w:r>
      <w:r w:rsidRPr="00225FE6">
        <w:rPr>
          <w:b/>
          <w:lang w:val="bg-BG" w:eastAsia="bg-BG"/>
        </w:rPr>
        <w:t xml:space="preserve"> г.).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Спазени са изискванията на чл. 37в, ал. 2 определящи срок за сключване на споразум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нието и минимална обща площ на масивите за ползване.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административноправните юридически факти.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щето на с. </w:t>
      </w:r>
      <w:r w:rsidR="00676D52">
        <w:rPr>
          <w:b/>
          <w:lang w:val="bg-BG" w:eastAsia="bg-BG"/>
        </w:rPr>
        <w:t>Капитан Димитриево</w:t>
      </w:r>
      <w:r w:rsidRPr="00A520CF">
        <w:rPr>
          <w:b/>
          <w:lang w:val="bg-BG" w:eastAsia="bg-BG"/>
        </w:rPr>
        <w:t xml:space="preserve">, община </w:t>
      </w:r>
      <w:r w:rsidR="00A520CF" w:rsidRPr="00A520CF">
        <w:rPr>
          <w:b/>
          <w:lang w:val="bg-BG" w:eastAsia="bg-BG"/>
        </w:rPr>
        <w:t>Пещера</w:t>
      </w:r>
      <w:r w:rsidRPr="00A520CF">
        <w:rPr>
          <w:b/>
          <w:lang w:val="bg-BG" w:eastAsia="bg-BG"/>
        </w:rPr>
        <w:t>, област Пазарджик</w:t>
      </w:r>
      <w:r w:rsidR="00314128">
        <w:rPr>
          <w:lang w:val="bg-BG" w:eastAsia="bg-BG"/>
        </w:rPr>
        <w:t>, за стопанската  202</w:t>
      </w:r>
      <w:r w:rsidR="00292873">
        <w:rPr>
          <w:lang w:val="bg-BG" w:eastAsia="bg-BG"/>
        </w:rPr>
        <w:t>2</w:t>
      </w:r>
      <w:r w:rsidR="00314128">
        <w:rPr>
          <w:lang w:val="bg-BG" w:eastAsia="bg-BG"/>
        </w:rPr>
        <w:t xml:space="preserve"> -202</w:t>
      </w:r>
      <w:r w:rsidR="00292873">
        <w:rPr>
          <w:lang w:val="bg-BG" w:eastAsia="bg-BG"/>
        </w:rPr>
        <w:t>3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314128">
        <w:rPr>
          <w:b/>
          <w:lang w:val="bg-BG" w:eastAsia="bg-BG"/>
        </w:rPr>
        <w:t>01.10.202</w:t>
      </w:r>
      <w:r w:rsidR="00292873">
        <w:rPr>
          <w:b/>
          <w:lang w:val="bg-BG" w:eastAsia="bg-BG"/>
        </w:rPr>
        <w:t>2</w:t>
      </w:r>
      <w:r w:rsidR="00314128">
        <w:rPr>
          <w:b/>
          <w:lang w:val="bg-BG" w:eastAsia="bg-BG"/>
        </w:rPr>
        <w:t xml:space="preserve"> г. до 01.10.202</w:t>
      </w:r>
      <w:r w:rsidR="00292873">
        <w:rPr>
          <w:b/>
          <w:lang w:val="bg-BG" w:eastAsia="bg-BG"/>
        </w:rPr>
        <w:t>3</w:t>
      </w:r>
      <w:r w:rsidRPr="00A520CF">
        <w:rPr>
          <w:b/>
          <w:lang w:val="bg-BG" w:eastAsia="bg-BG"/>
        </w:rPr>
        <w:t xml:space="preserve"> г.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314128">
        <w:rPr>
          <w:b/>
          <w:lang w:val="bg-BG" w:eastAsia="bg-BG"/>
        </w:rPr>
        <w:t>01.10.202</w:t>
      </w:r>
      <w:r w:rsidR="00292873">
        <w:rPr>
          <w:b/>
          <w:lang w:val="bg-BG" w:eastAsia="bg-BG"/>
        </w:rPr>
        <w:t>2</w:t>
      </w:r>
      <w:r w:rsidR="00314128">
        <w:rPr>
          <w:b/>
          <w:lang w:val="bg-BG" w:eastAsia="bg-BG"/>
        </w:rPr>
        <w:t xml:space="preserve"> г. до 01.10.202</w:t>
      </w:r>
      <w:r w:rsidR="00292873">
        <w:rPr>
          <w:b/>
          <w:lang w:val="bg-BG" w:eastAsia="bg-BG"/>
        </w:rPr>
        <w:t>3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ви в кметството </w:t>
      </w:r>
      <w:r w:rsidRPr="00FD0A0E">
        <w:rPr>
          <w:b/>
          <w:lang w:val="bg-BG" w:eastAsia="bg-BG"/>
        </w:rPr>
        <w:t xml:space="preserve">на с. </w:t>
      </w:r>
      <w:r w:rsidR="00676D52">
        <w:rPr>
          <w:b/>
          <w:lang w:val="bg-BG" w:eastAsia="bg-BG"/>
        </w:rPr>
        <w:t>Капитан Димитриево</w:t>
      </w:r>
      <w:r w:rsidRPr="00FF4A62">
        <w:rPr>
          <w:lang w:val="bg-BG" w:eastAsia="bg-BG"/>
        </w:rPr>
        <w:t xml:space="preserve"> и в сградата на общинската служба по земед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 xml:space="preserve">лие гр. </w:t>
      </w:r>
      <w:r w:rsidR="00A520CF">
        <w:rPr>
          <w:lang w:val="bg-BG" w:eastAsia="bg-BG"/>
        </w:rPr>
        <w:t>Пещера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>т страницата на община Пещера</w:t>
      </w:r>
      <w:r w:rsidRPr="00FF4A62">
        <w:rPr>
          <w:lang w:val="bg-BG" w:eastAsia="bg-BG"/>
        </w:rPr>
        <w:t xml:space="preserve"> и обла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тна дирекция „Земеделие” гр. Пазарджик, в срок от 7 дни от нейното издаване.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9B5804">
        <w:rPr>
          <w:lang w:val="bg-BG" w:eastAsia="bg-BG"/>
        </w:rPr>
        <w:t xml:space="preserve"> за</w:t>
      </w:r>
      <w:r w:rsidR="00314128">
        <w:rPr>
          <w:lang w:val="bg-BG" w:eastAsia="bg-BG"/>
        </w:rPr>
        <w:t xml:space="preserve"> ползване за стопанската 202</w:t>
      </w:r>
      <w:r w:rsidR="00292873">
        <w:rPr>
          <w:lang w:val="bg-BG" w:eastAsia="bg-BG"/>
        </w:rPr>
        <w:t>2</w:t>
      </w:r>
      <w:r w:rsidR="00314128">
        <w:rPr>
          <w:lang w:val="bg-BG" w:eastAsia="bg-BG"/>
        </w:rPr>
        <w:t xml:space="preserve"> – 202</w:t>
      </w:r>
      <w:r w:rsidR="00292873">
        <w:rPr>
          <w:lang w:val="bg-BG" w:eastAsia="bg-BG"/>
        </w:rPr>
        <w:t>3</w:t>
      </w:r>
      <w:r w:rsidRPr="00FF4A62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>джик на провоимащите лица, в срок от 10 (десет) години.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министъра на земеделието и храните и/или съдебен ре</w:t>
      </w:r>
      <w:r w:rsidR="00734400">
        <w:rPr>
          <w:lang w:val="bg-BG" w:eastAsia="bg-BG"/>
        </w:rPr>
        <w:t>д пред Районен съд гр. Пещера</w:t>
      </w:r>
      <w:r w:rsidRPr="00FF4A62">
        <w:rPr>
          <w:lang w:val="bg-BG" w:eastAsia="bg-BG"/>
        </w:rPr>
        <w:t>.</w:t>
      </w:r>
    </w:p>
    <w:p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:rsidR="00951246" w:rsidRDefault="00645650">
      <w:r>
        <w:br/>
      </w:r>
      <w:r>
        <w:rPr>
          <w:noProof/>
          <w:lang w:val="bg-BG" w:eastAsia="bg-BG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21.09.2022г. 11:44ч.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:rsidR="00365033" w:rsidRDefault="00365033"/>
    <w:p w:rsidR="00365033" w:rsidRDefault="00365033"/>
    <w:p w:rsidR="00365033" w:rsidRDefault="00365033"/>
    <w:p w:rsidR="00365033" w:rsidRDefault="00365033"/>
    <w:p w:rsidR="00365033" w:rsidRDefault="00365033"/>
    <w:p w:rsidR="00365033" w:rsidRDefault="00365033" w:rsidP="00365033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:rsidR="00365033" w:rsidRDefault="00365033" w:rsidP="00365033">
      <w:pPr>
        <w:autoSpaceDE w:val="0"/>
        <w:autoSpaceDN w:val="0"/>
        <w:adjustRightInd w:val="0"/>
        <w:spacing w:line="249" w:lineRule="exact"/>
        <w:jc w:val="right"/>
      </w:pPr>
    </w:p>
    <w:p w:rsidR="00365033" w:rsidRDefault="00365033" w:rsidP="00365033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:rsidR="00365033" w:rsidRDefault="00365033" w:rsidP="00365033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2022/2023 година</w:t>
      </w:r>
    </w:p>
    <w:p w:rsidR="00365033" w:rsidRDefault="00365033" w:rsidP="00365033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Капитан Димитриево, ЕКАТТЕ 36124, община Пещера, област Пазарджик.</w:t>
      </w:r>
    </w:p>
    <w:p w:rsidR="00365033" w:rsidRDefault="00365033" w:rsidP="00365033">
      <w:pPr>
        <w:autoSpaceDE w:val="0"/>
        <w:autoSpaceDN w:val="0"/>
        <w:adjustRightInd w:val="0"/>
        <w:spacing w:line="249" w:lineRule="exact"/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365033" w:rsidTr="00365033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bookmarkStart w:id="1" w:name="_GoBack"/>
            <w:bookmarkEnd w:id="1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ПБЕ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ЮЛЕ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ТИМ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ИЛР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ИЙБ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Pr="00172EC9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ОСКАР-999-КРАСИМИР БЛАГОЕВ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ИАЗ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НФН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ТСБ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ЗКБ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НХБ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ДАШ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Pr="00D5416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Pr="00006E48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183.58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НТГ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ВАЗ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ИСФ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ПБЕ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Pr="00E1550A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Pr="00F4629A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Pr="00006E48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276.36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НФН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ГГР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СТБ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ИЙБ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ПТЦ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КВП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РХК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ОСКАР-999-КРАСИМИР БЛАГОЕВ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РПБ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НВК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НФН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ДХН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Pr="004629B9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Pr="004629B9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Pr="00006E48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142.68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ПЙР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ГГР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ГИР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ДХН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РПБ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БХД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НТГ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ГГБ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РПБ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ДХН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Pr="0081147D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Pr="00006E48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БОЖИДАР АНГЕЛОВ ТЕРЗИЙСКИ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БОЖИДАР АНГЕЛОВ ТЕРЗИЙСКИ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БОЖИДАР АНГЕЛОВ ТЕРЗИЙСКИ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ДВЗ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БОЖИДАР АНГЕЛОВ ТЕРЗИЙСКИ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БОЖИДАР АНГЕЛОВ ТЕРЗИЙСКИ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БОЖИДАР АНГЕЛОВ ТЕРЗИЙСКИ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САЗ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БОЖИДАР АНГЕЛОВ ТЕРЗИЙСКИ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БОЖИДАР АНГЕЛОВ ТЕРЗИЙСКИ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БОЖИДАР АНГЕЛОВ ТЕРЗИЙСКИ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БОЖИДАР АНГЕЛОВ ТЕРЗИЙСКИ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БОЖИДАР АНГЕЛОВ ТЕРЗИЙСКИ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БОЖИДАР АНГЕЛОВ ТЕРЗИЙСКИ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БОЖИДАР АНГЕЛОВ ТЕРЗИЙСКИ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Pr="00DE5F24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114.93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ПЯД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АЙП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АТП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ДАЛ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НФН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БИИ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Pr="00C305A7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ТГЗ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РПИ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НТГ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ДХН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КВП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БВК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ИАЗ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НИБ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РПД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БИИ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МСШ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СДБ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ДАЛ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НФН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НФН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АТП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Pr="002565AF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Pr="002565AF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Pr="002565AF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185.58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АТП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ЮЛЕ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ПТЦ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Pr="00DE6549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115.311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ИАЗ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ФГН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БХД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ЗКБ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АТП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РТЧ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МАШ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ССШ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БПЧ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ДПЧ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ИСФ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ПЯД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ГИР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ИАЗ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СДБ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НТГ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ВАЗ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ДАЛ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ДАЛ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ЮЛЕ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ТГЗ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НФН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ПЙР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ДХН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ДИБ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КВП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ОСКАР-999-КРАСИМИР БЛАГОЕВ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НФН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ДХН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ФТМ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АТП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КЙК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ДАЛ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СДБ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ЛСЕ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ЛСЯ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ПЯД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ГГР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ДАЛ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ИАЗ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АТП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БХД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ФТМ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БИИ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МГЦ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БХД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ЕСР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НТГ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НАБ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НАБ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НАБ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ЙДД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ГИР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ПТЦ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НТГ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ПБЕ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ЛСЕ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ЕСР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БИИ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ФТМ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ЮЛЕ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КЙК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НТГ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МЗК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ЛСЕ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ИАЗ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ЮЛЕ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НФН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ЛСЕ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БВК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БВИ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ИАЗ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ДАЛ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РХК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ПТЦ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КВП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БИИ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ФТМ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ИАЗ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ПБЕ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БВК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АТП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ГГБ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ЮЛЕ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ПГФ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ТГЗ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НТГ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ЕСР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НВК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ЕСР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МИК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ИСФ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РПБ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БИИ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ЛГГ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ИАЗ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ЕСР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ГИЙ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ЯЙД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НФН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ОБЩИНСКИ ПОЗЕМЛЕН ФОНД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ПДИ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Pr="00006E48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006E48">
              <w:rPr>
                <w:rFonts w:ascii="Arial" w:hAnsi="Arial" w:cs="Arial"/>
                <w:b/>
                <w:bCs/>
                <w:sz w:val="17"/>
                <w:szCs w:val="17"/>
              </w:rPr>
              <w:t>3407.901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Pr="00432804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115.167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Pr="00432804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1151.67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ТММ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ЗГМ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АВЙ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ТИШ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АИЯ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ТЙЗ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ТИМ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ГЯМ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ЕСР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ЙВК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АВЙ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ТСЙ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СТЙ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ВНБ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ПДБ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АВЙ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ЕСР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ГЯМ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ЕСР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НИБ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ЕСР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БЗМ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ИЗИ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ИЛР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ЯТМ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ДНЛ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ИЙБ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ИДЯ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ДНЛ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КГЛ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КГЛ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ТММ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СЮГ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АТП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Pr="000069CE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ОСКАР-999-КРАСИМИР БЛАГОЕВ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ЛИДЕР АГРО РСК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НФН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 Османов Камберов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 Османов Камберов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 Османов Камберов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 Османов Камберов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 Османов Камберов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 Османов Камберов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 Османов Камберов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 Османов Камберов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 Османов Камберов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 Османов Камберов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 Османов Камберов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 Османов Камберов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 Османов Камберов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 Османов Камберов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ВАЗ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 Османов Камберов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 Османов Камберов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 Османов Камберов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Pr="00EE20FD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7.318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Pr="00EE20FD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ПЯД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НТГ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ЕСР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ТГЗ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ТГЗ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ИАЗ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ПГФ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КЙК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ПТЦ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ИАЗ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Pr="007E5D56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НТГ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ИАЗ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ТГЗ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БХД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КВП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ИАЗ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ЛГГ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ПБЕ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РПИ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СИТИ ТРАНС ЕООД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ЮЛЕ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ПБЕ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БХД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ГИР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ИАЗ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169.79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АНЧ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САЗ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166.73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НФН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ОСКАР-999-КРАСИМИР БЛАГОЕВ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Pr="00722C0F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БХД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ИВБ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ПГФ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ГГБ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БВИ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ВСИ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БХД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Pr="00FC71B8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ВГН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ВТМ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НФН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НТГ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ИАЗ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ИАЗ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ОСКАР-999-КРАСИМИР БЛАГОЕВ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ЙГЛ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НФН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ВМН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ЛГГ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ЛГГ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Pr="00B67B78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Pr="00B67B78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Pr="00B67B78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ХЪКМЕТ НАИМ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ХЪКМЕТ НАИМ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ХЪКМЕТ НАИМ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ХЪКМЕТ НАИМ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ВНС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ХЪКМЕТ НАИМ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ОБЩИНСКИ ПОЗЕМЛЕН ФОНД и др.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ХЪКМЕТ НАИМ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ХЪКМЕТ НАИМ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КБД</w:t>
            </w:r>
          </w:p>
        </w:tc>
      </w:tr>
      <w:tr w:rsidR="00365033" w:rsidTr="0036503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033" w:rsidRDefault="00365033" w:rsidP="00031B7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365033" w:rsidRDefault="00365033" w:rsidP="00365033"/>
    <w:p w:rsidR="00365033" w:rsidRDefault="00365033"/>
    <w:sectPr w:rsidR="00365033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9B4" w:rsidRDefault="004249B4">
      <w:r>
        <w:separator/>
      </w:r>
    </w:p>
  </w:endnote>
  <w:endnote w:type="continuationSeparator" w:id="0">
    <w:p w:rsidR="004249B4" w:rsidRDefault="0042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09B1" w:rsidRDefault="005009B1" w:rsidP="005009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65033">
      <w:rPr>
        <w:rStyle w:val="aa"/>
        <w:noProof/>
      </w:rPr>
      <w:t>9</w:t>
    </w:r>
    <w:r>
      <w:rPr>
        <w:rStyle w:val="aa"/>
      </w:rPr>
      <w:fldChar w:fldCharType="end"/>
    </w:r>
    <w:r>
      <w:rPr>
        <w:rStyle w:val="aa"/>
      </w:rPr>
      <w:t>/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 w:rsidR="00365033">
      <w:rPr>
        <w:rStyle w:val="aa"/>
        <w:noProof/>
      </w:rPr>
      <w:t>76</w:t>
    </w:r>
    <w:r>
      <w:rPr>
        <w:rStyle w:val="aa"/>
      </w:rPr>
      <w:fldChar w:fldCharType="end"/>
    </w:r>
  </w:p>
  <w:p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851CC9" w:rsidRDefault="00851C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9B4" w:rsidRDefault="004249B4">
      <w:r>
        <w:separator/>
      </w:r>
    </w:p>
  </w:footnote>
  <w:footnote w:type="continuationSeparator" w:id="0">
    <w:p w:rsidR="004249B4" w:rsidRDefault="00424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003C4"/>
    <w:rsid w:val="00053B39"/>
    <w:rsid w:val="00054887"/>
    <w:rsid w:val="0007266E"/>
    <w:rsid w:val="000A09CC"/>
    <w:rsid w:val="000C3C22"/>
    <w:rsid w:val="000C5AF3"/>
    <w:rsid w:val="000F2AFD"/>
    <w:rsid w:val="0010363F"/>
    <w:rsid w:val="00170454"/>
    <w:rsid w:val="001774CF"/>
    <w:rsid w:val="001855F7"/>
    <w:rsid w:val="00187BCD"/>
    <w:rsid w:val="001C5DB5"/>
    <w:rsid w:val="001E7B1D"/>
    <w:rsid w:val="00206B2A"/>
    <w:rsid w:val="0021642E"/>
    <w:rsid w:val="00225FE6"/>
    <w:rsid w:val="002479BF"/>
    <w:rsid w:val="00286368"/>
    <w:rsid w:val="00292873"/>
    <w:rsid w:val="002A7732"/>
    <w:rsid w:val="002D0BE9"/>
    <w:rsid w:val="002F11DF"/>
    <w:rsid w:val="00314128"/>
    <w:rsid w:val="00322A20"/>
    <w:rsid w:val="0033456A"/>
    <w:rsid w:val="00335B43"/>
    <w:rsid w:val="00353889"/>
    <w:rsid w:val="00365033"/>
    <w:rsid w:val="003734B1"/>
    <w:rsid w:val="0037742E"/>
    <w:rsid w:val="003C4BF7"/>
    <w:rsid w:val="003F530E"/>
    <w:rsid w:val="004249B4"/>
    <w:rsid w:val="00436194"/>
    <w:rsid w:val="00453E35"/>
    <w:rsid w:val="00466B81"/>
    <w:rsid w:val="00466F0A"/>
    <w:rsid w:val="004939C3"/>
    <w:rsid w:val="00496661"/>
    <w:rsid w:val="00497BA3"/>
    <w:rsid w:val="004D45E1"/>
    <w:rsid w:val="004E6424"/>
    <w:rsid w:val="004F7AF0"/>
    <w:rsid w:val="005009B1"/>
    <w:rsid w:val="0052453D"/>
    <w:rsid w:val="00541893"/>
    <w:rsid w:val="00550C56"/>
    <w:rsid w:val="00553236"/>
    <w:rsid w:val="005947A9"/>
    <w:rsid w:val="005A6BCF"/>
    <w:rsid w:val="005C0CF4"/>
    <w:rsid w:val="005D0919"/>
    <w:rsid w:val="00600089"/>
    <w:rsid w:val="00601E93"/>
    <w:rsid w:val="00621AF5"/>
    <w:rsid w:val="006304E5"/>
    <w:rsid w:val="00630A5D"/>
    <w:rsid w:val="006428EC"/>
    <w:rsid w:val="00643C60"/>
    <w:rsid w:val="00645650"/>
    <w:rsid w:val="00666DE7"/>
    <w:rsid w:val="00676D52"/>
    <w:rsid w:val="0068597A"/>
    <w:rsid w:val="006D427C"/>
    <w:rsid w:val="006D75BC"/>
    <w:rsid w:val="007016AB"/>
    <w:rsid w:val="00712234"/>
    <w:rsid w:val="00734400"/>
    <w:rsid w:val="00752106"/>
    <w:rsid w:val="0076038F"/>
    <w:rsid w:val="00760440"/>
    <w:rsid w:val="00785494"/>
    <w:rsid w:val="007A1313"/>
    <w:rsid w:val="007A3FD0"/>
    <w:rsid w:val="007B1D6F"/>
    <w:rsid w:val="007B2153"/>
    <w:rsid w:val="007D4ABD"/>
    <w:rsid w:val="007F683E"/>
    <w:rsid w:val="007F759E"/>
    <w:rsid w:val="00835A17"/>
    <w:rsid w:val="00842E27"/>
    <w:rsid w:val="00851CC9"/>
    <w:rsid w:val="00852AF4"/>
    <w:rsid w:val="00872929"/>
    <w:rsid w:val="008877D8"/>
    <w:rsid w:val="008A1668"/>
    <w:rsid w:val="008A6662"/>
    <w:rsid w:val="008E0515"/>
    <w:rsid w:val="008E447E"/>
    <w:rsid w:val="00912FF1"/>
    <w:rsid w:val="009216C9"/>
    <w:rsid w:val="00951246"/>
    <w:rsid w:val="00970F94"/>
    <w:rsid w:val="00975584"/>
    <w:rsid w:val="00995149"/>
    <w:rsid w:val="009A7275"/>
    <w:rsid w:val="009B0CD8"/>
    <w:rsid w:val="009B5804"/>
    <w:rsid w:val="009F238C"/>
    <w:rsid w:val="009F2864"/>
    <w:rsid w:val="00A14F38"/>
    <w:rsid w:val="00A15F9C"/>
    <w:rsid w:val="00A41FE8"/>
    <w:rsid w:val="00A5142D"/>
    <w:rsid w:val="00A520CF"/>
    <w:rsid w:val="00A837CE"/>
    <w:rsid w:val="00A96704"/>
    <w:rsid w:val="00AA6729"/>
    <w:rsid w:val="00AE0DDB"/>
    <w:rsid w:val="00B1114A"/>
    <w:rsid w:val="00B23ADA"/>
    <w:rsid w:val="00B35EBD"/>
    <w:rsid w:val="00B40B87"/>
    <w:rsid w:val="00B47860"/>
    <w:rsid w:val="00B53866"/>
    <w:rsid w:val="00B70CAA"/>
    <w:rsid w:val="00B7709E"/>
    <w:rsid w:val="00B934B7"/>
    <w:rsid w:val="00B940B3"/>
    <w:rsid w:val="00BB1FEB"/>
    <w:rsid w:val="00BC7A07"/>
    <w:rsid w:val="00BD6D20"/>
    <w:rsid w:val="00BF3D9D"/>
    <w:rsid w:val="00C25D9D"/>
    <w:rsid w:val="00C30135"/>
    <w:rsid w:val="00CD269C"/>
    <w:rsid w:val="00D00692"/>
    <w:rsid w:val="00D45290"/>
    <w:rsid w:val="00D65A6E"/>
    <w:rsid w:val="00D76BCF"/>
    <w:rsid w:val="00DA7362"/>
    <w:rsid w:val="00E02BD6"/>
    <w:rsid w:val="00E15FB9"/>
    <w:rsid w:val="00E379F0"/>
    <w:rsid w:val="00E63C7E"/>
    <w:rsid w:val="00E63FC0"/>
    <w:rsid w:val="00E669F7"/>
    <w:rsid w:val="00E94A8A"/>
    <w:rsid w:val="00EC017F"/>
    <w:rsid w:val="00EE779B"/>
    <w:rsid w:val="00EF0A39"/>
    <w:rsid w:val="00EF3C2E"/>
    <w:rsid w:val="00F34EE0"/>
    <w:rsid w:val="00F46E3C"/>
    <w:rsid w:val="00F850F2"/>
    <w:rsid w:val="00F91EB7"/>
    <w:rsid w:val="00F95B05"/>
    <w:rsid w:val="00FC6658"/>
    <w:rsid w:val="00FD0A0E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0A09CC"/>
  </w:style>
  <w:style w:type="character" w:customStyle="1" w:styleId="a4">
    <w:name w:val="Горен колонтитул Знак"/>
    <w:basedOn w:val="a0"/>
    <w:link w:val="a3"/>
    <w:uiPriority w:val="99"/>
    <w:rsid w:val="00365033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36503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0A09CC"/>
  </w:style>
  <w:style w:type="character" w:customStyle="1" w:styleId="a4">
    <w:name w:val="Горен колонтитул Знак"/>
    <w:basedOn w:val="a0"/>
    <w:link w:val="a3"/>
    <w:uiPriority w:val="99"/>
    <w:rsid w:val="00365033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36503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C06F9-687F-4BDD-BDD2-83BD3F14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</TotalTime>
  <Pages>1</Pages>
  <Words>30488</Words>
  <Characters>173782</Characters>
  <Application>Microsoft Office Word</Application>
  <DocSecurity>0</DocSecurity>
  <Lines>1448</Lines>
  <Paragraphs>407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203863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4</cp:revision>
  <cp:lastPrinted>2022-09-20T06:30:00Z</cp:lastPrinted>
  <dcterms:created xsi:type="dcterms:W3CDTF">2022-09-27T06:46:00Z</dcterms:created>
  <dcterms:modified xsi:type="dcterms:W3CDTF">2022-09-28T06:38:00Z</dcterms:modified>
</cp:coreProperties>
</file>