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3E9B1" w14:textId="77777777" w:rsidR="00851CC9" w:rsidRPr="005009B1" w:rsidRDefault="003F530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1AAA2D09" wp14:editId="0D8E8272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4D1AE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ASZrzz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6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BJmvPN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F2F1087" wp14:editId="3B99DEF7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27B91421" w14:textId="77777777"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0245EDE4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14:paraId="4FC3E445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29191DDC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439B55E4" w14:textId="77777777" w:rsidR="00851CC9" w:rsidRPr="00FF4A62" w:rsidRDefault="00851CC9" w:rsidP="00FF4A62">
      <w:pPr>
        <w:rPr>
          <w:lang w:val="bg-BG" w:eastAsia="bg-BG"/>
        </w:rPr>
      </w:pPr>
    </w:p>
    <w:p w14:paraId="236CE417" w14:textId="6050373D" w:rsidR="00851CC9" w:rsidRDefault="00851CC9" w:rsidP="00E77DE3">
      <w:pPr>
        <w:jc w:val="center"/>
        <w:rPr>
          <w:rStyle w:val="cursorpointer"/>
          <w:lang w:val="bg-BG"/>
        </w:rPr>
      </w:pPr>
      <w:r w:rsidRPr="00FF4A62">
        <w:rPr>
          <w:lang w:val="bg-BG" w:eastAsia="bg-BG"/>
        </w:rPr>
        <w:t xml:space="preserve">№ </w:t>
      </w:r>
      <w:r w:rsidR="00E77DE3">
        <w:rPr>
          <w:rStyle w:val="cursorpointer"/>
        </w:rPr>
        <w:t>РД-04-191/ 24.09.2021</w:t>
      </w:r>
      <w:r w:rsidR="00E77DE3">
        <w:rPr>
          <w:rStyle w:val="cursorpointer"/>
          <w:lang w:val="bg-BG"/>
        </w:rPr>
        <w:t>г.</w:t>
      </w:r>
    </w:p>
    <w:p w14:paraId="006403F1" w14:textId="77777777" w:rsidR="00E77DE3" w:rsidRPr="00E77DE3" w:rsidRDefault="00E77DE3" w:rsidP="00E77DE3">
      <w:pPr>
        <w:jc w:val="center"/>
        <w:rPr>
          <w:lang w:val="bg-BG" w:eastAsia="bg-BG"/>
        </w:rPr>
      </w:pPr>
    </w:p>
    <w:p w14:paraId="2376FC3B" w14:textId="77777777" w:rsidR="00851CC9" w:rsidRPr="00FF4A62" w:rsidRDefault="00FD0A0E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322A20">
        <w:rPr>
          <w:b/>
          <w:lang w:val="bg-BG" w:eastAsia="bg-BG"/>
        </w:rPr>
        <w:t>с.Радилово</w:t>
      </w:r>
      <w:r w:rsidR="00851CC9" w:rsidRPr="008E447E">
        <w:rPr>
          <w:b/>
          <w:lang w:val="bg-BG" w:eastAsia="bg-BG"/>
        </w:rPr>
        <w:t xml:space="preserve">, община </w:t>
      </w:r>
      <w:r w:rsidR="00550C56">
        <w:rPr>
          <w:b/>
          <w:lang w:val="bg-BG" w:eastAsia="bg-BG"/>
        </w:rPr>
        <w:t>Пещера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</w:t>
      </w:r>
      <w:r w:rsidR="003F530E">
        <w:rPr>
          <w:lang w:val="bg-BG" w:eastAsia="bg-BG"/>
        </w:rPr>
        <w:t>панска</w:t>
      </w:r>
      <w:r w:rsidR="009B0CD8">
        <w:rPr>
          <w:lang w:val="bg-BG" w:eastAsia="bg-BG"/>
        </w:rPr>
        <w:t>та 202</w:t>
      </w:r>
      <w:r w:rsidR="009B0CD8">
        <w:rPr>
          <w:lang w:eastAsia="bg-BG"/>
        </w:rPr>
        <w:t>1</w:t>
      </w:r>
      <w:r w:rsidR="003F530E">
        <w:rPr>
          <w:lang w:val="bg-BG" w:eastAsia="bg-BG"/>
        </w:rPr>
        <w:t xml:space="preserve"> – 20</w:t>
      </w:r>
      <w:r>
        <w:rPr>
          <w:lang w:eastAsia="bg-BG"/>
        </w:rPr>
        <w:t>2</w:t>
      </w:r>
      <w:r w:rsidR="009B0CD8">
        <w:rPr>
          <w:lang w:eastAsia="bg-BG"/>
        </w:rPr>
        <w:t>2</w:t>
      </w:r>
      <w:r>
        <w:rPr>
          <w:lang w:val="bg-BG" w:eastAsia="bg-BG"/>
        </w:rPr>
        <w:t xml:space="preserve"> г. (</w:t>
      </w:r>
      <w:r w:rsidR="009B0CD8">
        <w:rPr>
          <w:lang w:val="bg-BG" w:eastAsia="bg-BG"/>
        </w:rPr>
        <w:t>1.10.202</w:t>
      </w:r>
      <w:r w:rsidR="009B0CD8">
        <w:rPr>
          <w:lang w:eastAsia="bg-BG"/>
        </w:rPr>
        <w:t>1</w:t>
      </w:r>
      <w:r w:rsidR="003F530E">
        <w:rPr>
          <w:lang w:val="bg-BG" w:eastAsia="bg-BG"/>
        </w:rPr>
        <w:t xml:space="preserve"> г. – 1.10.20</w:t>
      </w:r>
      <w:r>
        <w:rPr>
          <w:lang w:eastAsia="bg-BG"/>
        </w:rPr>
        <w:t>2</w:t>
      </w:r>
      <w:r w:rsidR="009B0CD8">
        <w:rPr>
          <w:lang w:eastAsia="bg-BG"/>
        </w:rPr>
        <w:t>2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3F530E">
        <w:rPr>
          <w:b/>
          <w:lang w:val="bg-BG" w:eastAsia="bg-BG"/>
        </w:rPr>
        <w:t>№ РД 0</w:t>
      </w:r>
      <w:r w:rsidR="009B0CD8">
        <w:rPr>
          <w:b/>
          <w:lang w:val="bg-BG" w:eastAsia="bg-BG"/>
        </w:rPr>
        <w:t>7-</w:t>
      </w:r>
      <w:r w:rsidR="00322A20">
        <w:rPr>
          <w:b/>
          <w:lang w:eastAsia="bg-BG"/>
        </w:rPr>
        <w:t>4</w:t>
      </w:r>
      <w:r w:rsidR="00322A20">
        <w:rPr>
          <w:b/>
          <w:lang w:val="bg-BG" w:eastAsia="bg-BG"/>
        </w:rPr>
        <w:t>8</w:t>
      </w:r>
      <w:r w:rsidR="003F530E">
        <w:rPr>
          <w:b/>
          <w:lang w:val="bg-BG" w:eastAsia="bg-BG"/>
        </w:rPr>
        <w:t>/0</w:t>
      </w:r>
      <w:r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9B0CD8">
        <w:rPr>
          <w:b/>
          <w:lang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>ческа и правна страна следното:</w:t>
      </w:r>
    </w:p>
    <w:p w14:paraId="26B72DEA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5C69329D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4AC78B40" w14:textId="77777777" w:rsidR="00851CC9" w:rsidRPr="00FF4A62" w:rsidRDefault="00851CC9" w:rsidP="00FF4A62">
      <w:pPr>
        <w:rPr>
          <w:lang w:val="bg-BG" w:eastAsia="bg-BG"/>
        </w:rPr>
      </w:pPr>
    </w:p>
    <w:p w14:paraId="6435E46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3F530E">
        <w:rPr>
          <w:b/>
          <w:lang w:val="bg-BG" w:eastAsia="bg-BG"/>
        </w:rPr>
        <w:t>№ РД 0</w:t>
      </w:r>
      <w:r w:rsidR="00FD0A0E">
        <w:rPr>
          <w:b/>
          <w:lang w:val="bg-BG" w:eastAsia="bg-BG"/>
        </w:rPr>
        <w:t>7</w:t>
      </w:r>
      <w:r w:rsidR="009B0CD8">
        <w:rPr>
          <w:b/>
          <w:lang w:val="bg-BG" w:eastAsia="bg-BG"/>
        </w:rPr>
        <w:t>-</w:t>
      </w:r>
      <w:r w:rsidR="00322A20">
        <w:rPr>
          <w:b/>
          <w:lang w:eastAsia="bg-BG"/>
        </w:rPr>
        <w:t>48</w:t>
      </w:r>
      <w:r w:rsidR="003F530E">
        <w:rPr>
          <w:b/>
          <w:lang w:val="bg-BG" w:eastAsia="bg-BG"/>
        </w:rPr>
        <w:t>/0</w:t>
      </w:r>
      <w:r w:rsidR="00314128">
        <w:rPr>
          <w:b/>
          <w:lang w:val="bg-BG" w:eastAsia="bg-BG"/>
        </w:rPr>
        <w:t>4.08.202</w:t>
      </w:r>
      <w:r w:rsidR="00314128">
        <w:rPr>
          <w:b/>
          <w:lang w:eastAsia="bg-BG"/>
        </w:rPr>
        <w:t>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22A20">
        <w:rPr>
          <w:b/>
          <w:lang w:val="bg-BG" w:eastAsia="bg-BG"/>
        </w:rPr>
        <w:t>на с.Радилово</w:t>
      </w:r>
      <w:r w:rsidRPr="00550C56">
        <w:rPr>
          <w:b/>
          <w:lang w:val="bg-BG" w:eastAsia="bg-BG"/>
        </w:rPr>
        <w:t xml:space="preserve">, община </w:t>
      </w:r>
      <w:r w:rsidR="00550C56" w:rsidRPr="00550C56">
        <w:rPr>
          <w:b/>
          <w:lang w:val="bg-BG" w:eastAsia="bg-BG"/>
        </w:rPr>
        <w:t>П</w:t>
      </w:r>
      <w:r w:rsidR="00550C56" w:rsidRPr="00550C56">
        <w:rPr>
          <w:b/>
          <w:lang w:val="bg-BG" w:eastAsia="bg-BG"/>
        </w:rPr>
        <w:t>е</w:t>
      </w:r>
      <w:r w:rsidR="00550C56" w:rsidRPr="00550C56">
        <w:rPr>
          <w:b/>
          <w:lang w:val="bg-BG" w:eastAsia="bg-BG"/>
        </w:rPr>
        <w:t>щера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314128">
        <w:rPr>
          <w:lang w:val="bg-BG" w:eastAsia="bg-BG"/>
        </w:rPr>
        <w:t>арджик, е издадена до 05.08.202</w:t>
      </w:r>
      <w:r w:rsidR="00314128">
        <w:rPr>
          <w:lang w:eastAsia="bg-BG"/>
        </w:rPr>
        <w:t>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02880835" w14:textId="77777777" w:rsidR="00851CC9" w:rsidRPr="003F530E" w:rsidRDefault="00851CC9" w:rsidP="003F530E">
      <w:pPr>
        <w:ind w:firstLine="540"/>
        <w:jc w:val="both"/>
        <w:rPr>
          <w:lang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3F530E">
        <w:rPr>
          <w:lang w:val="bg-BG" w:eastAsia="bg-BG"/>
        </w:rPr>
        <w:t>твен е доклад на комисията</w:t>
      </w:r>
      <w:r w:rsidR="003F530E">
        <w:rPr>
          <w:lang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37AF82F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6341046B" w14:textId="77777777" w:rsidR="00851CC9" w:rsidRPr="00225FE6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D0A0E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3F530E">
        <w:rPr>
          <w:lang w:val="bg-BG" w:eastAsia="bg-BG"/>
        </w:rPr>
        <w:t xml:space="preserve"> в землището</w:t>
      </w:r>
      <w:r w:rsidR="00FD0A0E">
        <w:rPr>
          <w:lang w:val="bg-BG" w:eastAsia="bg-BG"/>
        </w:rPr>
        <w:t xml:space="preserve"> за стопанската </w:t>
      </w:r>
      <w:r w:rsidR="00314128">
        <w:rPr>
          <w:b/>
          <w:lang w:val="bg-BG" w:eastAsia="bg-BG"/>
        </w:rPr>
        <w:t>202</w:t>
      </w:r>
      <w:r w:rsidR="00314128">
        <w:rPr>
          <w:b/>
          <w:lang w:eastAsia="bg-BG"/>
        </w:rPr>
        <w:t>1</w:t>
      </w:r>
      <w:r w:rsidR="003F530E" w:rsidRPr="00225FE6">
        <w:rPr>
          <w:b/>
          <w:lang w:val="bg-BG" w:eastAsia="bg-BG"/>
        </w:rPr>
        <w:t xml:space="preserve"> – 20</w:t>
      </w:r>
      <w:r w:rsidR="00FD0A0E" w:rsidRPr="00225FE6">
        <w:rPr>
          <w:b/>
          <w:lang w:eastAsia="bg-BG"/>
        </w:rPr>
        <w:t>2</w:t>
      </w:r>
      <w:r w:rsidR="00314128">
        <w:rPr>
          <w:b/>
          <w:lang w:eastAsia="bg-BG"/>
        </w:rPr>
        <w:t>2</w:t>
      </w:r>
      <w:r w:rsidR="00314128">
        <w:rPr>
          <w:b/>
          <w:lang w:val="bg-BG" w:eastAsia="bg-BG"/>
        </w:rPr>
        <w:t xml:space="preserve"> г. (1.10.202</w:t>
      </w:r>
      <w:r w:rsidR="00314128">
        <w:rPr>
          <w:b/>
          <w:lang w:eastAsia="bg-BG"/>
        </w:rPr>
        <w:t>1</w:t>
      </w:r>
      <w:r w:rsidR="003F530E" w:rsidRPr="00225FE6">
        <w:rPr>
          <w:b/>
          <w:lang w:val="bg-BG" w:eastAsia="bg-BG"/>
        </w:rPr>
        <w:t xml:space="preserve"> г. – 1.10.20</w:t>
      </w:r>
      <w:r w:rsidR="00FD0A0E" w:rsidRPr="00225FE6">
        <w:rPr>
          <w:b/>
          <w:lang w:eastAsia="bg-BG"/>
        </w:rPr>
        <w:t>2</w:t>
      </w:r>
      <w:r w:rsidR="00314128">
        <w:rPr>
          <w:b/>
          <w:lang w:eastAsia="bg-BG"/>
        </w:rPr>
        <w:t>2</w:t>
      </w:r>
      <w:r w:rsidRPr="00225FE6">
        <w:rPr>
          <w:b/>
          <w:lang w:val="bg-BG" w:eastAsia="bg-BG"/>
        </w:rPr>
        <w:t xml:space="preserve"> г.).</w:t>
      </w:r>
    </w:p>
    <w:p w14:paraId="50536BE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2B5FD13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15E90ED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8EAC68A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51CF68B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CF0DA0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5EE8CBB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14:paraId="23DC9D9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6195E5A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4E98C61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55F40239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0D06227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F642BC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00F1671D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щето на с. </w:t>
      </w:r>
      <w:r w:rsidR="0007266E">
        <w:rPr>
          <w:b/>
          <w:lang w:val="bg-BG" w:eastAsia="bg-BG"/>
        </w:rPr>
        <w:t>Радилово</w:t>
      </w:r>
      <w:r w:rsidRPr="00A520CF">
        <w:rPr>
          <w:b/>
          <w:lang w:val="bg-BG" w:eastAsia="bg-BG"/>
        </w:rPr>
        <w:t xml:space="preserve">, община </w:t>
      </w:r>
      <w:r w:rsidR="00A520CF" w:rsidRPr="00A520CF">
        <w:rPr>
          <w:b/>
          <w:lang w:val="bg-BG" w:eastAsia="bg-BG"/>
        </w:rPr>
        <w:t>Пещера</w:t>
      </w:r>
      <w:r w:rsidRPr="00A520CF">
        <w:rPr>
          <w:b/>
          <w:lang w:val="bg-BG" w:eastAsia="bg-BG"/>
        </w:rPr>
        <w:t>, област Пазарджик</w:t>
      </w:r>
      <w:r w:rsidR="00314128">
        <w:rPr>
          <w:lang w:val="bg-BG" w:eastAsia="bg-BG"/>
        </w:rPr>
        <w:t>, за стопанската  202</w:t>
      </w:r>
      <w:r w:rsidR="00314128">
        <w:rPr>
          <w:lang w:eastAsia="bg-BG"/>
        </w:rPr>
        <w:t>1</w:t>
      </w:r>
      <w:r w:rsidR="00314128">
        <w:rPr>
          <w:lang w:val="bg-BG" w:eastAsia="bg-BG"/>
        </w:rPr>
        <w:t xml:space="preserve"> -202</w:t>
      </w:r>
      <w:r w:rsidR="00314128">
        <w:rPr>
          <w:lang w:eastAsia="bg-BG"/>
        </w:rPr>
        <w:t>2</w:t>
      </w:r>
      <w:r w:rsidR="00666DE7">
        <w:rPr>
          <w:lang w:val="bg-BG" w:eastAsia="bg-BG"/>
        </w:rPr>
        <w:t xml:space="preserve"> г</w:t>
      </w:r>
      <w:r w:rsidR="00666DE7">
        <w:rPr>
          <w:lang w:val="bg-BG" w:eastAsia="bg-BG"/>
        </w:rPr>
        <w:t>о</w:t>
      </w:r>
      <w:r w:rsidR="00666DE7">
        <w:rPr>
          <w:lang w:val="bg-BG" w:eastAsia="bg-BG"/>
        </w:rPr>
        <w:t>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314128">
        <w:rPr>
          <w:b/>
          <w:lang w:val="bg-BG" w:eastAsia="bg-BG"/>
        </w:rPr>
        <w:t>01.10.202</w:t>
      </w:r>
      <w:r w:rsidR="00314128">
        <w:rPr>
          <w:b/>
          <w:lang w:eastAsia="bg-BG"/>
        </w:rPr>
        <w:t>1</w:t>
      </w:r>
      <w:r w:rsidR="00314128">
        <w:rPr>
          <w:b/>
          <w:lang w:val="bg-BG" w:eastAsia="bg-BG"/>
        </w:rPr>
        <w:t xml:space="preserve"> г. до 01.10.202</w:t>
      </w:r>
      <w:r w:rsidR="00314128">
        <w:rPr>
          <w:b/>
          <w:lang w:eastAsia="bg-BG"/>
        </w:rPr>
        <w:t>2</w:t>
      </w:r>
      <w:r w:rsidRPr="00A520CF">
        <w:rPr>
          <w:b/>
          <w:lang w:val="bg-BG" w:eastAsia="bg-BG"/>
        </w:rPr>
        <w:t xml:space="preserve"> г.</w:t>
      </w:r>
    </w:p>
    <w:p w14:paraId="480D7EE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314128">
        <w:rPr>
          <w:b/>
          <w:lang w:val="bg-BG" w:eastAsia="bg-BG"/>
        </w:rPr>
        <w:t>01.10.202</w:t>
      </w:r>
      <w:r w:rsidR="00314128">
        <w:rPr>
          <w:b/>
          <w:lang w:eastAsia="bg-BG"/>
        </w:rPr>
        <w:t>1</w:t>
      </w:r>
      <w:r w:rsidR="00314128">
        <w:rPr>
          <w:b/>
          <w:lang w:val="bg-BG" w:eastAsia="bg-BG"/>
        </w:rPr>
        <w:t xml:space="preserve"> г. до 01.10.202</w:t>
      </w:r>
      <w:r w:rsidR="00314128">
        <w:rPr>
          <w:b/>
          <w:lang w:eastAsia="bg-BG"/>
        </w:rPr>
        <w:t>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48C9522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</w:t>
      </w:r>
      <w:r w:rsidRPr="00FD0A0E">
        <w:rPr>
          <w:b/>
          <w:lang w:val="bg-BG" w:eastAsia="bg-BG"/>
        </w:rPr>
        <w:t xml:space="preserve">на с. </w:t>
      </w:r>
      <w:r w:rsidR="0007266E">
        <w:rPr>
          <w:b/>
          <w:lang w:val="bg-BG" w:eastAsia="bg-BG"/>
        </w:rPr>
        <w:t>Радилово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A520CF">
        <w:rPr>
          <w:lang w:val="bg-BG" w:eastAsia="bg-BG"/>
        </w:rPr>
        <w:t>Пещ</w:t>
      </w:r>
      <w:r w:rsidR="00A520CF">
        <w:rPr>
          <w:lang w:val="bg-BG" w:eastAsia="bg-BG"/>
        </w:rPr>
        <w:t>е</w:t>
      </w:r>
      <w:r w:rsidR="00A520CF">
        <w:rPr>
          <w:lang w:val="bg-BG" w:eastAsia="bg-BG"/>
        </w:rPr>
        <w:t>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 община Пещера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6E62AF3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</w:t>
      </w:r>
      <w:r w:rsidR="00314128">
        <w:rPr>
          <w:lang w:val="bg-BG" w:eastAsia="bg-BG"/>
        </w:rPr>
        <w:t xml:space="preserve"> ползване за стопанската 202</w:t>
      </w:r>
      <w:r w:rsidR="00314128">
        <w:rPr>
          <w:lang w:eastAsia="bg-BG"/>
        </w:rPr>
        <w:t>1</w:t>
      </w:r>
      <w:r w:rsidR="00314128">
        <w:rPr>
          <w:lang w:val="bg-BG" w:eastAsia="bg-BG"/>
        </w:rPr>
        <w:t xml:space="preserve"> – 202</w:t>
      </w:r>
      <w:r w:rsidR="00314128">
        <w:rPr>
          <w:lang w:eastAsia="bg-BG"/>
        </w:rPr>
        <w:t>2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14:paraId="5AE8982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28224C5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734400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14:paraId="46D676B9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2C9572FF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7C6967AA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72BAEC73" w14:textId="77777777" w:rsidR="006D427C" w:rsidRDefault="006D427C"/>
    <w:p w14:paraId="080DF62F" w14:textId="17F7F3CB" w:rsidR="00263564" w:rsidRDefault="00E77DE3">
      <w:r>
        <w:rPr>
          <w:noProof/>
          <w:lang w:val="bg-BG" w:eastAsia="bg-BG"/>
        </w:rPr>
        <w:drawing>
          <wp:inline distT="0" distB="0" distL="0" distR="0" wp14:anchorId="190B6DFE" wp14:editId="66876EF4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proofErr w:type="gramStart"/>
      <w:r>
        <w:t>)</w:t>
      </w:r>
      <w:proofErr w:type="gramEnd"/>
      <w:r>
        <w:br/>
        <w:t>23.09.2021г. 16:21ч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50AE9279" w14:textId="77777777" w:rsidR="00F07109" w:rsidRDefault="00F07109"/>
    <w:p w14:paraId="5436178E" w14:textId="77777777" w:rsidR="00F07109" w:rsidRDefault="00F07109"/>
    <w:p w14:paraId="3A327622" w14:textId="77777777" w:rsidR="00F07109" w:rsidRDefault="00F07109"/>
    <w:p w14:paraId="7F2B80B1" w14:textId="77777777" w:rsidR="00F07109" w:rsidRPr="00F07109" w:rsidRDefault="00F07109" w:rsidP="00F07109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  <w:r w:rsidRPr="00F07109">
        <w:rPr>
          <w:b/>
          <w:bCs/>
          <w:u w:val="single"/>
          <w:lang w:val="bg-BG" w:eastAsia="bg-BG"/>
        </w:rPr>
        <w:lastRenderedPageBreak/>
        <w:t>ПРИЛОЖЕНИЕ</w:t>
      </w:r>
    </w:p>
    <w:p w14:paraId="42F513B1" w14:textId="77777777" w:rsidR="00F07109" w:rsidRPr="00F07109" w:rsidRDefault="00F07109" w:rsidP="00F07109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</w:p>
    <w:p w14:paraId="4F013DD9" w14:textId="77777777" w:rsidR="00F07109" w:rsidRPr="00F07109" w:rsidRDefault="00F07109" w:rsidP="00F07109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F07109">
        <w:rPr>
          <w:b/>
          <w:bCs/>
          <w:lang w:val="bg-BG" w:eastAsia="bg-BG"/>
        </w:rPr>
        <w:t>Споразумение на масиви за ползване на земеделски земи по чл. 37в, ал. 2 от ЗСПЗЗ</w:t>
      </w:r>
    </w:p>
    <w:p w14:paraId="7DAE91C8" w14:textId="77777777" w:rsidR="00F07109" w:rsidRPr="00F07109" w:rsidRDefault="00F07109" w:rsidP="00F07109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F07109">
        <w:rPr>
          <w:b/>
          <w:bCs/>
          <w:lang w:val="bg-BG" w:eastAsia="bg-BG"/>
        </w:rPr>
        <w:t>за стопанската 2021/2022 година</w:t>
      </w:r>
    </w:p>
    <w:p w14:paraId="2D1BB1B3" w14:textId="77777777" w:rsidR="00F07109" w:rsidRPr="00F07109" w:rsidRDefault="00F07109" w:rsidP="00F07109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F07109">
        <w:rPr>
          <w:b/>
          <w:bCs/>
          <w:lang w:val="bg-BG" w:eastAsia="bg-BG"/>
        </w:rPr>
        <w:t>за землището на с. Радилово, ЕКАТТЕ 61371, община Пещера, област Пазарджик.</w:t>
      </w:r>
    </w:p>
    <w:p w14:paraId="1A7CE63D" w14:textId="77777777" w:rsidR="00F07109" w:rsidRPr="00F07109" w:rsidRDefault="00F07109" w:rsidP="00F07109">
      <w:pPr>
        <w:autoSpaceDE w:val="0"/>
        <w:autoSpaceDN w:val="0"/>
        <w:adjustRightInd w:val="0"/>
        <w:spacing w:line="249" w:lineRule="exact"/>
        <w:rPr>
          <w:lang w:val="bg-BG" w:eastAsia="bg-BG"/>
        </w:rPr>
      </w:pPr>
    </w:p>
    <w:tbl>
      <w:tblPr>
        <w:tblW w:w="11167" w:type="dxa"/>
        <w:tblInd w:w="-120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F07109" w:rsidRPr="00F07109" w14:paraId="0E280655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6D34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bookmarkStart w:id="0" w:name="OLE_LINK1"/>
            <w:bookmarkStart w:id="1" w:name="_GoBack"/>
            <w:bookmarkEnd w:id="1"/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42D3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</w:t>
            </w: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77C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с регистр</w:t>
            </w: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</w:t>
            </w: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3444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D61E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F07109" w:rsidRPr="00F07109" w14:paraId="31958EA1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9EA8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5A36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B8E3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AC3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9177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6EE0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6FE6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</w:t>
            </w: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</w:t>
            </w: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мо </w:t>
            </w:r>
            <w:proofErr w:type="spellStart"/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ре</w:t>
            </w: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</w:t>
            </w: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тно</w:t>
            </w:r>
            <w:proofErr w:type="spellEnd"/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B34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F07109" w:rsidRPr="00F07109" w14:paraId="197A7EBA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816A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РАБИЕ ЮСЕИНОВА КАМБЕРОВА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B1ED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9295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54E4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84EC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2042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6B9A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D4E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ДЪРЖАВЕН ПОЗЕМЛЕН ФОНД</w:t>
            </w:r>
          </w:p>
        </w:tc>
      </w:tr>
      <w:tr w:rsidR="00F07109" w:rsidRPr="00F07109" w14:paraId="48BE9071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67E3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РАБИЕ ЮСЕИНОВА КАМБЕРОВА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306D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B1F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5D90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568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0ECE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65.595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B580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852.74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BFF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КИЦ</w:t>
            </w:r>
          </w:p>
        </w:tc>
      </w:tr>
      <w:tr w:rsidR="00F07109" w:rsidRPr="00F07109" w14:paraId="3061FEC1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28D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РАБИЕ ЮСЕИНОВА КАМБЕРОВА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F8F5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869A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933E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8E6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1B28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7.916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976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102.91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74B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МКЦ</w:t>
            </w:r>
          </w:p>
        </w:tc>
      </w:tr>
      <w:tr w:rsidR="00F07109" w:rsidRPr="00F07109" w14:paraId="24957EC9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FD44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РАБИЕ ЮСЕИНОВА КАМБЕРОВА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FAAA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00E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AFA0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6F96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7488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513C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23.65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3DBD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ПВС</w:t>
            </w:r>
          </w:p>
        </w:tc>
      </w:tr>
      <w:tr w:rsidR="00F07109" w:rsidRPr="00F07109" w14:paraId="29823CA1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BA1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РАБИЕ ЮСЕИНОВА КАМБЕРОВА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D7DE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5A9C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C8F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43.801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AC8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E68E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B20C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55BE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ДЪРЖАВЕН ПОЗЕМЛЕН ФОНД</w:t>
            </w:r>
          </w:p>
        </w:tc>
      </w:tr>
      <w:tr w:rsidR="00F07109" w:rsidRPr="00F07109" w14:paraId="49376D7D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C7D4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D39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8EA3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FF60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B89A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C4A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75.330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63A3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979.</w:t>
            </w: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0854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F07109" w:rsidRPr="00F07109" w14:paraId="58B58227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1F43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38C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6323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3A0A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6315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E11E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3.870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F01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C64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ТСС</w:t>
            </w:r>
          </w:p>
        </w:tc>
      </w:tr>
      <w:tr w:rsidR="00F07109" w:rsidRPr="00F07109" w14:paraId="46A79191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0A8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C5C3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ADF2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EA2A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3184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49C6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2.518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3350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32.73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2A5A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ЛДК</w:t>
            </w:r>
          </w:p>
        </w:tc>
      </w:tr>
      <w:tr w:rsidR="00F07109" w:rsidRPr="00F07109" w14:paraId="185C3D83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3D78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FD9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1B6C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B84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596A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D927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8CFE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C30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ДБС</w:t>
            </w:r>
          </w:p>
        </w:tc>
      </w:tr>
      <w:tr w:rsidR="00F07109" w:rsidRPr="00F07109" w14:paraId="2499A14D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8D2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E9D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393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F2B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363E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EB0D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1563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2B44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ДЪРЖАВЕН ПОЗЕМЛЕН ФОНД</w:t>
            </w:r>
          </w:p>
        </w:tc>
      </w:tr>
      <w:tr w:rsidR="00F07109" w:rsidRPr="00F07109" w14:paraId="4F84F0E6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D965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CA0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AD02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1B96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3F0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D5C7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F706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26.01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A92C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ИТМ</w:t>
            </w:r>
          </w:p>
        </w:tc>
      </w:tr>
      <w:tr w:rsidR="00F07109" w:rsidRPr="00F07109" w14:paraId="74A37725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8152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F17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4C4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5A60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BDCA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A89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FAF5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25.70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48C4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БИД</w:t>
            </w:r>
          </w:p>
        </w:tc>
      </w:tr>
      <w:tr w:rsidR="00F07109" w:rsidRPr="00F07109" w14:paraId="27948C38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AE84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E355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048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8D6C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49C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B74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0F87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69.45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A2D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НКМ и др.</w:t>
            </w:r>
          </w:p>
        </w:tc>
      </w:tr>
      <w:tr w:rsidR="00F07109" w:rsidRPr="00F07109" w14:paraId="712806F1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FFF6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3C03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090C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CF8C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24E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3D57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F0A6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25.7</w:t>
            </w:r>
            <w:r w:rsidRPr="00F07109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D310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НГВ</w:t>
            </w:r>
          </w:p>
        </w:tc>
      </w:tr>
      <w:tr w:rsidR="00F07109" w:rsidRPr="00F07109" w14:paraId="0FD0D5A5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4EC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F7B0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EFE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705E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C53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1E4E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872E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23.6</w:t>
            </w:r>
            <w:r w:rsidRPr="00F07109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B85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ТПВ</w:t>
            </w:r>
          </w:p>
        </w:tc>
      </w:tr>
      <w:tr w:rsidR="00F07109" w:rsidRPr="00F07109" w14:paraId="5BA5A178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C2BA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44B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16F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FC0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A37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DCA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089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CCA4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ИЯМ</w:t>
            </w:r>
          </w:p>
        </w:tc>
      </w:tr>
      <w:tr w:rsidR="00F07109" w:rsidRPr="00F07109" w14:paraId="6F27DAFC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5607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37C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13ED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593E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79C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F5A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FB3C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40.2</w:t>
            </w:r>
            <w:r w:rsidRPr="00F07109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23A3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ДПЗ</w:t>
            </w:r>
          </w:p>
        </w:tc>
      </w:tr>
      <w:tr w:rsidR="00F07109" w:rsidRPr="00F07109" w14:paraId="4EE53CF1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ED48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C72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42B8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7538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C02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9E1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BC5A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C228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ИГТ</w:t>
            </w:r>
          </w:p>
        </w:tc>
      </w:tr>
      <w:tr w:rsidR="00F07109" w:rsidRPr="00F07109" w14:paraId="45C68518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BD2C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0FBC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7577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2BB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3BB7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975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7.944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1032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103.27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FFFD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ПГБ</w:t>
            </w:r>
          </w:p>
        </w:tc>
      </w:tr>
      <w:tr w:rsidR="00F07109" w:rsidRPr="00F07109" w14:paraId="408AC02F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D10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7F57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1F9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E9B6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A184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19D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6BF4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20.77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4C7A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F07109" w:rsidRPr="00F07109" w14:paraId="53B8C645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9914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4B1D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6FD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C423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2B96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EE2A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7E7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D128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F07109" w:rsidRPr="00F07109" w14:paraId="174151CC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1DA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9E27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10F7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A28E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FEB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D093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A1A5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15.6</w:t>
            </w:r>
            <w:r w:rsidRPr="00F07109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15B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F07109" w:rsidRPr="00F07109" w14:paraId="29C8CB0E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AEB0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7CE3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0055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9DFC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B5F8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DABC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5103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13.0</w:t>
            </w:r>
            <w:r w:rsidRPr="00F07109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BD73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F07109" w:rsidRPr="00F07109" w14:paraId="5C21CEBE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AF9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86C8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665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26F2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D7C0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9F5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B39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F83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СКМ</w:t>
            </w:r>
          </w:p>
        </w:tc>
      </w:tr>
      <w:tr w:rsidR="00F07109" w:rsidRPr="00F07109" w14:paraId="244E7A90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2AAA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74D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B8C5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34C9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C6F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5B5C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998A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10.7</w:t>
            </w:r>
            <w:r w:rsidRPr="00F07109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F0B0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ИГН</w:t>
            </w:r>
          </w:p>
        </w:tc>
      </w:tr>
      <w:tr w:rsidR="00F07109" w:rsidRPr="00F07109" w14:paraId="026ACD7F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ABFE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2CA2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F1FC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0DB0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FB2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536.3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7F7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69DF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8.0</w:t>
            </w:r>
            <w:r w:rsidRPr="00F07109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8832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sz w:val="18"/>
                <w:szCs w:val="18"/>
                <w:lang w:val="bg-BG" w:eastAsia="bg-BG"/>
              </w:rPr>
              <w:t>ЙИЯ</w:t>
            </w:r>
          </w:p>
        </w:tc>
      </w:tr>
      <w:tr w:rsidR="00F07109" w:rsidRPr="00F07109" w14:paraId="0877E229" w14:textId="77777777" w:rsidTr="00F0710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20C1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7EF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3F1E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5D3B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7985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E265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43.17</w:t>
            </w: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18ED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561.</w:t>
            </w:r>
            <w:r w:rsidRPr="00F07109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2CF0" w14:textId="77777777" w:rsidR="00F07109" w:rsidRPr="00F07109" w:rsidRDefault="00F07109" w:rsidP="00F0710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bookmarkEnd w:id="0"/>
    </w:tbl>
    <w:p w14:paraId="7A2BF2BE" w14:textId="77777777" w:rsidR="00F07109" w:rsidRPr="00F07109" w:rsidRDefault="00F07109" w:rsidP="00F07109">
      <w:pPr>
        <w:spacing w:after="200" w:line="276" w:lineRule="auto"/>
        <w:rPr>
          <w:rFonts w:ascii="Calibri" w:hAnsi="Calibri"/>
          <w:sz w:val="22"/>
          <w:szCs w:val="22"/>
          <w:lang w:val="bg-BG" w:eastAsia="bg-BG"/>
        </w:rPr>
      </w:pPr>
    </w:p>
    <w:p w14:paraId="3CEABE22" w14:textId="77777777" w:rsidR="00F07109" w:rsidRDefault="00F07109"/>
    <w:p w14:paraId="148CF8A5" w14:textId="77777777" w:rsidR="00F07109" w:rsidRDefault="00F07109"/>
    <w:sectPr w:rsidR="00F07109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E6EA5" w14:textId="77777777" w:rsidR="004D2032" w:rsidRDefault="004D2032">
      <w:r>
        <w:separator/>
      </w:r>
    </w:p>
  </w:endnote>
  <w:endnote w:type="continuationSeparator" w:id="0">
    <w:p w14:paraId="178D12F4" w14:textId="77777777" w:rsidR="004D2032" w:rsidRDefault="004D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BB5F3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F01214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74697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7109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F07109">
      <w:rPr>
        <w:rStyle w:val="a8"/>
        <w:noProof/>
      </w:rPr>
      <w:t>3</w:t>
    </w:r>
    <w:r>
      <w:rPr>
        <w:rStyle w:val="a8"/>
      </w:rPr>
      <w:fldChar w:fldCharType="end"/>
    </w:r>
  </w:p>
  <w:p w14:paraId="5F2BD822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300F82EB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5E1E40CB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133B7" w14:textId="77777777" w:rsidR="004D2032" w:rsidRDefault="004D2032">
      <w:r>
        <w:separator/>
      </w:r>
    </w:p>
  </w:footnote>
  <w:footnote w:type="continuationSeparator" w:id="0">
    <w:p w14:paraId="64927FC4" w14:textId="77777777" w:rsidR="004D2032" w:rsidRDefault="004D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53B39"/>
    <w:rsid w:val="00054887"/>
    <w:rsid w:val="0007266E"/>
    <w:rsid w:val="000C3C22"/>
    <w:rsid w:val="000C5AF3"/>
    <w:rsid w:val="000F2AFD"/>
    <w:rsid w:val="0010363F"/>
    <w:rsid w:val="00170454"/>
    <w:rsid w:val="001774CF"/>
    <w:rsid w:val="001855F7"/>
    <w:rsid w:val="00187BCD"/>
    <w:rsid w:val="001C5DB5"/>
    <w:rsid w:val="001E7B1D"/>
    <w:rsid w:val="00206B2A"/>
    <w:rsid w:val="0021642E"/>
    <w:rsid w:val="00225FE6"/>
    <w:rsid w:val="002479BF"/>
    <w:rsid w:val="00263564"/>
    <w:rsid w:val="00286368"/>
    <w:rsid w:val="002D0BE9"/>
    <w:rsid w:val="002F11DF"/>
    <w:rsid w:val="00314128"/>
    <w:rsid w:val="00322A20"/>
    <w:rsid w:val="0033456A"/>
    <w:rsid w:val="00335B43"/>
    <w:rsid w:val="003734B1"/>
    <w:rsid w:val="0037742E"/>
    <w:rsid w:val="003B3B03"/>
    <w:rsid w:val="003C4BF7"/>
    <w:rsid w:val="003F530E"/>
    <w:rsid w:val="00436194"/>
    <w:rsid w:val="00453E35"/>
    <w:rsid w:val="00466B81"/>
    <w:rsid w:val="00466F0A"/>
    <w:rsid w:val="004939C3"/>
    <w:rsid w:val="00496661"/>
    <w:rsid w:val="00497BA3"/>
    <w:rsid w:val="004D2032"/>
    <w:rsid w:val="004D45E1"/>
    <w:rsid w:val="004E6424"/>
    <w:rsid w:val="004F7AF0"/>
    <w:rsid w:val="005009B1"/>
    <w:rsid w:val="0052453D"/>
    <w:rsid w:val="00541893"/>
    <w:rsid w:val="00550C56"/>
    <w:rsid w:val="00553236"/>
    <w:rsid w:val="00585A48"/>
    <w:rsid w:val="005947A9"/>
    <w:rsid w:val="005A6BCF"/>
    <w:rsid w:val="005C0CF4"/>
    <w:rsid w:val="005D0919"/>
    <w:rsid w:val="00600089"/>
    <w:rsid w:val="00601E93"/>
    <w:rsid w:val="00621AF5"/>
    <w:rsid w:val="006304E5"/>
    <w:rsid w:val="00630A5D"/>
    <w:rsid w:val="006428EC"/>
    <w:rsid w:val="00643C60"/>
    <w:rsid w:val="00666DE7"/>
    <w:rsid w:val="0068597A"/>
    <w:rsid w:val="006D427C"/>
    <w:rsid w:val="006D75BC"/>
    <w:rsid w:val="007016AB"/>
    <w:rsid w:val="00712234"/>
    <w:rsid w:val="00734400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35A17"/>
    <w:rsid w:val="00851CC9"/>
    <w:rsid w:val="00852AF4"/>
    <w:rsid w:val="00872929"/>
    <w:rsid w:val="008877D8"/>
    <w:rsid w:val="008A1668"/>
    <w:rsid w:val="008A6662"/>
    <w:rsid w:val="008E0515"/>
    <w:rsid w:val="008E447E"/>
    <w:rsid w:val="00912FF1"/>
    <w:rsid w:val="009216C9"/>
    <w:rsid w:val="00970F94"/>
    <w:rsid w:val="00975584"/>
    <w:rsid w:val="00995149"/>
    <w:rsid w:val="009A7275"/>
    <w:rsid w:val="009B0CD8"/>
    <w:rsid w:val="009B5804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BF3D9D"/>
    <w:rsid w:val="00C25D9D"/>
    <w:rsid w:val="00C30135"/>
    <w:rsid w:val="00CD269C"/>
    <w:rsid w:val="00D00692"/>
    <w:rsid w:val="00D45290"/>
    <w:rsid w:val="00D65A6E"/>
    <w:rsid w:val="00D76BCF"/>
    <w:rsid w:val="00DA7362"/>
    <w:rsid w:val="00E02BD6"/>
    <w:rsid w:val="00E15FB9"/>
    <w:rsid w:val="00E379F0"/>
    <w:rsid w:val="00E4519A"/>
    <w:rsid w:val="00E63C7E"/>
    <w:rsid w:val="00E63FC0"/>
    <w:rsid w:val="00E669F7"/>
    <w:rsid w:val="00E66B76"/>
    <w:rsid w:val="00E77DE3"/>
    <w:rsid w:val="00E94A8A"/>
    <w:rsid w:val="00EC017F"/>
    <w:rsid w:val="00EE779B"/>
    <w:rsid w:val="00EF0A39"/>
    <w:rsid w:val="00EF3C2E"/>
    <w:rsid w:val="00F07109"/>
    <w:rsid w:val="00F34EE0"/>
    <w:rsid w:val="00F46E3C"/>
    <w:rsid w:val="00F850F2"/>
    <w:rsid w:val="00F91EB7"/>
    <w:rsid w:val="00F95B05"/>
    <w:rsid w:val="00FC6658"/>
    <w:rsid w:val="00FD0A0E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7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E77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E7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D715-F34F-41D9-97CB-E1317766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2021-09-24T07:23:00Z</cp:lastPrinted>
  <dcterms:created xsi:type="dcterms:W3CDTF">2021-09-24T07:51:00Z</dcterms:created>
  <dcterms:modified xsi:type="dcterms:W3CDTF">2021-09-24T08:24:00Z</dcterms:modified>
</cp:coreProperties>
</file>