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BEAA5" w14:textId="77777777" w:rsidR="00851CC9" w:rsidRPr="005009B1" w:rsidRDefault="003F530E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233ACE06" wp14:editId="21FE78E0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DC1DC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3A6FE1CC" wp14:editId="71362054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0AC59DA7" w14:textId="77777777"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14:paraId="5A3DBDBF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5009B1">
        <w:rPr>
          <w:spacing w:val="30"/>
          <w:lang w:val="ru-RU" w:eastAsia="bg-BG"/>
        </w:rPr>
        <w:t>.П</w:t>
      </w:r>
      <w:proofErr w:type="gramEnd"/>
      <w:r w:rsidRPr="005009B1">
        <w:rPr>
          <w:spacing w:val="30"/>
          <w:lang w:val="ru-RU" w:eastAsia="bg-BG"/>
        </w:rPr>
        <w:t>азарджик</w:t>
      </w:r>
    </w:p>
    <w:p w14:paraId="0DA53D6E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17324DCD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7FDF64B8" w14:textId="77777777" w:rsidR="00851CC9" w:rsidRPr="00FF4A62" w:rsidRDefault="00851CC9" w:rsidP="00FF4A62">
      <w:pPr>
        <w:rPr>
          <w:lang w:val="bg-BG" w:eastAsia="bg-BG"/>
        </w:rPr>
      </w:pPr>
    </w:p>
    <w:p w14:paraId="3827F057" w14:textId="1F388FFD" w:rsidR="00851CC9" w:rsidRPr="00893E7F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893E7F">
        <w:rPr>
          <w:rStyle w:val="cursorpointer"/>
        </w:rPr>
        <w:t>РД-04-190/ 24.09.2021</w:t>
      </w:r>
      <w:r w:rsidR="00893E7F">
        <w:rPr>
          <w:rStyle w:val="cursorpointer"/>
          <w:lang w:val="bg-BG"/>
        </w:rPr>
        <w:t>г.</w:t>
      </w:r>
    </w:p>
    <w:p w14:paraId="6F3BF911" w14:textId="77777777" w:rsidR="00851CC9" w:rsidRPr="00FF4A62" w:rsidRDefault="00851CC9" w:rsidP="00FF4A62">
      <w:pPr>
        <w:rPr>
          <w:lang w:val="bg-BG" w:eastAsia="bg-BG"/>
        </w:rPr>
      </w:pPr>
    </w:p>
    <w:p w14:paraId="6ACEFB9B" w14:textId="77777777" w:rsidR="00851CC9" w:rsidRPr="00FF4A62" w:rsidRDefault="00FD0A0E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AC4F3F">
        <w:rPr>
          <w:b/>
          <w:lang w:val="bg-BG" w:eastAsia="bg-BG"/>
        </w:rPr>
        <w:t>гр.Пещера</w:t>
      </w:r>
      <w:r w:rsidR="00851CC9" w:rsidRPr="008E447E">
        <w:rPr>
          <w:b/>
          <w:lang w:val="bg-BG" w:eastAsia="bg-BG"/>
        </w:rPr>
        <w:t xml:space="preserve">, община </w:t>
      </w:r>
      <w:r w:rsidR="00550C56">
        <w:rPr>
          <w:b/>
          <w:lang w:val="bg-BG" w:eastAsia="bg-BG"/>
        </w:rPr>
        <w:t>Пещера</w:t>
      </w:r>
      <w:r w:rsidR="00851CC9" w:rsidRPr="008E447E">
        <w:rPr>
          <w:b/>
          <w:lang w:val="bg-BG" w:eastAsia="bg-BG"/>
        </w:rPr>
        <w:t>, област Пазарджик</w:t>
      </w:r>
      <w:r w:rsidR="00550C56">
        <w:rPr>
          <w:lang w:val="bg-BG" w:eastAsia="bg-BG"/>
        </w:rPr>
        <w:t>, за сто</w:t>
      </w:r>
      <w:r w:rsidR="003F530E">
        <w:rPr>
          <w:lang w:val="bg-BG" w:eastAsia="bg-BG"/>
        </w:rPr>
        <w:t>панска</w:t>
      </w:r>
      <w:r w:rsidR="00E872C0">
        <w:rPr>
          <w:lang w:val="bg-BG" w:eastAsia="bg-BG"/>
        </w:rPr>
        <w:t>та 2021</w:t>
      </w:r>
      <w:r w:rsidR="003F530E">
        <w:rPr>
          <w:lang w:val="bg-BG" w:eastAsia="bg-BG"/>
        </w:rPr>
        <w:t xml:space="preserve"> – 20</w:t>
      </w:r>
      <w:r>
        <w:rPr>
          <w:lang w:eastAsia="bg-BG"/>
        </w:rPr>
        <w:t>2</w:t>
      </w:r>
      <w:r w:rsidR="00E872C0">
        <w:rPr>
          <w:lang w:val="bg-BG" w:eastAsia="bg-BG"/>
        </w:rPr>
        <w:t>2</w:t>
      </w:r>
      <w:r w:rsidR="00562B49">
        <w:rPr>
          <w:lang w:val="bg-BG" w:eastAsia="bg-BG"/>
        </w:rPr>
        <w:t xml:space="preserve"> г. (1.10.2021</w:t>
      </w:r>
      <w:r w:rsidR="003F530E">
        <w:rPr>
          <w:lang w:val="bg-BG" w:eastAsia="bg-BG"/>
        </w:rPr>
        <w:t xml:space="preserve"> г. – 1.10.20</w:t>
      </w:r>
      <w:r>
        <w:rPr>
          <w:lang w:eastAsia="bg-BG"/>
        </w:rPr>
        <w:t>2</w:t>
      </w:r>
      <w:r w:rsidR="00562B49">
        <w:rPr>
          <w:lang w:val="bg-BG" w:eastAsia="bg-BG"/>
        </w:rPr>
        <w:t>2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3F530E">
        <w:rPr>
          <w:b/>
          <w:lang w:val="bg-BG" w:eastAsia="bg-BG"/>
        </w:rPr>
        <w:t>№ РД 0</w:t>
      </w:r>
      <w:r>
        <w:rPr>
          <w:b/>
          <w:lang w:val="bg-BG" w:eastAsia="bg-BG"/>
        </w:rPr>
        <w:t>7</w:t>
      </w:r>
      <w:r w:rsidR="00562B49">
        <w:rPr>
          <w:b/>
          <w:lang w:val="bg-BG" w:eastAsia="bg-BG"/>
        </w:rPr>
        <w:t>-49</w:t>
      </w:r>
      <w:r w:rsidR="003F530E">
        <w:rPr>
          <w:b/>
          <w:lang w:val="bg-BG" w:eastAsia="bg-BG"/>
        </w:rPr>
        <w:t>/0</w:t>
      </w:r>
      <w:r>
        <w:rPr>
          <w:b/>
          <w:lang w:val="bg-BG" w:eastAsia="bg-BG"/>
        </w:rPr>
        <w:t>4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</w:t>
      </w:r>
      <w:r w:rsidR="00562B49">
        <w:rPr>
          <w:b/>
          <w:lang w:val="bg-BG" w:eastAsia="bg-BG"/>
        </w:rPr>
        <w:t>1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произнеса установих от факт</w:t>
      </w:r>
      <w:r w:rsidR="00851CC9" w:rsidRPr="00FF4A62">
        <w:rPr>
          <w:lang w:val="bg-BG" w:eastAsia="bg-BG"/>
        </w:rPr>
        <w:t>и</w:t>
      </w:r>
      <w:r w:rsidR="00851CC9" w:rsidRPr="00FF4A62">
        <w:rPr>
          <w:lang w:val="bg-BG" w:eastAsia="bg-BG"/>
        </w:rPr>
        <w:t>ческа и правна страна следното:</w:t>
      </w:r>
    </w:p>
    <w:p w14:paraId="21976205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47982545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32DA9E89" w14:textId="77777777" w:rsidR="00851CC9" w:rsidRPr="00FF4A62" w:rsidRDefault="00851CC9" w:rsidP="00FF4A62">
      <w:pPr>
        <w:rPr>
          <w:lang w:val="bg-BG" w:eastAsia="bg-BG"/>
        </w:rPr>
      </w:pPr>
    </w:p>
    <w:p w14:paraId="0800B8C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3F530E">
        <w:rPr>
          <w:b/>
          <w:lang w:val="bg-BG" w:eastAsia="bg-BG"/>
        </w:rPr>
        <w:t>№ РД 0</w:t>
      </w:r>
      <w:r w:rsidR="00FD0A0E">
        <w:rPr>
          <w:b/>
          <w:lang w:val="bg-BG" w:eastAsia="bg-BG"/>
        </w:rPr>
        <w:t>7</w:t>
      </w:r>
      <w:r w:rsidR="00562B49">
        <w:rPr>
          <w:b/>
          <w:lang w:val="bg-BG" w:eastAsia="bg-BG"/>
        </w:rPr>
        <w:t>-49</w:t>
      </w:r>
      <w:r w:rsidR="003F530E">
        <w:rPr>
          <w:b/>
          <w:lang w:val="bg-BG" w:eastAsia="bg-BG"/>
        </w:rPr>
        <w:t>/0</w:t>
      </w:r>
      <w:r w:rsidR="00562B49">
        <w:rPr>
          <w:b/>
          <w:lang w:val="bg-BG" w:eastAsia="bg-BG"/>
        </w:rPr>
        <w:t>4.08.2021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AC4F3F">
        <w:rPr>
          <w:b/>
          <w:lang w:val="bg-BG" w:eastAsia="bg-BG"/>
        </w:rPr>
        <w:t>на гр.Пещера</w:t>
      </w:r>
      <w:r w:rsidRPr="00550C56">
        <w:rPr>
          <w:b/>
          <w:lang w:val="bg-BG" w:eastAsia="bg-BG"/>
        </w:rPr>
        <w:t xml:space="preserve">, община </w:t>
      </w:r>
      <w:r w:rsidR="00550C56" w:rsidRPr="00550C56">
        <w:rPr>
          <w:b/>
          <w:lang w:val="bg-BG" w:eastAsia="bg-BG"/>
        </w:rPr>
        <w:t>Пещ</w:t>
      </w:r>
      <w:r w:rsidR="00550C56" w:rsidRPr="00550C56">
        <w:rPr>
          <w:b/>
          <w:lang w:val="bg-BG" w:eastAsia="bg-BG"/>
        </w:rPr>
        <w:t>е</w:t>
      </w:r>
      <w:r w:rsidR="00550C56" w:rsidRPr="00550C56">
        <w:rPr>
          <w:b/>
          <w:lang w:val="bg-BG" w:eastAsia="bg-BG"/>
        </w:rPr>
        <w:t>ра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562B49">
        <w:rPr>
          <w:lang w:val="bg-BG" w:eastAsia="bg-BG"/>
        </w:rPr>
        <w:t>арджик, е издадена до 05.08.2021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14:paraId="1EBD56F4" w14:textId="77777777" w:rsidR="00851CC9" w:rsidRPr="003F530E" w:rsidRDefault="00851CC9" w:rsidP="003F530E">
      <w:pPr>
        <w:ind w:firstLine="540"/>
        <w:jc w:val="both"/>
        <w:rPr>
          <w:lang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3F530E">
        <w:rPr>
          <w:lang w:val="bg-BG" w:eastAsia="bg-BG"/>
        </w:rPr>
        <w:t>твен е доклад на комисията</w:t>
      </w:r>
      <w:r w:rsidR="003F530E">
        <w:rPr>
          <w:lang w:eastAsia="bg-BG"/>
        </w:rPr>
        <w:t>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60BD8C0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62B0F97F" w14:textId="77777777" w:rsidR="00562B49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FD0A0E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3F530E">
        <w:rPr>
          <w:lang w:val="bg-BG" w:eastAsia="bg-BG"/>
        </w:rPr>
        <w:t xml:space="preserve"> в землището</w:t>
      </w:r>
      <w:r w:rsidR="00FD0A0E">
        <w:rPr>
          <w:lang w:val="bg-BG" w:eastAsia="bg-BG"/>
        </w:rPr>
        <w:t xml:space="preserve"> за стопанската </w:t>
      </w:r>
      <w:r w:rsidR="00562B49">
        <w:rPr>
          <w:b/>
          <w:lang w:val="bg-BG" w:eastAsia="bg-BG"/>
        </w:rPr>
        <w:t>2021</w:t>
      </w:r>
      <w:r w:rsidR="003F530E" w:rsidRPr="00225FE6">
        <w:rPr>
          <w:b/>
          <w:lang w:val="bg-BG" w:eastAsia="bg-BG"/>
        </w:rPr>
        <w:t xml:space="preserve"> – 20</w:t>
      </w:r>
      <w:r w:rsidR="00FD0A0E" w:rsidRPr="00225FE6">
        <w:rPr>
          <w:b/>
          <w:lang w:eastAsia="bg-BG"/>
        </w:rPr>
        <w:t>2</w:t>
      </w:r>
      <w:r w:rsidR="00562B49">
        <w:rPr>
          <w:b/>
          <w:lang w:val="bg-BG" w:eastAsia="bg-BG"/>
        </w:rPr>
        <w:t>2</w:t>
      </w:r>
      <w:r w:rsidR="00FD0A0E" w:rsidRPr="00225FE6">
        <w:rPr>
          <w:b/>
          <w:lang w:val="bg-BG" w:eastAsia="bg-BG"/>
        </w:rPr>
        <w:t xml:space="preserve"> г. </w:t>
      </w:r>
    </w:p>
    <w:p w14:paraId="3A6075F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 Спазени са изискванията на чл. 37в, ал. 2 определящи срок за сключване на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мението и минимална обща площ на масивите за ползване.</w:t>
      </w:r>
    </w:p>
    <w:p w14:paraId="219B90F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6814A7E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7B79F26D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1056319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55B845C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195A467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</w:t>
      </w:r>
      <w:proofErr w:type="spellStart"/>
      <w:r w:rsidRPr="00FF4A62">
        <w:rPr>
          <w:lang w:val="bg-BG" w:eastAsia="bg-BG"/>
        </w:rPr>
        <w:t>административноправните</w:t>
      </w:r>
      <w:proofErr w:type="spellEnd"/>
      <w:r w:rsidRPr="00FF4A62">
        <w:rPr>
          <w:lang w:val="bg-BG" w:eastAsia="bg-BG"/>
        </w:rPr>
        <w:t xml:space="preserve"> юридически факти.</w:t>
      </w:r>
    </w:p>
    <w:p w14:paraId="374E85F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5A76582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0920C0F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489678D3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4FA614F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317FFBB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15E7573F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="00AC4F3F">
        <w:rPr>
          <w:lang w:val="bg-BG" w:eastAsia="bg-BG"/>
        </w:rPr>
        <w:t xml:space="preserve">щето на </w:t>
      </w:r>
      <w:r w:rsidR="00AC4F3F">
        <w:rPr>
          <w:b/>
          <w:lang w:val="bg-BG" w:eastAsia="bg-BG"/>
        </w:rPr>
        <w:t>гр.Пещ</w:t>
      </w:r>
      <w:r w:rsidR="00AC4F3F" w:rsidRPr="00AC4F3F">
        <w:rPr>
          <w:b/>
          <w:lang w:val="bg-BG" w:eastAsia="bg-BG"/>
        </w:rPr>
        <w:t>ера</w:t>
      </w:r>
      <w:r w:rsidRPr="00AC4F3F">
        <w:rPr>
          <w:b/>
          <w:lang w:val="bg-BG" w:eastAsia="bg-BG"/>
        </w:rPr>
        <w:t>,</w:t>
      </w:r>
      <w:r w:rsidRPr="00A520CF">
        <w:rPr>
          <w:b/>
          <w:lang w:val="bg-BG" w:eastAsia="bg-BG"/>
        </w:rPr>
        <w:t xml:space="preserve"> община </w:t>
      </w:r>
      <w:r w:rsidR="00A520CF" w:rsidRPr="00A520CF">
        <w:rPr>
          <w:b/>
          <w:lang w:val="bg-BG" w:eastAsia="bg-BG"/>
        </w:rPr>
        <w:t>Пещера</w:t>
      </w:r>
      <w:r w:rsidRPr="00A520CF">
        <w:rPr>
          <w:b/>
          <w:lang w:val="bg-BG" w:eastAsia="bg-BG"/>
        </w:rPr>
        <w:t>, област Пазарджик</w:t>
      </w:r>
      <w:r w:rsidR="00FA5C3D">
        <w:rPr>
          <w:lang w:val="bg-BG" w:eastAsia="bg-BG"/>
        </w:rPr>
        <w:t>, за стопанската  2021 -2022</w:t>
      </w:r>
      <w:r w:rsidR="00666DE7">
        <w:rPr>
          <w:lang w:val="bg-BG" w:eastAsia="bg-BG"/>
        </w:rPr>
        <w:t xml:space="preserve"> год</w:t>
      </w:r>
      <w:r w:rsidR="00666DE7">
        <w:rPr>
          <w:lang w:val="bg-BG" w:eastAsia="bg-BG"/>
        </w:rPr>
        <w:t>и</w:t>
      </w:r>
      <w:r w:rsidR="00666DE7">
        <w:rPr>
          <w:lang w:val="bg-BG" w:eastAsia="bg-BG"/>
        </w:rPr>
        <w:t>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FA5C3D">
        <w:rPr>
          <w:b/>
          <w:lang w:val="bg-BG" w:eastAsia="bg-BG"/>
        </w:rPr>
        <w:t>01.10.2021 г. до 01.10.2022</w:t>
      </w:r>
      <w:r w:rsidRPr="00A520CF">
        <w:rPr>
          <w:b/>
          <w:lang w:val="bg-BG" w:eastAsia="bg-BG"/>
        </w:rPr>
        <w:t xml:space="preserve"> г.</w:t>
      </w:r>
    </w:p>
    <w:p w14:paraId="670ACA3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FA5C3D">
        <w:rPr>
          <w:b/>
          <w:lang w:val="bg-BG" w:eastAsia="bg-BG"/>
        </w:rPr>
        <w:t>01.10.2021 г. до 01.10.2022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23FCF1B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AC4F3F">
        <w:rPr>
          <w:lang w:val="bg-BG" w:eastAsia="bg-BG"/>
        </w:rPr>
        <w:t xml:space="preserve">ви в сградата </w:t>
      </w:r>
      <w:r w:rsidRPr="00FF4A62">
        <w:rPr>
          <w:lang w:val="bg-BG" w:eastAsia="bg-BG"/>
        </w:rPr>
        <w:t xml:space="preserve"> </w:t>
      </w:r>
      <w:r w:rsidRPr="00FD0A0E">
        <w:rPr>
          <w:b/>
          <w:lang w:val="bg-BG" w:eastAsia="bg-BG"/>
        </w:rPr>
        <w:t>на</w:t>
      </w:r>
      <w:r w:rsidR="00AC4F3F">
        <w:rPr>
          <w:b/>
          <w:lang w:val="bg-BG" w:eastAsia="bg-BG"/>
        </w:rPr>
        <w:t xml:space="preserve"> община Пещера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A520CF">
        <w:rPr>
          <w:lang w:val="bg-BG" w:eastAsia="bg-BG"/>
        </w:rPr>
        <w:t>П</w:t>
      </w:r>
      <w:r w:rsidR="00A520CF">
        <w:rPr>
          <w:lang w:val="bg-BG" w:eastAsia="bg-BG"/>
        </w:rPr>
        <w:t>е</w:t>
      </w:r>
      <w:r w:rsidR="00A520CF">
        <w:rPr>
          <w:lang w:val="bg-BG" w:eastAsia="bg-BG"/>
        </w:rPr>
        <w:t>щера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 община Пещера</w:t>
      </w:r>
      <w:r w:rsidRPr="00FF4A62">
        <w:rPr>
          <w:lang w:val="bg-BG" w:eastAsia="bg-BG"/>
        </w:rPr>
        <w:t xml:space="preserve"> и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в срок от 7 дни от нейното издаване.</w:t>
      </w:r>
    </w:p>
    <w:p w14:paraId="39D1700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</w:t>
      </w:r>
      <w:r w:rsidR="00FA5C3D">
        <w:rPr>
          <w:lang w:val="bg-BG" w:eastAsia="bg-BG"/>
        </w:rPr>
        <w:t xml:space="preserve"> ползване за стопанската 2021 – 2022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 xml:space="preserve">джик на </w:t>
      </w:r>
      <w:proofErr w:type="spellStart"/>
      <w:r w:rsidRPr="00FF4A62">
        <w:rPr>
          <w:lang w:val="bg-BG" w:eastAsia="bg-BG"/>
        </w:rPr>
        <w:t>провоимащите</w:t>
      </w:r>
      <w:proofErr w:type="spellEnd"/>
      <w:r w:rsidRPr="00FF4A62">
        <w:rPr>
          <w:lang w:val="bg-BG" w:eastAsia="bg-BG"/>
        </w:rPr>
        <w:t xml:space="preserve"> лица, в срок от 10 (десет) години.</w:t>
      </w:r>
    </w:p>
    <w:p w14:paraId="32C40DD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2652F12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734400">
        <w:rPr>
          <w:lang w:val="bg-BG" w:eastAsia="bg-BG"/>
        </w:rPr>
        <w:t>д пред Районен съд гр. Пещера</w:t>
      </w:r>
      <w:r w:rsidRPr="00FF4A62">
        <w:rPr>
          <w:lang w:val="bg-BG" w:eastAsia="bg-BG"/>
        </w:rPr>
        <w:t>.</w:t>
      </w:r>
    </w:p>
    <w:p w14:paraId="56F94F89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356D1EBA" w14:textId="77777777" w:rsidR="00851CC9" w:rsidRDefault="00851CC9" w:rsidP="00541893">
      <w:pPr>
        <w:jc w:val="both"/>
        <w:rPr>
          <w:b/>
          <w:lang w:val="bg-BG" w:eastAsia="bg-BG"/>
        </w:rPr>
      </w:pPr>
    </w:p>
    <w:p w14:paraId="364084E3" w14:textId="77777777" w:rsidR="00170786" w:rsidRDefault="00170786"/>
    <w:p w14:paraId="6436BE99" w14:textId="57F89BA0" w:rsidR="00425D58" w:rsidRDefault="00323970">
      <w:r>
        <w:rPr>
          <w:noProof/>
          <w:lang w:val="bg-BG" w:eastAsia="bg-BG"/>
        </w:rPr>
        <w:drawing>
          <wp:inline distT="0" distB="0" distL="0" distR="0" wp14:anchorId="448332D2" wp14:editId="7841895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proofErr w:type="spellStart"/>
      <w:r>
        <w:t>Светла</w:t>
      </w:r>
      <w:proofErr w:type="spellEnd"/>
      <w:r>
        <w:t xml:space="preserve"> </w:t>
      </w:r>
      <w:proofErr w:type="spellStart"/>
      <w:r>
        <w:t>Петкова</w:t>
      </w:r>
      <w:proofErr w:type="spellEnd"/>
      <w:r>
        <w:t xml:space="preserve"> (</w:t>
      </w:r>
      <w:proofErr w:type="spellStart"/>
      <w:r>
        <w:t>Директор</w:t>
      </w:r>
      <w:proofErr w:type="spellEnd"/>
      <w:proofErr w:type="gramStart"/>
      <w:r>
        <w:t>)</w:t>
      </w:r>
      <w:proofErr w:type="gramEnd"/>
      <w:r>
        <w:br/>
        <w:t>23.09.2021г. 16:21ч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14:paraId="7799269B" w14:textId="77777777" w:rsidR="003662B8" w:rsidRDefault="003662B8"/>
    <w:p w14:paraId="496AFFE5" w14:textId="77777777" w:rsidR="003662B8" w:rsidRDefault="003662B8"/>
    <w:p w14:paraId="28E7CA23" w14:textId="77777777" w:rsidR="003662B8" w:rsidRDefault="003662B8"/>
    <w:p w14:paraId="5F42614D" w14:textId="77777777" w:rsidR="003662B8" w:rsidRDefault="003662B8"/>
    <w:p w14:paraId="109BB6D8" w14:textId="77777777" w:rsidR="003662B8" w:rsidRDefault="003662B8"/>
    <w:p w14:paraId="2FF38602" w14:textId="77777777" w:rsidR="003662B8" w:rsidRDefault="003662B8" w:rsidP="003662B8">
      <w:pPr>
        <w:autoSpaceDE w:val="0"/>
        <w:autoSpaceDN w:val="0"/>
        <w:adjustRightInd w:val="0"/>
        <w:spacing w:line="249" w:lineRule="exact"/>
      </w:pPr>
    </w:p>
    <w:p w14:paraId="5D4415AD" w14:textId="77777777" w:rsidR="003662B8" w:rsidRPr="003662B8" w:rsidRDefault="003662B8" w:rsidP="003662B8">
      <w:pPr>
        <w:autoSpaceDE w:val="0"/>
        <w:autoSpaceDN w:val="0"/>
        <w:adjustRightInd w:val="0"/>
        <w:spacing w:line="249" w:lineRule="exact"/>
        <w:jc w:val="right"/>
        <w:rPr>
          <w:lang w:val="bg-BG" w:eastAsia="bg-BG"/>
        </w:rPr>
      </w:pPr>
    </w:p>
    <w:p w14:paraId="180087E9" w14:textId="77777777" w:rsidR="003662B8" w:rsidRPr="003662B8" w:rsidRDefault="003662B8" w:rsidP="003662B8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3662B8">
        <w:rPr>
          <w:b/>
          <w:bCs/>
          <w:lang w:val="bg-BG" w:eastAsia="bg-BG"/>
        </w:rPr>
        <w:t>Споразумение на масиви за ползване на земеделски земи по чл. 37в, ал. 2 от ЗСПЗЗ</w:t>
      </w:r>
    </w:p>
    <w:p w14:paraId="676AA4FF" w14:textId="77777777" w:rsidR="003662B8" w:rsidRPr="003662B8" w:rsidRDefault="003662B8" w:rsidP="003662B8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3662B8">
        <w:rPr>
          <w:b/>
          <w:bCs/>
          <w:lang w:val="bg-BG" w:eastAsia="bg-BG"/>
        </w:rPr>
        <w:t>за стопанската 2021/2022 година</w:t>
      </w:r>
    </w:p>
    <w:p w14:paraId="0148C30D" w14:textId="77777777" w:rsidR="003662B8" w:rsidRPr="003662B8" w:rsidRDefault="003662B8" w:rsidP="003662B8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3662B8">
        <w:rPr>
          <w:b/>
          <w:bCs/>
          <w:lang w:val="bg-BG" w:eastAsia="bg-BG"/>
        </w:rPr>
        <w:t>за землището на гр. Пещера, ЕКАТТЕ 56277, община Пещера, област Пазарджик.</w:t>
      </w:r>
    </w:p>
    <w:tbl>
      <w:tblPr>
        <w:tblpPr w:leftFromText="141" w:rightFromText="141" w:vertAnchor="text" w:horzAnchor="margin" w:tblpXSpec="center" w:tblpY="147"/>
        <w:tblW w:w="1116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3662B8" w:rsidRPr="003662B8" w14:paraId="6FD3F611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BFA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bookmarkStart w:id="0" w:name="OLE_LINK2"/>
            <w:bookmarkStart w:id="1" w:name="_GoBack"/>
            <w:bookmarkEnd w:id="1"/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1455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</w:t>
            </w: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E5A9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Имот с регистр</w:t>
            </w: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</w:t>
            </w: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57AD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56D6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Собственик</w:t>
            </w:r>
          </w:p>
        </w:tc>
      </w:tr>
      <w:tr w:rsidR="003662B8" w:rsidRPr="003662B8" w14:paraId="014ACDD1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3D39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9844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512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C3B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03EE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909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CFA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Дълж</w:t>
            </w: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</w:t>
            </w: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 xml:space="preserve">мо </w:t>
            </w:r>
            <w:proofErr w:type="spellStart"/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ре</w:t>
            </w: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н</w:t>
            </w: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тно</w:t>
            </w:r>
            <w:proofErr w:type="spellEnd"/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 xml:space="preserve">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DBDE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3662B8" w:rsidRPr="003662B8" w14:paraId="5147DCE3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735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9A3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AA6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E09C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ED5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976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AE7A4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5526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ЕТМ</w:t>
            </w:r>
          </w:p>
        </w:tc>
      </w:tr>
      <w:tr w:rsidR="003662B8" w:rsidRPr="003662B8" w14:paraId="470D328B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1E0A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37D7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13D8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7B9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D6E3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D36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EE7D6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CE0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НАА</w:t>
            </w:r>
          </w:p>
        </w:tc>
      </w:tr>
      <w:tr w:rsidR="003662B8" w:rsidRPr="003662B8" w14:paraId="07E51A41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8E15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91D6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894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43D9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C7B3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EC16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E1B2D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5853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БЛМ</w:t>
            </w:r>
          </w:p>
        </w:tc>
      </w:tr>
      <w:tr w:rsidR="003662B8" w:rsidRPr="003662B8" w14:paraId="36ECA958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CDFB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F60D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337E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569C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883C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A2C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6.558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D5C7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2E8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МПП</w:t>
            </w:r>
          </w:p>
        </w:tc>
      </w:tr>
      <w:tr w:rsidR="003662B8" w:rsidRPr="003662B8" w14:paraId="13130486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971C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FC7B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CEC0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7A5C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EB57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402E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10A3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B2A4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АМА</w:t>
            </w:r>
          </w:p>
        </w:tc>
      </w:tr>
      <w:tr w:rsidR="003662B8" w:rsidRPr="003662B8" w14:paraId="707F3B86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14AC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E22F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0F8F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BBFE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E906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DCA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F3029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77CE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АДМ</w:t>
            </w:r>
          </w:p>
        </w:tc>
      </w:tr>
      <w:tr w:rsidR="003662B8" w:rsidRPr="003662B8" w14:paraId="14851153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77D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07BB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1AA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3C22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C164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F7FE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A027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ECCD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КМС</w:t>
            </w:r>
          </w:p>
        </w:tc>
      </w:tr>
      <w:tr w:rsidR="003662B8" w:rsidRPr="003662B8" w14:paraId="155E15FA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65FF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47A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283D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9D04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95FC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C69E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14.842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97A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252.33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F30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3662B8" w:rsidRPr="003662B8" w14:paraId="1A9234E0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DDC8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2168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76A6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9A2B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45A9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16D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A4630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3AAF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КТК</w:t>
            </w:r>
          </w:p>
        </w:tc>
      </w:tr>
      <w:tr w:rsidR="003662B8" w:rsidRPr="003662B8" w14:paraId="21863312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2DF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67C1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2B2C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0657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1476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DAEC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62EFA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193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ЗДС</w:t>
            </w:r>
          </w:p>
        </w:tc>
      </w:tr>
      <w:tr w:rsidR="003662B8" w:rsidRPr="003662B8" w14:paraId="2C57773A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015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9811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9B16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E3A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767F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C255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1D77E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E8E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АЛС</w:t>
            </w:r>
          </w:p>
        </w:tc>
      </w:tr>
      <w:tr w:rsidR="003662B8" w:rsidRPr="003662B8" w14:paraId="30E7E001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5C46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CFE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0B00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CDD1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ACD8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0F9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EA8E9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CE0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ПСТ</w:t>
            </w:r>
          </w:p>
        </w:tc>
      </w:tr>
      <w:tr w:rsidR="003662B8" w:rsidRPr="003662B8" w14:paraId="6BF92AD3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955F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2AE4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CEA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D0D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839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E66F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D82A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1933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НТХ</w:t>
            </w:r>
          </w:p>
        </w:tc>
      </w:tr>
      <w:tr w:rsidR="003662B8" w:rsidRPr="003662B8" w14:paraId="22593D34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CC0E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27A6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E724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2AB6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5EB8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874F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6EBD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334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АПХ</w:t>
            </w:r>
          </w:p>
        </w:tc>
      </w:tr>
      <w:tr w:rsidR="003662B8" w:rsidRPr="003662B8" w14:paraId="4E07D2B6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DCAE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D158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F6BD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708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F895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4D0A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689A3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17A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ВИД</w:t>
            </w:r>
          </w:p>
        </w:tc>
      </w:tr>
      <w:tr w:rsidR="003662B8" w:rsidRPr="003662B8" w14:paraId="5FB36A87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B76E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DF74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52E5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E87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ED8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E2FA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4BE5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553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ЯСТ</w:t>
            </w:r>
          </w:p>
        </w:tc>
      </w:tr>
      <w:tr w:rsidR="003662B8" w:rsidRPr="003662B8" w14:paraId="3BCC6AF1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B78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0756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436A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161E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743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9DB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389D6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BC97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СТР</w:t>
            </w:r>
          </w:p>
        </w:tc>
      </w:tr>
      <w:tr w:rsidR="003662B8" w:rsidRPr="003662B8" w14:paraId="7090AB39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F666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983B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0A0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774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CCF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CA74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3C03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FF90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ВКК и др.</w:t>
            </w:r>
          </w:p>
        </w:tc>
      </w:tr>
      <w:tr w:rsidR="003662B8" w:rsidRPr="003662B8" w14:paraId="32A9BEEB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A05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431F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CE7C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C4F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CFC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B114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1F681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A916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ДСК</w:t>
            </w:r>
          </w:p>
        </w:tc>
      </w:tr>
      <w:tr w:rsidR="003662B8" w:rsidRPr="003662B8" w14:paraId="634549DD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F95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257E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299E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DEE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20F4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1A61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E4F4D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4E94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ДОЮ</w:t>
            </w:r>
          </w:p>
        </w:tc>
      </w:tr>
      <w:tr w:rsidR="003662B8" w:rsidRPr="003662B8" w14:paraId="26BF6128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F88A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B26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A1E2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3EC7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2E4C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4AF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4.400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8ABF1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F79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СВД</w:t>
            </w:r>
          </w:p>
        </w:tc>
      </w:tr>
      <w:tr w:rsidR="003662B8" w:rsidRPr="003662B8" w14:paraId="4CE61443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F0B5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808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0A1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5E34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D3EC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F7C7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B9D4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BB8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КТП</w:t>
            </w:r>
          </w:p>
        </w:tc>
      </w:tr>
      <w:tr w:rsidR="003662B8" w:rsidRPr="003662B8" w14:paraId="4DCEA8FE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245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3A4F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CF69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FA2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C1E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3679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95622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A273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ДОЮ</w:t>
            </w:r>
          </w:p>
        </w:tc>
      </w:tr>
      <w:tr w:rsidR="003662B8" w:rsidRPr="003662B8" w14:paraId="68D5D932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ED7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3DC3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4696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D319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47A7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C31A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9B380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81B8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РЩМ и др.</w:t>
            </w:r>
          </w:p>
        </w:tc>
      </w:tr>
      <w:tr w:rsidR="003662B8" w:rsidRPr="003662B8" w14:paraId="5FB2768B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A3F5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915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DF6F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7862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2FAC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B33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5.266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3FA8E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FEEA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ППЩ</w:t>
            </w:r>
          </w:p>
        </w:tc>
      </w:tr>
      <w:tr w:rsidR="003662B8" w:rsidRPr="003662B8" w14:paraId="728A24BE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AAD9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2D77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1E1D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2434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D02B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131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4.800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BE139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C245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КАС</w:t>
            </w:r>
          </w:p>
        </w:tc>
      </w:tr>
      <w:tr w:rsidR="003662B8" w:rsidRPr="003662B8" w14:paraId="6C102854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08DC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DAF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FE66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52E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750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CEC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B9CE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7E3E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ДАС</w:t>
            </w:r>
          </w:p>
        </w:tc>
      </w:tr>
      <w:tr w:rsidR="003662B8" w:rsidRPr="003662B8" w14:paraId="4289E1CF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81CE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A4DB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75D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C7A3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8A4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A16F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FC77E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4E45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ЗПИ</w:t>
            </w:r>
          </w:p>
        </w:tc>
      </w:tr>
      <w:tr w:rsidR="003662B8" w:rsidRPr="003662B8" w14:paraId="7618246C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89F1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D80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7683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6F01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36F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8796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4.200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2B8F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C21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СНТ</w:t>
            </w:r>
          </w:p>
        </w:tc>
      </w:tr>
      <w:tr w:rsidR="003662B8" w:rsidRPr="003662B8" w14:paraId="39E9019A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350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0A4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0A4A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4FC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2367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4D0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4C370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548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ЯСТ</w:t>
            </w:r>
          </w:p>
        </w:tc>
      </w:tr>
      <w:tr w:rsidR="003662B8" w:rsidRPr="003662B8" w14:paraId="66AF670B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F4CE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54F1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73EA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7F3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ECA2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D1E7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6AA33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C40D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СДТ</w:t>
            </w:r>
          </w:p>
        </w:tc>
      </w:tr>
      <w:tr w:rsidR="003662B8" w:rsidRPr="003662B8" w14:paraId="354081BD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0F80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7CEA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FB9C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E53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1062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5251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A111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EE33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ИВН</w:t>
            </w:r>
          </w:p>
        </w:tc>
      </w:tr>
      <w:tr w:rsidR="003662B8" w:rsidRPr="003662B8" w14:paraId="0B053E93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DFCB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3BB4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4C71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5D86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CB41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0F8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D9B55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CF30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ММЕ</w:t>
            </w:r>
          </w:p>
        </w:tc>
      </w:tr>
      <w:tr w:rsidR="003662B8" w:rsidRPr="003662B8" w14:paraId="7B8144E9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E42C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3A62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F1C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1D1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6D59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DC9F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48.770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F22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829.09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B1D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3662B8" w:rsidRPr="003662B8" w14:paraId="242DFFB6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DA25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AED8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6434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FFDB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55A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6C62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4.187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CA1E1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B1B2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ОПБ</w:t>
            </w:r>
          </w:p>
        </w:tc>
      </w:tr>
      <w:tr w:rsidR="003662B8" w:rsidRPr="003662B8" w14:paraId="78652A92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C0B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C68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178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10C4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CEA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186A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0.775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69D8B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682D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ПТБ</w:t>
            </w:r>
          </w:p>
        </w:tc>
      </w:tr>
      <w:tr w:rsidR="003662B8" w:rsidRPr="003662B8" w14:paraId="4A9EC027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F15B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042A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8E2B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E8A9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7328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019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0.555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BDF90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C6BC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ИНГ</w:t>
            </w:r>
          </w:p>
        </w:tc>
      </w:tr>
      <w:tr w:rsidR="003662B8" w:rsidRPr="003662B8" w14:paraId="49ACB08A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E675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5AC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6CDF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88D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6B9E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7DC2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0.538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53481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C3A7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ОПБ</w:t>
            </w:r>
          </w:p>
        </w:tc>
      </w:tr>
      <w:tr w:rsidR="003662B8" w:rsidRPr="003662B8" w14:paraId="13E8501F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D83E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689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D58F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1.1545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BF73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76FC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EEE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1EF2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9AB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ВИНПРОМ ПЕЩЕРА АД</w:t>
            </w:r>
          </w:p>
        </w:tc>
      </w:tr>
      <w:tr w:rsidR="003662B8" w:rsidRPr="003662B8" w14:paraId="35B13F6B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6643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0741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280D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5232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161D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4099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C97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908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ВИНПРОМ ПЕЩЕРА АД</w:t>
            </w:r>
          </w:p>
        </w:tc>
      </w:tr>
      <w:tr w:rsidR="003662B8" w:rsidRPr="003662B8" w14:paraId="7CA22979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C46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CAF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1EB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CD49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40EE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854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24BC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102.95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1568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3662B8" w:rsidRPr="003662B8" w14:paraId="52405B13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076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E384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06F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9E3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3149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AE88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7A244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E40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АМТ</w:t>
            </w:r>
          </w:p>
        </w:tc>
      </w:tr>
      <w:tr w:rsidR="003662B8" w:rsidRPr="003662B8" w14:paraId="37F989E2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2B7C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118E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ED9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BC95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808B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4175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07F41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EDD3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ХЛТ</w:t>
            </w:r>
          </w:p>
        </w:tc>
      </w:tr>
      <w:tr w:rsidR="003662B8" w:rsidRPr="003662B8" w14:paraId="5A7BBFE5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B631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547D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DEE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0BE3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720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C19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4EDDD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049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НММ</w:t>
            </w:r>
          </w:p>
        </w:tc>
      </w:tr>
      <w:tr w:rsidR="003662B8" w:rsidRPr="003662B8" w14:paraId="46790AD4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8B4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43F5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FAB3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7AA4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5A9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A6E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4A163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02DC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ЗИК</w:t>
            </w:r>
          </w:p>
        </w:tc>
      </w:tr>
      <w:tr w:rsidR="003662B8" w:rsidRPr="003662B8" w14:paraId="3B78BA69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313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91E4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AB4A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1D8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8A6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344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A6D5A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1E77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АГХ</w:t>
            </w:r>
          </w:p>
        </w:tc>
      </w:tr>
      <w:tr w:rsidR="003662B8" w:rsidRPr="003662B8" w14:paraId="2D15D3F6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186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DB1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AF47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1B95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05AA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ACC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78FBA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1B91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ХЛТ</w:t>
            </w:r>
          </w:p>
        </w:tc>
      </w:tr>
      <w:tr w:rsidR="003662B8" w:rsidRPr="003662B8" w14:paraId="4A686EF1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157D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393E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E7CC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5D96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089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0E10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7E4B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AD84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СТК</w:t>
            </w:r>
          </w:p>
        </w:tc>
      </w:tr>
      <w:tr w:rsidR="003662B8" w:rsidRPr="003662B8" w14:paraId="5D3DA5F7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4E82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B00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0D00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A105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2758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DF2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6EC34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039F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ЩНК</w:t>
            </w:r>
          </w:p>
        </w:tc>
      </w:tr>
      <w:tr w:rsidR="003662B8" w:rsidRPr="003662B8" w14:paraId="704DCE9E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4DD4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8EF5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39A1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ABC3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963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9A3D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EF2C7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925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ЙПГ</w:t>
            </w:r>
          </w:p>
        </w:tc>
      </w:tr>
      <w:tr w:rsidR="003662B8" w:rsidRPr="003662B8" w14:paraId="555F0623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6F2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0C01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5667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849E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142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947C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4493A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3A6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АГХ</w:t>
            </w:r>
          </w:p>
        </w:tc>
      </w:tr>
      <w:tr w:rsidR="003662B8" w:rsidRPr="003662B8" w14:paraId="60C1716A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B57A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DE9C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E177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FA9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BDAC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252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6F7A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E8B4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НХК</w:t>
            </w:r>
          </w:p>
        </w:tc>
      </w:tr>
      <w:tr w:rsidR="003662B8" w:rsidRPr="003662B8" w14:paraId="5867BA43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8D4E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D91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40BE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F19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20.02</w:t>
            </w: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50E2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DF7F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18.81</w:t>
            </w: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F99B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319.78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2ED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3662B8" w:rsidRPr="003662B8" w14:paraId="4C98BF51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7E5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ФИЛИЗ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8E64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7631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0A09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DFF7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A26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8C39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3B1C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ДЪРЖАВАТА. ЧРЕЗ ПГХВТ АТ</w:t>
            </w: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НАС ЧЕНГЕЛЕВ</w:t>
            </w:r>
          </w:p>
        </w:tc>
      </w:tr>
      <w:tr w:rsidR="003662B8" w:rsidRPr="003662B8" w14:paraId="6E2CCFBC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068F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ФИЛИЗ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536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519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4947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D90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5551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9.582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C0CE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162.89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76A1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ККИ</w:t>
            </w:r>
          </w:p>
        </w:tc>
      </w:tr>
      <w:tr w:rsidR="003662B8" w:rsidRPr="003662B8" w14:paraId="2533D848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A5D0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ФИЛИЗ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A79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D21B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3963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A36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B6D5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1C89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998B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3662B8" w:rsidRPr="003662B8" w14:paraId="10C59814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000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ФИЛИЗ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A78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381D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A23F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F65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387D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646E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863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ПАЧ</w:t>
            </w:r>
          </w:p>
        </w:tc>
      </w:tr>
      <w:tr w:rsidR="003662B8" w:rsidRPr="003662B8" w14:paraId="03CC5A87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7F9E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ФИЛИЗ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628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EE4E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0B25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6521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8868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0.111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2BFA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EE3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КПД</w:t>
            </w:r>
          </w:p>
        </w:tc>
      </w:tr>
      <w:tr w:rsidR="003662B8" w:rsidRPr="003662B8" w14:paraId="62444CD5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9A1B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ФИЛИЗ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DDE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7648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9497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542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6AA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C7B5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E321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ПГД</w:t>
            </w:r>
          </w:p>
        </w:tc>
      </w:tr>
      <w:tr w:rsidR="003662B8" w:rsidRPr="003662B8" w14:paraId="3110689A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4753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ФИЛИЗ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1F07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AAB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967B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18.675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3ED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32E1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477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CC1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ДЪРЖАВАТА. ЧРЕЗ ПГХВТ АТ</w:t>
            </w: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НАС ЧЕНГЕЛЕВ</w:t>
            </w:r>
          </w:p>
        </w:tc>
      </w:tr>
      <w:tr w:rsidR="003662B8" w:rsidRPr="003662B8" w14:paraId="5E3F27F1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9D4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BBF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F6A7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35E3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44.00</w:t>
            </w: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27D2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765A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15.7</w:t>
            </w: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A65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267.54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F3C0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3662B8" w:rsidRPr="003662B8" w14:paraId="4782EEB9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C405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F44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0D5A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58B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01E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30FE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69BE3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346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ВАЯ</w:t>
            </w:r>
          </w:p>
        </w:tc>
      </w:tr>
      <w:tr w:rsidR="003662B8" w:rsidRPr="003662B8" w14:paraId="23C9B128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D00B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1D16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996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025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F238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3227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5.705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F5946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0A51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ТГК</w:t>
            </w:r>
          </w:p>
        </w:tc>
      </w:tr>
      <w:tr w:rsidR="003662B8" w:rsidRPr="003662B8" w14:paraId="1926118D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0A8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76D7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FF29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05D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DC2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C17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273A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5BCB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РАШКОВ ДЖИНИН</w:t>
            </w:r>
          </w:p>
        </w:tc>
      </w:tr>
      <w:tr w:rsidR="003662B8" w:rsidRPr="003662B8" w14:paraId="6BE08D54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C09D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3539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B1F7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4423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C6A2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0586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DD75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B7EE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ГКБ</w:t>
            </w:r>
          </w:p>
        </w:tc>
      </w:tr>
      <w:tr w:rsidR="003662B8" w:rsidRPr="003662B8" w14:paraId="6B02DCFD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AC3C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8C1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B7B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3A1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AE7F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2A80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41923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5275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ИСИ</w:t>
            </w:r>
          </w:p>
        </w:tc>
      </w:tr>
      <w:tr w:rsidR="003662B8" w:rsidRPr="003662B8" w14:paraId="390A426A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4D27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A0EB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8DB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48C0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2EB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5A2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3F53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217D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ПАН</w:t>
            </w:r>
          </w:p>
        </w:tc>
      </w:tr>
      <w:tr w:rsidR="003662B8" w:rsidRPr="003662B8" w14:paraId="776CCD48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2C12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336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FE0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8708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2217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BC3E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0.816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3D2F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FDEA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ПЯМ</w:t>
            </w:r>
          </w:p>
        </w:tc>
      </w:tr>
      <w:tr w:rsidR="003662B8" w:rsidRPr="003662B8" w14:paraId="753D14C8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C3A9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0A16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B6A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987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7830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AFBD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0FF9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904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РАШКОВ ДЖИНИН</w:t>
            </w:r>
          </w:p>
        </w:tc>
      </w:tr>
      <w:tr w:rsidR="003662B8" w:rsidRPr="003662B8" w14:paraId="0038992A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3309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2AE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8CB6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0548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DA0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2D76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DE34F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61F3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ГКС</w:t>
            </w:r>
          </w:p>
        </w:tc>
      </w:tr>
      <w:tr w:rsidR="003662B8" w:rsidRPr="003662B8" w14:paraId="16A4770C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905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70AC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C8C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4145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3C1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B4B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B395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1277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ПГИ</w:t>
            </w:r>
          </w:p>
        </w:tc>
      </w:tr>
      <w:tr w:rsidR="003662B8" w:rsidRPr="003662B8" w14:paraId="74E856C5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7C76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A5FB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BA8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1B3D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476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8FD6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E413E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C5D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АГВ</w:t>
            </w:r>
          </w:p>
        </w:tc>
      </w:tr>
      <w:tr w:rsidR="003662B8" w:rsidRPr="003662B8" w14:paraId="269AE3BF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5B93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EE0A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C20B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F9DA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F66E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BB35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0.711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E684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49B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ИЮП</w:t>
            </w:r>
          </w:p>
        </w:tc>
      </w:tr>
      <w:tr w:rsidR="003662B8" w:rsidRPr="003662B8" w14:paraId="04A1F877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F04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2929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F664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8CF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F9B6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A359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4.651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5E24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3550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ХГГ</w:t>
            </w:r>
          </w:p>
        </w:tc>
      </w:tr>
      <w:tr w:rsidR="003662B8" w:rsidRPr="003662B8" w14:paraId="5C4ED684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597B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20F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EB91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2EC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613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4BC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B764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5287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ВРД</w:t>
            </w:r>
          </w:p>
        </w:tc>
      </w:tr>
      <w:tr w:rsidR="003662B8" w:rsidRPr="003662B8" w14:paraId="09B881F1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86C1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72B3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785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213D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F28F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949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0.248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6C66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757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ЛМА</w:t>
            </w:r>
          </w:p>
        </w:tc>
      </w:tr>
      <w:tr w:rsidR="003662B8" w:rsidRPr="003662B8" w14:paraId="7AFF3C9C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A0C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4B1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724B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8A5D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F4B1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F30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DB97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0D9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ВРД и др.</w:t>
            </w:r>
          </w:p>
        </w:tc>
      </w:tr>
      <w:tr w:rsidR="003662B8" w:rsidRPr="003662B8" w14:paraId="59CDFC16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515F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7C6B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761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4A7D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6F2D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FDE6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2FDC4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E097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АИБ</w:t>
            </w:r>
          </w:p>
        </w:tc>
      </w:tr>
      <w:tr w:rsidR="003662B8" w:rsidRPr="003662B8" w14:paraId="52DDB6D6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BA8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C7B0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696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E745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A74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7BE3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9D82B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6B15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ГИК</w:t>
            </w:r>
          </w:p>
        </w:tc>
      </w:tr>
      <w:tr w:rsidR="003662B8" w:rsidRPr="003662B8" w14:paraId="11B86B62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C08F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182D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53D0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4E5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87B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4ED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4ACBB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49F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НПП</w:t>
            </w:r>
          </w:p>
        </w:tc>
      </w:tr>
      <w:tr w:rsidR="003662B8" w:rsidRPr="003662B8" w14:paraId="3903E4E0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C575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0263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6ABA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4DF6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AED7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153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0.558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CE701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6F86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ИАЛ</w:t>
            </w:r>
          </w:p>
        </w:tc>
      </w:tr>
      <w:tr w:rsidR="003662B8" w:rsidRPr="003662B8" w14:paraId="71ADBD20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495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013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A14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4BB0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9E6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2277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FF935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85A5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МАА</w:t>
            </w:r>
          </w:p>
        </w:tc>
      </w:tr>
      <w:tr w:rsidR="003662B8" w:rsidRPr="003662B8" w14:paraId="23CFB9C1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D5D7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6E31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39D5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CE5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D0D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419D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0.588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FC3AA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22EF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РЮМ</w:t>
            </w:r>
          </w:p>
        </w:tc>
      </w:tr>
      <w:tr w:rsidR="003662B8" w:rsidRPr="003662B8" w14:paraId="431DD781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5F1A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4C45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D702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4A8F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DDE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C7E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9DDF6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4CF3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ЕКК</w:t>
            </w:r>
          </w:p>
        </w:tc>
      </w:tr>
      <w:tr w:rsidR="003662B8" w:rsidRPr="003662B8" w14:paraId="77E87C9A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152F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9C00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899C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E50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E0C5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C293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5107E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6ADD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РКЧ</w:t>
            </w:r>
          </w:p>
        </w:tc>
      </w:tr>
      <w:tr w:rsidR="003662B8" w:rsidRPr="003662B8" w14:paraId="00FF92A1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11C2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CA7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AC3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C56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AE19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C74E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C996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3E0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ПДБ</w:t>
            </w:r>
          </w:p>
        </w:tc>
      </w:tr>
      <w:tr w:rsidR="003662B8" w:rsidRPr="003662B8" w14:paraId="4B1FF1EB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8E18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2183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7150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E5F5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D915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D5CB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4.133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BD052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3B7D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ГСТ</w:t>
            </w:r>
          </w:p>
        </w:tc>
      </w:tr>
      <w:tr w:rsidR="003662B8" w:rsidRPr="003662B8" w14:paraId="3DD9F003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9D2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111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ED8C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01FE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44B7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D633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629A3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81428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РАШКОВ ДЖИНИН</w:t>
            </w:r>
          </w:p>
        </w:tc>
      </w:tr>
      <w:tr w:rsidR="003662B8" w:rsidRPr="003662B8" w14:paraId="5FFDC0AE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86B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3173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897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086C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8E1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E5C2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3174C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1762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СВЙ и др.</w:t>
            </w:r>
          </w:p>
        </w:tc>
      </w:tr>
      <w:tr w:rsidR="003662B8" w:rsidRPr="003662B8" w14:paraId="451CCE23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B43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90F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6BA9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D85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94B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CD2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76D37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5A52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ЩГК</w:t>
            </w:r>
          </w:p>
        </w:tc>
      </w:tr>
      <w:tr w:rsidR="003662B8" w:rsidRPr="003662B8" w14:paraId="2E0FF218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E4F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89FC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7BE84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47A2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F572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42D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0.693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16616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6192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СЩС</w:t>
            </w:r>
          </w:p>
        </w:tc>
      </w:tr>
      <w:tr w:rsidR="003662B8" w:rsidRPr="003662B8" w14:paraId="47A5B585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74D6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205B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33E3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7970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77E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6DE4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ABA17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1CBD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РАШКОВ ДЖИНИН</w:t>
            </w:r>
          </w:p>
        </w:tc>
      </w:tr>
      <w:tr w:rsidR="003662B8" w:rsidRPr="003662B8" w14:paraId="6ADFA48A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194E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AE0E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2B61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1595E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350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52B21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465E2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5613A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РАШКОВ ДЖИНИН</w:t>
            </w:r>
          </w:p>
        </w:tc>
      </w:tr>
      <w:tr w:rsidR="003662B8" w:rsidRPr="003662B8" w14:paraId="1BB6A2E6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445C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 xml:space="preserve">Христо Рашков </w:t>
            </w:r>
            <w:proofErr w:type="spellStart"/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4B9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0B2F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008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684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3.1094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743D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0.809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22CA1" w14:textId="77777777" w:rsidR="003662B8" w:rsidRPr="003662B8" w:rsidRDefault="003662B8" w:rsidP="003662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662B8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6E5B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sz w:val="18"/>
                <w:szCs w:val="18"/>
                <w:lang w:val="bg-BG" w:eastAsia="bg-BG"/>
              </w:rPr>
              <w:t>ХДА</w:t>
            </w:r>
          </w:p>
        </w:tc>
      </w:tr>
      <w:tr w:rsidR="003662B8" w:rsidRPr="003662B8" w14:paraId="32DF22D5" w14:textId="77777777" w:rsidTr="003662B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4251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01E39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4715B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DAB9D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17.81</w:t>
            </w: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D9407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4C342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39.85</w:t>
            </w: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39856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662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677.51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0185" w14:textId="77777777" w:rsidR="003662B8" w:rsidRPr="003662B8" w:rsidRDefault="003662B8" w:rsidP="003662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bookmarkEnd w:id="0"/>
    </w:tbl>
    <w:p w14:paraId="5F6F793A" w14:textId="77777777" w:rsidR="003662B8" w:rsidRPr="003662B8" w:rsidRDefault="003662B8" w:rsidP="003662B8">
      <w:pPr>
        <w:autoSpaceDE w:val="0"/>
        <w:autoSpaceDN w:val="0"/>
        <w:adjustRightInd w:val="0"/>
        <w:spacing w:line="249" w:lineRule="exact"/>
        <w:rPr>
          <w:lang w:val="bg-BG" w:eastAsia="bg-BG"/>
        </w:rPr>
      </w:pPr>
    </w:p>
    <w:p w14:paraId="63C03C41" w14:textId="77777777" w:rsidR="003662B8" w:rsidRPr="003662B8" w:rsidRDefault="003662B8" w:rsidP="003662B8">
      <w:pPr>
        <w:spacing w:after="200" w:line="276" w:lineRule="auto"/>
        <w:rPr>
          <w:rFonts w:ascii="Calibri" w:hAnsi="Calibri"/>
          <w:sz w:val="22"/>
          <w:szCs w:val="22"/>
          <w:lang w:val="bg-BG" w:eastAsia="bg-BG"/>
        </w:rPr>
      </w:pPr>
    </w:p>
    <w:p w14:paraId="592957A0" w14:textId="77777777" w:rsidR="003662B8" w:rsidRDefault="003662B8" w:rsidP="003662B8">
      <w:pPr>
        <w:autoSpaceDE w:val="0"/>
        <w:autoSpaceDN w:val="0"/>
        <w:adjustRightInd w:val="0"/>
        <w:spacing w:line="249" w:lineRule="exact"/>
      </w:pPr>
    </w:p>
    <w:sectPr w:rsidR="003662B8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7C00A" w14:textId="77777777" w:rsidR="00073812" w:rsidRDefault="00073812">
      <w:r>
        <w:separator/>
      </w:r>
    </w:p>
  </w:endnote>
  <w:endnote w:type="continuationSeparator" w:id="0">
    <w:p w14:paraId="57325427" w14:textId="77777777" w:rsidR="00073812" w:rsidRDefault="0007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34DAD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F57C6F5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D1D74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62B8">
      <w:rPr>
        <w:rStyle w:val="a8"/>
        <w:noProof/>
      </w:rPr>
      <w:t>5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3662B8">
      <w:rPr>
        <w:rStyle w:val="a8"/>
        <w:noProof/>
      </w:rPr>
      <w:t>5</w:t>
    </w:r>
    <w:r>
      <w:rPr>
        <w:rStyle w:val="a8"/>
      </w:rPr>
      <w:fldChar w:fldCharType="end"/>
    </w:r>
  </w:p>
  <w:p w14:paraId="2E9FDDB5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4609382E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6ABD04DD" w14:textId="77777777"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FA138" w14:textId="77777777" w:rsidR="00073812" w:rsidRDefault="00073812">
      <w:r>
        <w:separator/>
      </w:r>
    </w:p>
  </w:footnote>
  <w:footnote w:type="continuationSeparator" w:id="0">
    <w:p w14:paraId="66CA4A40" w14:textId="77777777" w:rsidR="00073812" w:rsidRDefault="00073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53B39"/>
    <w:rsid w:val="00054887"/>
    <w:rsid w:val="00073812"/>
    <w:rsid w:val="000C3C22"/>
    <w:rsid w:val="000C5AF3"/>
    <w:rsid w:val="000F2AFD"/>
    <w:rsid w:val="0010363F"/>
    <w:rsid w:val="00170454"/>
    <w:rsid w:val="00170786"/>
    <w:rsid w:val="001774CF"/>
    <w:rsid w:val="001855F7"/>
    <w:rsid w:val="00187BCD"/>
    <w:rsid w:val="001C5DB5"/>
    <w:rsid w:val="001E7B1D"/>
    <w:rsid w:val="00206B2A"/>
    <w:rsid w:val="00213E4F"/>
    <w:rsid w:val="0021642E"/>
    <w:rsid w:val="00225FE6"/>
    <w:rsid w:val="002479BF"/>
    <w:rsid w:val="002577F2"/>
    <w:rsid w:val="00286368"/>
    <w:rsid w:val="002D0BE9"/>
    <w:rsid w:val="002F11DF"/>
    <w:rsid w:val="00323970"/>
    <w:rsid w:val="0033456A"/>
    <w:rsid w:val="00335B43"/>
    <w:rsid w:val="003662B8"/>
    <w:rsid w:val="003734B1"/>
    <w:rsid w:val="003C4BF7"/>
    <w:rsid w:val="003F530E"/>
    <w:rsid w:val="00425D58"/>
    <w:rsid w:val="00436194"/>
    <w:rsid w:val="00453E35"/>
    <w:rsid w:val="00466B81"/>
    <w:rsid w:val="00466F0A"/>
    <w:rsid w:val="004939C3"/>
    <w:rsid w:val="00496661"/>
    <w:rsid w:val="00497BA3"/>
    <w:rsid w:val="004B2B76"/>
    <w:rsid w:val="004D45E1"/>
    <w:rsid w:val="004E6424"/>
    <w:rsid w:val="004F7AF0"/>
    <w:rsid w:val="005009B1"/>
    <w:rsid w:val="0052453D"/>
    <w:rsid w:val="00541893"/>
    <w:rsid w:val="00550C56"/>
    <w:rsid w:val="00553236"/>
    <w:rsid w:val="00562B49"/>
    <w:rsid w:val="005947A9"/>
    <w:rsid w:val="005A6BCF"/>
    <w:rsid w:val="005C0CF4"/>
    <w:rsid w:val="005D0919"/>
    <w:rsid w:val="00621AF5"/>
    <w:rsid w:val="006304E5"/>
    <w:rsid w:val="00630A5D"/>
    <w:rsid w:val="006428EC"/>
    <w:rsid w:val="00643C60"/>
    <w:rsid w:val="00666DE7"/>
    <w:rsid w:val="0067332F"/>
    <w:rsid w:val="006D75BC"/>
    <w:rsid w:val="007016AB"/>
    <w:rsid w:val="00712234"/>
    <w:rsid w:val="0072394D"/>
    <w:rsid w:val="00734400"/>
    <w:rsid w:val="00752106"/>
    <w:rsid w:val="0076038F"/>
    <w:rsid w:val="00760440"/>
    <w:rsid w:val="00785494"/>
    <w:rsid w:val="007A1313"/>
    <w:rsid w:val="007A3FD0"/>
    <w:rsid w:val="007B1D6F"/>
    <w:rsid w:val="007B2153"/>
    <w:rsid w:val="007D4ABD"/>
    <w:rsid w:val="007F683E"/>
    <w:rsid w:val="007F759E"/>
    <w:rsid w:val="00835A17"/>
    <w:rsid w:val="00851CC9"/>
    <w:rsid w:val="00852AF4"/>
    <w:rsid w:val="00872929"/>
    <w:rsid w:val="008877D8"/>
    <w:rsid w:val="00893E7F"/>
    <w:rsid w:val="008A1668"/>
    <w:rsid w:val="008A6662"/>
    <w:rsid w:val="008E0515"/>
    <w:rsid w:val="008E447E"/>
    <w:rsid w:val="00912FF1"/>
    <w:rsid w:val="009216C9"/>
    <w:rsid w:val="00970F94"/>
    <w:rsid w:val="00975584"/>
    <w:rsid w:val="009875FA"/>
    <w:rsid w:val="00995149"/>
    <w:rsid w:val="009A7275"/>
    <w:rsid w:val="009B5804"/>
    <w:rsid w:val="009F238C"/>
    <w:rsid w:val="009F2864"/>
    <w:rsid w:val="00A10656"/>
    <w:rsid w:val="00A14F38"/>
    <w:rsid w:val="00A15F9C"/>
    <w:rsid w:val="00A41FE8"/>
    <w:rsid w:val="00A5142D"/>
    <w:rsid w:val="00A520CF"/>
    <w:rsid w:val="00A837CE"/>
    <w:rsid w:val="00A96704"/>
    <w:rsid w:val="00AA6729"/>
    <w:rsid w:val="00AC4F3F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7A07"/>
    <w:rsid w:val="00BD556B"/>
    <w:rsid w:val="00BD6D20"/>
    <w:rsid w:val="00BF3D9D"/>
    <w:rsid w:val="00C25D9D"/>
    <w:rsid w:val="00C30135"/>
    <w:rsid w:val="00CD269C"/>
    <w:rsid w:val="00D00692"/>
    <w:rsid w:val="00D45290"/>
    <w:rsid w:val="00D65A6E"/>
    <w:rsid w:val="00D76BCF"/>
    <w:rsid w:val="00DA7362"/>
    <w:rsid w:val="00E02BD6"/>
    <w:rsid w:val="00E15FB9"/>
    <w:rsid w:val="00E379F0"/>
    <w:rsid w:val="00E63C7E"/>
    <w:rsid w:val="00E63FC0"/>
    <w:rsid w:val="00E669F7"/>
    <w:rsid w:val="00E872C0"/>
    <w:rsid w:val="00E94A8A"/>
    <w:rsid w:val="00EC017F"/>
    <w:rsid w:val="00EE779B"/>
    <w:rsid w:val="00EF0A39"/>
    <w:rsid w:val="00EF3C2E"/>
    <w:rsid w:val="00F34EE0"/>
    <w:rsid w:val="00F46E3C"/>
    <w:rsid w:val="00F850F2"/>
    <w:rsid w:val="00F91EB7"/>
    <w:rsid w:val="00F95B05"/>
    <w:rsid w:val="00FA5C3D"/>
    <w:rsid w:val="00FC6658"/>
    <w:rsid w:val="00FD0A0E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2C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893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89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5648-0434-47F2-84D1-3D7DF410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4</TotalTime>
  <Pages>5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2021-09-24T07:22:00Z</cp:lastPrinted>
  <dcterms:created xsi:type="dcterms:W3CDTF">2021-09-24T07:48:00Z</dcterms:created>
  <dcterms:modified xsi:type="dcterms:W3CDTF">2021-09-24T08:21:00Z</dcterms:modified>
</cp:coreProperties>
</file>