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4B590" w14:textId="77777777" w:rsidR="00851CC9" w:rsidRPr="005009B1" w:rsidRDefault="003F530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9A05592" wp14:editId="16FFB3DC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A83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AA3AF19" wp14:editId="24814A6B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622637D7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6F392DD6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7FA058CF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457BF6F5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3FBDF549" w14:textId="77777777" w:rsidR="00851CC9" w:rsidRPr="00FF4A62" w:rsidRDefault="00851CC9" w:rsidP="00FF4A62">
      <w:pPr>
        <w:rPr>
          <w:lang w:val="bg-BG" w:eastAsia="bg-BG"/>
        </w:rPr>
      </w:pPr>
    </w:p>
    <w:p w14:paraId="7577DB04" w14:textId="63D825F4" w:rsidR="00851CC9" w:rsidRPr="00143BE5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143BE5">
        <w:rPr>
          <w:rStyle w:val="cursorpointer"/>
        </w:rPr>
        <w:t>РД-04-192/ 24.09.2021</w:t>
      </w:r>
      <w:r w:rsidR="00143BE5">
        <w:rPr>
          <w:rStyle w:val="cursorpointer"/>
          <w:lang w:val="bg-BG"/>
        </w:rPr>
        <w:t>г.</w:t>
      </w:r>
    </w:p>
    <w:p w14:paraId="121A1F11" w14:textId="77777777" w:rsidR="00851CC9" w:rsidRPr="00FF4A62" w:rsidRDefault="00851CC9" w:rsidP="00FF4A62">
      <w:pPr>
        <w:rPr>
          <w:lang w:val="bg-BG" w:eastAsia="bg-BG"/>
        </w:rPr>
      </w:pPr>
    </w:p>
    <w:p w14:paraId="0F269756" w14:textId="77777777" w:rsidR="00851CC9" w:rsidRPr="00FF4A62" w:rsidRDefault="00FD0A0E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550C56">
        <w:rPr>
          <w:b/>
          <w:lang w:val="bg-BG" w:eastAsia="bg-BG"/>
        </w:rPr>
        <w:t>с.Капитан Димитриево</w:t>
      </w:r>
      <w:r w:rsidR="00851CC9" w:rsidRPr="008E447E">
        <w:rPr>
          <w:b/>
          <w:lang w:val="bg-BG" w:eastAsia="bg-BG"/>
        </w:rPr>
        <w:t xml:space="preserve">, община </w:t>
      </w:r>
      <w:r w:rsidR="00550C56">
        <w:rPr>
          <w:b/>
          <w:lang w:val="bg-BG" w:eastAsia="bg-BG"/>
        </w:rPr>
        <w:t>Пещера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</w:t>
      </w:r>
      <w:r w:rsidR="003F530E">
        <w:rPr>
          <w:lang w:val="bg-BG" w:eastAsia="bg-BG"/>
        </w:rPr>
        <w:t>панска</w:t>
      </w:r>
      <w:r w:rsidR="009B0CD8">
        <w:rPr>
          <w:lang w:val="bg-BG" w:eastAsia="bg-BG"/>
        </w:rPr>
        <w:t>та 202</w:t>
      </w:r>
      <w:r w:rsidR="009B0CD8">
        <w:rPr>
          <w:lang w:eastAsia="bg-BG"/>
        </w:rPr>
        <w:t>1</w:t>
      </w:r>
      <w:r w:rsidR="003F530E">
        <w:rPr>
          <w:lang w:val="bg-BG" w:eastAsia="bg-BG"/>
        </w:rPr>
        <w:t xml:space="preserve"> – 20</w:t>
      </w:r>
      <w:r>
        <w:rPr>
          <w:lang w:eastAsia="bg-BG"/>
        </w:rPr>
        <w:t>2</w:t>
      </w:r>
      <w:r w:rsidR="009B0CD8">
        <w:rPr>
          <w:lang w:eastAsia="bg-BG"/>
        </w:rPr>
        <w:t>2</w:t>
      </w:r>
      <w:r>
        <w:rPr>
          <w:lang w:val="bg-BG" w:eastAsia="bg-BG"/>
        </w:rPr>
        <w:t xml:space="preserve"> г. (</w:t>
      </w:r>
      <w:r w:rsidR="009B0CD8">
        <w:rPr>
          <w:lang w:val="bg-BG" w:eastAsia="bg-BG"/>
        </w:rPr>
        <w:t>1.10.202</w:t>
      </w:r>
      <w:r w:rsidR="009B0CD8">
        <w:rPr>
          <w:lang w:eastAsia="bg-BG"/>
        </w:rPr>
        <w:t>1</w:t>
      </w:r>
      <w:r w:rsidR="003F530E">
        <w:rPr>
          <w:lang w:val="bg-BG" w:eastAsia="bg-BG"/>
        </w:rPr>
        <w:t xml:space="preserve"> г. – 1.10.20</w:t>
      </w:r>
      <w:r>
        <w:rPr>
          <w:lang w:eastAsia="bg-BG"/>
        </w:rPr>
        <w:t>2</w:t>
      </w:r>
      <w:r w:rsidR="009B0CD8">
        <w:rPr>
          <w:lang w:eastAsia="bg-BG"/>
        </w:rPr>
        <w:t>2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3F530E">
        <w:rPr>
          <w:b/>
          <w:lang w:val="bg-BG" w:eastAsia="bg-BG"/>
        </w:rPr>
        <w:t>№ РД 0</w:t>
      </w:r>
      <w:r w:rsidR="009B0CD8">
        <w:rPr>
          <w:b/>
          <w:lang w:val="bg-BG" w:eastAsia="bg-BG"/>
        </w:rPr>
        <w:t>7-</w:t>
      </w:r>
      <w:r w:rsidR="009B0CD8">
        <w:rPr>
          <w:b/>
          <w:lang w:eastAsia="bg-BG"/>
        </w:rPr>
        <w:t>47</w:t>
      </w:r>
      <w:r w:rsidR="003F530E">
        <w:rPr>
          <w:b/>
          <w:lang w:val="bg-BG" w:eastAsia="bg-BG"/>
        </w:rPr>
        <w:t>/0</w:t>
      </w:r>
      <w:r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9B0CD8">
        <w:rPr>
          <w:b/>
          <w:lang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56886EA5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4B0996D1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49EBB8D3" w14:textId="77777777" w:rsidR="00851CC9" w:rsidRPr="00FF4A62" w:rsidRDefault="00851CC9" w:rsidP="00FF4A62">
      <w:pPr>
        <w:rPr>
          <w:lang w:val="bg-BG" w:eastAsia="bg-BG"/>
        </w:rPr>
      </w:pPr>
    </w:p>
    <w:p w14:paraId="731E5BE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3F530E">
        <w:rPr>
          <w:b/>
          <w:lang w:val="bg-BG" w:eastAsia="bg-BG"/>
        </w:rPr>
        <w:t>№ РД 0</w:t>
      </w:r>
      <w:r w:rsidR="00FD0A0E">
        <w:rPr>
          <w:b/>
          <w:lang w:val="bg-BG" w:eastAsia="bg-BG"/>
        </w:rPr>
        <w:t>7</w:t>
      </w:r>
      <w:r w:rsidR="009B0CD8">
        <w:rPr>
          <w:b/>
          <w:lang w:val="bg-BG" w:eastAsia="bg-BG"/>
        </w:rPr>
        <w:t>-</w:t>
      </w:r>
      <w:r w:rsidR="009B0CD8">
        <w:rPr>
          <w:b/>
          <w:lang w:eastAsia="bg-BG"/>
        </w:rPr>
        <w:t>47</w:t>
      </w:r>
      <w:r w:rsidR="003F530E">
        <w:rPr>
          <w:b/>
          <w:lang w:val="bg-BG" w:eastAsia="bg-BG"/>
        </w:rPr>
        <w:t>/0</w:t>
      </w:r>
      <w:r w:rsidR="00314128">
        <w:rPr>
          <w:b/>
          <w:lang w:val="bg-BG" w:eastAsia="bg-BG"/>
        </w:rPr>
        <w:t>4.08.202</w:t>
      </w:r>
      <w:r w:rsidR="00314128">
        <w:rPr>
          <w:b/>
          <w:lang w:eastAsia="bg-BG"/>
        </w:rPr>
        <w:t>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550C56" w:rsidRPr="00550C56">
        <w:rPr>
          <w:b/>
          <w:lang w:val="bg-BG" w:eastAsia="bg-BG"/>
        </w:rPr>
        <w:t>на с.Капитан Димитриево</w:t>
      </w:r>
      <w:r w:rsidRPr="00550C56">
        <w:rPr>
          <w:b/>
          <w:lang w:val="bg-BG" w:eastAsia="bg-BG"/>
        </w:rPr>
        <w:t xml:space="preserve">, община </w:t>
      </w:r>
      <w:r w:rsidR="00550C56" w:rsidRPr="00550C56">
        <w:rPr>
          <w:b/>
          <w:lang w:val="bg-BG" w:eastAsia="bg-BG"/>
        </w:rPr>
        <w:t>Пещера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314128">
        <w:rPr>
          <w:lang w:val="bg-BG" w:eastAsia="bg-BG"/>
        </w:rPr>
        <w:t>арджик, е издадена до 05.08.202</w:t>
      </w:r>
      <w:r w:rsidR="00314128">
        <w:rPr>
          <w:lang w:eastAsia="bg-BG"/>
        </w:rPr>
        <w:t>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6EB7AFC9" w14:textId="77777777" w:rsidR="00851CC9" w:rsidRPr="003F530E" w:rsidRDefault="00851CC9" w:rsidP="003F530E">
      <w:pPr>
        <w:ind w:firstLine="540"/>
        <w:jc w:val="both"/>
        <w:rPr>
          <w:lang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3F530E">
        <w:rPr>
          <w:lang w:val="bg-BG" w:eastAsia="bg-BG"/>
        </w:rPr>
        <w:t>твен е доклад на комисията</w:t>
      </w:r>
      <w:r w:rsidR="003F530E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17DFA55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79D69CB2" w14:textId="77777777" w:rsidR="00851CC9" w:rsidRPr="00225FE6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D0A0E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3F530E">
        <w:rPr>
          <w:lang w:val="bg-BG" w:eastAsia="bg-BG"/>
        </w:rPr>
        <w:t xml:space="preserve"> в землището</w:t>
      </w:r>
      <w:r w:rsidR="00FD0A0E">
        <w:rPr>
          <w:lang w:val="bg-BG" w:eastAsia="bg-BG"/>
        </w:rPr>
        <w:t xml:space="preserve"> за стопанската </w:t>
      </w:r>
      <w:r w:rsidR="00314128">
        <w:rPr>
          <w:b/>
          <w:lang w:val="bg-BG" w:eastAsia="bg-BG"/>
        </w:rPr>
        <w:t>202</w:t>
      </w:r>
      <w:r w:rsidR="00314128">
        <w:rPr>
          <w:b/>
          <w:lang w:eastAsia="bg-BG"/>
        </w:rPr>
        <w:t>1</w:t>
      </w:r>
      <w:r w:rsidR="003F530E" w:rsidRPr="00225FE6">
        <w:rPr>
          <w:b/>
          <w:lang w:val="bg-BG" w:eastAsia="bg-BG"/>
        </w:rPr>
        <w:t xml:space="preserve"> – 20</w:t>
      </w:r>
      <w:r w:rsidR="00FD0A0E" w:rsidRPr="00225FE6">
        <w:rPr>
          <w:b/>
          <w:lang w:eastAsia="bg-BG"/>
        </w:rPr>
        <w:t>2</w:t>
      </w:r>
      <w:r w:rsidR="00314128">
        <w:rPr>
          <w:b/>
          <w:lang w:eastAsia="bg-BG"/>
        </w:rPr>
        <w:t>2</w:t>
      </w:r>
      <w:r w:rsidR="00314128">
        <w:rPr>
          <w:b/>
          <w:lang w:val="bg-BG" w:eastAsia="bg-BG"/>
        </w:rPr>
        <w:t xml:space="preserve"> г. (1.10.202</w:t>
      </w:r>
      <w:r w:rsidR="00314128">
        <w:rPr>
          <w:b/>
          <w:lang w:eastAsia="bg-BG"/>
        </w:rPr>
        <w:t>1</w:t>
      </w:r>
      <w:r w:rsidR="003F530E" w:rsidRPr="00225FE6">
        <w:rPr>
          <w:b/>
          <w:lang w:val="bg-BG" w:eastAsia="bg-BG"/>
        </w:rPr>
        <w:t xml:space="preserve"> г. – 1.10.20</w:t>
      </w:r>
      <w:r w:rsidR="00FD0A0E" w:rsidRPr="00225FE6">
        <w:rPr>
          <w:b/>
          <w:lang w:eastAsia="bg-BG"/>
        </w:rPr>
        <w:t>2</w:t>
      </w:r>
      <w:r w:rsidR="00314128">
        <w:rPr>
          <w:b/>
          <w:lang w:eastAsia="bg-BG"/>
        </w:rPr>
        <w:t>2</w:t>
      </w:r>
      <w:r w:rsidRPr="00225FE6">
        <w:rPr>
          <w:b/>
          <w:lang w:val="bg-BG" w:eastAsia="bg-BG"/>
        </w:rPr>
        <w:t xml:space="preserve"> г.).</w:t>
      </w:r>
    </w:p>
    <w:p w14:paraId="39464B4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58C3C5E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698B1AB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88C8705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6224888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E97A33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0A5CBFC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233636D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71E2D87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2697C29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71222CF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7DCE18E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69DDDC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515244B5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щето на с. </w:t>
      </w:r>
      <w:r w:rsidR="00A520CF" w:rsidRPr="00A520CF">
        <w:rPr>
          <w:b/>
          <w:lang w:val="bg-BG" w:eastAsia="bg-BG"/>
        </w:rPr>
        <w:t>Капитан Димитриево</w:t>
      </w:r>
      <w:r w:rsidRPr="00A520CF">
        <w:rPr>
          <w:b/>
          <w:lang w:val="bg-BG" w:eastAsia="bg-BG"/>
        </w:rPr>
        <w:t xml:space="preserve">, община </w:t>
      </w:r>
      <w:r w:rsidR="00A520CF" w:rsidRPr="00A520CF">
        <w:rPr>
          <w:b/>
          <w:lang w:val="bg-BG" w:eastAsia="bg-BG"/>
        </w:rPr>
        <w:t>Пещера</w:t>
      </w:r>
      <w:r w:rsidRPr="00A520CF">
        <w:rPr>
          <w:b/>
          <w:lang w:val="bg-BG" w:eastAsia="bg-BG"/>
        </w:rPr>
        <w:t>, област Пазарджик</w:t>
      </w:r>
      <w:r w:rsidR="00314128">
        <w:rPr>
          <w:lang w:val="bg-BG" w:eastAsia="bg-BG"/>
        </w:rPr>
        <w:t>, за стопанската  202</w:t>
      </w:r>
      <w:r w:rsidR="00314128">
        <w:rPr>
          <w:lang w:eastAsia="bg-BG"/>
        </w:rPr>
        <w:t>1</w:t>
      </w:r>
      <w:r w:rsidR="00314128">
        <w:rPr>
          <w:lang w:val="bg-BG" w:eastAsia="bg-BG"/>
        </w:rPr>
        <w:t xml:space="preserve"> -202</w:t>
      </w:r>
      <w:r w:rsidR="00314128">
        <w:rPr>
          <w:lang w:eastAsia="bg-BG"/>
        </w:rPr>
        <w:t>2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314128">
        <w:rPr>
          <w:b/>
          <w:lang w:val="bg-BG" w:eastAsia="bg-BG"/>
        </w:rPr>
        <w:t>01.10.202</w:t>
      </w:r>
      <w:r w:rsidR="00314128">
        <w:rPr>
          <w:b/>
          <w:lang w:eastAsia="bg-BG"/>
        </w:rPr>
        <w:t>1</w:t>
      </w:r>
      <w:r w:rsidR="00314128">
        <w:rPr>
          <w:b/>
          <w:lang w:val="bg-BG" w:eastAsia="bg-BG"/>
        </w:rPr>
        <w:t xml:space="preserve"> г. до 01.10.202</w:t>
      </w:r>
      <w:r w:rsidR="00314128">
        <w:rPr>
          <w:b/>
          <w:lang w:eastAsia="bg-BG"/>
        </w:rPr>
        <w:t>2</w:t>
      </w:r>
      <w:r w:rsidRPr="00A520CF">
        <w:rPr>
          <w:b/>
          <w:lang w:val="bg-BG" w:eastAsia="bg-BG"/>
        </w:rPr>
        <w:t xml:space="preserve"> г.</w:t>
      </w:r>
    </w:p>
    <w:p w14:paraId="5C22A1A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314128">
        <w:rPr>
          <w:b/>
          <w:lang w:val="bg-BG" w:eastAsia="bg-BG"/>
        </w:rPr>
        <w:t>01.10.202</w:t>
      </w:r>
      <w:r w:rsidR="00314128">
        <w:rPr>
          <w:b/>
          <w:lang w:eastAsia="bg-BG"/>
        </w:rPr>
        <w:t>1</w:t>
      </w:r>
      <w:r w:rsidR="00314128">
        <w:rPr>
          <w:b/>
          <w:lang w:val="bg-BG" w:eastAsia="bg-BG"/>
        </w:rPr>
        <w:t xml:space="preserve"> г. до 01.10.202</w:t>
      </w:r>
      <w:r w:rsidR="00314128">
        <w:rPr>
          <w:b/>
          <w:lang w:eastAsia="bg-BG"/>
        </w:rPr>
        <w:t>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37A1667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</w:t>
      </w:r>
      <w:r w:rsidRPr="00FD0A0E">
        <w:rPr>
          <w:b/>
          <w:lang w:val="bg-BG" w:eastAsia="bg-BG"/>
        </w:rPr>
        <w:t xml:space="preserve">на с. </w:t>
      </w:r>
      <w:r w:rsidR="00A520CF" w:rsidRPr="00FD0A0E">
        <w:rPr>
          <w:b/>
          <w:lang w:val="bg-BG" w:eastAsia="bg-BG"/>
        </w:rPr>
        <w:t>Капитан Димитриево</w:t>
      </w:r>
      <w:r w:rsidRPr="00FF4A62">
        <w:rPr>
          <w:lang w:val="bg-BG" w:eastAsia="bg-BG"/>
        </w:rPr>
        <w:t xml:space="preserve"> и в сградата на общинската служба по земед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 xml:space="preserve">лие гр. </w:t>
      </w:r>
      <w:r w:rsidR="00A520CF">
        <w:rPr>
          <w:lang w:val="bg-BG" w:eastAsia="bg-BG"/>
        </w:rPr>
        <w:t>Пещера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 община Пещера</w:t>
      </w:r>
      <w:r w:rsidRPr="00FF4A62">
        <w:rPr>
          <w:lang w:val="bg-BG" w:eastAsia="bg-BG"/>
        </w:rPr>
        <w:t xml:space="preserve"> и обла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14:paraId="45E44C9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</w:t>
      </w:r>
      <w:r w:rsidR="00314128">
        <w:rPr>
          <w:lang w:val="bg-BG" w:eastAsia="bg-BG"/>
        </w:rPr>
        <w:t xml:space="preserve"> ползване за стопанската 202</w:t>
      </w:r>
      <w:r w:rsidR="00314128">
        <w:rPr>
          <w:lang w:eastAsia="bg-BG"/>
        </w:rPr>
        <w:t>1</w:t>
      </w:r>
      <w:r w:rsidR="00314128">
        <w:rPr>
          <w:lang w:val="bg-BG" w:eastAsia="bg-BG"/>
        </w:rPr>
        <w:t xml:space="preserve"> – 202</w:t>
      </w:r>
      <w:r w:rsidR="00314128">
        <w:rPr>
          <w:lang w:eastAsia="bg-BG"/>
        </w:rPr>
        <w:t>2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625B8F5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6D966C1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734400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14:paraId="3EBEBC9A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3656239B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21A0CBF9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30BDE10E" w14:textId="77777777" w:rsidR="006D427C" w:rsidRDefault="006D427C"/>
    <w:p w14:paraId="7F6FA881" w14:textId="7634DC13" w:rsidR="005F397F" w:rsidRDefault="00CA4A4B">
      <w:r>
        <w:rPr>
          <w:noProof/>
          <w:lang w:val="bg-BG" w:eastAsia="bg-BG"/>
        </w:rPr>
        <w:drawing>
          <wp:inline distT="0" distB="0" distL="0" distR="0" wp14:anchorId="0F10B9C6" wp14:editId="0FB39EAD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23.09.2021г. 16:20ч.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7E0F83BC" w14:textId="77777777" w:rsidR="000D6725" w:rsidRDefault="000D6725"/>
    <w:p w14:paraId="343DCBE4" w14:textId="77777777" w:rsidR="000D6725" w:rsidRDefault="000D6725"/>
    <w:p w14:paraId="41C3C8C3" w14:textId="77777777" w:rsidR="000D6725" w:rsidRDefault="000D6725"/>
    <w:p w14:paraId="1E478DB4" w14:textId="77777777" w:rsidR="000D6725" w:rsidRDefault="000D6725" w:rsidP="000D6725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ПРИЛОЖЕНИЕ</w:t>
      </w:r>
    </w:p>
    <w:p w14:paraId="25D31348" w14:textId="77777777" w:rsidR="003A3DCB" w:rsidRDefault="003A3DCB" w:rsidP="003A3DCB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2D977617" w14:textId="77777777" w:rsidR="003A3DCB" w:rsidRDefault="003A3DCB" w:rsidP="003A3DCB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2021/2022 година</w:t>
      </w:r>
    </w:p>
    <w:p w14:paraId="269A2E64" w14:textId="77777777" w:rsidR="003A3DCB" w:rsidRDefault="003A3DCB" w:rsidP="003A3DCB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Капитан Димитриево, ЕКАТТЕ 36124, община Пещера, област Пазарджик.</w:t>
      </w:r>
    </w:p>
    <w:p w14:paraId="34C28773" w14:textId="77777777" w:rsidR="003A3DCB" w:rsidRDefault="003A3DCB" w:rsidP="003A3DCB">
      <w:pPr>
        <w:autoSpaceDE w:val="0"/>
        <w:autoSpaceDN w:val="0"/>
        <w:adjustRightInd w:val="0"/>
        <w:spacing w:line="249" w:lineRule="exact"/>
        <w:jc w:val="center"/>
      </w:pPr>
      <w:bookmarkStart w:id="0" w:name="_GoBack"/>
      <w:bookmarkEnd w:id="0"/>
    </w:p>
    <w:p w14:paraId="3A13F3BB" w14:textId="77777777" w:rsidR="000D6725" w:rsidRDefault="000D6725" w:rsidP="000D6725">
      <w:pPr>
        <w:autoSpaceDE w:val="0"/>
        <w:autoSpaceDN w:val="0"/>
        <w:adjustRightInd w:val="0"/>
        <w:spacing w:line="249" w:lineRule="exact"/>
        <w:jc w:val="right"/>
      </w:pPr>
    </w:p>
    <w:tbl>
      <w:tblPr>
        <w:tblpPr w:leftFromText="141" w:rightFromText="141" w:vertAnchor="text" w:horzAnchor="margin" w:tblpXSpec="center" w:tblpY="71"/>
        <w:tblW w:w="111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0D6725" w14:paraId="3F35341B" w14:textId="77777777" w:rsidTr="000D6725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BA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76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FE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1D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AD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0D6725" w14:paraId="3A3EF908" w14:textId="77777777" w:rsidTr="000D6725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C3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6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45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1A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A0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A4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A3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CA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1AC8F6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8D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3A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4E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9B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F4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10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FB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6F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49E937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7F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A8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19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DF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04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95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E6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B8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64CC56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5A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D2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FE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56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EB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E5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56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1E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0D6725" w14:paraId="276B4B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AA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2C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A7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50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37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67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31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25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399670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F6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C9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4B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9C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71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B5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7D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13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0D6725" w14:paraId="09A445B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3B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AD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1B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23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50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CA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F6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0D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64424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A3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72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62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2F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61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1E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4D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FC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1B0D41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5F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95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61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87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E4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DC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E9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19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5567B92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02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2D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5F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F1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D0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4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0E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F1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22EEAC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68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64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88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D37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40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14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32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D4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D6725" w14:paraId="37DA6AE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DC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AA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C7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8A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FF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CF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60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09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0D6725" w14:paraId="75E3C2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8C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55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CB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E4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AC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98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AA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AE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0D6725" w14:paraId="6E8CC3A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EB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D6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DB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6C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D3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49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51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C6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6A56C7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55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B0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46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A2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06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B3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D6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85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0D6725" w14:paraId="454C65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4A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69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F9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EF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C3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16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5C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40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EB749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1C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18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D3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D5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82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6B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FF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07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0D6725" w14:paraId="30377CF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AA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90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2D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EF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F4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0E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04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23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0D6725" w14:paraId="66CD90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96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EC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E1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D0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78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EE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30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14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0D6725" w14:paraId="1658C4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44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06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04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C2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5D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7E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14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EF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0D6725" w14:paraId="0B0A6CF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87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D8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51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23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3E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10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98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9F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0BAB90C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09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E9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E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F4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98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1D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E6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0F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6EFEA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CB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50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BB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49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D3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3F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72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BB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0D6725" w14:paraId="4BAE4C3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EC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89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0F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D2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F7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A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56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D0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0D6725" w14:paraId="23937C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96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23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DF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CF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C2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4C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13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3B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5B0759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34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58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1A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00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ED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D9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B8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E0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0D6725" w14:paraId="3C5CD2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4A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1F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44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B5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90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48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4E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DD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0ED413B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02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F4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F4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ED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79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3D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7E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0D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 и др.</w:t>
            </w:r>
          </w:p>
        </w:tc>
      </w:tr>
      <w:tr w:rsidR="000D6725" w14:paraId="63A8F8B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C1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74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04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FE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61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9B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45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50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0D6725" w14:paraId="6218C8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8B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34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7F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7C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6F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95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03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17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0D6725" w14:paraId="76A9150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B3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91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38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77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A2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B0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AE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EA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0D6725" w14:paraId="73E0E2D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F3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D2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B5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FE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07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73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02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F7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0D6725" w14:paraId="632D1A6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B1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4D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2C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BB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15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5F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B3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49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0D6725" w14:paraId="1E02CB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C4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3A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FC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D1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BB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3C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D4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C8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70741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23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4B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02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29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DC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07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98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0F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0D6725" w14:paraId="29B501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05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9D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96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FF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87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07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A0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04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0D6725" w14:paraId="590987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AA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AB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E7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F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1E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13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BA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99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C625C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7F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F7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B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77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47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AC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07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D6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D7861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14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C5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6F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AF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89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90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51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48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D606F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04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3F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DA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47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DE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66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0C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0D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6E83D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BB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50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8F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A9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C0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8D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69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22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751D9E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CF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C9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1F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05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15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28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BF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64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06B38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66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2D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C9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4A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35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39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9D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A5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ХИС и др.</w:t>
            </w:r>
          </w:p>
        </w:tc>
      </w:tr>
      <w:tr w:rsidR="000D6725" w14:paraId="74929C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02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B9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E4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62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A7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61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72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A0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0D6725" w14:paraId="5C5973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44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3A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20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80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D3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CB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0B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9F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0D6725" w14:paraId="7DA008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06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FA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ED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B6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33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41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6E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EC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0D6725" w14:paraId="07B34A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0B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2C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C7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B0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1F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BE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33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B1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2FD7C8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58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48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E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B1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59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26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42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F0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0D6725" w14:paraId="0BC2497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51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14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72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6A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ED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D6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14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F8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28E58B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22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6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FA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C6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3C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50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AA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76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4284B9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FF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07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DD3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E3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E9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2F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E5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31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0933B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31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DE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C6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5B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F2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BC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CB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E2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FEDB1B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72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05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18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68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67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19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C6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56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48D912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07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FA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E4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C6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90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A8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5A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05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 и др.</w:t>
            </w:r>
          </w:p>
        </w:tc>
      </w:tr>
      <w:tr w:rsidR="000D6725" w14:paraId="4AD92A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1D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86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CF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11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0C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95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56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7D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60E6BFC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9D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88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3D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CC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88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99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48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59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50B0BD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4A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7D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48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CC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A9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99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7C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D3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 и др.</w:t>
            </w:r>
          </w:p>
        </w:tc>
      </w:tr>
      <w:tr w:rsidR="000D6725" w14:paraId="79DC033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20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CA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D3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6D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FF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58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1F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0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F6EF1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90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B6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CC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4F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03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75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65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B5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FE891D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CB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B5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35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DC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F8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EC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B2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23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0D6725" w14:paraId="624242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6C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EF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A5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46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A8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A1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F7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63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 и др.</w:t>
            </w:r>
          </w:p>
        </w:tc>
      </w:tr>
      <w:tr w:rsidR="000D6725" w14:paraId="333B82B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35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BC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8B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89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A9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C7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5C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3F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0D6725" w14:paraId="1DF1A53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E0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F5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4B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D0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E7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81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F5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9F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0D6725" w14:paraId="05C8769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0D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CA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EB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F3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A2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C2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CD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8F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333D59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73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D9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29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B5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F8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63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D3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3A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5AB3E1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16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81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5B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B0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2E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EC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85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6A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5B9C36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E9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71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8E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25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82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D0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5F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99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 и др.</w:t>
            </w:r>
          </w:p>
        </w:tc>
      </w:tr>
      <w:tr w:rsidR="000D6725" w14:paraId="4FE69DD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DB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71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E5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B7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C2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52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51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82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7B8D1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55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69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54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24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37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80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8B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D6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7C79BDA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E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45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8A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90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73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4C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4D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38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3B821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9F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EC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7E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1F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7A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D6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85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DD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0D6725" w14:paraId="561C9E6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97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05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0D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7D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93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0C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47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4E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040D46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DD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5E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8E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9A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E4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48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475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30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011FEB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2C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26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B4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58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FA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29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BA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7C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AD114B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F3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3F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9E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4B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F4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65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A0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A9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 и др.</w:t>
            </w:r>
          </w:p>
        </w:tc>
      </w:tr>
      <w:tr w:rsidR="000D6725" w14:paraId="39ECDE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EF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08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C6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FD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7E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51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6B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FC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 и др.</w:t>
            </w:r>
          </w:p>
        </w:tc>
      </w:tr>
      <w:tr w:rsidR="000D6725" w14:paraId="7AAAD5B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FC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01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F6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C9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C7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31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ED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36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0D6725" w14:paraId="46C56AD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67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D4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61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2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E9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B3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C2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4E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 и др.</w:t>
            </w:r>
          </w:p>
        </w:tc>
      </w:tr>
      <w:tr w:rsidR="000D6725" w14:paraId="4D77EA7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76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6F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0E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00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5B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B6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5E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8E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0D6725" w14:paraId="12FDDB3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C0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16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A9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FA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52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82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73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69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0D6725" w14:paraId="4A4EAB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98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0B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1A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A1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6D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58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04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27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F2DE4E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87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4B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CE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41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EE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93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6B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60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B9E1B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7A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D2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5D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C4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2C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A5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6E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C2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1B3128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54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C7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F9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63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7C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56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00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34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1DE3FC8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D7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AD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B4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2B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D0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16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E5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26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0D6725" w14:paraId="60790A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01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СТРОЙ РЯДКОВ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A9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D3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34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CA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72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24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2E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0D6725" w14:paraId="2860E0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E45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E8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1B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571B" w14:textId="77777777" w:rsidR="000D6725" w:rsidRPr="005F36DF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90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7776" w14:textId="77777777" w:rsidR="000D6725" w:rsidRPr="003B6EEA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E8E0" w14:textId="77777777" w:rsidR="000D6725" w:rsidRPr="003B6EEA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88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29C821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44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7F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88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C4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E0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79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6D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9E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695461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AD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3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3F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28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7C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F0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0C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7B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ADDB0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51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F6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4C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E0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6A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A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D7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84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0D6725" w14:paraId="62C03D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1B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CA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FA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F2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47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3E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61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D5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6ACE1C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A1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96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EF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B7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D5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84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7D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13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25A332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AA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75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06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C2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24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1A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15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60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0D6725" w14:paraId="26BE90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12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53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CE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04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17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E0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66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72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0D6725" w14:paraId="338ED09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CC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12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1D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99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91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45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CB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99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0D6725" w14:paraId="5613ABC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9F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DF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D7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B3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5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09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B6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54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CFE3EC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46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8E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86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5B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93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3B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BC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85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 и др.</w:t>
            </w:r>
          </w:p>
        </w:tc>
      </w:tr>
      <w:tr w:rsidR="000D6725" w14:paraId="33C35E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E8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13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57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3E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99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88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45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3F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2CAB1A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99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4B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88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54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14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DA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4C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F2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0D6725" w14:paraId="6890C99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86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EC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6A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EF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B0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42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90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78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CD029A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3C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5B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96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49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36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81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A6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8A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2BF71F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CD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77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5B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80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A8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74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D1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29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54E486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CC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88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4C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7F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90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94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93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2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6A6B056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C5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E6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58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49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45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88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A6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A1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72DF156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17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25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D9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73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DD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10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A3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4A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1DD53F9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C4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5F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0C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10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22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17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C7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43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2BA3FB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52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A0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F1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37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1A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90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C8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F7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0D6725" w14:paraId="4888FB0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38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4A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CA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1D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18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E1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A7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E8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0D6725" w14:paraId="75E535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02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63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62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B2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FB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8D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D7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93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EFB71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AF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BB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0D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F5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E0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DA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23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4A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F1ACD2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61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DD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F7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7F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73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02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E2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68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E09AE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8E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31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B0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5F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9B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0E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E8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AF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81F5F8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6F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33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34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E7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66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11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22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32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72729A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7E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FC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A6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B3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64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81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59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DC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C7F5E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30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47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7D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2D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50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8A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CA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DA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0D6725" w14:paraId="2E58455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81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11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56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3F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A7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E3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5E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D4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C4C2C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B7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BA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BF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E1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52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F4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69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34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02D47E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DA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6C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38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85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E0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75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DF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F5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0D6725" w14:paraId="3F02743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BE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23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A4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42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F2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5F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DB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3E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23C335B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63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74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F5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E1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B5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F6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21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42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7DED2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C5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F5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D9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23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87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12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4F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70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2DC6701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63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25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FE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9A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48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D8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2D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5A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0D6725" w14:paraId="21B39F9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D1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C5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76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B4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43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65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30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1E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0D6725" w14:paraId="7B1A8F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CC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D0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DC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4A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19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C8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17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83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3894A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B9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DA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E5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3C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A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D6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1E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0C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E1590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6E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8E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EA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B0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ED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DA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18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1E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3597C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8D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D2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78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40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B7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ED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67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27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0D6725" w14:paraId="78C1E6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9D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5D1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C5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5D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16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93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E7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76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7787CD1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44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1B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F6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D8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F9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87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1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C1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 и др.</w:t>
            </w:r>
          </w:p>
        </w:tc>
      </w:tr>
      <w:tr w:rsidR="000D6725" w14:paraId="4AE35DE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B3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FF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E5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5E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D2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3A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51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25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0D6725" w14:paraId="1E6869B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9C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00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73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71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F5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56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77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7D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0D6725" w14:paraId="25C79B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46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88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93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4B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D6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FE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65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D4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3B3F61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3B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66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A8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BC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F9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F5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85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8F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A3EBB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E8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8A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95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02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13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5C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DB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98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4D358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E5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08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2A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BE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83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AC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C5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4D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16B659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FB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E9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41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47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FC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E5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61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60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AE951F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4C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83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72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15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92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5D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96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57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026835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F4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2E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7E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2D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03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4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83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4E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0D6725" w14:paraId="42ABDA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6C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B1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80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F9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3B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79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17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59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C44B9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DE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4E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8C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0E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CF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FF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0F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7D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106092A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8D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50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E4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F6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B7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0F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DE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C7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ПРП и др.</w:t>
            </w:r>
          </w:p>
        </w:tc>
      </w:tr>
      <w:tr w:rsidR="000D6725" w14:paraId="5888BF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68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4E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79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B1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7B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85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2D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F0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876D3D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47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5C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DF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12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74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4E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4D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B1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1CA8677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04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CB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21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C4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28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8E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13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E2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5AC668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0C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47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E0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34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92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7C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08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D7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0D6725" w14:paraId="6A2AC4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81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E7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05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2D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A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C2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88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CD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0D6725" w14:paraId="078C77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80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5B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8C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E2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A0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B7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A5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E0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0D6725" w14:paraId="1A68B0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A1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E1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6D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2D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7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28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C3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12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290AA8E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66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37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5E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48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14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12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BE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39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0D6725" w14:paraId="5BC7678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80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AC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22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10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B3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CA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F2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58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0641A4A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30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A1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FD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A9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13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1C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71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F5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1AC23B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CF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0D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59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93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89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43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B4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D7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409D10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60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93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88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1F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DE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19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3C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2B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24CD5C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55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60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07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28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28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DA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0A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54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E8AFB2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BB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10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08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FF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40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9A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11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D7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0D6725" w14:paraId="5805A28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B5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06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8B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8A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57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5D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07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72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0D6725" w14:paraId="062FD09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B9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C8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E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5A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EC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27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20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EA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3A7A41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D8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АГРО-ИНВЕСТ 999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36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39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99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FE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78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CC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9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7C0583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17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91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8C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FB86" w14:textId="77777777" w:rsidR="000D6725" w:rsidRPr="003B6EEA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0E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22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04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AF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7CDBF72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35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5B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E5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D1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90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CE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41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65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ДГХ</w:t>
            </w:r>
          </w:p>
        </w:tc>
      </w:tr>
      <w:tr w:rsidR="000D6725" w14:paraId="5F1712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EE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52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CA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9F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48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73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0A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38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D7EE6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97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7A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2F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50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7D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D9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61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9D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016DF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6B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3B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51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AD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32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99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91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C8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0D6725" w14:paraId="662DF3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68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1A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2E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C1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A9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13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C6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64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2A563C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66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5B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62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DD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DD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88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F9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74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632C2E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87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B6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15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95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90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4B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AD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3D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0D6725" w14:paraId="6A01EFE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E9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9B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3E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A3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6A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36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53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95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0D6725" w14:paraId="43C5223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27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A3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2B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D0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1A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D8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55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49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0D6725" w14:paraId="09AC9D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49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02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D0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5C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32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4C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99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4A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2358A6E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D1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2E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C9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A1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E6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30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25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43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1BE355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15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6C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80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BF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93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8A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9B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46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0D6725" w14:paraId="0B22D0D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BC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17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62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F5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43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0F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60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9C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ХВТ</w:t>
            </w:r>
          </w:p>
        </w:tc>
      </w:tr>
      <w:tr w:rsidR="000D6725" w14:paraId="4D468E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B4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F3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4B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E6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29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5F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7E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3F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0D6725" w14:paraId="72A135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23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5C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95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BB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07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E6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B2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6D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CC917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EF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40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29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CF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84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D5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7C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0F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ФАГ</w:t>
            </w:r>
          </w:p>
        </w:tc>
      </w:tr>
      <w:tr w:rsidR="000D6725" w14:paraId="7C84CA5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E7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9F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EB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BA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DF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01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2E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82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 и др.</w:t>
            </w:r>
          </w:p>
        </w:tc>
      </w:tr>
      <w:tr w:rsidR="000D6725" w14:paraId="0278A30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2E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46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93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6C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CF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4B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B0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FA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0D6725" w14:paraId="0C24DF6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17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73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0A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57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9D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B4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81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2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0D6725" w14:paraId="1D8DBE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F5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8D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61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83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AD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41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0F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52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ДПИ</w:t>
            </w:r>
          </w:p>
        </w:tc>
      </w:tr>
      <w:tr w:rsidR="000D6725" w14:paraId="62A08BF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5C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44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19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43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7E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C2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25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60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0D6725" w14:paraId="58B41EA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A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AF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C0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26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A8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71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AD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AA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0D6725" w14:paraId="52BFD8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2E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C8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07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A4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54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64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60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17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ЛГФ и др.</w:t>
            </w:r>
          </w:p>
        </w:tc>
      </w:tr>
      <w:tr w:rsidR="000D6725" w14:paraId="27F19A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4B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9A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86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B9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CB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8A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40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8F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0D6725" w14:paraId="4C3FD4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00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91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2F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11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EC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4E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D1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BB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0D6725" w14:paraId="3B1829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1B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1B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A3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93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0C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54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9B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C6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ЗКБ</w:t>
            </w:r>
          </w:p>
        </w:tc>
      </w:tr>
      <w:tr w:rsidR="000D6725" w14:paraId="03B2C0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E3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6C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9D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A9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94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5B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E3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66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0D6725" w14:paraId="14929A1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51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4C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CE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D7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3D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42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55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BF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A6E53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6C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E6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DB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8E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E8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76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D9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C7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ЛНК</w:t>
            </w:r>
          </w:p>
        </w:tc>
      </w:tr>
      <w:tr w:rsidR="000D6725" w14:paraId="3CCBA4B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02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64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5E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68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65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4E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E6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AA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НХБ</w:t>
            </w:r>
          </w:p>
        </w:tc>
      </w:tr>
      <w:tr w:rsidR="000D6725" w14:paraId="0086FC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42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B1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72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04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58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01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33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CB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0D6725" w14:paraId="22E300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11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A5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70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00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D8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0D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3D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5F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</w:t>
            </w:r>
          </w:p>
        </w:tc>
      </w:tr>
      <w:tr w:rsidR="000D6725" w14:paraId="5112C1A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19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FD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83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16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06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92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A4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0E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0D6725" w14:paraId="002020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91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F7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6E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EE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E8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FC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1A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9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ДМН</w:t>
            </w:r>
          </w:p>
        </w:tc>
      </w:tr>
      <w:tr w:rsidR="000D6725" w14:paraId="0227C1C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37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E9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25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57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EC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5C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44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DA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86539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48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АГРО-ТИП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8D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09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F5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D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4E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09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ED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37EA1F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C0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BD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9A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27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AD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2B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02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8B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1890AFC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6F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1B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F6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EE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AF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9D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DE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7D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639C161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6A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4B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F1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77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41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D2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C2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33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ТБМ</w:t>
            </w:r>
          </w:p>
        </w:tc>
      </w:tr>
      <w:tr w:rsidR="000D6725" w14:paraId="3279602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4D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4C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D9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D6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38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DE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04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4C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0D6725" w14:paraId="4887B0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12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A4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12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9C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BF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05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AE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49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D8CED6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17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29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35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1B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48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22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B8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A3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717D874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C1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6A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45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43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30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32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C8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EB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0D6725" w14:paraId="47B627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FA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FC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34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54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E0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1A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CE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B4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55CB0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44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6C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A7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24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9C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74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EB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94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0D6725" w14:paraId="36F88E7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EA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40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15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25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E1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D5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AD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EE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EDE738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CF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E6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A4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FB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F3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93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04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55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0D6725" w14:paraId="630C45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34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8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E4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D5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F1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1A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97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FF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2C6C1E5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FD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38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5F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3A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B9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4E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73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5A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 и др.</w:t>
            </w:r>
          </w:p>
        </w:tc>
      </w:tr>
      <w:tr w:rsidR="000D6725" w14:paraId="792F026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28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22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52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B6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59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79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47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92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0D6725" w14:paraId="4BDB4CA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B5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92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02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54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F2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0B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1C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FD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0D6725" w14:paraId="40DB7AB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D8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BA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93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B2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FE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96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8D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4B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25C7B52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F6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51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24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32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1A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24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89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00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4BB811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7B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D6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A7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E1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0E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8B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77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08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248712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01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99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FF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3E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6E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D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53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54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B4BC5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1E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E2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A1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5D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57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FB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06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98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КПН</w:t>
            </w:r>
          </w:p>
        </w:tc>
      </w:tr>
      <w:tr w:rsidR="000D6725" w14:paraId="72C8A0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BB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5F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F3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D6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ED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A3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73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7C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0D6725" w14:paraId="645EEE6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D1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9B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9C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92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87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69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18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52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 и др.</w:t>
            </w:r>
          </w:p>
        </w:tc>
      </w:tr>
      <w:tr w:rsidR="000D6725" w14:paraId="2C3139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12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4F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BB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DD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FA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E5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4C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9A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0647D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B6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90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E8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3C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98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C0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70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22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0D6725" w14:paraId="608292C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15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69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F7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07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CF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D7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7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7B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18F1C3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BA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67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62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CA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C8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B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89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08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0D6725" w14:paraId="00EFEA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5C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F7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DB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20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BE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A4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79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7D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0D6725" w14:paraId="47E16CD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C8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B0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A3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99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7C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23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FF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AC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0D6725" w14:paraId="23DC46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89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EE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FD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26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70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9C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CE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AC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494C1F4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24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E2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F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FD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4C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20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43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4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41D393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FC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F6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C4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46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88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FB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3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01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203D2E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D6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68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BD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1B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08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F4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A8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D4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AA69AE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59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C5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98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A0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F6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45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A1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C9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DB6CA0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0F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A4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73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E9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29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B5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42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24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0D6725" w14:paraId="4CA8B03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AD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79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9F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C8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70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F5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3A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D4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7DDD0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4B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40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C2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58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3B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29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8D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CA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0D6725" w14:paraId="6EA8B8A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F9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9A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64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9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D2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8C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DA3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60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3D60A9C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61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80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15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DA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9C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91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ED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53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D6725" w14:paraId="2F05459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DE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6D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24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99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81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92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3C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FE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 и др.</w:t>
            </w:r>
          </w:p>
        </w:tc>
      </w:tr>
      <w:tr w:rsidR="000D6725" w14:paraId="5FA811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E2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A0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24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3D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19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79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EF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BF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F16F91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95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0B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42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C6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77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6C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10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5F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0D6725" w14:paraId="1FCA2B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59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80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70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68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B3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59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47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D3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4BEF8E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EF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5C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D9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19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76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DB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1C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0D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0D6725" w14:paraId="6AD6397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21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41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C3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6C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D4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10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77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7A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 и др.</w:t>
            </w:r>
          </w:p>
        </w:tc>
      </w:tr>
      <w:tr w:rsidR="000D6725" w14:paraId="3FBBA6B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A7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FD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76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11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CC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4C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49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F6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0D6725" w14:paraId="27C1441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B0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CE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A8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AD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DF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7E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9E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D4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CC0C9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47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2F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5A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C7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73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93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6F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DC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8312E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0B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28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C0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3B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CD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53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95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5B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</w:t>
            </w:r>
          </w:p>
        </w:tc>
      </w:tr>
      <w:tr w:rsidR="000D6725" w14:paraId="7D07E4C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A8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76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8B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2F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C7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31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18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3F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76738CC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D9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C9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60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52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35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9E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96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4F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C2D97D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00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FB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62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0F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14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CA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9F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AB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0D6725" w14:paraId="708A67C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60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4A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14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05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41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74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8A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BA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0D6725" w14:paraId="5BAEEC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1C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FC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FD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56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B6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6E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B7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E6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0D6725" w14:paraId="0025D2C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4D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16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1B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52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D0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CD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DF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06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83EE9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00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9C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C7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01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C0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02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9C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AC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D6725" w14:paraId="0B4A02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90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E4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2D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40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72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A9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F9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19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1049A3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86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4B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53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60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4F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3E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AB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26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ЦСН</w:t>
            </w:r>
          </w:p>
        </w:tc>
      </w:tr>
      <w:tr w:rsidR="000D6725" w14:paraId="1633E9A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5E0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B8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8E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C5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27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A8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7E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54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0D6725" w14:paraId="23219D6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9C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56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82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F4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33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BC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A1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24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0D6725" w14:paraId="262985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A2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55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09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4F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5A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F7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15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61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 и др.</w:t>
            </w:r>
          </w:p>
        </w:tc>
      </w:tr>
      <w:tr w:rsidR="000D6725" w14:paraId="2BA0A2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5B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B9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CF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E0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19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65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94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73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B01C91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B7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36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89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1A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33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3C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AF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9C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ЙВА</w:t>
            </w:r>
          </w:p>
        </w:tc>
      </w:tr>
      <w:tr w:rsidR="000D6725" w14:paraId="4088DFF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78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38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71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ED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78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A6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22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6D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0D6725" w14:paraId="6ACE07A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01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C0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92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2B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2D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8C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29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EE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0D6725" w14:paraId="7B0F1D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96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E7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DF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78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13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3E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C5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90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F3C21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93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CE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68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3D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F4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E6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22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DF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72ACC78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E2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E0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08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5E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44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D1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EA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8F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0D6725" w14:paraId="314786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2F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AB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59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AE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C3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78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72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98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0D6725" w14:paraId="249A8A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81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1E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AB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40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5A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4E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7D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57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CE13EC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14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C1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60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83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E5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6D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F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33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 и др.</w:t>
            </w:r>
          </w:p>
        </w:tc>
      </w:tr>
      <w:tr w:rsidR="000D6725" w14:paraId="1FCE1D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2A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80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10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C2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A0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76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3E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E8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DD4E9D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EC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B5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45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B9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4B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A5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61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18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0D6725" w14:paraId="33AE7F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A8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52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1E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F6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54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02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3B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B7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СМД и др.</w:t>
            </w:r>
          </w:p>
        </w:tc>
      </w:tr>
      <w:tr w:rsidR="000D6725" w14:paraId="7F0E09F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F4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74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AC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9A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B8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CF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F4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42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441308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9F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6E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52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BF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05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2D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3D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14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7F0397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50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06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0B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E1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18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41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62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4C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 и др.</w:t>
            </w:r>
          </w:p>
        </w:tc>
      </w:tr>
      <w:tr w:rsidR="000D6725" w14:paraId="344181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22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5B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BA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F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17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5E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0F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34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22807C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12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0D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8B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C1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4F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AB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FC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E2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ДЙС и др.</w:t>
            </w:r>
          </w:p>
        </w:tc>
      </w:tr>
      <w:tr w:rsidR="000D6725" w14:paraId="416AD9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43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D7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29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E3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70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37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C1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AF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89FEE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E7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D7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F0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59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5C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A4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3E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26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59129C0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FD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6E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9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8D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EB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AF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32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C7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8FEFD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D6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16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C2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DE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C4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B5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7F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0F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0D6725" w14:paraId="4931B3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0C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A8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48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7D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5B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CB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43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13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 и др.</w:t>
            </w:r>
          </w:p>
        </w:tc>
      </w:tr>
      <w:tr w:rsidR="000D6725" w14:paraId="3974BB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A0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ED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6B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4D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8A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E1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CC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FA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0D6725" w14:paraId="6B0C0F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45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85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69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2E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0D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78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9C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7C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0D6725" w14:paraId="040D25D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13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20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BC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B6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0E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A6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7F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E2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3A1F49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2A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A8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1C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8A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2E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FB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3B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2E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0D6725" w14:paraId="423504A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DA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C0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A1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76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9A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11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14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6B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44AAD1E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B1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6A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27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78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9A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E9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98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AD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79010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D6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74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4D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75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A5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DF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68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A3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3A608BC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66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55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5B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48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AC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5F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39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B1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0F795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C8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13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E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67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8B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21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D2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3F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0D6725" w14:paraId="5BB883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ED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14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17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14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A9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E8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48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72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0D6725" w14:paraId="080E32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12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34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64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7E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27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58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8E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9F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D84BBE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A6A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26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BF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18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12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A3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DA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C0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0D6725" w14:paraId="1282B99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DC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41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D1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E6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C8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7E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5D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E7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9134BF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A1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D0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3B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D7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E4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FA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22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ED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0D6725" w14:paraId="3886C9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06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8B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7C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B2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80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86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D4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B9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44ED69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6A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89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FF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F4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6D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98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F5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4B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0D6725" w14:paraId="2885FA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00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E8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C3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01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8B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88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18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18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0D6725" w14:paraId="614977B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DE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08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94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BF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36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04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4F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46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1016A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9D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88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A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BD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27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99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02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04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01453B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71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A3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22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F6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2C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75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C0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57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0D6725" w14:paraId="566FD0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A39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4A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EC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B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FB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A4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FC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A1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0D6725" w14:paraId="536F29A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E5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79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A3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42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D0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47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4C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B9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DCFB6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2D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6A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8D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20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3E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8E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28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D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046D40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09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3C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AC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BC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5C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80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6C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85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2A187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45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F0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75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F7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9B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54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4E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EB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AC696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82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FE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DB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A9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F4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BD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2D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72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37EEE0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29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6B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90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49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7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4F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7A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05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8C663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77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18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5B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F2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57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39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9C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41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0D6725" w14:paraId="406E27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E4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56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FF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45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CC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8E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FB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35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BB4710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59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92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DF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A0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CB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57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57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1D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7054CC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E8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14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1B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7B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D3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DF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27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C9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07F10C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E8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0D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3A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C5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7A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40E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E0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7F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1B8739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01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FC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E2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5D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8B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18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DB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77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0D6725" w14:paraId="21B656A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60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E6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4F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66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CD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20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51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D7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0D6725" w14:paraId="57B0885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9B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9B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F1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15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BC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09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23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72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2F6428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A8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E0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CF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7A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EC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82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B5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26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E590EA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61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17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D8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C4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06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3C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26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D3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E0D1CF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5E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17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70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66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17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2E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D1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1C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ХИС и др.</w:t>
            </w:r>
          </w:p>
        </w:tc>
      </w:tr>
      <w:tr w:rsidR="000D6725" w14:paraId="19F2A2D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EB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6B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72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F3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FA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B0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86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89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17AC6B6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C2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95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BF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72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3D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AC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F7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8A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 и др.</w:t>
            </w:r>
          </w:p>
        </w:tc>
      </w:tr>
      <w:tr w:rsidR="000D6725" w14:paraId="67B4F7C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51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95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74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75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A4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BF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2C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BD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15CEB9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58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D4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C6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8C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A5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BE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EC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14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D6725" w14:paraId="21137A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CA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02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11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7E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2D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0F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7D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43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0D6725" w14:paraId="58AFB9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86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13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84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24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10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89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43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EC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0D6725" w14:paraId="02868C4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ACA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27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C2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25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AC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81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13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7F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7235EF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1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52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79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22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8B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87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47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AB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0D6725" w14:paraId="5C2988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9B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A9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00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46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64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C6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2E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5D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2AEA396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27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E4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66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58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86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37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87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C5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0D6725" w14:paraId="51C7530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19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12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1B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01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90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D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C4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A8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7EE6BD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F4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25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41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6A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AC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C5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17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88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0D6725" w14:paraId="6CDE309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CC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2E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6A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66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58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1D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44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5C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0D6725" w14:paraId="3D18C4E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09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B2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50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6C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64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A9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F1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F3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0D6725" w14:paraId="4CBDC37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10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4E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10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E3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5D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C4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49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08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590A09D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6D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03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2B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6B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1E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65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FC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45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0D6725" w14:paraId="45D58C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12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50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65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D9A6" w14:textId="77777777" w:rsidR="000D6725" w:rsidRPr="0052080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8D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12F5" w14:textId="77777777" w:rsidR="000D6725" w:rsidRPr="0052080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2854" w14:textId="77777777" w:rsidR="000D6725" w:rsidRPr="0052080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0A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638DE86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A6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43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84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42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FC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3D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8F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63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4114BE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7D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EB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1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D0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57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6D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FE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E6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022109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3F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0F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3E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7B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49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1D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EC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23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6448B7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CE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3D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11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D1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A9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A2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89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CC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E06A60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32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36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56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37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38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F3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98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9F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7065FB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89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8C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D0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ED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AF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60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BF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7B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E00E2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53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29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C2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41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C8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FB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34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07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0D6725" w14:paraId="3B06AB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1A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06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D9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E3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C5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55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A7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CF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09C060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4F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AB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89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D7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E5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EC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51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DB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BACC5A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EB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0C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94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41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FD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87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50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39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21C011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92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C1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94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2B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A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82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18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B3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005B59E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10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62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7A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38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26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4B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63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05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0D6725" w14:paraId="2F69D99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52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39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1C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4C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F5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21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81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67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3930779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54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C6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A1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77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28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B7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46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66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8DCF68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80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62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70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BB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BB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8A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07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C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0D6725" w14:paraId="5877F55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8F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C3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BC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51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AE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81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4A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34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8B7C72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AB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63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B1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DC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21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52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91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2C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0D6725" w14:paraId="3A60CF3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FF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A3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D8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32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62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B6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A1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C9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0EED9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9F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19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91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67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37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4B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A5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83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 и др.</w:t>
            </w:r>
          </w:p>
        </w:tc>
      </w:tr>
      <w:tr w:rsidR="000D6725" w14:paraId="67689C8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C1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E2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0A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B5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B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C0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1E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02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0D6725" w14:paraId="28BF1CD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B17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00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BE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FE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8A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9D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00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03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0D6725" w14:paraId="5DC63B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1B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7A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EC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23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E4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C1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6D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43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29A70D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47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C4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BF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D2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AA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AB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10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7C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89C5DA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D4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AC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82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E3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A9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85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6F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64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4660FA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DC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59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E3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25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12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12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7E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D0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0D6725" w14:paraId="51B789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FD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0D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B3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DA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DE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0D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8F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9A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0D6725" w14:paraId="06A0824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53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3D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4E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37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B2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56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97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E6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4908F5A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B9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96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10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BB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1C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82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0A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A6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ХИС и др.</w:t>
            </w:r>
          </w:p>
        </w:tc>
      </w:tr>
      <w:tr w:rsidR="000D6725" w14:paraId="1E9006C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42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5C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D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64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82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5A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B9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0C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0D6725" w14:paraId="320560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A8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38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97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FB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EC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11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9E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C8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0D6725" w14:paraId="1EE04EA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F1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75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A4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F6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CE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17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88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5A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0D6725" w14:paraId="12E68D0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0E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89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E0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AB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E0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CD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98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1E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862142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7F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FE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68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BC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0B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C5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3E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48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 и др.</w:t>
            </w:r>
          </w:p>
        </w:tc>
      </w:tr>
      <w:tr w:rsidR="000D6725" w14:paraId="681A60C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E4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FA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FA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F9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40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A1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93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F6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0D6725" w14:paraId="16E0609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0A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66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6F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48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9A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78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2AB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4B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0D6725" w14:paraId="28C9EB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C8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6D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E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E4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19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0B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4E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A4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2837C8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AE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F2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F5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06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94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AC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83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DA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5296A07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15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8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CC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3E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39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E5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94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63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64E3BD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64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55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9F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3B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61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97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2C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9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4B0780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45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D4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37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55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05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DA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9B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EF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18C45E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66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75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81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9D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38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5F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C9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97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0D6725" w14:paraId="1ADAF63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95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DC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B0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DF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62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E7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57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E0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0D6725" w14:paraId="4557F35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34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1B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D1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B8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3A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9C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63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4D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0D6725" w14:paraId="4BFDA20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AD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C0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94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6E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9C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9A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4C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30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 и др.</w:t>
            </w:r>
          </w:p>
        </w:tc>
      </w:tr>
      <w:tr w:rsidR="000D6725" w14:paraId="64C943A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AA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61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B5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FC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44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1C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87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17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F7AE4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7C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70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E5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0C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6F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0B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E2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51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9DACE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B9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A7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E8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4A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9D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05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37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2B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14BD83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90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E8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73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10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0F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30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D3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D3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2C904CE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73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E8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75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51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C2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6E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3B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AE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0CBF7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C0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20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F5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42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2D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EB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DA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16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9DAE6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7B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40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D4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4A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94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25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CA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55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15F0958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F4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38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8F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69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69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5F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39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80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 и др.</w:t>
            </w:r>
          </w:p>
        </w:tc>
      </w:tr>
      <w:tr w:rsidR="000D6725" w14:paraId="3A72E04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2B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C3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F8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5C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C3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B2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55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6B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350BD14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68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8B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A7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72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80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9D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1B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9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A20DCD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51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8B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86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12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10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A8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EE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19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69DEB6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F6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84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BD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99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16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6C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D6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C0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93021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36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A1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8E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12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5D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C4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6D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58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0D6725" w14:paraId="32D093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31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E9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11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1F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B8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79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D5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B6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1AE85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26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AF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90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5F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F9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8B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AE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35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C7BDA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D4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F2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A6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F5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65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AE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9A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34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0D6725" w14:paraId="3F38049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BD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BE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7D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30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87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A9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D9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04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E59518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51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E4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B80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1A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93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07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72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26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82F9D8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D5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FB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A6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38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83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E2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E4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92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0D6725" w14:paraId="392266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A5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AF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79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DF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27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35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D4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ED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586B3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FC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CD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38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B9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3A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63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59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18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6DADB3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17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9E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0B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9E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15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A5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E7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DD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0D6725" w14:paraId="0577D9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57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00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2F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07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6F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E3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0F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08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02C21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CF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3F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87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A5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14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5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C6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74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65E60F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CC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E0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34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1D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93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69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2C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AC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00BA710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5A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1C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B5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F5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7A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A5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3D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59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7B310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0C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7D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20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DB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B6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52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82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BC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0D6725" w14:paraId="17D91D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53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51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72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38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13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36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FB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AB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3D5208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67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45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2B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17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ED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17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9C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1A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0D6725" w14:paraId="78CFAC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D0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03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89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D0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64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44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36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60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0E6DF8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A0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02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72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27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31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6C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D5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8C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396363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B6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B9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94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8F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36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89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CF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A4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0D6725" w14:paraId="3CB8EAF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A2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52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EA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6A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DE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06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27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D9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0D6725" w14:paraId="18535A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95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5C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F1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65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B0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EF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B4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9C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0D6725" w14:paraId="111C789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1B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B3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63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95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25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58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CE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42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 и др.</w:t>
            </w:r>
          </w:p>
        </w:tc>
      </w:tr>
      <w:tr w:rsidR="000D6725" w14:paraId="4CA7F15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F9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2D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DB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8F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00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DD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B7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E2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0D6725" w14:paraId="3DAADC2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B4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BA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A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52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3D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9B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E0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DA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107916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B2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61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98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18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D0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15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FA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A4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0D6725" w14:paraId="2E62D9C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F0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FE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A8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1C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FA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CC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03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A6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ТСН</w:t>
            </w:r>
          </w:p>
        </w:tc>
      </w:tr>
      <w:tr w:rsidR="000D6725" w14:paraId="45A963A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1C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7A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E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15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3C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85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04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35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 и др.</w:t>
            </w:r>
          </w:p>
        </w:tc>
      </w:tr>
      <w:tr w:rsidR="000D6725" w14:paraId="3D93FC6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E4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72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CF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53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0C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9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0D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C7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0D6725" w14:paraId="1EC0A8A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9A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01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E3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6C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46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4E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93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F4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0D6725" w14:paraId="5D1428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0C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FD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5D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FB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4E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F3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16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92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МЗК</w:t>
            </w:r>
          </w:p>
        </w:tc>
      </w:tr>
      <w:tr w:rsidR="000D6725" w14:paraId="2CC815D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53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C4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DA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7E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B5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43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5F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DB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0D6725" w14:paraId="5D196A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94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FA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C1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CC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08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03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72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BB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D4134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93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EA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23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44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67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D9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7C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A2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0D6725" w14:paraId="6BC66C6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BF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3B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B1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83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88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1B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27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80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0D6725" w14:paraId="686DC8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D1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29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E5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F7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B4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33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81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7E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35D271B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6E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39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A2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DA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F7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34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14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C9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81128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41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E2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94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7A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0C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8A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A5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3F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ABA2AC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2F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DA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E2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65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9D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2C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CC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00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4169FF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09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77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8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6F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F7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AB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80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A9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69FF6D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8E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C0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F8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8D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F7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96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CA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E5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4C53C6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BF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3F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F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C2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F5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55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22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D3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0D6725" w14:paraId="57332B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8F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61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CF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93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CE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52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B5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67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10A566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CC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4F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08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EC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85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03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26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B1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F645ED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B4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99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0C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EE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BA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80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0A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0B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47B70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11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0C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61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C6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A7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49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10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FF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0D6725" w14:paraId="65075BA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8A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59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3F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7C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9E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C8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11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6D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469237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A5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45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4C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75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A1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FC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43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AF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0D6725" w14:paraId="3149AAA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69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D1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49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C7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43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5D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71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82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2DDE56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4C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81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3F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43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25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3F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73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8D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0D6725" w14:paraId="484B12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95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F0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9A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DB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4B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36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ED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4B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35D869C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32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9B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9A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10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90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00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F6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F8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0D6725" w14:paraId="3ABFC1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78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EF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C3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32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02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23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5E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C1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0D6725" w14:paraId="25FEAA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21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14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A0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0B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B1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9A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46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5F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1D4937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59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FE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7F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64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D3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66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AE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C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9ABA09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95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04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FD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00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98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C0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69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76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7D256D3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3F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8E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CA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19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D9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0A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E7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1F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0D6725" w14:paraId="7D18385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F0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CB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5E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57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9C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6E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B3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72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52A356E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F7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90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F8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1C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B1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FD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A7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CE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2934AE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8F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06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99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21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E6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95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C4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26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EE476F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2B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29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62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FE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33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38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4C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EF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0D6725" w14:paraId="11B1C5B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55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58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70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9F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21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70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F9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1A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A6240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E7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5A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AA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8B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1F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7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30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33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0F1168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E9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F49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68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1C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6E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A3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71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E5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0D6725" w14:paraId="5E3700C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A7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39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C1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06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7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16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AC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0C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2634F8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B6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9A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09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B8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96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3C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2A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08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317B8F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DB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2F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BA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35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30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1E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25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9C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0D6725" w14:paraId="4CF9889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36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AD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99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D6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2D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88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FB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B0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762F52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EB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C9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C3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B1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45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62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5D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69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D6725" w14:paraId="258718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5F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92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5F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4F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7E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5E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DA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F2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571B30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C5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BE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C6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DD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18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14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EB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59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0BF5505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BE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30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5F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C6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E2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8A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17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E2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259CD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90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38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ED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12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62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33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C3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94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6AC0E7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BD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07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30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63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3E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2F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18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0D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4EB04B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BD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DC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B5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AC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DD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77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1E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57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 и др.</w:t>
            </w:r>
          </w:p>
        </w:tc>
      </w:tr>
      <w:tr w:rsidR="000D6725" w14:paraId="0DB1982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C6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18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37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50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42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F1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5A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DB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 и др.</w:t>
            </w:r>
          </w:p>
        </w:tc>
      </w:tr>
      <w:tr w:rsidR="000D6725" w14:paraId="05C8343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EB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84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F1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25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05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15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AB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D3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0D6725" w14:paraId="2FE83EA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E7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F5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0F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9B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AA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88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1D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C0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3A84FA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53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9C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B5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27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80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78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9A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5D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5CD9F30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F8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47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14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13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F6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0B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CB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70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 и др.</w:t>
            </w:r>
          </w:p>
        </w:tc>
      </w:tr>
      <w:tr w:rsidR="000D6725" w14:paraId="0F3430A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6B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A8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0B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E1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6A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F8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D7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D6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1F3F0F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74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44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AC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44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D3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53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08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8F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752670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BF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5F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C6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56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46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2C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7E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A8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СИТИ ТРАНС ЕООД</w:t>
            </w:r>
          </w:p>
        </w:tc>
      </w:tr>
      <w:tr w:rsidR="000D6725" w14:paraId="4A9C86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CD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6D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0E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57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F0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09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A5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5C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0D6725" w14:paraId="79F43B2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B4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60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D9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F2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9B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06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17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FE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1A4FE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BD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C7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82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CD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25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D6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CF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33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0D6725" w14:paraId="3EFEDA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17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0B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91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B1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9B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55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B7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24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0D6725" w14:paraId="503B89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D5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11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6F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ED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3E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A3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5E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99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951114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F9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63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B2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F0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53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AD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0B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A0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3C2EAD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C2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65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1A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D0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E4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3D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3B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06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E47727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24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A0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0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FB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3B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87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8C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96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 и др.</w:t>
            </w:r>
          </w:p>
        </w:tc>
      </w:tr>
      <w:tr w:rsidR="000D6725" w14:paraId="3D426D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A1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A7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30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65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02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89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78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72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0D6725" w14:paraId="201350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7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22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5C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25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A5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B4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96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64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7C664C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C5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E9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13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FF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22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F3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03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AC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 и др.</w:t>
            </w:r>
          </w:p>
        </w:tc>
      </w:tr>
      <w:tr w:rsidR="000D6725" w14:paraId="4646F7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1F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BB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CF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B9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00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2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48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F3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0D6725" w14:paraId="2C99EF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96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9C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23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36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AE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F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02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83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E4A8CE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FA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3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CD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E0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02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3C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46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89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DB2E7C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1D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8F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CE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DF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F5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BF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35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48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CF607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34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B4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9A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E9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6F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BA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AF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47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A2F1B7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42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62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3C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07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D6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77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06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CA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СРИ и др.</w:t>
            </w:r>
          </w:p>
        </w:tc>
      </w:tr>
      <w:tr w:rsidR="000D6725" w14:paraId="33D02BA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3C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01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1C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C5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B4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C5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60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E9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0D6725" w14:paraId="04FB69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64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D8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19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0A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A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8E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D4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6F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0D6725" w14:paraId="0A0D2A6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DB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7C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3B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0D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81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FD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DF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23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 и др.</w:t>
            </w:r>
          </w:p>
        </w:tc>
      </w:tr>
      <w:tr w:rsidR="000D6725" w14:paraId="6ADCCD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E5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18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A2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B8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75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04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FB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3F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5BA49C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30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AA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EB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17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EE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87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88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42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512A2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4A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12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5C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99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CB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C6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F1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E8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0D6725" w14:paraId="38725C3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C4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D1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DB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B8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BC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F6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4C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64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D6B600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87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54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CA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54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A7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7F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FF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20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</w:t>
            </w:r>
          </w:p>
        </w:tc>
      </w:tr>
      <w:tr w:rsidR="000D6725" w14:paraId="4ADBE41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D9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67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A4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1B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DB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54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B7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CF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1424D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0F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A6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86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BA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8F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25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42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1A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0D6725" w14:paraId="512BC0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22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42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E9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0D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58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62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93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3C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75C97B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78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6A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FF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C4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91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F0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F9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2F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DFD23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51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26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BC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63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B0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3B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33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79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626F17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D1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AE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E6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F8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6C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F4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87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C8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1126B56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BD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6A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F5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01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D1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19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00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18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7E22F7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7E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6F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65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08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05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B6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57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E0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66EEA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E1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27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5A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F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2B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DF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9D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07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63CB6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0B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59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10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B2AE" w14:textId="77777777" w:rsidR="000D6725" w:rsidRPr="00B75244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9A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F9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5C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6F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153418A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1A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1F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FA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37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37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37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88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42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54719C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A0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B7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75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BA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EE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05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F0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54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49661D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FA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35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A4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C0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23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DC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A7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26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0D6725" w14:paraId="7ECB9D5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E9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E0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98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B9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C7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A7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ED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F1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2604849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68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E7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1F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94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06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CE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6F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C1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756B9A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5E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30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76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38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5F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65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95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C7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4E1C92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DC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A9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78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CC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88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FA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BE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86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0D6725" w14:paraId="515149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59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11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38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5D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46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73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53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A5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7BD62E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19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6C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D2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E9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6C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C2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B2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25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770327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54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A4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D5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2D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4E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AA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CD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F6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FBDB21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47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82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B8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F9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8B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7C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55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A3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33C88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28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D1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44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8C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F9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58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86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69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5172B3E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F3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0B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57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F2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04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5D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24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2E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86560F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BE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3C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10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F1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41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67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8C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40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071C69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BC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43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21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B5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EF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C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2B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0D6725" w14:paraId="3D3EB9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98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6D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BD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44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AC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9B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B5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E9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3A69F2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34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8E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05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41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9D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50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85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AA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C54FF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7A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E8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8F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99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9C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08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7D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A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BEBC6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77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6E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60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E3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5C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65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2A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A3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46A9EC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84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CE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33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B0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60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6C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2F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B3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2451254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D0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8B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EF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39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3E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83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C0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8C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0D6725" w14:paraId="0DEE31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B6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8F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B3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CC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2F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18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C2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CF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0D6725" w14:paraId="16DCFAE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C9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87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0C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39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C2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32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83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2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118B59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90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4E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3A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8C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F5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BB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2E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20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47A61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87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A4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74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4E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35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A5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09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E5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0D6725" w14:paraId="1457E0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A4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98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71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B0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A0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62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40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45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1073C1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D8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43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4D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8D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EA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56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33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D4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0D6725" w14:paraId="4284249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E8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A1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98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43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2C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06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BF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28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3764EB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36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32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B7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3A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17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1A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C1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41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710D3AE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51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47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7F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4F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11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8B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BC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A7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0D6725" w14:paraId="50B64D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FE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1F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41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02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DD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FD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CF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7E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0D6725" w14:paraId="5DDA78C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1A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6D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BF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17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9B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82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3F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3C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2019EC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AE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DF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5B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6B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16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DD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B2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98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0D6725" w14:paraId="18CD02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06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27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56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9E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FF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F6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1B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15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D6725" w14:paraId="31AE6C5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CE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EA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89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B2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CC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AC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BA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E5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1C045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5B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BB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D0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37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17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A7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BE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46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0D6725" w14:paraId="0B2A7E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2C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12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A6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BF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CE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00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05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9F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AEBD2F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15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FE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C2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58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E0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08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A9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2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7B549F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0E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EE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A5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F2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09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8F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A1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FC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0D6725" w14:paraId="3F7EEC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D4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18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C6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D4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4F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B3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E0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6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542EC9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A1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ED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CF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39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D6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54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7C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3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 и др.</w:t>
            </w:r>
          </w:p>
        </w:tc>
      </w:tr>
      <w:tr w:rsidR="000D6725" w14:paraId="5F5AC2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42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22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BF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EF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AE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75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6F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66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A70B6D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17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75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E1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74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6B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0A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4A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2C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0D6725" w14:paraId="586CBCB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17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38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67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9E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3A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E7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74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B3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451FD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4F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59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2F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11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A5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BC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BC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FB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3236B42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8B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80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55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4D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50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E0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4B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6A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EB6757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F2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79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A8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E9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90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7E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9C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5B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099FEA7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23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A9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55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8A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FB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6D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EA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88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0D6725" w14:paraId="09BBFA8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F6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5A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69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FB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17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8C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81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7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0D6725" w14:paraId="21D47B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07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A9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91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1B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FB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63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40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64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1C18DA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0C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6A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88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7C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0D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DE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70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67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788D9B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6E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4A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C3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2A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3A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DD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FA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1E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ACC14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D3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4C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AB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36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53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23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CE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8E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F14A20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1F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CD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F3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1D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CF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72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B3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56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ФАЛ</w:t>
            </w:r>
          </w:p>
        </w:tc>
      </w:tr>
      <w:tr w:rsidR="000D6725" w14:paraId="0584D9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F1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46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40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4C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B1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EF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23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0E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4E2994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78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1A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5A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BA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CF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E3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58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B6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0D6725" w14:paraId="418A24A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65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78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91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29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18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3C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05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F3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C5E8DE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D3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30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00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0C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D8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01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B3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F1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0D6725" w14:paraId="3E1782F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FB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D9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38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88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6A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85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57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DE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0CEB1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53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65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94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0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00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9A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F1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E6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 и др.</w:t>
            </w:r>
          </w:p>
        </w:tc>
      </w:tr>
      <w:tr w:rsidR="000D6725" w14:paraId="536A3F7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1C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62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3D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78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F5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7D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67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49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48A609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E6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5B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2D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1B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BA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58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FB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B7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7A56819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AE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F9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66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2E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2B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4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60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43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0C94312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6B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70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BD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8D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C8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70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14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49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0D6725" w14:paraId="7A848CD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BA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D3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D9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13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31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32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4B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A5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0D6725" w14:paraId="4F2E79A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34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BB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E1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6E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34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9B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B2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7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0D6725" w14:paraId="3E945E3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0A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F2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9A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76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B5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DD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2F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5F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0D6725" w14:paraId="5066EE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79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12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88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76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14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B4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BC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D3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231F8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DD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B7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02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00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11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C5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35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CA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72D2FC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C4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AF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3E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B3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21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AA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27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D9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0D6725" w14:paraId="79C2F5F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D1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74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F8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AC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98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01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35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6D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65349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5C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DF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C2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08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97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84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27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45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2980F3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2B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3A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A5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68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70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25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EE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3B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0D6725" w14:paraId="2FE08F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8D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20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3D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CD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F0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97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81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2C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3EDFE2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96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5D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11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47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CC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F8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D1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73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0D6725" w14:paraId="249031A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07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BC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B8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3C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5E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F4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A9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52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0D6725" w14:paraId="00356CD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0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FC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CA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F8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AA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E8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43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58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4D42FA3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22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99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63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A3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7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ED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D2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4A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 и др.</w:t>
            </w:r>
          </w:p>
        </w:tc>
      </w:tr>
      <w:tr w:rsidR="000D6725" w14:paraId="06F0BD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41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77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32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FA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33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BB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73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DA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AC62F7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B2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0E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10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8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50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96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E8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34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B70097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BA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30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E5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94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0E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14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21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DD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0D6725" w14:paraId="791DDCA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7D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75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9E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8D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D9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1A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88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17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0D6725" w14:paraId="7C9122A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4F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27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77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F0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AC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D9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15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51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0D6725" w14:paraId="64D624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1A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96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A6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02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41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87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5F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09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F5EDA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CE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B3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3E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73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EE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26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0C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7A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0D6725" w14:paraId="3118C98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98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CE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87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59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17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C6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D9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C9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0D6725" w14:paraId="6928D9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51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0A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83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29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52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6C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72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4B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6AD4D1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30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5C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B8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E3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50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6C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81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D1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3939D0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C9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24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A6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B8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6C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0F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92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04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4E4EE3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87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D0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AB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4E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7C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24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D6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08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D6725" w14:paraId="44975A1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1F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7A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04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EC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F3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D9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57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A0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 и др.</w:t>
            </w:r>
          </w:p>
        </w:tc>
      </w:tr>
      <w:tr w:rsidR="000D6725" w14:paraId="659FC3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09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82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EB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A1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A7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5B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41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A7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62E491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A5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5B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12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45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38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67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56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5B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0818109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DC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29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96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00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F6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5B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4E7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98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0D6725" w14:paraId="34D956E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55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A8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20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18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03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5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39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AE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88DE5F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0B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4A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5C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CC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B7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F1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09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F6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0D6725" w14:paraId="06445B1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BE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73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F2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6A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3E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3B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AE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82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30B17B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68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A2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D1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71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E8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03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9A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DA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0D6725" w14:paraId="35213F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68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20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F8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59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3C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5E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ED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2A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9E422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B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CE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AF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36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9A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3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52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B9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 и др.</w:t>
            </w:r>
          </w:p>
        </w:tc>
      </w:tr>
      <w:tr w:rsidR="000D6725" w14:paraId="3E22EC9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04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A0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86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CF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8C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B6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D5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F9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0D6725" w14:paraId="735716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E5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4E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EB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46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0B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E0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C8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2C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FCF9DD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AB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2D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CD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3A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5B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53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44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43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6F7795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44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3F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01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43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CA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FA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7A0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56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38D317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77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A1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B9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2B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A0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77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D0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81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648475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F1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D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9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D0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9F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25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D1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E8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0D6725" w14:paraId="7737EE9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68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76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EE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C6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FD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AE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2A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B1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0D6725" w14:paraId="1D69E88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CC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B3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99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FB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64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A2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31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1C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C9C5C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53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2C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62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99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DA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52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1E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14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3F595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2B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CB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1E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B8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3C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18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44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35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0D6725" w14:paraId="6C165FA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92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0A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A3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1F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97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1A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7B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E8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120B25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A0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A0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B0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41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D9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7B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31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8B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0D6725" w14:paraId="273BDEE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4E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7D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F0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73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DC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A6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A6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8D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0D6725" w14:paraId="454708E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88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F5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54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E0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F6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5E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9F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EF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4E89EC1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45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5A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FE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D8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7A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52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2C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1D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83530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89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13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5F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1C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4B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0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7A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E6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0D6725" w14:paraId="532C924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75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06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31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AC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D4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DB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CE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AD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B424F6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69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18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B5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3F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A8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61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28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0C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0D6725" w14:paraId="3E7FD2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75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89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DC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5C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B3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D5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F5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BF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75041CD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F7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51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22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47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6A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AC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4C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3D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618796A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C2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79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CD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6D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27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9B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8C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6B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31EAA4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AF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6D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9B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93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81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30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CC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B2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0D6725" w14:paraId="1D5E8F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5B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51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CA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6A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E8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5D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A8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76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0D6725" w14:paraId="2F97BB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88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B3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EC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45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C9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F5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F9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2C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4EBA10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7D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45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EB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5E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8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5D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99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C0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E0A9FA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92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C7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48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2B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E5C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AC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67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69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0D6725" w14:paraId="0221FCA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1C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D3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ED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F4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C6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E2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D9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9B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0D6725" w14:paraId="3D18FB3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4E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4D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DF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04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54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EA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F7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CE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35744C8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2F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9A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29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D0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C6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66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81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DF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0D6725" w14:paraId="5F4338E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3C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4F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3B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A8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98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89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4D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31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D57C6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04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A2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02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0C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DD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1B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17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01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 и др.</w:t>
            </w:r>
          </w:p>
        </w:tc>
      </w:tr>
      <w:tr w:rsidR="000D6725" w14:paraId="2307EE5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01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1B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A9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B4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CF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6B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FA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D4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 и др.</w:t>
            </w:r>
          </w:p>
        </w:tc>
      </w:tr>
      <w:tr w:rsidR="000D6725" w14:paraId="64B5C4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D4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66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9D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6F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1B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2D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91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29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6BAFD94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50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F4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75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E0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D3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03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D1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1C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0D6725" w14:paraId="4BCB4C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AC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52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F0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79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0D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72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F5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DE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9A30C1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7B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BA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F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3E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F3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6C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1C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A9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884A0F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80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41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92B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EF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94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7B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93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92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331D82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EB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60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34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D4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31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4A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16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BC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0E337E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99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DA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DD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55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0B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61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98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36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6A25E9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2A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4D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CC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51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6B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BA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70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EC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0D6725" w14:paraId="698CD5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4F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72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2D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84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33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30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77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4B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6177D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76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81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84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C4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BA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DC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E1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1C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4E192C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CB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F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E1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33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BD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1A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1D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9F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0D6725" w14:paraId="561842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3B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37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78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1B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32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2E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81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0D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0D6725" w14:paraId="67AD8BC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F6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8D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EC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13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BB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39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F2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F9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0D6725" w14:paraId="1AF6092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E0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2A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78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08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13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3E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83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0D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D8DE43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0C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3A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3E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6D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35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A1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83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AF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BAB82C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08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9D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F9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B9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0C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E5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BA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B4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ТДИ</w:t>
            </w:r>
          </w:p>
        </w:tc>
      </w:tr>
      <w:tr w:rsidR="000D6725" w14:paraId="283606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DF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09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17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4C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DB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A7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F3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09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0D6725" w14:paraId="2125D35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38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C3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33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63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77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9F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DE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B2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ЗДП</w:t>
            </w:r>
          </w:p>
        </w:tc>
      </w:tr>
      <w:tr w:rsidR="000D6725" w14:paraId="7AC24A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E2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2A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DF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39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B9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6A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D3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A3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AC0606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75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7B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64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39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DF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83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9A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D7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ЙНП и др.</w:t>
            </w:r>
          </w:p>
        </w:tc>
      </w:tr>
      <w:tr w:rsidR="000D6725" w14:paraId="6AF4149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E0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DE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98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49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A5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5E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29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8D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5E7EB97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64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46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69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15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C1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5F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FD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71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ADCBB2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58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AF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75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AA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94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AD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1D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1C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0D6725" w14:paraId="767C41A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AF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29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99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5B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24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7D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EE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CB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0D6725" w14:paraId="58DDAE0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10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F7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26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97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5B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27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46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A6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0D6725" w14:paraId="78F611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44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41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80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C1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2A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1E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5A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00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8DC5D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49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53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2C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A3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05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76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FC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39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0D6725" w14:paraId="00F482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5F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10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D6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59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C9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AD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9A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8F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81CFF7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D5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E1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0B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46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0A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13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4D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4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71A0FF1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D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A8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11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AD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FD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CB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3E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C4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4E29E4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0A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D3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E6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92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23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8E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FD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7B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4DDDAE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8B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27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71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CF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FA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50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2D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7A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7324C4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C5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DF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EA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DC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9D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01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D5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88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0D6725" w14:paraId="3C56137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C1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C1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A5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33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02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B6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F1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61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0D6725" w14:paraId="5165EFB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AC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B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84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46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ED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BA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3D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A9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347BC5E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84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31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51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37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DC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17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EE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27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040D901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52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66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C2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9B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76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EE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D6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1D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648DD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A9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FF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AE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57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A7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B5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B4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D6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0D6725" w14:paraId="6D9205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D3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EA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CB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79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79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6B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98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26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7D1849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A0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93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95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A1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CF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9A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8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A2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C7280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D3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43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0B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20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07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A7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65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F3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A578C0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22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89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A5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20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9F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73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76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02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2E0E06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34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16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A9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1B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06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66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4E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C5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52F44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4D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F4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ED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48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68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D9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69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D0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8AF50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EA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30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F7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42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21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01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7D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0A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63D87F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BB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FA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11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0C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D9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95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B8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D0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1217D9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B6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10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1D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70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FD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78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78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24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0E713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3B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2A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09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05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82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6B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22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83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0D6725" w14:paraId="5B545E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0B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ED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7E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A1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56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D4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6B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4F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7970B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CE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52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88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84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53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58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CC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7E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D6725" w14:paraId="5C8B79F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F6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97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0A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BA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0B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9E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BF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A2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0D6725" w14:paraId="28E33E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37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89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F6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C3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47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2C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A6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BA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0D6725" w14:paraId="700092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6E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51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CD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03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D3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E4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FA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62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0D6725" w14:paraId="6CE8B87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58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F9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85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5F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55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D0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74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B6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74E687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11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ТОШЕВ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FF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5B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76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B9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82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B7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5A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0D6725" w14:paraId="0622CF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BF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2F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61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52DF" w14:textId="77777777" w:rsidR="000D6725" w:rsidRPr="002924B8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09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1B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07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88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7C2137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71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E1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93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4F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41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A2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C2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5E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 и др.</w:t>
            </w:r>
          </w:p>
        </w:tc>
      </w:tr>
      <w:tr w:rsidR="000D6725" w14:paraId="6A77C0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96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86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6C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45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3B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CE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62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EB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1483ED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D5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C9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BD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15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9B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39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C8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9F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0D6725" w14:paraId="4D4503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EF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99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DB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5B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F2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03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6A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EB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081C1A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E1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0F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B4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3D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D3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C4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B7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81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 и др.</w:t>
            </w:r>
          </w:p>
        </w:tc>
      </w:tr>
      <w:tr w:rsidR="000D6725" w14:paraId="3DE399F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D8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7B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53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DD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C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88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25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EA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7C6DBA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7A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55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4A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52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E8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34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F8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52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0D6725" w14:paraId="547896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7F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B4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F4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05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EC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3E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97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CF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BCCC1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BE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C5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D2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4C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98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67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84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1B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0D6725" w14:paraId="0BDE92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02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A3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D1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73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69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E2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37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F4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7443F22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00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99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65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A2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C6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B8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BA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11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6B3260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FD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47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4A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C4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79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6E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A5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A3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 и др.</w:t>
            </w:r>
          </w:p>
        </w:tc>
      </w:tr>
      <w:tr w:rsidR="000D6725" w14:paraId="14E5A5D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EF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26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D2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73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10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8B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D8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F1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D6725" w14:paraId="6105958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C8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CE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AB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D6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85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FA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29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C1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0D6725" w14:paraId="29E9F8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94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4D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8B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D9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9C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28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AE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25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0D6725" w14:paraId="74611A7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6C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62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C4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A9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7B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24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94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2D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0D6725" w14:paraId="7076BFA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63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CE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D0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2F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9B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3C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2F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3F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0D6725" w14:paraId="152952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3F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04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60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21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EF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F8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ED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17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0D6725" w14:paraId="0E6FECA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59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29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5D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3E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8A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2F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AA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2B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 и др.</w:t>
            </w:r>
          </w:p>
        </w:tc>
      </w:tr>
      <w:tr w:rsidR="000D6725" w14:paraId="15D14EE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99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A3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E9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F7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2F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44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72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7B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48474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48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43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67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E6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7D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A8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AC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DD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 и др.</w:t>
            </w:r>
          </w:p>
        </w:tc>
      </w:tr>
      <w:tr w:rsidR="000D6725" w14:paraId="406550B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0C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92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28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12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6B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F1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1E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D6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034F7D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8F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FD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08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EA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A9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06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1B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B8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0D6725" w14:paraId="6955B8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AE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74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D1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70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6C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21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F2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C5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BB5FCF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BE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31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5E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16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63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5C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A7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E0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0D6725" w14:paraId="2B0EF6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7D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D4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12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16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DA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6B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E7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72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451A17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D1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FF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52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6E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E9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89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14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20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0D6725" w14:paraId="778A7E1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93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6C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E7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64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6E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37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3D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A0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D9F04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5F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AE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53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05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13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D4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C3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E0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17F7D9A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3A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3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60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E7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79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37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2A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C5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0819717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79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3B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C3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2A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F6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35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F6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F1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669058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D2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0F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D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1A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D4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22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EE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55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0D6725" w14:paraId="5A2EB2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55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14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BA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30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0E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01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44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2E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0D6725" w14:paraId="5F30DBA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3D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E3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07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41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54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B7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C3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1A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F90C3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91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85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48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65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D8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E2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E9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0B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2F31877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10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84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8A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48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58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EE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38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BD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АЙП и др.</w:t>
            </w:r>
          </w:p>
        </w:tc>
      </w:tr>
      <w:tr w:rsidR="000D6725" w14:paraId="257292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E0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D3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B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55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32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3F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23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D7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7E543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D2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95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FA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94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35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53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62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97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2EE009A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BC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6A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16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B0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37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7B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79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95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7E5CA1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FB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CC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F9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8B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4F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9E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EB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A9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73CC8CC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0C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B3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DC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F7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46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4D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4A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6B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0D6725" w14:paraId="403139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39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9F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8E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FF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F7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9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1D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0B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0D6725" w14:paraId="55E1BD3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E4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2C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8E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CA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39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00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BE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78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0D6725" w14:paraId="4566AA2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D3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E9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90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C1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DB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80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A3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11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45282E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E1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9F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74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93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1B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E0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8E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BE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534B6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A4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0E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BE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7E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32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92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3A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3B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3E955F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E8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3D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0A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69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0A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EF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1B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F9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ДТД и др.</w:t>
            </w:r>
          </w:p>
        </w:tc>
      </w:tr>
      <w:tr w:rsidR="000D6725" w14:paraId="367D0B3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99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DE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05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C5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B5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89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48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2B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0D6725" w14:paraId="792C9DA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13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27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91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90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85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1E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C4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44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3D8EE4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C6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0E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0B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CB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01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E81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ED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2C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0D6725" w14:paraId="40C4359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A5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8C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FF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FE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C2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AA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A1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F2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DC45D9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EE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B5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D8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F0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D9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6A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A2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09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4957CF8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6F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23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1D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B0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43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48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EF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0E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626CC8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5D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16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7C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8C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2A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2C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58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4D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B4A529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DC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58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F0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9F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7B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5F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8F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6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73840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7D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50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7B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C6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BF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02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EC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6A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77A502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35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76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C7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46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D0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E1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F5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DB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0D6725" w14:paraId="3E11DA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00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01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4F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46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8A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B8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86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5A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0D6725" w14:paraId="1403AC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8F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BA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69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D6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2C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5D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4C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62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64E4FB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11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BC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BC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F6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39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08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32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59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66A3EC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38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8A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DD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38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83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0C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D2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1A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9CFF2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5C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C4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27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E4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20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E5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A5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80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191748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5C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A9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67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26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AA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32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E8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52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0D6725" w14:paraId="54DAA6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98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4D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F0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F2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C9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6A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EE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88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21B50B8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F0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5C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A7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16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26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83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75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E4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9EA83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22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BE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9A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B5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50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FD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36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E4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0D6725" w14:paraId="36C013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FC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07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33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B9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14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A6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EB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C4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DD6E5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10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75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B3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D0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58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67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8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24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728E85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BA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64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A7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10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D5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4D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FF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79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1E05390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8E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AF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C8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EF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36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9D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2E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00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ХИС и др.</w:t>
            </w:r>
          </w:p>
        </w:tc>
      </w:tr>
      <w:tr w:rsidR="000D6725" w14:paraId="400CB4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75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2B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35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C9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3B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7C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36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41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07F5A5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F6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18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8E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D9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91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D0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9D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57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</w:tr>
      <w:tr w:rsidR="000D6725" w14:paraId="724FF5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43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DE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B2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22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66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44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BD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34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0D6725" w14:paraId="2FA25A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53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4B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FD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B1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18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E3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5A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88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0AED05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22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DB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2F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C8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CA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7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12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72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0D6725" w14:paraId="06CEB96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97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23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4B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C8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BE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3E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45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98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0D6725" w14:paraId="1BF1CE0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BB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91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97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29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CB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9F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7B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CB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6AC02D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8A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23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28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7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EB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C9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B2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26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D571CE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13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7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45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66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10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98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C9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3D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6FC4E0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A1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05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15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F0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1D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EA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77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D5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BDABCD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67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6C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A2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8B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56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F0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F4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E9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0D6725" w14:paraId="32C8EB5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22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46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11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7F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58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90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59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2D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085E32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E7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64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1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C6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C5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F3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79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B8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EA17A2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C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43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96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86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17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41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CE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07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 и др.</w:t>
            </w:r>
          </w:p>
        </w:tc>
      </w:tr>
      <w:tr w:rsidR="000D6725" w14:paraId="73C52AD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DA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DA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89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6E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43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C7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B5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DA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7C14E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79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BC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FD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3E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C5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FC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7C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4C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C2E91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5C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B3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33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A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5C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A6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CD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D7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4A4F18B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C4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E3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29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BF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97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33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10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3B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79B4FAD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9C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CA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E8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D9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D8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3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33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76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77F4F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DB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11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45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9F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3F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DA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19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77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EED1AD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C54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ВЕНЦИСЛАВ РАДОСЛАВОВ ГАВРАИЛОВ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4D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F4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E4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DE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19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5F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A9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6F37AD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33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1D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5D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FF01" w14:textId="77777777" w:rsidR="000D6725" w:rsidRPr="0083585B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84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E8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BB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68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42CB55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2D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90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F3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B0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7C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FB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CA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6C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0D6725" w14:paraId="355BA9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70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89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30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F4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52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81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E5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C3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ВГН и др.</w:t>
            </w:r>
          </w:p>
        </w:tc>
      </w:tr>
      <w:tr w:rsidR="000D6725" w14:paraId="487C6F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BD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2E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FB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D2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E1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54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36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A0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94DA2E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2C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2B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E1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98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17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67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E9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52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19A7BE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06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13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32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0E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E1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22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B6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CA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4E57CD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27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30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37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8B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97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88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06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67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0D6725" w14:paraId="4647ED9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42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FC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ED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84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F5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CB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98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C1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03DAF8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D1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E1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54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39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B6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49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E3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96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0CB0AD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F5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A5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81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51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80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E3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E8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96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C93D40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A7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9F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0A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12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3D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73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06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E5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65C9E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3B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F7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87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04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67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54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4C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2D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0D6725" w14:paraId="3D95B22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74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5E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35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56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78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18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30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16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0D6725" w14:paraId="39D7281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3F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5B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AC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3A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B2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E7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13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4C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 и др.</w:t>
            </w:r>
          </w:p>
        </w:tc>
      </w:tr>
      <w:tr w:rsidR="000D6725" w14:paraId="3AA2722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63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36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8C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EF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87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C9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B8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6A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0D6725" w14:paraId="61A2F09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89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87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C6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2B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1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AB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B6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33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61D443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E2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9F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8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58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E1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AC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26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6E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РХК и др.</w:t>
            </w:r>
          </w:p>
        </w:tc>
      </w:tr>
      <w:tr w:rsidR="000D6725" w14:paraId="204B62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0F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E5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CB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A8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5E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6D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60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07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162788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E2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90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E4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D9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CB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8B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7A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46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48D43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37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7C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11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D0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68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75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E0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6E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AFDDC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01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F3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CF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69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32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54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06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AC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ED471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6E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97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67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1E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E4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E7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41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2D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0D6725" w14:paraId="3D7593E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51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E0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B5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01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69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6D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76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CF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C1AB4C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88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64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74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F2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9F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72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C8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C2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0D6725" w14:paraId="7E332C2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0B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BB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59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BB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88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EB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A2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5F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0D6725" w14:paraId="0C2A10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99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62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3A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FD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6E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40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7C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7B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865AB8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93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2F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F8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98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AB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4C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5B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53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D3296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87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5F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6E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3D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D4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84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05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C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0D6725" w14:paraId="70998DB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50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9E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41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50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FC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54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18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EC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BBCAAE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F9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C4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1E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A2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8A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42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C9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65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72288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70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BA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C8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AA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A6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0C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00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FC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 и др.</w:t>
            </w:r>
          </w:p>
        </w:tc>
      </w:tr>
      <w:tr w:rsidR="000D6725" w14:paraId="356AEA4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2A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D8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9F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CD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74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C6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42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57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260C1F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13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F6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6B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A4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81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A5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3F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4A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0D6725" w14:paraId="20C2A44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A6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7B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5E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31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5D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F4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C2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03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94ADFD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80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C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FD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03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86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FB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6A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EA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8FA4B6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EB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7A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F0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3F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B6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A1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F8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E7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D9E52A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CF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63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8F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D4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F5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C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08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BA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0D6725" w14:paraId="3B99059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A6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BB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49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5A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BD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BB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16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46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 и др.</w:t>
            </w:r>
          </w:p>
        </w:tc>
      </w:tr>
      <w:tr w:rsidR="000D6725" w14:paraId="0F93617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55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F1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A1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56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CB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B4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E0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25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83B3B9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D6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5E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91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5A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34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3D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DA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95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17B81B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6A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7E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94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C4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42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D1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75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5D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412BD3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AC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B4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A5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8A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E0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19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47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BA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0D6725" w14:paraId="6526C27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20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95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D9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BB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F7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84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BD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12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0D6725" w14:paraId="02CE01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4E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A2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19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E9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35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51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3C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AC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0D6725" w14:paraId="5C6589F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4E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81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DD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C3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A4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22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38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AF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0D6725" w14:paraId="12E395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47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EA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85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A0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B8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4E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2B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8B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</w:t>
            </w:r>
          </w:p>
        </w:tc>
      </w:tr>
      <w:tr w:rsidR="000D6725" w14:paraId="662CA43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30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F4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1E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75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24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AF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50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E9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06DDB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99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E9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AC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03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E9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84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52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42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5555B8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89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D8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11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9B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B6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C8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9F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D0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0A8542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23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C7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55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8E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02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5C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E8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D6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435E594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A4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7D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F5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44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F0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2E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D2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3C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3E1A9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D1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84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7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95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25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7B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77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F7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670299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C9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8C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64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75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DF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83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74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D9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1B295D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A2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BE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1C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3D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07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E8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85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5D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1F4D8CD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A6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33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A7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0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DA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3E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83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9B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0D6725" w14:paraId="32F17AB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FC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7C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05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DC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DD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F9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09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82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5498E7A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BE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D6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19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E2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4A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BF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50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A5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D6725" w14:paraId="38D9A5E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5F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C7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5E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1F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93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63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A8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E4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0D6725" w14:paraId="2B2E1AF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52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B8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CF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40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38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9D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05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0A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461145C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6C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0D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42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A2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64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07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42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56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6A1AEE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94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A0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74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02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33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95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DB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36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04824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01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CC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77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D7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9B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78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13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5D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0D6725" w14:paraId="5803B3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21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C0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5F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00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5A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07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CA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44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2230E66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4A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A5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84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31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29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F5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2F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82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0D6725" w14:paraId="212CB2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FD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54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B3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DD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88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59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EC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9B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307E50B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14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91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71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BF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FC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5C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30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EB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F405E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9D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F8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6D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F6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BC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A4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30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69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17481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C8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04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85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6C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89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88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9A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CB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793CA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7B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F2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12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59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89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5B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3C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76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C0AADC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55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55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6F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BE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70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28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E2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27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E6F2E1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BC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35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E1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B6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8E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88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4B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54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0D6725" w14:paraId="6C2360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31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D8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31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06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11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9F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40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D7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DC034A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A5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F9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BA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5D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05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9B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EC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2F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0D6725" w14:paraId="2EF0F67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CF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F3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B6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56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D9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29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F0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34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0D6725" w14:paraId="7B2939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14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49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E6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DC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C6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34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86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D8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2E523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07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E7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5A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42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1F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94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DD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DB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0D6725" w14:paraId="12C30C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50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E3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0D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69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C6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C0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D3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7A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7D2DE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27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81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2A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43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CD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C9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80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97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DDF476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D0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0E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EA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F2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6C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FE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12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AE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0D6725" w14:paraId="660B535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0E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1E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DF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FB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BE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B4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46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B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6827EA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A5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B7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55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2E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A6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0A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DD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AA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7DD100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6D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1D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7C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A1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55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AF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B5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E9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485E6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07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12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22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38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D4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69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D9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75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 и др.</w:t>
            </w:r>
          </w:p>
        </w:tc>
      </w:tr>
      <w:tr w:rsidR="000D6725" w14:paraId="222192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5A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86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8B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B6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0B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26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7E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04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5C484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92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70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46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FF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DB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29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E5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0B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7BF5ED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2E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12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9A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B9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51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B1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87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95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DCC3E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4F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2E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0C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C1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F9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A2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A1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63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6C233B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E7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E6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47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DB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37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78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23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BC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0D6725" w14:paraId="602D345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41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A5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DE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1B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65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D1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03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D3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67391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12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4A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61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97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4C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26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6D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6E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5390D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77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A8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1F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CE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16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F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4D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35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0C06DBF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FE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66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FB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0A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52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54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CF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C0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0E6B225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A1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7F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6E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17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81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4C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84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00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733DF4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A1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5D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C5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38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A8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D6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37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E3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0D6725" w14:paraId="38D11A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CF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82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F9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7B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EF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84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A3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05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6AE33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FE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6D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05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C4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DC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25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9E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3A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5EF889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89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BF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52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DD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8A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22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32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F7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0F53DA2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D3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54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C7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19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EF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97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07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32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0D6725" w14:paraId="79FC3C5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2E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4A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4A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05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DF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1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B7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DC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61EF12D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50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5D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AD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82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B6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F8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34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7E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66F3D3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91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36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EB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DA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66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59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9D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92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0C6668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7E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45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7E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6C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77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C9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A6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5B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0D6725" w14:paraId="2F91D4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19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FB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09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29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07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63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3C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FE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71EB30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93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31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EC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A5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96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1D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DF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46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D1E0B7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09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68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90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92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71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DA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1A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EB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43E6C9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B3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F7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45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75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10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ED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C2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16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0D6725" w14:paraId="16973A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FD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7B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24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58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F2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67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AC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64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5584C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CA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06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9F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7E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BB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34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73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5C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0D6725" w14:paraId="08D3C2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9F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6B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BA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B2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9C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A7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9A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B0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0D6725" w14:paraId="24E0634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FA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49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D7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9D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7C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AD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7F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FF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D811F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47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09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33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59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4D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22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8F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90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ББИ</w:t>
            </w:r>
          </w:p>
        </w:tc>
      </w:tr>
      <w:tr w:rsidR="000D6725" w14:paraId="50C683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23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5C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54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64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7F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83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5D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4C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197F6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D8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C6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2D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A0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F4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4C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E7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9F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F4119F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A6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0A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C3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E2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A3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C8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AE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CC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CF8DE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43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F6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BD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88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07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72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B9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6E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0D6725" w14:paraId="31B450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37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55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DB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BC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67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99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3C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FB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184738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91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72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A5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90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D7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0E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5F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3B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244B4CA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EE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38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68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A4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09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BC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F7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01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 и др.</w:t>
            </w:r>
          </w:p>
        </w:tc>
      </w:tr>
      <w:tr w:rsidR="000D6725" w14:paraId="6EE422E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1A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82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40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30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AF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78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B5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80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73AA9B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EC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C9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76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B0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69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A7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2A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23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0F73FA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5C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E1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BF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D5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86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05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44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8C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D3A894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23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FE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D4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5F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B4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2E9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64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88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E80DEA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51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9F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EF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E5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DD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F1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C3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09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9D103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7C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46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3F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5B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D0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94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A5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51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0D6725" w14:paraId="50A5B7E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E7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82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3D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E8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6D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4E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D7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97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80A13C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3F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29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5B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B4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AA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56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AA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0B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0D6725" w14:paraId="4652EFC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02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0B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34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C3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0F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AE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5B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5B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726234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9C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7F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A9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BC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03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7A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D6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61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0D6725" w14:paraId="51CF91E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AD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92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74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8A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34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1E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90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0A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2A1EA8C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1E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E8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C4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98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6C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FD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EC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CD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0D6725" w14:paraId="3A74D17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B1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2C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74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A4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DE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98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22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63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0D6725" w14:paraId="046A17D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29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75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FF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E2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D9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5C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FA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1A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2FD473D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F4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86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80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EC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F6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34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7B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0D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0D6725" w14:paraId="0370B3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96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7F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E5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95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18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7B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4F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46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0D6725" w14:paraId="1CF649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7E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51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BD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66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13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32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92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B6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D6725" w14:paraId="2BEB2F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DE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4B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61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B6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B5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98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AA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7A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131E2B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D6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C4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04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17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7E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4F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E3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51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F827A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1B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38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CD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68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26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BB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92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D5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1C6C5F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81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64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C2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45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3C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36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FD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61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C6494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39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5C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BF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2C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AF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03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66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51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0D6725" w14:paraId="72A37B5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32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D1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B0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7B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77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05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B4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64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0D6725" w14:paraId="729950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2E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9D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F4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02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17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CC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D3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FD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5692029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93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9E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F9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2B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E0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6A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82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C7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0D6725" w14:paraId="33EC89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77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4E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B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18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36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B9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81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F2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 и др.</w:t>
            </w:r>
          </w:p>
        </w:tc>
      </w:tr>
      <w:tr w:rsidR="000D6725" w14:paraId="1820D88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847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18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1C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56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59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29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C4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AF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03C766F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7D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07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B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71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BE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34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09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F3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0D6725" w14:paraId="7001C91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9A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DD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BE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EA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19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85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4E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F8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4E471B4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67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B5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4B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A2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3F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B7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8A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70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0D6725" w14:paraId="3F91549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2D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0A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D5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A6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3C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E2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23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C7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D6725" w14:paraId="4C8888B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DD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43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EB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A0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86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41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53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3B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5B0F149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68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F6A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09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66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B2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B7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5E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8E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528DB6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EB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3D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5E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52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09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A8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83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45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 и др.</w:t>
            </w:r>
          </w:p>
        </w:tc>
      </w:tr>
      <w:tr w:rsidR="000D6725" w14:paraId="1B5A684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CC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57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A1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FD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E0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8B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6B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91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 и др.</w:t>
            </w:r>
          </w:p>
        </w:tc>
      </w:tr>
      <w:tr w:rsidR="000D6725" w14:paraId="1EC62F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09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B7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4F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EA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64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AA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A0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E0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7CED1C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B6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55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69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11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FC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BB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DF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4B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664D50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C5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35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D1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1D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4E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48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EF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C8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 и др.</w:t>
            </w:r>
          </w:p>
        </w:tc>
      </w:tr>
      <w:tr w:rsidR="000D6725" w14:paraId="60B898A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28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41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B4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7C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B8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CF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E0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A0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29DD05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1C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F7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20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FC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38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71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85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56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D6725" w14:paraId="3FC4198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F2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E0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3A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F8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B5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15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C6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C1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46DF8C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48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00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FB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DE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77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06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3D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92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0D6725" w14:paraId="1EC7197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DB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1C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49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E5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52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32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C7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67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 и др.</w:t>
            </w:r>
          </w:p>
        </w:tc>
      </w:tr>
      <w:tr w:rsidR="000D6725" w14:paraId="149541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F7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DF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B6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6A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F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75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37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D8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70CC5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16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9C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A4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67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D1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41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E7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5A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CF185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8A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18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9C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AF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6F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80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ED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E7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 и др.</w:t>
            </w:r>
          </w:p>
        </w:tc>
      </w:tr>
      <w:tr w:rsidR="000D6725" w14:paraId="4595F8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36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A1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6D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31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EC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C5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D2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03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AE75AF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34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3B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84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E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4E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6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AC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33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0D6725" w14:paraId="3C5AF92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F6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6E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C4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1A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FD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5C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D1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63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528A0E0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A1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15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F2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CA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75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D9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B4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47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 и др.</w:t>
            </w:r>
          </w:p>
        </w:tc>
      </w:tr>
      <w:tr w:rsidR="000D6725" w14:paraId="50A8F5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CE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7D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D9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6C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B6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52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EE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2D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66AEC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9D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D6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B7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BA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2E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29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C6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C0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D6725" w14:paraId="17A8555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51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3C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28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B6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61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B2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46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5C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ХИС и др.</w:t>
            </w:r>
          </w:p>
        </w:tc>
      </w:tr>
      <w:tr w:rsidR="000D6725" w14:paraId="50BA298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C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1B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24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7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6E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C9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A3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89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0D6725" w14:paraId="21887BA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B0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A9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63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3A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EE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65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07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89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BB1F4F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64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63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DD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21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40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CA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44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1A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 и др.</w:t>
            </w:r>
          </w:p>
        </w:tc>
      </w:tr>
      <w:tr w:rsidR="000D6725" w14:paraId="73FCAB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27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31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14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7D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CC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DF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3F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AF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142B6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0E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17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A7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AD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BC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B3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31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42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6E8FFC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7B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81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47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8B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7C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C3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94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10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D6725" w14:paraId="10681E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2B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5E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90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6A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1B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7E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40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98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68BB86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BD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1C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85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87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0E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7B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CF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22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6DF64F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F0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8F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4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75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03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A9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01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B8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0D6725" w14:paraId="30B2207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15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30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14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36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B4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0A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FE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C5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70849F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77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58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32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A8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05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FC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03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0B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D4DFBE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6A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3E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0F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0E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93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54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08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7E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 и др.</w:t>
            </w:r>
          </w:p>
        </w:tc>
      </w:tr>
      <w:tr w:rsidR="000D6725" w14:paraId="19AE00B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F5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B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F5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51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0F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53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46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68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5529EC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35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C6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3B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2D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6B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58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0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94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0D6725" w14:paraId="3F28585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30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38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0F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42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C1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ED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3C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51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6B6679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59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56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F1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B4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DC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1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0A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78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5FA388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32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9E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F7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A8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F6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BC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7F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52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FE2B2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F1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87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8B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91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28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C1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3A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D0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0B4E4B8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7D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0B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49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FB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63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71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87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A2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63FEA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45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АЛЬОШЕВ СТАНЕВСКИ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AF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AC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E8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B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56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8C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4C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D6725" w14:paraId="523AFE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78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96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78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72E0" w14:textId="77777777" w:rsidR="000D6725" w:rsidRPr="0083585B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BE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17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78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60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369070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9E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F6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90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63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54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55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50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13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36C8CAA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8F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FA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5D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67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39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75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76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20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369CF6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3F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46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65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BA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BE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53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09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CC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EE8C66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90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C4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BD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D4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38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E8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9B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D9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0D6725" w14:paraId="70C4AA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23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44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B3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A1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66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6F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67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7F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4ADA278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AF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B6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11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7F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13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54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96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FD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3FF0644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D6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0F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7C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E1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53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D1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1A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D2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5E567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C8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15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1C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4B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AD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A3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0E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0E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7C807C7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B6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E9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D8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FD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83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05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F2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07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081DE36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85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B5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2D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DB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42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87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54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1B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0D6725" w14:paraId="089167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32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29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1C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AE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28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80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CB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5B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СДИ и др.</w:t>
            </w:r>
          </w:p>
        </w:tc>
      </w:tr>
      <w:tr w:rsidR="000D6725" w14:paraId="746D282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FC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12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CE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B2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53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D0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93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FB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7C23C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E6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A0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05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DC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E4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3C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43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B0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24A214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87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68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93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16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23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E9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03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20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49DC81D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BE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15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F0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E5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EE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E9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91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C6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D6725" w14:paraId="39F94A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8C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FC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75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E0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73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BA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42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F7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2F5F7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07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22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40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C4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FF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7E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0B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07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0D6725" w14:paraId="44EE78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F7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E2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44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75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20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E2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2E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8D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D9AA59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43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82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AC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7D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A4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8F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59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F5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E1E00A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96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34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CD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DC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7B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3F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4A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70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745AD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27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72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C1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CE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FF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F8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F7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42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AA0299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AF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BE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F5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FE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8D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AD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09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CF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0D6725" w14:paraId="463E8B4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2D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DD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98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B7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95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FD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29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87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CB259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AB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EF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9B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00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B5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7B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7D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70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 и др.</w:t>
            </w:r>
          </w:p>
        </w:tc>
      </w:tr>
      <w:tr w:rsidR="000D6725" w14:paraId="2E12358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E7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66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79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36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55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A0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81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88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112CA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79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0D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17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24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9B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02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44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59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3D1A72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FC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58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26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ED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26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8C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B5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62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2F7F94F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4A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E5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F9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46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C0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EB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32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70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2989858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82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0B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2B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E4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C4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F2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A0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FD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79FE96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99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47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75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3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44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A0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86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0F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0D6725" w14:paraId="1FC328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0E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E1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33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9D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CA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95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35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52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C1404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66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F9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EF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A9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E8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77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0A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17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 и др.</w:t>
            </w:r>
          </w:p>
        </w:tc>
      </w:tr>
      <w:tr w:rsidR="000D6725" w14:paraId="1203FA8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6F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23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4E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84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E8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EC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F2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5F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0D6725" w14:paraId="03BE98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F6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5C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64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84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40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4B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45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9E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3D2AD7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1D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8B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1B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56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D4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67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8B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1B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101FFD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B6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DC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A5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50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2F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9E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B0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0D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E63C7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B8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EC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C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49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A2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39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9F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68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АЙР и др.</w:t>
            </w:r>
          </w:p>
        </w:tc>
      </w:tr>
      <w:tr w:rsidR="000D6725" w14:paraId="56863C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FC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1C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FE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56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6C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31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1F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5B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1F7650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3E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DA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BB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70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50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81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B1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17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0D6725" w14:paraId="43A7F2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D0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BE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BA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4A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F5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94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91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72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D6725" w14:paraId="53CFED2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09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7F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41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0F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22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9B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35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B9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9902A8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27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F7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0A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47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4F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32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D8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B8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8C551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90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EA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0C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29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80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1F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FA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78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9C8C9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58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30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63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E5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70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9B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9F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64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25A172D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31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45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6C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EA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DD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78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50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0D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AAF548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A2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E2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12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2E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D3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47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71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86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71E4A09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98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29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4D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A5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A3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D9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14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B4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2665F9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2E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0B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E4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DB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4A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06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7B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A3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A12B1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C0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3B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D7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60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B9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C9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95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58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A74B3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8F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72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98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CA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D6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54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EB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A4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176183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07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87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01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24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F0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88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5E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34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20494C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D4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9C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86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24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49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29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A8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39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0D6725" w14:paraId="5D3D02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6C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65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78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68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38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6E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F4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7C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0D6725" w14:paraId="0E2B27E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A3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2D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44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AB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EB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41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36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32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ИАР и др.</w:t>
            </w:r>
          </w:p>
        </w:tc>
      </w:tr>
      <w:tr w:rsidR="000D6725" w14:paraId="39D7DB1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E6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E9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6C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9F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8D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0F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58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A7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3D6FAF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F3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2D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16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C1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2B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11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93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77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57FAA8A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00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BA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EA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14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F9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FA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74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E7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83087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00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11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7D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5C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AE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66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5E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57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0F20E8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EE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1A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06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83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DF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57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6E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29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0D6725" w14:paraId="354013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5D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1A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BB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437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3D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3C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F8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0C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44457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BF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C6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9B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93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4F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5C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47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A4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C7F2F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33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C3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DA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87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C5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7C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A7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F8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0D6725" w14:paraId="40CFA3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E6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5C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93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B9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B2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2A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D6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35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248C42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1F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DA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59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9F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15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8D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CD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8C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B9E57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97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56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D4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82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AA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AA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88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3E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2C59BA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EE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7C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18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C8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3B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BF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4B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3A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0D6725" w14:paraId="1FD8257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6F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EE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E4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AE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24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A2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C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5F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0A1AC28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C1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ED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93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70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04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8F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D6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AC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25BC7B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38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8B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5C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60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0F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62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AE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F7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254FDFB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3E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70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2E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4F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03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03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0B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9D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4A5DD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65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69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60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B1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D8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85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43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82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78C40B2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1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77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F0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16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7C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BE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2B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5B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 и др.</w:t>
            </w:r>
          </w:p>
        </w:tc>
      </w:tr>
      <w:tr w:rsidR="000D6725" w14:paraId="45BBB8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F5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BC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70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57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A7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1A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3A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28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1A08B6A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D3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B5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F4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45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7B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48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92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58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 и др.</w:t>
            </w:r>
          </w:p>
        </w:tc>
      </w:tr>
      <w:tr w:rsidR="000D6725" w14:paraId="4495AF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EA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0F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1B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48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42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F5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89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06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0D6725" w14:paraId="57EBAB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56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4A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AC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56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1B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D0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07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43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9480B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98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82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42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0A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C5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A9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CC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DA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45972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CD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61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70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CF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E1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19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38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54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0D6725" w14:paraId="449800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36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F5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88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9B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2B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66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8C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D9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313068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77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2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5D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AE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49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17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FF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C2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50AFCC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B9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A2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D3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CA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A7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CA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55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B1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31C4D2B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3B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42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13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41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FA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A6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B9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16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0D6725" w14:paraId="1467890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F1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DE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41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FE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D3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C2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D8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F5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0D6725" w14:paraId="6E34093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47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8C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54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76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BF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BC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02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2F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3CAF3B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77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62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6C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B2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AA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9D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0F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0F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0D6725" w14:paraId="585219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48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68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3D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12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DA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5F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11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C1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0D6725" w14:paraId="22A86F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9C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CC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96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42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43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71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C8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F8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012A06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E9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17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11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BC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C4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46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EB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13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1904CC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B4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59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8E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24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14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39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8A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A8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0D6725" w14:paraId="4140B3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A5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CB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75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6B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C3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C8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A4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A4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201E734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4F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C6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FB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DB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A7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A2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7D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79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236B3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3B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7C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55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F9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5B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CB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88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3D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1DA66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EA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E9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CA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DF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93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B8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8D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96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0D6725" w14:paraId="5DED0B0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7E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A9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22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0D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37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5F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57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F0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 и др.</w:t>
            </w:r>
          </w:p>
        </w:tc>
      </w:tr>
      <w:tr w:rsidR="000D6725" w14:paraId="673B2A2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B0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EE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E8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86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9A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29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4B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60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147326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3A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8F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C0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02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78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25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6C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38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5BCC85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CF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E4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AB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A7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87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5D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A6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A6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4F1B3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1C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22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48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F1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8F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28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71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92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0D6725" w14:paraId="34FAC48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2B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AA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4F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B5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D1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E2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91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E6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AAF99A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C7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3D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03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6D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25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0A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4A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C2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9FAEC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0E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9F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36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A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18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54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4C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9F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2A2B3C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99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11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7F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A3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68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CF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59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C4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 и др.</w:t>
            </w:r>
          </w:p>
        </w:tc>
      </w:tr>
      <w:tr w:rsidR="000D6725" w14:paraId="4F8BB9F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CE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6A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EE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92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0E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DD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DA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DE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РНС и др.</w:t>
            </w:r>
          </w:p>
        </w:tc>
      </w:tr>
      <w:tr w:rsidR="000D6725" w14:paraId="4E34DA7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24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37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F9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B3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C3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66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B7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B7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 и др.</w:t>
            </w:r>
          </w:p>
        </w:tc>
      </w:tr>
      <w:tr w:rsidR="000D6725" w14:paraId="67A204D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ED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CC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FA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C2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6D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04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45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06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0D6725" w14:paraId="458D740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72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6E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66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59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48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56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5C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F9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0D6725" w14:paraId="29A8B8D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C0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02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CB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C7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DD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74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3D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E2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504E13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EA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7A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B9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7D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5A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C7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01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66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7A51F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D8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A7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9B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0E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22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0D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38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3D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60C0D1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2F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71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CC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64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2A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5F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A9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57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6F2124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8B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B2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A0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3C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1A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92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A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75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0D6725" w14:paraId="451C566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2D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ED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57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5C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3B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4E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86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A4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РХК и др.</w:t>
            </w:r>
          </w:p>
        </w:tc>
      </w:tr>
      <w:tr w:rsidR="000D6725" w14:paraId="77FBA2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A3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35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0C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E1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0F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10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73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BE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0D6725" w14:paraId="11E793B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63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38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45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9D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E7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AC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3A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91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0D6725" w14:paraId="57C2453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B1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53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E6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FD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50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1A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C4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4D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2CB23E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59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98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74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F5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EC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C1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B8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9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921948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A9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F2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3D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2B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1D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1B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55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85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81581A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0A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92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DC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2D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DE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AE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BB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2D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BDDFC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BB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5F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F5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BE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69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D8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9D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5F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13603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4A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D1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95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BF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EC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7D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F5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D6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0D6725" w14:paraId="2F0E7A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EE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B9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3D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45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64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AD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07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A4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55FA4F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C8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E5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C3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E4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1A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B8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5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3A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0D6725" w14:paraId="629B78D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46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65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A5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60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DB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FD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4D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FE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DC31D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2B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7A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D2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57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AC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96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4B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43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0D6725" w14:paraId="137002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79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48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3B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D4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1D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A4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91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0D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2D4F3DA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BA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24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62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C7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B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81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6C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9D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CEFFE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07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B6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57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A4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9C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B1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49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C5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00B24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13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3A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D6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25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33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29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5A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98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0D6725" w14:paraId="7A4CAD4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0C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76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31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C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B1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E0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69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D3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0D6725" w14:paraId="17B99B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19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20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67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E6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33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F4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C9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5E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ДВЗ</w:t>
            </w:r>
          </w:p>
        </w:tc>
      </w:tr>
      <w:tr w:rsidR="000D6725" w14:paraId="1CA2AB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EB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99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04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B9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CE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7B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93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C9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4A8875C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7A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26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12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AD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8F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81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D5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B4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0D6725" w14:paraId="667349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6B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7D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47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FB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3B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8E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38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74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D6725" w14:paraId="547E75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3D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A8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BE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EA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BF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0D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7B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40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0D6725" w14:paraId="314AA71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1F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65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40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FD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BA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8C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59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96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0D6725" w14:paraId="64E30C3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20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FC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8D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1B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29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0D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12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10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0D6725" w14:paraId="2760F0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C3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ED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33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AA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E2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50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C3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F8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0D6725" w14:paraId="7FFC58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24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CC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75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46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86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59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44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B7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 и др.</w:t>
            </w:r>
          </w:p>
        </w:tc>
      </w:tr>
      <w:tr w:rsidR="000D6725" w14:paraId="528B38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79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94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94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3F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6D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4F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39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CA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0D6725" w14:paraId="531125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81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CA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9B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DF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7E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37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B0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2F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0D6725" w14:paraId="12328D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9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2C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35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E2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2F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E3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00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EE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ЙСИ</w:t>
            </w:r>
          </w:p>
        </w:tc>
      </w:tr>
      <w:tr w:rsidR="000D6725" w14:paraId="72AE868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F2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35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05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E3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9B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9B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08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21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B79957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08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F8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1F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F4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F2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54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49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19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4D683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F2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7E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DF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FE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D4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E5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B1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52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F7C813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CC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06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AA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86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6A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A0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86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73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3B7AE3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4F3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49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74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CC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E7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A5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BF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D7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0D6725" w14:paraId="00AEA49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B5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D8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36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BC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26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7A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A3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26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D6725" w14:paraId="63D79D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11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35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D4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2D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2A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AA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A4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BC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CBA0A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90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29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52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C9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4F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40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1B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C8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EEFF71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52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EA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58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A1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F0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36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39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09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5EC82E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4A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46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25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75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EE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A5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10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6A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7418AC8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41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53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4E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A4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65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38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DC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1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012CE6F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E3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97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34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E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62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F2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FF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54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B88210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B8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AC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A5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61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5D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B3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60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0C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6FF00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28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3B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DF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AC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E2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7B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BB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61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5FF4FA9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51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E9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0A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36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48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5B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E3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22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0D6725" w14:paraId="6C1181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D9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01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6C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43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7B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FA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78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2F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DC67C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D0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53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66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8934" w14:textId="77777777" w:rsidR="000D6725" w:rsidRPr="008C1E3D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74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4A60" w14:textId="77777777" w:rsidR="000D6725" w:rsidRPr="008C1E3D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F249" w14:textId="77777777" w:rsidR="000D6725" w:rsidRPr="008C1E3D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90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7A59A8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04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21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CC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B3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14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2B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44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86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116DB5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06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17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5B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17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91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93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20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98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ЗКБ</w:t>
            </w:r>
          </w:p>
        </w:tc>
      </w:tr>
      <w:tr w:rsidR="000D6725" w14:paraId="039F3B6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4C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73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34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70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B6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13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46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93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0D6725" w14:paraId="593673D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D6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3F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9F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DB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28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1D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34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52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1C195D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EF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C6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0D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D5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04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2F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C6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F9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0C09C3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3D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18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FD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01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0F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DD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C5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AA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 и др.</w:t>
            </w:r>
          </w:p>
        </w:tc>
      </w:tr>
      <w:tr w:rsidR="000D6725" w14:paraId="288DF4F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CC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31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6D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15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07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C0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C2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4A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0D6725" w14:paraId="315BA0E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1E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61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28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4B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46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18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52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F0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0D6725" w14:paraId="430ABD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D6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53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13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6B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35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5D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FA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7E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0D6725" w14:paraId="78FF9ED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29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F4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50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9C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8A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5D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95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7F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7BA276D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CA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42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43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B7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1F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55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3A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31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DB4364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EE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CB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18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C6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37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CD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D3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01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 и др.</w:t>
            </w:r>
          </w:p>
        </w:tc>
      </w:tr>
      <w:tr w:rsidR="000D6725" w14:paraId="649AA45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CE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6B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49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86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92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E1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BC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BE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BAB0B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1B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5F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7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19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7B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24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D5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64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1C02F9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16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FA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34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A1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6A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A9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8E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CB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ТЛД</w:t>
            </w:r>
          </w:p>
        </w:tc>
      </w:tr>
      <w:tr w:rsidR="000D6725" w14:paraId="7716DE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91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CB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DA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F4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A2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B5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AB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3B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42DFC9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3C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62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12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5A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9B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F3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65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A5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15B42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A0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9E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D3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EA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04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73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A8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C7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 и др.</w:t>
            </w:r>
          </w:p>
        </w:tc>
      </w:tr>
      <w:tr w:rsidR="000D6725" w14:paraId="784C7E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FD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1B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AE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3E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0B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96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67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BE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0D6725" w14:paraId="76F569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00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BE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95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97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72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6B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B3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1F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B3CA8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56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5B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8F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A3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3E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07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63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DF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5C650C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94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31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A5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50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97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39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47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E2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690F7F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65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32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1D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F1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AD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72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A3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4F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0D6725" w14:paraId="7C9462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65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29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C4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E0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28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2D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74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7C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0D6725" w14:paraId="4392A75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DA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F8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B3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E9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93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FD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47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45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72744C9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42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C6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EF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FB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BE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78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93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D5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НЙМ</w:t>
            </w:r>
          </w:p>
        </w:tc>
      </w:tr>
      <w:tr w:rsidR="000D6725" w14:paraId="105168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EA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CE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97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63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A6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6C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2E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E3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3A0209A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E3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CD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81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D2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1D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95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8D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05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0D6725" w14:paraId="34C649F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2A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75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46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34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C2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66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DC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F4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0D6725" w14:paraId="0EB256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4C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D9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DC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60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7D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97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29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F8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</w:t>
            </w:r>
          </w:p>
        </w:tc>
      </w:tr>
      <w:tr w:rsidR="000D6725" w14:paraId="424CFE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13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3E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C5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BD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A7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A1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32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FB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0D6725" w14:paraId="551D4D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4E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B5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3C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92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E1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3B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B2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07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0D6725" w14:paraId="116E82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E9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D2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9D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55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BA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94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4E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FC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03697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3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F5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4C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08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E4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0E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39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FA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ADFD47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B7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12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81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AA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A1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2E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F8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D5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ВДЛ</w:t>
            </w:r>
          </w:p>
        </w:tc>
      </w:tr>
      <w:tr w:rsidR="000D6725" w14:paraId="094F99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D0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B2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89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D4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7D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51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91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63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0D6725" w14:paraId="728665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18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B3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84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1B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F9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D1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BE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7F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0D6725" w14:paraId="74A506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F7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12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81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B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58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9D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30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62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 и др.</w:t>
            </w:r>
          </w:p>
        </w:tc>
      </w:tr>
      <w:tr w:rsidR="000D6725" w14:paraId="1204CD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60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14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F8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67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57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D5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8B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B8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329C722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F6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A4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06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29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80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9C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E6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89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0D6725" w14:paraId="7E55FB2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3A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BC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84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6E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87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FC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72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1A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3AB6E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26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2A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BE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4A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4C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D9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82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9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РТЧ</w:t>
            </w:r>
          </w:p>
        </w:tc>
      </w:tr>
      <w:tr w:rsidR="000D6725" w14:paraId="163BC2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C7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35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2C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88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1F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66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A4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2C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E70873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74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67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8D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2E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C9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DD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22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C2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2C184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E9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67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04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6D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98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E8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57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0B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0D6725" w14:paraId="1A0380E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06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79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58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85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DF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A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05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32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4F0805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CF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0B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AE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B8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A5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A9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56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E6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56FAC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FA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19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DB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35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B5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1B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F5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58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D6725" w14:paraId="74EA20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10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C7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85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00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D7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00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68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BA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2C84666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16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AF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93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54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3D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92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EF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83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0D6725" w14:paraId="71AEAC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91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6B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6C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9D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01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1A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A5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D0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0D6725" w14:paraId="6F3494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8D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1B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04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0E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E9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D6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82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0C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ВСХ</w:t>
            </w:r>
          </w:p>
        </w:tc>
      </w:tr>
      <w:tr w:rsidR="000D6725" w14:paraId="5283F7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AD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04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6C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05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44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B2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A3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E8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ГГХ</w:t>
            </w:r>
          </w:p>
        </w:tc>
      </w:tr>
      <w:tr w:rsidR="000D6725" w14:paraId="101A71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D5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30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75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68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AF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CC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F5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AD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3787255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2C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D8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88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35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D3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01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11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EE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0D6725" w14:paraId="6C9618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1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F8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FF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AE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5E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27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09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7C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0D6725" w14:paraId="3033F36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E8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51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50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E8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B5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AD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3A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54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0D6725" w14:paraId="0A3DD44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E3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56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9B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CC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41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C5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29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C9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0D6725" w14:paraId="717593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62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EC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61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29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18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EE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7E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57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ГАХ</w:t>
            </w:r>
          </w:p>
        </w:tc>
      </w:tr>
      <w:tr w:rsidR="000D6725" w14:paraId="44CA41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E7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B4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43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F1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74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29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99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32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</w:t>
            </w:r>
          </w:p>
        </w:tc>
      </w:tr>
      <w:tr w:rsidR="000D6725" w14:paraId="3DF974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42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7D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DC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46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24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D7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8E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DC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D6725" w14:paraId="36458D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9F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DC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BA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5D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7E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47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CE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FB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0D6725" w14:paraId="37AF3D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CD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B2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9B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4F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B9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D0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E4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86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 и др.</w:t>
            </w:r>
          </w:p>
        </w:tc>
      </w:tr>
      <w:tr w:rsidR="000D6725" w14:paraId="6FE9A58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8D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F0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34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51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BC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61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09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7E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0D6725" w14:paraId="1D7C67C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3D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A0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4B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8A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0C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C4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9D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0C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ЛВТ</w:t>
            </w:r>
          </w:p>
        </w:tc>
      </w:tr>
      <w:tr w:rsidR="000D6725" w14:paraId="27D457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FA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7C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C8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C6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54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49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3F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F9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FAD8B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94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3A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A5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76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F5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6C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9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1A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0D6725" w14:paraId="66C6720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15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6E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91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D3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A7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EB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66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DD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1660B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B9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FB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FF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2A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0C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11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9B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6A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0D6725" w14:paraId="6E7BED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D1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66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70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19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CE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50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AF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99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FEF9D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A5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57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7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52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B0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BF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61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03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0A2EF5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B4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BD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83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08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C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0E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E9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D1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3E2B77E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E7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8E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5D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BC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55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05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90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DD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ВЙС</w:t>
            </w:r>
          </w:p>
        </w:tc>
      </w:tr>
      <w:tr w:rsidR="000D6725" w14:paraId="102113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82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E1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18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46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25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8F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B9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FF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ССШ</w:t>
            </w:r>
          </w:p>
        </w:tc>
      </w:tr>
      <w:tr w:rsidR="000D6725" w14:paraId="53D6DA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A3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C6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F1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E0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C9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5D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EC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FB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0D6725" w14:paraId="6EF1E02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B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F0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A6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C4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F8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7A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41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29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09CC1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0E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ED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AA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67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CB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F6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26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A6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БПЧ</w:t>
            </w:r>
          </w:p>
        </w:tc>
      </w:tr>
      <w:tr w:rsidR="000D6725" w14:paraId="20734B6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A9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C5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F5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27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21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4E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F2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CC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ДПЧ</w:t>
            </w:r>
          </w:p>
        </w:tc>
      </w:tr>
      <w:tr w:rsidR="000D6725" w14:paraId="692C5F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B1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35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A7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0C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2B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21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3A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3D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КДЛ</w:t>
            </w:r>
          </w:p>
        </w:tc>
      </w:tr>
      <w:tr w:rsidR="000D6725" w14:paraId="79C315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61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DB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0C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FD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79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E7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98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D7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КДЛ</w:t>
            </w:r>
          </w:p>
        </w:tc>
      </w:tr>
      <w:tr w:rsidR="000D6725" w14:paraId="356F9B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51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05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8B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FF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C6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4F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CF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63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0D6725" w14:paraId="7FA1B98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9B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CA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FD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59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31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7F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88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3D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BC8741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E5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27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A5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2C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27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18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3A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FE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</w:t>
            </w:r>
          </w:p>
        </w:tc>
      </w:tr>
      <w:tr w:rsidR="000D6725" w14:paraId="2887C6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87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FD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0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C0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2C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01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06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FD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8AD14D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01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01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3B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63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0D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6C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2D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AA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1335BCA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A1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33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77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66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89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35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3F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40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3A891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F0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F6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8A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3C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C0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54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95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00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BC014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25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CA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95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80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C3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7D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68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60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D3AA5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FC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77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9A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1E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05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6B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67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9D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0D6725" w14:paraId="4EC939B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F1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DB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FB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01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36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05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30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BB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8D4B0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40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CD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27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99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F2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FB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31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BF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0D6725" w14:paraId="32D058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3F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87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C2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10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F6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20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AC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E5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DEE5F3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6C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4A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25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82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DC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DB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8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F7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0D6725" w14:paraId="561D88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5F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89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75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D4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85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14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13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C0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0D6725" w14:paraId="0DA632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3C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EC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F1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BF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62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F2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B9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92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 и др.</w:t>
            </w:r>
          </w:p>
        </w:tc>
      </w:tr>
      <w:tr w:rsidR="000D6725" w14:paraId="0711D0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8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F5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19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5B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56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E63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37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24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0D6725" w14:paraId="0CCA73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1C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13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67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FA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09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71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0D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2A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3E6544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58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72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6D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D4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68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80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05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80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МХТ</w:t>
            </w:r>
          </w:p>
        </w:tc>
      </w:tr>
      <w:tr w:rsidR="000D6725" w14:paraId="0090B9E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BE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B5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7B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9C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1C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EC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A7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54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40035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F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9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9D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61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ED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14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58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A1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0D6725" w14:paraId="4A4F56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29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3B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83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53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40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47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07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2A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2A0D4B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71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09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01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AA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04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D0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9E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B2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028740B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26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90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CD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F8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82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68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90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CA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76CC8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DE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50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F8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03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2F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E3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03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D4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 и др.</w:t>
            </w:r>
          </w:p>
        </w:tc>
      </w:tr>
      <w:tr w:rsidR="000D6725" w14:paraId="707B1C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E0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FA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59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8F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2F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00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65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4B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7112E7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41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43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D9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EA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C2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EC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54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D2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76F03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EB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6C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53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E1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89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EB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9C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0A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538D60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F8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D5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5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7D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C4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64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58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75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0D6725" w14:paraId="52D8B1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02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95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0B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D5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10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09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CD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9C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0D29026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D7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C4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F9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1E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7C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DA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F4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14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FCC277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C4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BE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76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0B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FE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B0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46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4A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D6725" w14:paraId="74B296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73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4C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6C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1D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0F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18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70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E8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0D6725" w14:paraId="0370ED7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02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C1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CE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F4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CF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B2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E6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8F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0D6725" w14:paraId="1601C45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F4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9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A0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4C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7C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0D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6B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00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808613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DD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51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9E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82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4C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A6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44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7B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0D6725" w14:paraId="332570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8C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54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D7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AE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96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9F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B2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70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7C8E09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7A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DE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5F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4E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98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D9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74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63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586EAC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CD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47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38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2C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09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18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E7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75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 и др.</w:t>
            </w:r>
          </w:p>
        </w:tc>
      </w:tr>
      <w:tr w:rsidR="000D6725" w14:paraId="4A3DE20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08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5E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57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A0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05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B6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93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69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0D6725" w14:paraId="17E3786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C1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2E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EB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02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B0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4F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28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8E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0D6725" w14:paraId="7EB36A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C2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CD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C4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E4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47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D8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34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B9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0D6725" w14:paraId="2135C2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20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EF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52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E4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70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E4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1C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29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B4CA3C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19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59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E4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26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4A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0E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79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ED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1B825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C5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33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D4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10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33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9E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A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49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4094399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49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E1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15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06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BD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AD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27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51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D6725" w14:paraId="774CF34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D0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7B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8E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6E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2E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AD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ED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7E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0D6725" w14:paraId="3AE6BBE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CD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1C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96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8B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D0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96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AE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08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0D6725" w14:paraId="3566A7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0D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12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8E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EF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9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48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88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64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A3F2B8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79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01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AC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F4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70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FA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898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0B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6263379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ED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B8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2F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50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F7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96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49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8C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5D2AA7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3D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E1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AA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BE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00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0D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91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83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032FD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5C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5A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D8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8D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56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C3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58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91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ДТД и др.</w:t>
            </w:r>
          </w:p>
        </w:tc>
      </w:tr>
      <w:tr w:rsidR="000D6725" w14:paraId="6FE6E8A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1B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7C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3D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BC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6E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A6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55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35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B6B1B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44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0A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2C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1A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9F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46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16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2E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0D6725" w14:paraId="597A7B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18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89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25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B1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C0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C9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4F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DE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174DB4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B0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3C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CE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B9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9C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D6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33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43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0D6725" w14:paraId="54B7CA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36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408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A8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05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88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25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FE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E1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0D6725" w14:paraId="7FA7F8D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60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1F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56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67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90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71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A4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86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541BF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8A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DA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EF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A0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F4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3B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5A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28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42867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09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CC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24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E3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93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A9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44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B8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0D6725" w14:paraId="11AEA4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2B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62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7F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D6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1C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60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90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20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A1CEFC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B4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5C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34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C3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B7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AF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B2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4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6D9F30A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8E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D7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BA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76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68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4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AA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2B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0D6725" w14:paraId="1B00B0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E5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BB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75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81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A7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E1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F0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6A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32933AA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C8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7B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77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49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40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A8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67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E9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 и др.</w:t>
            </w:r>
          </w:p>
        </w:tc>
      </w:tr>
      <w:tr w:rsidR="000D6725" w14:paraId="4688B1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96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5B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CB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A4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02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4C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29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7D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A9793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91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E3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62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FA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52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DA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5F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E7C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6CA721F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1D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8E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F7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29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B5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38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8F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52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0D6725" w14:paraId="3FD56C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FF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DE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5B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E9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E3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42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F8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CA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 и др.</w:t>
            </w:r>
          </w:p>
        </w:tc>
      </w:tr>
      <w:tr w:rsidR="000D6725" w14:paraId="576A8DB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D5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41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F4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74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89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2A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E4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E2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0D6725" w14:paraId="5FD1A41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C6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FC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83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15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AE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1E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9B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FE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035D4F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EE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BD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4D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58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A8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74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7A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CF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358A80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F0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1C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21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C2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9B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D2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C0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19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2CFF475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F2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A9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41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CA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A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78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E8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5B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FA97C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2D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C2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8D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CA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0C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62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B6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94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0D6725" w14:paraId="26B7FB3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A6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53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D4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7F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01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B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DF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32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C1202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22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7D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7D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5F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37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75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D6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3F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0D6725" w14:paraId="03414D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B0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FC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74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FF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28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03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0F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21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ТСН и др.</w:t>
            </w:r>
          </w:p>
        </w:tc>
      </w:tr>
      <w:tr w:rsidR="000D6725" w14:paraId="1E3176A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E9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12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0A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37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99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41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43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B8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2D2B6A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0A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70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4A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41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AE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05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DE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A9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06D71C3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BD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DB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46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F8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D4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D3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96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35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0226F3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34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55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3C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90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F1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E8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78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F5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D9CF7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D4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E6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38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F0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DB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84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6D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8D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444C3D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87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5E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88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18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5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7B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40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EC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0D6725" w14:paraId="075F28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15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91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54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CF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5B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62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45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0C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42724E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54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46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6A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59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C7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4D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B5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3E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6E6542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F1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E2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4C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EA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D2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CA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DE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A9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2FDAE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7B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4E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26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49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0F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29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6B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E8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AFF844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32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AD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2E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C5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C0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0F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96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05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07FFD1E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0E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8F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33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18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71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A9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75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35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6B0769B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05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41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9E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87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A3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30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E2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87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0D6725" w14:paraId="49F6B6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84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DE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17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5F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00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85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5C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3C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30828C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6F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61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88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B5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97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D4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EF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8D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0D6725" w14:paraId="40FA63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A0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AD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A7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0F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02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04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4E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D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0D6725" w14:paraId="5A9285E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5A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B1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F8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08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BB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DD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C0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7B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0BCD5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4D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86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6E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6F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39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B5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15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D7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0D6725" w14:paraId="01ED7BD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E4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9C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DD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AC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C8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A7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EA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48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5FB9E24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35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0C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C2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C3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1DB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1A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B5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44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28947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3C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11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92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4A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BD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14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69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0B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ХГР и др.</w:t>
            </w:r>
          </w:p>
        </w:tc>
      </w:tr>
      <w:tr w:rsidR="000D6725" w14:paraId="0909F5F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CC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48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34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95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50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05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AF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3C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0D6725" w14:paraId="3FF829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82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7D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F4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C0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2C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57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0A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2B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200721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7B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15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90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99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B2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0A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B6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4C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222D6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60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A4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CA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47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B5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EB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29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6D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4D8385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EC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48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12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9B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F8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48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9D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7C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19DCC3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03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16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67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6D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44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7A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C2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A6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01D058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4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94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09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2A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F3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97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C0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EA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AD332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12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E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BD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30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57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1D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1A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8E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0D6725" w14:paraId="3D451E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4B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D9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29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DD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64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1B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19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DD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0D6725" w14:paraId="12041F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D6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24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32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78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B2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DC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F1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85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0D6725" w14:paraId="0D22B5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1A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FE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47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A0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3F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51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90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E8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BB3AA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1A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77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1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C7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04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A7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EE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C9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0D6725" w14:paraId="5B3570B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5C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A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9D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28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2D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EC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D1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8F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34701C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38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07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7D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CD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BA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34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1E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86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0D6725" w14:paraId="5E734CA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E4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CA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FA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A8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E0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7A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A1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8A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0DD5C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12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70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56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AA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91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4D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B2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2E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B46B45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9E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D2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74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99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AB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94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44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FD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 и др.</w:t>
            </w:r>
          </w:p>
        </w:tc>
      </w:tr>
      <w:tr w:rsidR="000D6725" w14:paraId="3A412B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24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35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6D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6F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8F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20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78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DE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0D6725" w14:paraId="18A62BB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FC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29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D3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B0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DE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FE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05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8F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0D6725" w14:paraId="4E2F01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CF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12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F2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FA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05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C6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89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B0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13BDD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39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10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49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9A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A0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38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99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36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0D6725" w14:paraId="06EC77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2C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F5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69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09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C7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7F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58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39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 и др.</w:t>
            </w:r>
          </w:p>
        </w:tc>
      </w:tr>
      <w:tr w:rsidR="000D6725" w14:paraId="4449D3D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B8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90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85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82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E6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58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48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EE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0D6725" w14:paraId="1B9163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88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01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37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85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31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0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D4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AA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C11359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57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42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B1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6B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37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05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11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1F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0D6725" w14:paraId="68352DB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EC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59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6A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A2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5B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6D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FA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E0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0690EE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A2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D9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B9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F0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05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20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3D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92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A8D3E7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C2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61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84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0F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E1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70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2D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3C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0D6725" w14:paraId="30D26D9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70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64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E9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4A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AF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9A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E1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DC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ДРП</w:t>
            </w:r>
          </w:p>
        </w:tc>
      </w:tr>
      <w:tr w:rsidR="000D6725" w14:paraId="5DA930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98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C0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E8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F4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B6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75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05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E9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 и др.</w:t>
            </w:r>
          </w:p>
        </w:tc>
      </w:tr>
      <w:tr w:rsidR="000D6725" w14:paraId="7E3349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C3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C0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12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32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33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58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96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95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07025D3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C4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80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80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3F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E8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E7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44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C6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81753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C1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B9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A4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E2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EE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09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34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FC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0758401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17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3B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C5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A7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E2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AF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BA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5C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10B845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7D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6B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34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E4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4B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3D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0A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01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0D6725" w14:paraId="78164B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65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0D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09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F9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98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ED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80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2D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A4311C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87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01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23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E8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55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E4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32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DA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 и др.</w:t>
            </w:r>
          </w:p>
        </w:tc>
      </w:tr>
      <w:tr w:rsidR="000D6725" w14:paraId="044DAB4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40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0C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9B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A1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98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A8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92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C2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07EEF4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B3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5C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B4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B8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CB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E8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83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21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C2AB1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40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B5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A3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EA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19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76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B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0D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D6725" w14:paraId="121345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EE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D8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A9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2E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A7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7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1F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5C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0D6725" w14:paraId="4DE841C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F3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54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B0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B6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D4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EB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18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F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C1381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89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A6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E1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AA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23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59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1F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4B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28585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03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CF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12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9B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A0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E3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EA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1E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D6725" w14:paraId="1EF0058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44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43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8E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C2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7A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C3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08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99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 и др.</w:t>
            </w:r>
          </w:p>
        </w:tc>
      </w:tr>
      <w:tr w:rsidR="000D6725" w14:paraId="0790EF7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12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6E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60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1C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92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26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CE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A5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9FB762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99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1B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7A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AB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F9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E6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2C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50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12BCE5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6D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29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D2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7E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B0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85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71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A2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0D6725" w14:paraId="71EBA72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75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51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E8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D2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E0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D0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72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C9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504181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5C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48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80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0A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34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B7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26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E1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483F86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58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E9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32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F9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D3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50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CE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88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0D6725" w14:paraId="5164D0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76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A9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16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8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BB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1B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66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58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C8D62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9E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4A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85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A5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A0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91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96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0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F3750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59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35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93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2B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22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C0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E0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FF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3F50E92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9A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0F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A6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D7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44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A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37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5B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0D6725" w14:paraId="78A2FF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87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43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2B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72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F1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58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D6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D1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0D6725" w14:paraId="56B6A32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6E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AB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AD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17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3B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86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2C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01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7F6C409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28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DB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32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1A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80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88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8C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C1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0D6725" w14:paraId="3F8A8D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9F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64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08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8C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90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D4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61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9E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0D6725" w14:paraId="7E2DE35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82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92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DD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0C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97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80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0E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5B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7CABE7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BE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25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E5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14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D1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AE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7F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3A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0D6725" w14:paraId="7A96B2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BC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3D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D4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3F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41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B5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47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78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76560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C9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B6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D2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21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CF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F9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4E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39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711D135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95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D8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F1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62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A2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47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2E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27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 и др.</w:t>
            </w:r>
          </w:p>
        </w:tc>
      </w:tr>
      <w:tr w:rsidR="000D6725" w14:paraId="5B38AB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67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B4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0F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3C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38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61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63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06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67E90B6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A5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5B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DE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E0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96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CA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25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E9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ВНЛ</w:t>
            </w:r>
          </w:p>
        </w:tc>
      </w:tr>
      <w:tr w:rsidR="000D6725" w14:paraId="28F9D1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C6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7C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13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7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AB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A3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7C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6E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 и др.</w:t>
            </w:r>
          </w:p>
        </w:tc>
      </w:tr>
      <w:tr w:rsidR="000D6725" w14:paraId="03216B1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F0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28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2F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15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F1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6E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D0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D7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62255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9C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C4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52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6A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B5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7D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C0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F2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57101F7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7E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49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EC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D6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36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30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6E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57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C11B8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19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B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74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05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85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88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2C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55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 и др.</w:t>
            </w:r>
          </w:p>
        </w:tc>
      </w:tr>
      <w:tr w:rsidR="000D6725" w14:paraId="6BC651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91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EC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B8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00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45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FE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09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C0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432060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9E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65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B5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18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A7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85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C6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49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C56C11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51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5B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6E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D6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DD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0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23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48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6AA41D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3C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41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88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A0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E6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4C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92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A6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393883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56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AE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4C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13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68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52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62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5B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67DB76B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EB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05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1F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06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A0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13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E0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B9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0D6725" w14:paraId="47FDDB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52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9F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3B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9E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DD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51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F3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52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5FE09A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36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E6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6B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85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2F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BB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D8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26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C94889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78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54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77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1F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45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A6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3B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ED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0D6725" w14:paraId="13556C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56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CA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AD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06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BE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9C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6D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7A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3FDDA5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18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52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84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42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1C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D3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3F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8B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0D6725" w14:paraId="5B88BFF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BD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3E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CB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04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F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DC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05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99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0D6725" w14:paraId="7A3498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56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87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2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94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39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70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13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9F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0A509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86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21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FD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5D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B5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C0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75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90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7C5EB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03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8B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1F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E9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C7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D8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9A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71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0D6725" w14:paraId="6592AD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74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84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0A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4B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40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83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FD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EF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0D6725" w14:paraId="0CB9C1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8E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56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D9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2C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A9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EE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76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03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F7A509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B1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5A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6C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6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8E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15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CF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6D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60499E4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32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B9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A5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BB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C0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85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D7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A3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385ED6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50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F3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B7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2B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DE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EB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32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F1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C2D24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41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AD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20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E4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51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87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CD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CA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4CC469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06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E8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7B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D8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EC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3E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B0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B9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3DC442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30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7C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C0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3A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B4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0F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AF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EC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3E53F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85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5C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C1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E2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C4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6B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05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30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456F9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F1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E3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0A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5C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76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CE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FD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9C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B4622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2C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47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DB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CE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BE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79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AA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5D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0D6725" w14:paraId="15D37F1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B2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1E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F8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AE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BF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ED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38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AE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0D6725" w14:paraId="4782BF4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5B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BF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C3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EC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97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50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CB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9B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СДИ и др.</w:t>
            </w:r>
          </w:p>
        </w:tc>
      </w:tr>
      <w:tr w:rsidR="000D6725" w14:paraId="5FAA1C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61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13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D3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77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BD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27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12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54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9A1F2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26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3A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99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68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54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F5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C5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F5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341572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3A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E4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72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D5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21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E1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18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5B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DDB4AE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B0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4B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36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89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76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1E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65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B6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0D6725" w14:paraId="0EBC60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D5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3D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87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55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68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30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9B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5B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4EE88A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B3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0C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2B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34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56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3A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2E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34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7B617C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06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60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B5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AD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C2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58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8F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7C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DC4CFF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4C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CF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0B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27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0B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BD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66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DF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64E1C6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1D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6C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D7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40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E9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6C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6B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4E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59904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97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60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D5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58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EF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A5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1C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AA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0D6725" w14:paraId="2E2CD21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50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6F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1E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CF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0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7F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C7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48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0D6725" w14:paraId="63AB877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BF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47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3C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49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62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6C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27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BD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04985A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76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30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0D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7C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F9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43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18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2E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2137006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48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CE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B1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F9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80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E3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EA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EB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АЙР и др.</w:t>
            </w:r>
          </w:p>
        </w:tc>
      </w:tr>
      <w:tr w:rsidR="000D6725" w14:paraId="3911FD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20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5A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62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46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56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06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AB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F9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0D6725" w14:paraId="20EE96A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4F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1C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AD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F5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91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BA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BC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68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8DCF8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36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1E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96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7B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3E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AB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B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0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43A25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E3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32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78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D9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BA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23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5D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03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CC121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32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32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88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08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34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A2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32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50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9D8DA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9D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4E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20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C8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2D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DB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9C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24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D6725" w14:paraId="36B61C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DC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93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22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5D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F9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ED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04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33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0D6725" w14:paraId="305527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29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20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4D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E2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C6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28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99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CC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46CA58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D1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F1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9E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4F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D0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EC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AB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C9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57B78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3E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3E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F8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B2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93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BD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F0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17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 и др.</w:t>
            </w:r>
          </w:p>
        </w:tc>
      </w:tr>
      <w:tr w:rsidR="000D6725" w14:paraId="553CBEF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A0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1E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2A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9F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14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05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F6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2F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1BFA9F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65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A2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59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59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01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71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68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D8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ПРП и др.</w:t>
            </w:r>
          </w:p>
        </w:tc>
      </w:tr>
      <w:tr w:rsidR="000D6725" w14:paraId="15B9BA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97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CB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98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13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84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F0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E8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18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386402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38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78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23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35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E0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23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71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37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03C959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AB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99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4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F6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6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5E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37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5B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EAC10D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B8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7B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75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F4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AD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23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E2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FA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66215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CF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29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20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EA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1A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E5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3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EA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0D6725" w14:paraId="2E5F64F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BB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2F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5B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6D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25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8F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69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23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0D6725" w14:paraId="2D3A761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05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AC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CD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1B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51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7B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4E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67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0D6725" w14:paraId="615B623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6E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7B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E5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68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54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66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14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7C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0D6725" w14:paraId="378BD94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E2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82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B9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A9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2C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B9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EA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55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0D6725" w14:paraId="69B7D40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37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F1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3A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6E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32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62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AB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5C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13AF8DF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BD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EF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A4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97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34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EE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70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16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09D370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50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46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3C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04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CD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93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C4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76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09E295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33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EC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27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A9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FC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85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83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EB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0D6725" w14:paraId="09BFA1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7C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58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D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1C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C7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E7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F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CB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80628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99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D3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61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BE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53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D1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A3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B5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0D6725" w14:paraId="20D465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2B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81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20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B5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21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3D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BA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78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6176E78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6D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AF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DE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F0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E8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06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C8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65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0D6725" w14:paraId="3AEC4D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7C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DA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AA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AD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3F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04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67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49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 и др.</w:t>
            </w:r>
          </w:p>
        </w:tc>
      </w:tr>
      <w:tr w:rsidR="000D6725" w14:paraId="79F7F45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5F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AC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8A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7B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BA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E0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F7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C9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 и др.</w:t>
            </w:r>
          </w:p>
        </w:tc>
      </w:tr>
      <w:tr w:rsidR="000D6725" w14:paraId="514037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34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A7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7D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14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EA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7C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06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73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684789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3B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75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29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C3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C5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8D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93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D0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5416C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74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00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F4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A0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04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5B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EE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27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0D6725" w14:paraId="2B91868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96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FD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2E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CF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2C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A7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B9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A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3063A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DC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A3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71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A3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0C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3F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B4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B0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 и др.</w:t>
            </w:r>
          </w:p>
        </w:tc>
      </w:tr>
      <w:tr w:rsidR="000D6725" w14:paraId="114F736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36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05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5E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E5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56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B3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9C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85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26E9CD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1A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9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57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7E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96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1C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24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90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0D6725" w14:paraId="1E496B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8B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4E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1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85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F0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28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BE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C6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0D6725" w14:paraId="2DD53B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BE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DB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43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2E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F2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C6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6C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4F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0D6725" w14:paraId="4AB9727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23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C8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A9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5D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FC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A7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64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5C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</w:t>
            </w:r>
          </w:p>
        </w:tc>
      </w:tr>
      <w:tr w:rsidR="000D6725" w14:paraId="057115D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23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A6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AC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95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52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C2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71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61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A7576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7A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20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A9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31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1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CD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AD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93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ДЗЛ</w:t>
            </w:r>
          </w:p>
        </w:tc>
      </w:tr>
      <w:tr w:rsidR="000D6725" w14:paraId="0FD1039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BF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F1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67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CA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C6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2D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AA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89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 и др.</w:t>
            </w:r>
          </w:p>
        </w:tc>
      </w:tr>
      <w:tr w:rsidR="000D6725" w14:paraId="51C4A91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AA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66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E7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4C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88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E4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65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C9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0D6725" w14:paraId="5DA3C9B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13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92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85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C7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2C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AF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F0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1D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DBDD5A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B6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FA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D0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02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9E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7A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E8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CB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024A23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2E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2A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F7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10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9C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FE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27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79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7B4CA1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47E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66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E0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7C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5B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AF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F7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FA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D6725" w14:paraId="5E54BFE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B4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F5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2C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2E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CB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97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28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D7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0D6725" w14:paraId="6FE34B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1A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08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0E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AC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41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1A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1F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08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0D6725" w14:paraId="5D7D76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F0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BA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76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25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5F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3A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33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DB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0D6725" w14:paraId="364333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C6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88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AD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BF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8B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3E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81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7F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E867D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B2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1D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57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BF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06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14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AD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34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ДПЗ и др.</w:t>
            </w:r>
          </w:p>
        </w:tc>
      </w:tr>
      <w:tr w:rsidR="000D6725" w14:paraId="178C257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94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9A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74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D2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B7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85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D4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87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53B4BF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64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EE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6D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04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4D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B2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B6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76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55005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5D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2E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FA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2A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ED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F5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8F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03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333EA6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AD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96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2A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9F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C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34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B9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5D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 и др.</w:t>
            </w:r>
          </w:p>
        </w:tc>
      </w:tr>
      <w:tr w:rsidR="000D6725" w14:paraId="5B1813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3D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39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27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7E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E8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92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E6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7E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0D6725" w14:paraId="15370DD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10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63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A4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63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4D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17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73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E4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0CCCE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3A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F7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38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CF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82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EE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BF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AE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0D6725" w14:paraId="7E1957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DE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28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43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59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31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13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B0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D8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387C53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46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0F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CE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33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15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60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68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D7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C6171F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A2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3D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27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56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6F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BA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D7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F0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5DC81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46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76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90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68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C3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72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0D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3C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561A4CA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CE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9B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88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5D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1C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89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AF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C4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0D6725" w14:paraId="5C820C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B6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D5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5E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26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35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AC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07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F3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0D6725" w14:paraId="6A5C70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89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1F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DD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B4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E0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B9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4F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FD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090624D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AA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2C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35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A9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48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A4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17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04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5DBDE9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38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2D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E9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AF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C1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5B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92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FA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0D6725" w14:paraId="27214C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D2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7C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67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56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36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78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F2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4E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5D06D15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0B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6D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4B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3B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F0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4E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37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9B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07C20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21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05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E2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93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95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66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89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0A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55CFF43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F5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99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0F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41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8A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DE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B3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CD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52A69B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09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B9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BC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1D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DB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14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2F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47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41295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15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D7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74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F4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03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49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44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4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35F360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3A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0A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53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1C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D2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93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1D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3C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0D6725" w14:paraId="26F9C7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2A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44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24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37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8E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32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12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59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1B590C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F8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36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C5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B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8D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5D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95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99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596567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DB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18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2F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1D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04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09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15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7E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8ACC3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EC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58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B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36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68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30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0E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2C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71B36F1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AA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D5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94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99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C1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1F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B5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13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0D6725" w14:paraId="7EA024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B3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D0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12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6D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15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04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27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69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17CAE5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CD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D7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20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1B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93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6A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C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FC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73ABD0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52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48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CB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FF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9D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E9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9A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B1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0D6725" w14:paraId="784B39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0D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DB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6F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B6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C9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EE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D8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73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748F9B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96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A3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0A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7E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E2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27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BB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8E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CD1B9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70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B9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CA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0C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A3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96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D1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F9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90E881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04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1F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BB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0F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DB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CB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29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CD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4D988C1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6F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4A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FC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45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B6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CA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F2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45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 и др.</w:t>
            </w:r>
          </w:p>
        </w:tc>
      </w:tr>
      <w:tr w:rsidR="000D6725" w14:paraId="26835A4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5F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32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7B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34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6C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16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85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8D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B2DCB3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1C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ED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97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F4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CC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AF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D0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D6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0D6725" w14:paraId="39BB044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32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4A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A6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C4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C5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F2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BF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58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0D6725" w14:paraId="7B9AC8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78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42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C0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A4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20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6D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C3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34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0D6725" w14:paraId="68B443B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4C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71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FF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0C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43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DF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AD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AB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0397E2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E1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CE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6E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C6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25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C9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3B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10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0D6725" w14:paraId="160500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BD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24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53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05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27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A1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3F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F4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64D68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34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C7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BF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22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A2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FD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2F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B3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0D6725" w14:paraId="3C64B1B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D5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18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E3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FB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F1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73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7A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52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5715B2A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93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01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69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2C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C3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3B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BA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CA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1B401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3F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90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92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84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9C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4E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AB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CE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A68C71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C5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75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94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03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9A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DC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83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DB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FE1C4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5A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74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10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CA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A0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B5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59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61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B7F8B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7D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1E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9F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3D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1F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63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C3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3B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02EF5E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85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93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74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6F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B9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66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BE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22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2897D8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1A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34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93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27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B8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47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CE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32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588958A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93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A3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13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92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4E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CA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64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84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67F98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38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79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ED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44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2D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2E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2C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29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71896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69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DC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FC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C0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56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32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6D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C9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ГДЛ</w:t>
            </w:r>
          </w:p>
        </w:tc>
      </w:tr>
      <w:tr w:rsidR="000D6725" w14:paraId="43A8F1F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6B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A0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4D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3F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21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4C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D2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BC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90D1C5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BC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86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C5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0E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F1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8A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7A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D9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260044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93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D5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E8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8E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A7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43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FB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D9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4897E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52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7E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49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49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B2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4B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E8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20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3F8B7D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4E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A3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CB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6F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8D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3E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23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95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78DC5C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0A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F9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E3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2F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36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67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2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7F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536000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FE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E5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04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94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12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17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D1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6A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ККС</w:t>
            </w:r>
          </w:p>
        </w:tc>
      </w:tr>
      <w:tr w:rsidR="000D6725" w14:paraId="482F21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70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C5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88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2A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61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AF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FB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1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0D6725" w14:paraId="7142141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A5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DA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67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EF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A0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1F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EA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75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0B45A6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9B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2B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8A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7F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EB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30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3B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51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0D6725" w14:paraId="109F1B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86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BC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BA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4C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94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21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2D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2A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B0489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F3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02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21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05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D5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70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97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33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0D6725" w14:paraId="3C8C93C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BA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DA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FC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68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4D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A7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EE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FD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0D6725" w14:paraId="36F8029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25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0A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84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79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5A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C4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B5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5A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ЕГД и др.</w:t>
            </w:r>
          </w:p>
        </w:tc>
      </w:tr>
      <w:tr w:rsidR="000D6725" w14:paraId="23E9B7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2C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95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B6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42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1F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32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F7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9C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</w:t>
            </w:r>
          </w:p>
        </w:tc>
      </w:tr>
      <w:tr w:rsidR="000D6725" w14:paraId="541A0D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9F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CB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A7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E9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DE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AB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02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25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9A27A2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DB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AA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98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91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21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F8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FA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A4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0D6725" w14:paraId="39B379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9A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87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41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A3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E6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B8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B3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19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BED05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A7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63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6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2A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78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84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A7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BA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F0F29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65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5C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7A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A0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C4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E4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D0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9E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0D6725" w14:paraId="0DAC1C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11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CD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6E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41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0C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DC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52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36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1DA8EE3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14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65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C3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57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A4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A0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B8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61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0D6725" w14:paraId="5A8A96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72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32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60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C6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2E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B6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C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E3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E753C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66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69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85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DB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4B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65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B9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BE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ПРП и др.</w:t>
            </w:r>
          </w:p>
        </w:tc>
      </w:tr>
      <w:tr w:rsidR="000D6725" w14:paraId="07386AA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93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05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11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B0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1B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22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32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DC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0D6725" w14:paraId="31E839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2C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5D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24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82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A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F8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88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F6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2D83E8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0E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D3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A4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C4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21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A7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5E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21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ФТМ</w:t>
            </w:r>
          </w:p>
        </w:tc>
      </w:tr>
      <w:tr w:rsidR="000D6725" w14:paraId="4CFB52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E7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D8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48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AB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6D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B1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E4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68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0D6725" w14:paraId="79F1D0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61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F7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DB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57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B0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2A0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3B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79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08906B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80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9D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D6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EF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51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B2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9C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F5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2E311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EC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94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13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B1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6D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2F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A8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FF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 и др.</w:t>
            </w:r>
          </w:p>
        </w:tc>
      </w:tr>
      <w:tr w:rsidR="000D6725" w14:paraId="60EBD77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AA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9C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AF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D1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20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05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95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73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0D6725" w14:paraId="608BA3C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CB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2A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17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75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CF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36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76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8F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BBF099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58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CF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3E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85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1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44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B9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B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3763C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8F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9A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50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4C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67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B6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24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8D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72253D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C6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96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A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A4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64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1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98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2E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0D6725" w14:paraId="0ECAF6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24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45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98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19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24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D7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C1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6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E4F59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4F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02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0B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3B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6F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ED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9C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6F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0D6725" w14:paraId="6EE3F3F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AB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87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EF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76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6B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5A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C8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D1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 и др.</w:t>
            </w:r>
          </w:p>
        </w:tc>
      </w:tr>
      <w:tr w:rsidR="000D6725" w14:paraId="61AA3A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62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36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3E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78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D4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DA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10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E4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042AD9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0F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4A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68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56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45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FA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D7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43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25ED4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8B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D5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A7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11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E7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E5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08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11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AE610F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B0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7B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39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BE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B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77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00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11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75CE7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D3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E1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37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D2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4E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E7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26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EC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978ED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6A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BE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FC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60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26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6C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6E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64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0D6725" w14:paraId="764E35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9A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7A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4F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2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72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29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B7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E2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819934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7A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3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D7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1E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61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61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CB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C9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2EF49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30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6F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B9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65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67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6E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28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01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0A1C08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25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C4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8C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4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B6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61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CD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3B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 и др.</w:t>
            </w:r>
          </w:p>
        </w:tc>
      </w:tr>
      <w:tr w:rsidR="000D6725" w14:paraId="15E942F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09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5F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3E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D6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15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37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6D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4F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407CB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32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30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93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78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0B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8D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51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96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0D6725" w14:paraId="2EDA8D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B0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2D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F6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2A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24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33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C0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B4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 и др.</w:t>
            </w:r>
          </w:p>
        </w:tc>
      </w:tr>
      <w:tr w:rsidR="000D6725" w14:paraId="4DDADF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4E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49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A8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49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8B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87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45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EF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202F8F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F4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0E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3D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57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1D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6A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C3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CA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4601EDE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73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CA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CD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6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EE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42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AF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FB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348F3F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42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1B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03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DB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15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D9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EA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64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445EF7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1F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2F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F7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B3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CC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F1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50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BE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53DAA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38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62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A6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74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BB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DE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6C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83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272497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E8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2F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AB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87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BE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25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FA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19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595E5B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7B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0C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25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96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7A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B3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17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4A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17427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38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C2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A1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F7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C3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31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CE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45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0951F8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CA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94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46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92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33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BC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35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96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 и др.</w:t>
            </w:r>
          </w:p>
        </w:tc>
      </w:tr>
      <w:tr w:rsidR="000D6725" w14:paraId="2E8541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16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93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E6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98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DE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F1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CE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C5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C6A20B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DD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95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FB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58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CC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80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40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B3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0D6725" w14:paraId="15D57FC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30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C9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2F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03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AE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3B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68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63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3D56B1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60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3B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2B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BC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32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30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BE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53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070945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87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B1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E2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3A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BB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61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49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07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BD90A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FE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B6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FF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48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7C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B6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BF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7D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35D18F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9C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D0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0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C4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8D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30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5F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00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 и др.</w:t>
            </w:r>
          </w:p>
        </w:tc>
      </w:tr>
      <w:tr w:rsidR="000D6725" w14:paraId="184559D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96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A0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25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41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93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45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47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77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0D6725" w14:paraId="0D0CB6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1A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E8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A7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DE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8F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D5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97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42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0D6725" w14:paraId="3012896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C9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81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22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45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B0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09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6B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6EA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35DA0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34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30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FD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BE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4B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43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CB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88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3EDB4C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51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A0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79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98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DF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00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D7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47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624054C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33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56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0E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0B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E3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93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9F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09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0D6725" w14:paraId="43F748D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F8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59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F0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96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E4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B2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93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66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6A107D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D5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BD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12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1E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A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38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81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53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2E6533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9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32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7F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49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3B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84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BB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82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0CEFFF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83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F2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A7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A4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F8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F7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DC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56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 и др.</w:t>
            </w:r>
          </w:p>
        </w:tc>
      </w:tr>
      <w:tr w:rsidR="000D6725" w14:paraId="528765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21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16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26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61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7A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D8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71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E3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 и др.</w:t>
            </w:r>
          </w:p>
        </w:tc>
      </w:tr>
      <w:tr w:rsidR="000D6725" w14:paraId="18D6F74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82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BE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08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8D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5F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F4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AD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FC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85FA5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16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0A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11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9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4D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7C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AA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0C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0D6725" w14:paraId="2AA752C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41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54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29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1E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F2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C1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B8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15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7C38E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79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3C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CC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0E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EF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93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20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26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1603FEF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27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BF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A9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17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BC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A5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E4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CD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75A691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15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02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81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17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ED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F8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04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28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5924C6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39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1A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B5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98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81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4D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A7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05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7C5E5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EC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80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BA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9D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19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C1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E9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7C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0D6725" w14:paraId="2AFFDD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86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B2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46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EF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D6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3C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EB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27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0D6725" w14:paraId="5FE1F0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9E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D5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CD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A2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E0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8E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66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1D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 и др.</w:t>
            </w:r>
          </w:p>
        </w:tc>
      </w:tr>
      <w:tr w:rsidR="000D6725" w14:paraId="34EF081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B0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2B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55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EF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4C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9D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88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95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 и др.</w:t>
            </w:r>
          </w:p>
        </w:tc>
      </w:tr>
      <w:tr w:rsidR="000D6725" w14:paraId="593CFE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11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D0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47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01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28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F1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39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50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13C851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CF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A2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20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BA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59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B8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BC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4E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0C183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8E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AB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D6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C1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09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32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D4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AA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DFFFA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C0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68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CB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C3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45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5A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E1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FD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0D6725" w14:paraId="5742E4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46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23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39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B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E9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78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A7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99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0D6725" w14:paraId="577B2E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4F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11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80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A6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91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7E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D5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82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0D6725" w14:paraId="6894B4F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6E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22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EF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A2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36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CC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5F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F8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0D6725" w14:paraId="4CF1DB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52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B3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D2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80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AA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77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A9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33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 и др.</w:t>
            </w:r>
          </w:p>
        </w:tc>
      </w:tr>
      <w:tr w:rsidR="000D6725" w14:paraId="54D7CA9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07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7F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54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0E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9C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7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BC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7E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0D6725" w14:paraId="4BB8924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60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E1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32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1A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24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32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2C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E9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0D6725" w14:paraId="1FC348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6E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0F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2E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63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F8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18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60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6E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77F62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9D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BB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2F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A6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D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7A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B1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46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20F77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30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28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31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3E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8B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F9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F2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AC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ЯВК</w:t>
            </w:r>
          </w:p>
        </w:tc>
      </w:tr>
      <w:tr w:rsidR="000D6725" w14:paraId="73C95A6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91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7D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14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76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71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6F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1C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C7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5531F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58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E4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73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F3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15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68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57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F6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F06A37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52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DC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D0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1A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F1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6C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A5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42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3F0B57B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54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6E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21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CF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65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67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2B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79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5A939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8E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ED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7F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66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9F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7F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8E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53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2CABAD3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1B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AF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9D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6C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C9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CD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1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23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0D6725" w14:paraId="331E43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C3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4E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A4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9A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C8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92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5F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8A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 и др.</w:t>
            </w:r>
          </w:p>
        </w:tc>
      </w:tr>
      <w:tr w:rsidR="000D6725" w14:paraId="53AF6F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A6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16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49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88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F2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4A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4C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15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429E3E6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DA8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D4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29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95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82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56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6E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9A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0D6725" w14:paraId="3CEF1F5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01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F8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88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44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66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7F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69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45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3F8FE9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E4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E6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BA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F9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E9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8C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15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7A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8DC5EA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DE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C5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6D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C0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4E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47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87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2C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5622BB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C9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0A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80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CB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1B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1A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06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11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4FBBC9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75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4D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D3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F8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00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0F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A7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D3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 и др.</w:t>
            </w:r>
          </w:p>
        </w:tc>
      </w:tr>
      <w:tr w:rsidR="000D6725" w14:paraId="58674F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10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AC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D0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15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A5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51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07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D8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0D6725" w14:paraId="753DB91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6D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D2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14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5A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56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20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26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67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ЙТВ</w:t>
            </w:r>
          </w:p>
        </w:tc>
      </w:tr>
      <w:tr w:rsidR="000D6725" w14:paraId="711787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A6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6C6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6C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85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22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8D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48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A0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5130597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CD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C4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8F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64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C5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D4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C0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B9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ЛСЯ</w:t>
            </w:r>
          </w:p>
        </w:tc>
      </w:tr>
      <w:tr w:rsidR="000D6725" w14:paraId="2787FD7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1B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5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6F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DE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FD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70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3D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1D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 и др.</w:t>
            </w:r>
          </w:p>
        </w:tc>
      </w:tr>
      <w:tr w:rsidR="000D6725" w14:paraId="081E4E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03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22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75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17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4F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0C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A0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39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0294E2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A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CF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AF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45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CC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E4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8E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60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D6725" w14:paraId="2E4F4E7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15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89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A5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0C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FC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16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64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98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84A17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15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D2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99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2C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2A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A0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99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F7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0D6725" w14:paraId="7A1B38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D9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94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AA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D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52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F7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62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8A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6D63D0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24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DA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54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8D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5E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CE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1C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EE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8D91E9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A7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C8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C9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AE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62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1A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91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9C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4567A4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B5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25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BA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4F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87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00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F8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90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0D6725" w14:paraId="6401F4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01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E0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21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2F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79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73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8D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13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5A4A445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88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AA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64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3D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A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60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B3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D7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D21EE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EA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6C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F3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EC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F4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4D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BC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4B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0D6725" w14:paraId="41DFAC7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D8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D7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EF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88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47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AF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2C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8A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65D8B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88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E1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F1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B1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D7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86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5E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A4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719DE4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AF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50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34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78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42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87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F7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14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9897F3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3F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1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E6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95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DD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97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71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9B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75F57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47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C5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EA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54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85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95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81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FD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 и др.</w:t>
            </w:r>
          </w:p>
        </w:tc>
      </w:tr>
      <w:tr w:rsidR="000D6725" w14:paraId="53126C9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1E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8E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6C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89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A1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DD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68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E2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0D6725" w14:paraId="24F1C8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64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AF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86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94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E8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B8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66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43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ТСН и др.</w:t>
            </w:r>
          </w:p>
        </w:tc>
      </w:tr>
      <w:tr w:rsidR="000D6725" w14:paraId="2B3665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13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E4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A9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E9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6E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9A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09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BE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C5358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11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CE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ED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37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CF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F5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74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37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6B0A6CD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6F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8A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81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35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C6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33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2A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D9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667CC4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EE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78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C6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2E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B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10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D3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EF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0D6725" w14:paraId="3E1C5FE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A6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96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93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EF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FA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27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A4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12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0D6725" w14:paraId="6869C4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F3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88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95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13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83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4F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26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A9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0D6725" w14:paraId="40D95EA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92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A9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B7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20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27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79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50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AF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B44FAC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12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4C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09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11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4C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25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8B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A2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0D6725" w14:paraId="1AF7C8E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08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9A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B1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B4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FC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A2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47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0F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0186A4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35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81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7E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E5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F1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24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EF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E3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0D6725" w14:paraId="7D16B00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AB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4D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48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65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17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31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41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0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</w:t>
            </w:r>
          </w:p>
        </w:tc>
      </w:tr>
      <w:tr w:rsidR="000D6725" w14:paraId="109F275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F2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08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D2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5C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E2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13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EE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41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64B436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9D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26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34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C5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EE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67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77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FB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2DA99E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0F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10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7A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C3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49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49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A3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9B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0D6725" w14:paraId="02BC642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93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B1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4A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32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0D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95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2C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22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0D6725" w14:paraId="37CF3F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00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15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E1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73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1C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DF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F9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1D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0D6725" w14:paraId="0311F6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39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BC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74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0E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59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A8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99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B1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3478D4C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9A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51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7F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DF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A9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68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59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7F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0D6725" w14:paraId="5B95CC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B7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C7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D8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7A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08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85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2E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CC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0D6725" w14:paraId="798BF2A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11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A0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27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C0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4D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72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03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69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BFDE0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09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88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D5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89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C3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10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43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80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 и др.</w:t>
            </w:r>
          </w:p>
        </w:tc>
      </w:tr>
      <w:tr w:rsidR="000D6725" w14:paraId="5A0A8A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93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B0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2D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DC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22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1D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2E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00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BDF99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85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B6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F2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F9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C3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82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A4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9F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D5BED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20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73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01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2E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A7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24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21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90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 и др.</w:t>
            </w:r>
          </w:p>
        </w:tc>
      </w:tr>
      <w:tr w:rsidR="000D6725" w14:paraId="5A48D1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58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41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95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4B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EB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6B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C3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AD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EB6B7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57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13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61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60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8A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7E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91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3C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A3B8FA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4D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C3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A6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11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D7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0C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6F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07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FF601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3F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12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25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0D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CC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A1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5F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F9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0D6725" w14:paraId="77B492E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17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DC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39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5F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3A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F2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C2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C5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BB8D0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64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BA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B5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E2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4A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C5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E1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60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0D6725" w14:paraId="79C11F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38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B0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EC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98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CA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A4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07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99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7E48E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84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BB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A5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BE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99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19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52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11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B58D0F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3A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C8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61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71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77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F8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71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63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0D6725" w14:paraId="42C401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30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F4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53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AB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10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EA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5E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20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792613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0A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49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47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1C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EE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68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62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D7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BDF7B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A5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A5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12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1B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D4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46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3A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E1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0D6725" w14:paraId="2E0EE0D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89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E7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25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BC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75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C2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A4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8A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0D6725" w14:paraId="60A6943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CD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30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22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EA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C1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19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0B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20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886D2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C9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58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AB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55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3E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7C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91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22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0D6725" w14:paraId="10A550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EF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13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54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A8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7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BA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74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9C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AE73B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C2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0A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B4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AD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92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8F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5C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A4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0D6725" w14:paraId="3C8DFC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8A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8B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7F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F9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A7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8E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C4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D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0D6725" w14:paraId="59A32F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81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2D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3F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DD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D0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96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29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BF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2058D9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5A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D3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B6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73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66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A9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B4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A9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C5FCD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C8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46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2E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24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87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F5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F6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AF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0D6725" w14:paraId="54DBADA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64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6E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71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44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76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16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72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D4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0D6725" w14:paraId="244813B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03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C2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06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53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91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DC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DE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89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72B5C8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0F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E7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B3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BE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D5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28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58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0F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514F6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72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D2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07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70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5F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D1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0E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49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 и др.</w:t>
            </w:r>
          </w:p>
        </w:tc>
      </w:tr>
      <w:tr w:rsidR="000D6725" w14:paraId="681BD01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55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D7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42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DA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BD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3B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FC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AB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 и др.</w:t>
            </w:r>
          </w:p>
        </w:tc>
      </w:tr>
      <w:tr w:rsidR="000D6725" w14:paraId="436F33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64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0A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89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54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23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5C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31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E6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566C01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90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C7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00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36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9B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BA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9B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8E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0D6725" w14:paraId="3B6A86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D3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D9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A7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79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62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98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EE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E5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8281F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5E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21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8A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8E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24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D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8C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7D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9496CE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09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B4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88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3B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B1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0C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97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29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7980D94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11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28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DA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1D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9C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5D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B8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DE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7282BEA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4B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34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7C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75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26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85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FB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E1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D6725" w14:paraId="1DD7C1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2E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45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42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86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6E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95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9E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3A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4F25A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E2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A4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02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BF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80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36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FC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FD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0D6725" w14:paraId="7C4743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7C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10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C0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32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B3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DF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E9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CF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D76AC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F0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D7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5A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99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87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5D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56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71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ЕКМ</w:t>
            </w:r>
          </w:p>
        </w:tc>
      </w:tr>
      <w:tr w:rsidR="000D6725" w14:paraId="2B06D3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AC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29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56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66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7A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FF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DF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8F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0D6725" w14:paraId="76CEDA8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6B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66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C6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C2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48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BC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0A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11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69478D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C8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5D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76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71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C6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FD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3D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74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CD5196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26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4F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1E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71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55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90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55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D1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 и др.</w:t>
            </w:r>
          </w:p>
        </w:tc>
      </w:tr>
      <w:tr w:rsidR="000D6725" w14:paraId="081A96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11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FF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B6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97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7D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87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04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1C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 и др.</w:t>
            </w:r>
          </w:p>
        </w:tc>
      </w:tr>
      <w:tr w:rsidR="000D6725" w14:paraId="5949ED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D5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37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5A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2E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27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4D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6B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75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0D6725" w14:paraId="48953DB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2F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A3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8D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94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07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A3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ED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4F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FD6406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D6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D5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BE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EB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2A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61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0C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02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0D6725" w14:paraId="2C8F1E8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F4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4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B7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9B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1A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55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9A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E9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13E3FA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7A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85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A1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DB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33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9F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90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E0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0D6725" w14:paraId="01C97CF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5B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DC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5D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D9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46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6D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CA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1A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EE526D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3A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26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7F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E9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26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2D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E4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2B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D6725" w14:paraId="04E0C9E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5B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03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8B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99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A0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3B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0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C5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96CB3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B0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D7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7C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26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56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36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C1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A8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0D6725" w14:paraId="0C9B0C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5D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FE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F2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4F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87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CD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80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17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3C8F79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37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FF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1C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35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AF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AC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D5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F1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0D6725" w14:paraId="6E03A3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7B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06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6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E7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86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96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0D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11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13DF9A0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7A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64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49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23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ED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B6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2D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72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СДИ и др.</w:t>
            </w:r>
          </w:p>
        </w:tc>
      </w:tr>
      <w:tr w:rsidR="000D6725" w14:paraId="6E08F1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29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8D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1B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10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23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1F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1A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53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0D6725" w14:paraId="2F8094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44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F6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29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60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6C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F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EE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56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D6725" w14:paraId="298042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53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15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9C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44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2B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15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E5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E4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D2EF36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CE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B4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C8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D9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1D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2E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4F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95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C89D6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D3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D7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23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87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41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EE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58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0D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6961D4F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16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2E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6C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49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8A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FB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5B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AE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34BFA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D5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4A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E6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08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CB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04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A7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8D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0D6725" w14:paraId="462254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66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58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CF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17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F6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75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99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42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747673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45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AD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14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AD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37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65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2E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4F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6CADD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28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67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E6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B3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15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6A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7B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9F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0D6725" w14:paraId="24427F9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64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E66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04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DF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22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A0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69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24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 и др.</w:t>
            </w:r>
          </w:p>
        </w:tc>
      </w:tr>
      <w:tr w:rsidR="000D6725" w14:paraId="626F9EF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26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9A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8F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53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E7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77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29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86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32EF9D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4B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E2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A1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37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79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CA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79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C1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4BA7E4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9E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5E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EA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56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9F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E6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5B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CA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0D6725" w14:paraId="68867B7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F8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71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F6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92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ED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8D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F8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77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84AA19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5A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77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2B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0C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6E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74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DF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83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06701F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42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11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57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28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1F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57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A3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5D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 и др.</w:t>
            </w:r>
          </w:p>
        </w:tc>
      </w:tr>
      <w:tr w:rsidR="000D6725" w14:paraId="062548A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EF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BC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3E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4C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10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9A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AA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B2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0D6725" w14:paraId="774762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E8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B2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7E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D3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F3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2E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49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A0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5EDE8A7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22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E4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5D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6E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9C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62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04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80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E67CD1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E8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89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38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7F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08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BF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C2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48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0D6725" w14:paraId="755A60E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D2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04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75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93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1D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08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A3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0B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F53602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FB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DE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C8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9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8A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0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4A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F3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0D6725" w14:paraId="2A13DC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2C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9E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A1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51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1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23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42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46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C11F0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C5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FE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72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E4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AA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CB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E0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50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2165F37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F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70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4D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40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A4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07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D7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21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EB12F5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CD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E8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DA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4C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77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54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DC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CE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7460B7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41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DC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EF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C2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09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B5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04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FD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BD4E5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9C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6A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A8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2D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AF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0C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1A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61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A4C44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CF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BC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2D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DB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96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BB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0F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E9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EBDB08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79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2A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E7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2E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A6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99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07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D0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0D6725" w14:paraId="6E6107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64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78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C1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7C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DE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83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9A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E4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06EEF6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FC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90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80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DE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52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84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84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7D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0D6725" w14:paraId="22EFF21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19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6C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60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E6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28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7B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F5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56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1BD09B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0A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72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21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70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E5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7B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89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D4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35630A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BF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A6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EE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F5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90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94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FE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DB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0D6725" w14:paraId="2ADC6C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90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E1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CE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DF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16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6B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6D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47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54E39A5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C4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48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48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EF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BE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6D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3A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DB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3261F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B3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C2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2A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7B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DA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AB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BA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E6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0D6725" w14:paraId="49E1A98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39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E8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69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51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43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93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89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D0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0D6725" w14:paraId="72B1A7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80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F8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91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2F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65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61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14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69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2E0BE9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D4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4C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4E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00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B4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67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57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01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A3E24C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12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FC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4F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04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F0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55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A9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61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7B562B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16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0E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84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22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39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A9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A5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AA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E662F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FA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95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7C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A7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AB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89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D5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B1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793CCB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C8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69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8E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79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2A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95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C4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51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 и др.</w:t>
            </w:r>
          </w:p>
        </w:tc>
      </w:tr>
      <w:tr w:rsidR="000D6725" w14:paraId="35B8786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06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13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B2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CA9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3E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11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98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1B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5186D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D2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85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EA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41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85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A4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6A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09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04A6AE1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5E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94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34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2A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16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38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96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9B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99D84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F6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5A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15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2C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67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4E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FF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DD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64BB7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8D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6C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B4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A9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0D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70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87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74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E41495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8B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7B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47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A5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C1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8A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6A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76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0D6725" w14:paraId="70D396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30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CF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CD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DF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35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71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E8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B7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D6725" w14:paraId="0603BE9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5B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5D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10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9B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2A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5A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89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45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BC5699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7F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86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8B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60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AD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E5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A6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5C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6258EA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CA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B7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1F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FD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D5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3D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EC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9B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ЛДЗ и др.</w:t>
            </w:r>
          </w:p>
        </w:tc>
      </w:tr>
      <w:tr w:rsidR="000D6725" w14:paraId="4A87E8E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6B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1D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C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4F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0F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C3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E4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4C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 и др.</w:t>
            </w:r>
          </w:p>
        </w:tc>
      </w:tr>
      <w:tr w:rsidR="000D6725" w14:paraId="65C8CA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C4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25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B8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3B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61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27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BB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F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0D6725" w14:paraId="3E74A06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0E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1F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A4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43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6A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D6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4A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8E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C1CAB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02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8B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11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44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EA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57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1C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1F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FCE7B3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3F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7C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45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29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29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A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C1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42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336B0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DE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D5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61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62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AB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06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A3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E6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EF677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07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1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0C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5B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39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4B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45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D1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0D6725" w14:paraId="1578A88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54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91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10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B7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4B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78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34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73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9F6439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15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E9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0F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C6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52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7B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6A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09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A24D9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8D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81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5C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4F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6E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3B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33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0F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0D6725" w14:paraId="2EF7691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3E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07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90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C3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80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08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74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24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9203F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85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53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A1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93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50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FD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90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27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641C74C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AD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08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64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4E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68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93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49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64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AF85B4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84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42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1A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44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B9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F3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6F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64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0D6725" w14:paraId="20F4C2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7A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53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58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23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05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B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01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DD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7FB2EF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1A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3F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49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D5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B3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24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D2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1F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3F4509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57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5E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A6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2C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9E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E8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76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73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132CFE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E5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F6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7A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9C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39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17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9C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05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A2FABE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16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AB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4F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E5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E7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61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C2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FF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0D6725" w14:paraId="0CACEB3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D1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3B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EA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3D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0E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36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2F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6A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0D6725" w14:paraId="568D0A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47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20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33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E1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6B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00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B0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3D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768D126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4F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43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15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35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5E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06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94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13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27DDB5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5C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A9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7A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55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6A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E8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98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5D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40694C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92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0D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99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A7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C7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98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88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F3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7BF2D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83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51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75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6E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54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FD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85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CF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7CAE477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DF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B5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3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8A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2A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CC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79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BA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B66BC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C2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DF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1B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F0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08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26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65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C4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D6725" w14:paraId="169E2B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D3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7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69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03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DE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04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F2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F2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72CBC21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AB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C7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84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F4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67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96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63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88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08651D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2E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61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D8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60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6F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AB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95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84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0D6725" w14:paraId="3C8F2F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49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8D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DD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76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F0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95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9A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C5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0D6725" w14:paraId="380A37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65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15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6C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F5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FF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E6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6A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31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0D6725" w14:paraId="58DAA8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96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66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F7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0B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2D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49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8A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BB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0D6725" w14:paraId="2D46E6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1B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1B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6D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FB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3A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07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B8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CC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16E96B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9B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84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29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67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EA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CD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49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0A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3D9B3E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72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5E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51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56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22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0B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E1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75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200C10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8C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5B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B2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A3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01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38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67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84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D17E0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D9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C9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10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4A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DD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5B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67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90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0D6725" w14:paraId="25DF9AA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9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40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E4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84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C3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B4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3A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4D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149336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9B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BC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B2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46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A0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1A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24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FD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D6725" w14:paraId="0AC7C65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76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19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B1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E5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81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96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47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66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133AD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7A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A9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D3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D8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32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63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FA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B3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0550CD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FB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62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C4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FC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3F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8C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5D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60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0D6725" w14:paraId="32C392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6C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6A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D0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A3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34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2A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36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0F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0D6725" w14:paraId="5C67DE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DA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02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89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13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D3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27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E2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58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D6725" w14:paraId="3C2A051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8A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D0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A4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82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84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25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E6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8E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D6725" w14:paraId="003DB7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2D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76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C1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54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2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5F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93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76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08E5F8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BE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76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10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7D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6D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1B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FA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C2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5496FA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E1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93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92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25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FF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F5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76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6F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 и др.</w:t>
            </w:r>
          </w:p>
        </w:tc>
      </w:tr>
      <w:tr w:rsidR="000D6725" w14:paraId="11BE1F8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F3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B3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43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51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66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D8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FC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56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ЦСН</w:t>
            </w:r>
          </w:p>
        </w:tc>
      </w:tr>
      <w:tr w:rsidR="000D6725" w14:paraId="1D78CAE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6E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89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B6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A5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B9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22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25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8E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323711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96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F2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C4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CC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8B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AD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72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D2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0D6725" w14:paraId="1C0387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D8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4C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4F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4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4D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7F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0B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48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D6725" w14:paraId="434832A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FF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C7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13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6A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85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CB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A4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54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6DF79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89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13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4D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58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02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68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B4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C5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0D6725" w14:paraId="409D62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4C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AA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98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C6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B0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CE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9A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06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0D6725" w14:paraId="0A6A3A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CA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5A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E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94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AC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B7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B8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FF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 и др.</w:t>
            </w:r>
          </w:p>
        </w:tc>
      </w:tr>
      <w:tr w:rsidR="000D6725" w14:paraId="583980D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12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DD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FE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9E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7D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68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75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BF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D1E8E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DF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C3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D3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0A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2D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C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17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04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87C91E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DB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F6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39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02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37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FA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7D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39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0479A1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E6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C3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8F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6B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A0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50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7F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4F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C4171D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3A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D3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3A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08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8E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FB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F3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A5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744E24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AA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AB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75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4F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E3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2E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0D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1D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65A690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F8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14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EF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C2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26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92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B9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59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60E5A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63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38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AF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6E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1A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B4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6E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90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35627C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52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74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C3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A4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4D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13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14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57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4C1ED6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2E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33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32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CB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C0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05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B2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2C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 и др.</w:t>
            </w:r>
          </w:p>
        </w:tc>
      </w:tr>
      <w:tr w:rsidR="000D6725" w14:paraId="2DD38A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0B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C2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05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1F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BE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71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21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83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ECB07F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0B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A7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46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A1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69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51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AC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0C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0D6725" w14:paraId="49CDE0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82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2E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25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4C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1F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43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F4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0B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A08F4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4D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35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76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DD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A4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31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74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97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22E09B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ED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D6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68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D4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74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13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27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23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0D6725" w14:paraId="6EE9C3A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E2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DD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36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6C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FD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5F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27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C1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711FA8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B2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56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29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52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0C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B0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5C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F5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0D6725" w14:paraId="6FDF82F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A5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E6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E4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B4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75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B8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9F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1B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0D707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B8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12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75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2E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11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15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C7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C30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710DEB7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91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FA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9E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8D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64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11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53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7C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F9DDD6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5F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ED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55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BE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F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A4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10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2A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2B3D3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35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1F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E7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35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11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1D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F4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0C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 и др.</w:t>
            </w:r>
          </w:p>
        </w:tc>
      </w:tr>
      <w:tr w:rsidR="000D6725" w14:paraId="2568B25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00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4C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57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F8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03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DC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22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F9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0D6725" w14:paraId="31072BB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18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69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27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93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9C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F5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88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E9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336D90E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41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87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59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1B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B9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BB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D3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A1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6CB9249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6F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66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6C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34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9E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CA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B5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17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E7C19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24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8B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FF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80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28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11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80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6E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0D6725" w14:paraId="639804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2F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F5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1B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92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48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C9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B1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C9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D94F3A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EA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5B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F9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79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29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1C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18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25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22887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B4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64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98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BE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BC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EB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3D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60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2866C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E6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C7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99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89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60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12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CB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A0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43DE5B9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1C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C8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4B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7C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34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CF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64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26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 и др.</w:t>
            </w:r>
          </w:p>
        </w:tc>
      </w:tr>
      <w:tr w:rsidR="000D6725" w14:paraId="4BDD8F7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C0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38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64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30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82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D1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D7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45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0FAA5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B4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98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9F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62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77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F1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D1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B9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0D6725" w14:paraId="508C33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C7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69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05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A4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2D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05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4F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2D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00D537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00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27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BA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4A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89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8C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8C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27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5E10670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14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46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96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BE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49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96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99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0F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45A951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89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ED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9C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0A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4D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05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CE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1E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D6725" w14:paraId="6B44A4C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E7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9A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04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F8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73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87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C6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0F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D6725" w14:paraId="5442ADE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94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32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B6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0B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58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51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E9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79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C22F6F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3A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79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D1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34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3A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F6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BE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A9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0D6725" w14:paraId="0E4940F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55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94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64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FF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3C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B2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74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03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1059BE1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0F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8D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D0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C4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33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A2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3E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A3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2031ECE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AA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3A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C4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A2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C7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6E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56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6C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DC534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02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20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D4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58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35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1C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10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26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48591F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40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2C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0E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2C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8A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A3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F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12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D6725" w14:paraId="362AAE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2E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E3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53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BD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3E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50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4D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8A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4FA7CF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1A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4D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C4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B4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97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1C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C7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0A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0B2E5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F5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E9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A5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1F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10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8A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36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25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56647D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9C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D6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4A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F8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CA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FF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C3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AA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6F94D8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28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05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C9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FC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38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AD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1A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FF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2A1AE76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42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D4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D3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93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4C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82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7F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56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B67F8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E0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6F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52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A4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D8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F6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2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3A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26B794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2C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06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98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C6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41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B3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11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0A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B6001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A5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C0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14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89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8E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C4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9F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90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543D87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F9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1E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C9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53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7C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B1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01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62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0D6725" w14:paraId="4940A9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92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42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F5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64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26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68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0E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52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0D6725" w14:paraId="0FF3C2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94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33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A0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D9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C0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F8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0B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CD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0D6725" w14:paraId="5484F50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33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DF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5B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50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F7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4D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80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85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3DA1A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D3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4E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33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3B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39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A9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78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D6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4C87050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12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63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71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CE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23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F3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B7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03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096F4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04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F1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4C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9B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C7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10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9F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1B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23471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34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22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34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88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18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87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C8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88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26AB5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55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BB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31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56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7C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A2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6C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61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E6332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D8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2B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0D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8D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E0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B1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E8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A9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F37FC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11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F9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31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29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BD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F9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C0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42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42B44B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EA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71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30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AF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98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1E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A6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3D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8F6E0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96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9F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20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F6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F2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E5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90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AF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5CE6C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45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0D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B5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29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63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71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BA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DA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0D6725" w14:paraId="693EC4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99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9F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A4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25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30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7F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01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46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138FCCD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A8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20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A9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BC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0B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03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DC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22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BE935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48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80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5E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59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5D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C6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DC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72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E36E7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66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51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84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B0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0D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52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A9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95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0D6725" w14:paraId="13A5D2C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7E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06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59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12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37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D9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3A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C4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0D6725" w14:paraId="64A3EEF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EB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A0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F1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15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79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4E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3D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88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C9420F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70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07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DB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D9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69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20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1F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78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0D6725" w14:paraId="32C6CD1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E9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41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FA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33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9B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BD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94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E5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1B4ED0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11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7D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22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23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52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62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30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B5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F65379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47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47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BF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7B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64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E9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D7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2B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489433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12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F1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0B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BF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9D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57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69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2A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0D6725" w14:paraId="185191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3D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5B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94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E4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DB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0F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24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B2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A5F10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6F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49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BC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BF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43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5C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BB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1C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9953B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ED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E2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BF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B7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25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12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A4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35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6EB539D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93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E6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DF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5C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63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E6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0B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8E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48F479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D7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20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50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50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A9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69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6B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F7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0D6725" w14:paraId="7808E8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9F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EE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3E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C6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BA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CE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5A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C3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0D6725" w14:paraId="4735EE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79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1C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44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B6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81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4C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09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49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34CD916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9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B2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34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E7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C8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FF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59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BD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C82159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75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D1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96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0E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7D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F7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0B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5D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3510F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49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D7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1D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4E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18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43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EB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5B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6C9AA4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4A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C2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F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B6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E1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F1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3E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23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0D6725" w14:paraId="1E4037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3D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2E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FE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39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CC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76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C7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38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0D6725" w14:paraId="13D634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D0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BD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2C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D1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4D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A7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63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80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1138C1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36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5B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9B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3D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23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69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E1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D9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0D6725" w14:paraId="200377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09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1F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B8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AC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B4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ED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B9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D1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0D6725" w14:paraId="596788A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76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05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C8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33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56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29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4A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E8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F2D90A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60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EC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C0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C5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3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31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04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47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E1E063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32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D8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6F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8B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C3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6B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D7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7C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79BB19F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66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BC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88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FB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89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03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EC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20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597DF1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59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0C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FB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21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BF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B2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F1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03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237CDD9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1F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3F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43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BA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91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58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E8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1B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0D6725" w14:paraId="642BBC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B6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0B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0E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EB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26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A1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E9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4D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586D7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6F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9A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EC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B4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26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67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64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53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1ABA88B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2A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B1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6F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5D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58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EF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E6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F9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07CAEC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9A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B3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EE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68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11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18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E7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F5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7527A6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12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D7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6F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54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A8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78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AD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56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7AFC60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07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4B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14A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55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BB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80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55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F6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0D6725" w14:paraId="47CEE3F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15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D5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98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40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DE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62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B6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10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597483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99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C6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C8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80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DB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E0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DB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A0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 и др.</w:t>
            </w:r>
          </w:p>
        </w:tc>
      </w:tr>
      <w:tr w:rsidR="000D6725" w14:paraId="71B66C7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C2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D5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DB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45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F7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7A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C0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79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0B97CA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36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E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E1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39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92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31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27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54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6A953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32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C6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11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15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60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C1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1A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81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0A74F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3D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37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55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13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7F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78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70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16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0D6725" w14:paraId="69EC3EF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59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A3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33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C4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29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1F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CB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D9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 и др.</w:t>
            </w:r>
          </w:p>
        </w:tc>
      </w:tr>
      <w:tr w:rsidR="000D6725" w14:paraId="462EDA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33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C3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1D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AF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61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D3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0D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D5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521AC1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B8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7C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70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D6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E1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3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6C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10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0D6725" w14:paraId="36CBD6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0A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B2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59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F3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34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19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DA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41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D6725" w14:paraId="41E460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B9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52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0F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07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3D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FE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DD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ED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0D6725" w14:paraId="131F1FF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B5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56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68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F6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67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DB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24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4C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0D6725" w14:paraId="62FACD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CA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48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29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14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B4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4B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44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3B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0D6725" w14:paraId="7DB156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91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8A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E8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1D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06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50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96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50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A7B21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E2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9F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E9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4C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1B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A2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2F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34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0D6725" w14:paraId="43305AE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3D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95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F2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C8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BF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6D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B7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29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0D6725" w14:paraId="693C27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30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E2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AA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34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E3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37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9A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6F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0D6725" w14:paraId="05CF73E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DA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F7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45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7F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48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3B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57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31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17AE6A1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CF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F0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31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64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6E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72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21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7F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 и др.</w:t>
            </w:r>
          </w:p>
        </w:tc>
      </w:tr>
      <w:tr w:rsidR="000D6725" w14:paraId="6919706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BF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45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70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7F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E4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04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4C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C3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0D6725" w14:paraId="4DE76EB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0D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ED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B6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06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8A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D6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79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30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0D6725" w14:paraId="1AD02B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64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42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17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D4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44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CC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DE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F0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497BBC7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47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02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6C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B4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7B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2B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F9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10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4A3450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2A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07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6E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F8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4C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1C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4D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59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4CC1600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7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A6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D6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95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FA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FA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C6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37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 и др.</w:t>
            </w:r>
          </w:p>
        </w:tc>
      </w:tr>
      <w:tr w:rsidR="000D6725" w14:paraId="75CF75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1D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9E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4C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2B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B1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B0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BF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1E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 и др.</w:t>
            </w:r>
          </w:p>
        </w:tc>
      </w:tr>
      <w:tr w:rsidR="000D6725" w14:paraId="7ED84E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F7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CC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37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48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EB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91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86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70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 и др.</w:t>
            </w:r>
          </w:p>
        </w:tc>
      </w:tr>
      <w:tr w:rsidR="000D6725" w14:paraId="4C4B0B4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99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BD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78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CC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72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CB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FC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DB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0D6725" w14:paraId="74F09B7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1E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87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00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DA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89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7B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71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39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E56D41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D1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3D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89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CD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DF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9F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EB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47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0D6725" w14:paraId="3577F7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6A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D7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13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C9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7A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51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5B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09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AC408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77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37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F0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48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78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85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A5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58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F21AD0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DB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8B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7C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6F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41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62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86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F5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30E26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29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27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F1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9C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75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07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BD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D1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7B1F2AA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7A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53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C4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82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9F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A1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25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B4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0D6725" w14:paraId="3223DC3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42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4A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5C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7C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BB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8D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26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03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47AD78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FB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68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C3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F4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E9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39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67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40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0D9B35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BF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AA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97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70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D9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A0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15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B5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536284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F0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3F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A3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FF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5B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D8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59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99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0D6725" w14:paraId="75044A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FE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86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39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CE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73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B5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BD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5C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760CAB4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78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73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84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E6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78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A1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57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D7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405374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9D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08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9A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7C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F7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BD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49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04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4E752BC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9D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55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0C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2B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2D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EE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5F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62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СРИ и др.</w:t>
            </w:r>
          </w:p>
        </w:tc>
      </w:tr>
      <w:tr w:rsidR="000D6725" w14:paraId="129E40F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41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DF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BE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FD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94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89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E2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97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0D6725" w14:paraId="275FC82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DB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B3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5D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02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5F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DD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93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07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СДИ и др.</w:t>
            </w:r>
          </w:p>
        </w:tc>
      </w:tr>
      <w:tr w:rsidR="000D6725" w14:paraId="6163CF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A3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6B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7E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B0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D0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2F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5A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10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2D9790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0E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DB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6F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87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09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90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A4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5E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B619B1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6C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8C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D0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26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0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4C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73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F4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63EA21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0B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F7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E5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BD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BF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15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3E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A6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ДАЛ и др.</w:t>
            </w:r>
          </w:p>
        </w:tc>
      </w:tr>
      <w:tr w:rsidR="000D6725" w14:paraId="69057D7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82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B7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0E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36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00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BC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AD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D0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0D6725" w14:paraId="47BCE73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6B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F2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AD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5A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6A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47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0D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20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0D6725" w14:paraId="64D710E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2E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38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B6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0F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0C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5F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48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BD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0D6725" w14:paraId="64671D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B3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2F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1E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E0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33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60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78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7A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0D6725" w14:paraId="650955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7A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C7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5F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20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44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2B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FA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C6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6BDA81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67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46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23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07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B1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99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2F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50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1E162B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73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7A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57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A2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60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31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6A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6B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38FF2F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58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85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F3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EE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8D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0F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B8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F0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CA30D1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84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98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A6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0D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D0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89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29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3D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2AE3F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F9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15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C6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75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50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3E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A8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E4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00F9CA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FB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54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14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09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68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06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2C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8E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0D6725" w14:paraId="0C7294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C0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3C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8F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82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D4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03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F7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26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7FD4A4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48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83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00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A2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29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BB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50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48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798836F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D9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C0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1F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6F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72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04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EE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D7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0D6725" w14:paraId="04A0AF2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D3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8F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4D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E3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34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E8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99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E4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AFC3D0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E6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32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71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B5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05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18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03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B5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1C368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1C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1D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F3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9B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AD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A4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C3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37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0371F1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7A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1B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25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74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26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91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4B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68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0D6725" w14:paraId="68A34C2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63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7F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45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EF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12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D2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45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43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584CDE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7E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E1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D4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73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E7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6E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29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DA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FE3F25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64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65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8D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94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3D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5E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E1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24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43985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06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58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56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A3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3D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69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5D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C1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790CEE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C8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01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A9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FF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67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24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A1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7E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98B65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2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11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8E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DA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1C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63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09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76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1BE38DB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65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8F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C9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F9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E7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31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E7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79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725921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66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F8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2D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DD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E1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A1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B9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AF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0D6725" w14:paraId="77BD20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6E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03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0D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AD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42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DB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F0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93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0D6725" w14:paraId="5CB193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BF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F0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2F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CD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78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16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AF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E8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0D6725" w14:paraId="38C1997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8A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C2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02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8E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7D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A6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4C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CB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0D6725" w14:paraId="29A4307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CA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4A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B6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36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31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3B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D2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FB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D6725" w14:paraId="2B9F39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84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D8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4B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19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04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D0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E2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4B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 и др.</w:t>
            </w:r>
          </w:p>
        </w:tc>
      </w:tr>
      <w:tr w:rsidR="000D6725" w14:paraId="7C5C8CF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83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24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DE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E5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3D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F0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65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CA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ECD04A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64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FB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5F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2E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CC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DF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5A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28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25CCE1A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F8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6F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696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F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DF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C3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2B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70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A2DE1C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22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CA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C3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81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49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51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4B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0C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1E2CB9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83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5C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56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0A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12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E6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92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91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ГИИ и др.</w:t>
            </w:r>
          </w:p>
        </w:tc>
      </w:tr>
      <w:tr w:rsidR="000D6725" w14:paraId="25B82B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7E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22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5F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8B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FF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0E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E7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E0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D6725" w14:paraId="654ED42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40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0C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CE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07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22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CB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DB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60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032DD84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4E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B5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17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36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8F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0A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88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6A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3B9B5D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72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FB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B8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AE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CE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CC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36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EA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41CB3E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F4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97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8D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84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CD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EE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BD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9E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AAD2D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08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EA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60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4F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D6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3D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3A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52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86D99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4D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8B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BB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46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2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58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BE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AB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739E94C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D5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12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66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CC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C2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F1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05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93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39113B1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4B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39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99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28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76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69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0F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34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953CF9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17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D8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B7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F9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40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3A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9F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6A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ДПЗ и др.</w:t>
            </w:r>
          </w:p>
        </w:tc>
      </w:tr>
      <w:tr w:rsidR="000D6725" w14:paraId="708D82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2F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76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69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90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33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30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AA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FD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90D898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6D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11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32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C5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2B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DD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3B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67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1263D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10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45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7E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52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76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BB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B7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BD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6069271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27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00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6B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4D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10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28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F7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D0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0FA67A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91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DC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4E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27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3B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10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83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DB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0D6725" w14:paraId="4714F2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9C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8F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BE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F9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C8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BF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3A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D8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93860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55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3B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81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32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23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3A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BF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09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0D6725" w14:paraId="056E5E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F2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B3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41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D0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87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7B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2E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55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 и др.</w:t>
            </w:r>
          </w:p>
        </w:tc>
      </w:tr>
      <w:tr w:rsidR="000D6725" w14:paraId="16B9ADF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53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4B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B2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14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60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C7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45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7F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0D6725" w14:paraId="37D1C78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75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87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F9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A0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08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1E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C4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D2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F3C77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EC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40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02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26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66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F2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06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B2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СРИ и др.</w:t>
            </w:r>
          </w:p>
        </w:tc>
      </w:tr>
      <w:tr w:rsidR="000D6725" w14:paraId="1B6AAF5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4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AC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07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D6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5C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14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C5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6F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0D6725" w14:paraId="510492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A9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26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01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71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1E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44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92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F5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586446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FE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90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35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3D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9E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A5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AB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66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0D6725" w14:paraId="1E5B6C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D7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C5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FB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8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E3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07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6F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EB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3647B6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64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F5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53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3F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AE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1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03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8A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7363271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E5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34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49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A5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00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22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CE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6D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235D1B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BB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6F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FD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66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94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F8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8E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1A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 и др.</w:t>
            </w:r>
          </w:p>
        </w:tc>
      </w:tr>
      <w:tr w:rsidR="000D6725" w14:paraId="15DD86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D2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89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CB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26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D0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F4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B4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29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B5D2A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56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C2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27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14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A3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4A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D5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11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0D6725" w14:paraId="3990EE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D1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12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21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E3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FB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FA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AD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1E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C092B3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E2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56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65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DB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45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C3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01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83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КТВ</w:t>
            </w:r>
          </w:p>
        </w:tc>
      </w:tr>
      <w:tr w:rsidR="000D6725" w14:paraId="12C044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BC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1D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0C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8E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0A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DB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EF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A8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0D6725" w14:paraId="274B5A8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EF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39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44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51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95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0F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73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46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07D8DB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DC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DD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8E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4E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9D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CD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DB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AB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A9E10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D3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A4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2D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6E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A7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EE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21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0F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01EADA0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E0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FA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64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37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18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8A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E6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36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9607F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D7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A3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F3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39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3F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90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3A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3E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71AEED5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A0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20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EC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04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E4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41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5B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C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87EB2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A5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EF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13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C7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5C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56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DC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CA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</w:t>
            </w:r>
          </w:p>
        </w:tc>
      </w:tr>
      <w:tr w:rsidR="000D6725" w14:paraId="7D456C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AC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CD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54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78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53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4F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25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E8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0D6725" w14:paraId="06FC4E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B3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B7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94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AC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9D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B0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0F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AE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1F13A5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C1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A7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93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6D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5B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43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38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7E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05592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66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DE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DD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54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93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EA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29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E6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A57CF8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D7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4C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26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AB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0C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6A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EF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C0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5A4EE8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08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AF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46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E4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4A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6C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7C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7F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0D6725" w14:paraId="7298A4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76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8C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A7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95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75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34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F4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6A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0D6725" w14:paraId="5A0FDE3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BE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EC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23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E2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B9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3A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09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65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0D6725" w14:paraId="62B3BF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BC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2E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AF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09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B8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6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70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B8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0D6725" w14:paraId="746739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20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77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D5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1D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D8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BB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6D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21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5E78E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E9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17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BA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AE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C5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1E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51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1D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4686FB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16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B5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D3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FF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B2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26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84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22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4254A0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6E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C0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D9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4A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16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67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58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20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0D6725" w14:paraId="63AFDEA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79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D0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5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F0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53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0F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AB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B8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132AB1F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46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88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F5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4F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96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5F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5F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1B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6F0214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BF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73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12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F3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47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28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03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54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 и др.</w:t>
            </w:r>
          </w:p>
        </w:tc>
      </w:tr>
      <w:tr w:rsidR="000D6725" w14:paraId="07EB2D1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4F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35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B0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F2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F2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47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71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40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0D6725" w14:paraId="24E5192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D9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46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20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23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08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D1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F6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AB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0D6725" w14:paraId="3974D47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97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3B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34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6D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66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DB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1C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D3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F9834D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0A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F4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90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B7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5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4E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51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5E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52E19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A6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26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5C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55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7C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4C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4B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73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0D6725" w14:paraId="6B1756E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7E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B0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46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22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A8B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28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0A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8D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0D6725" w14:paraId="5EF65F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E1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1F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8E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0E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FB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4E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EC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97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0D6725" w14:paraId="28D06B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F6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CC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5E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34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C3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5A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DD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5F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0D6725" w14:paraId="7CAB669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4B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63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C9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1E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FF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44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F4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55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0D6725" w14:paraId="517DE5E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F3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E8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34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4D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FF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73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10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63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0D6725" w14:paraId="5FD4FD0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E6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61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86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8E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32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26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CC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79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 и др.</w:t>
            </w:r>
          </w:p>
        </w:tc>
      </w:tr>
      <w:tr w:rsidR="000D6725" w14:paraId="754FC1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22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3E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79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14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33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F9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44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18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2CA0DB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EE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E7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F2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DF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1C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C4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02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76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0D6725" w14:paraId="0E9756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7F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F7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D1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05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C4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5A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C2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4D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393E08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23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55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CF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16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56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A5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42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30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5FC2C0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AB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6B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0E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0B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93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31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7D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97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0D6725" w14:paraId="22E1A7A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55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AC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3A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05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C8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B3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FD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6A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0D6725" w14:paraId="59E8C31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14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1F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03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D8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0F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DB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E2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DE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268849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BB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7A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25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81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C5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11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39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8F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4F1A01A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11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C6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96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5E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65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40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F1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6A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81C67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51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B3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16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45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22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AC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93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16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07DDEE4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B2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60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A6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44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21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6A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12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0C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0D6725" w14:paraId="5F702F4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8C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91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9F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36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4A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38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EE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D5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4713162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DA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28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35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C7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70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90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E0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C2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634A439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E2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97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98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14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FD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42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00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D4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0D6725" w14:paraId="353385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01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5E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50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1A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5F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DB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95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CE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 и др.</w:t>
            </w:r>
          </w:p>
        </w:tc>
      </w:tr>
      <w:tr w:rsidR="000D6725" w14:paraId="7E2F6D2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B1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22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1C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0D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B9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12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0B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F7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4EB274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E2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D2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88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90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F5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A6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9D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0D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36D441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EE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DB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04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7C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3F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A0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CB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22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6E7021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29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E2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8D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97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B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64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E9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0B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A05DAA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F6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ED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6D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90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D7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A4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42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31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4D22CCD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BC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4A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45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1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2D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A1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CF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AB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653D1A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57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8D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2E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05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90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FF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C9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42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2EAA1A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E5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82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77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35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F4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E1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FB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9A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4B0793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01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7A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FA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1A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8F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3F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6C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C2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518388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8D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71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C5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CC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C0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3A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12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42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B4BC71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8D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19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74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A9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48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3E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DD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B4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60D73E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1B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9F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BE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E2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F2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B9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6D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8B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AFA68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AC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06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E0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6A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EE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25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DC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AE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D6725" w14:paraId="12ABC7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6E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8D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D4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28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37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68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8B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D2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0D6725" w14:paraId="6F01A4E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D1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78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27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81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F8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42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5E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2B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A9E8C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F6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4D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0B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EC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8B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C1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F5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11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D6725" w14:paraId="6941E23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FB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63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48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6A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22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F3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D5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BE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5ED459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49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C7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AD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00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03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E3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E7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1A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0D6725" w14:paraId="2049D6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AB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4C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5C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5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DE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02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61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37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0D6725" w14:paraId="1F98AE8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0C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86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9D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4C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90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C0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95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B2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 и др.</w:t>
            </w:r>
          </w:p>
        </w:tc>
      </w:tr>
      <w:tr w:rsidR="000D6725" w14:paraId="5FD655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7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79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F3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2D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7E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8A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E2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71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B21E6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03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09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B3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3A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67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16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53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CE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ВТМ и др.</w:t>
            </w:r>
          </w:p>
        </w:tc>
      </w:tr>
      <w:tr w:rsidR="000D6725" w14:paraId="3E6CB9A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70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C5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08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18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C9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8A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BE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CF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0D6725" w14:paraId="6B986B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47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FD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F1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83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EA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CD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50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02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0D6725" w14:paraId="22DA738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1D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61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F9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8C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7B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2B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79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8B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EEFFB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79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AE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FC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82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2E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6C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66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DE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24A489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9C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E9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D9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01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2F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09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4A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D5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189899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9F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EC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B7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4C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87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6A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35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A9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0D6725" w14:paraId="2EDACC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5D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ED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8B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3C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F6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92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B3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B6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4D71E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5C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BE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54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1E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F0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FD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84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93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483273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8C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95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2D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2B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47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FC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71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35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0D6725" w14:paraId="73236EF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7F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14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36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8F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1D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C4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FE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56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00816A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66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DB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B5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25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5F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2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C3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FB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0D6725" w14:paraId="1688567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C2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EC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0B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78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12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67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89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B0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0D6725" w14:paraId="55BEFA5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E5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C9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DA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89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7D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4C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00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A8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0B155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4C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E3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3D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CF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A7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05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F7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12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0D6725" w14:paraId="79F7C8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92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46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F8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C9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F4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5E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D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A4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 и др.</w:t>
            </w:r>
          </w:p>
        </w:tc>
      </w:tr>
      <w:tr w:rsidR="000D6725" w14:paraId="4B3EF8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42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D3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4A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DE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E8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B6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0D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A6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0D6725" w14:paraId="7697B4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44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1A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92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00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C6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49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5A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8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64438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00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81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93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DE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B4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F4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FC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62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0D6725" w14:paraId="1E829C8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D7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37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FB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E8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73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95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01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48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3D4F03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0F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28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81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44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B1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DE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7F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B5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94A3E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03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DC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DC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FF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9D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DA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90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6C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AB42F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D0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4A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74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AF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9D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3A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F5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48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ТГР</w:t>
            </w:r>
          </w:p>
        </w:tc>
      </w:tr>
      <w:tr w:rsidR="000D6725" w14:paraId="619CEF0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26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08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1E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5F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7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9F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77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21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6BC133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A5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79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30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23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C7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3F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99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BF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A35D6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BC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C3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E2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F6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3F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F7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F7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56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0D6725" w14:paraId="1CE1ADA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54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C9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31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FB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AB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13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FF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58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68665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01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9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B4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49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B4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8B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0A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34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 и др.</w:t>
            </w:r>
          </w:p>
        </w:tc>
      </w:tr>
      <w:tr w:rsidR="000D6725" w14:paraId="41E56BB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36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39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97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B23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85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52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D2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3A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0D6725" w14:paraId="18DF6F3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93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4E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9B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EF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A6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CE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80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FD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0D6725" w14:paraId="2E2F00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67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CB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1B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04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D8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5A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4C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37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F8F14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E0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26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A6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99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C1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02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05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9E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5AA79A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45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CB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DA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DA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07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6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08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03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0D6725" w14:paraId="0B29BD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FD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F7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93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23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CE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75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DD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2D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07EBDB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65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EE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AC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CC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50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92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CF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81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54453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27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52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AE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06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86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19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8B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38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D6725" w14:paraId="78A63FE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99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1F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6F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6B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2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87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F2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37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294B9B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21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F0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1F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AC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6F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EE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EE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43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F80838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2E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1A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8A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02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D6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88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1B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A2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ТРС и др.</w:t>
            </w:r>
          </w:p>
        </w:tc>
      </w:tr>
      <w:tr w:rsidR="000D6725" w14:paraId="7834FB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02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B2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05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FD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4E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F6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75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C6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39E22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42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9E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24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52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9A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D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1A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3A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0D6725" w14:paraId="25A86B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EA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FD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32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A6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B5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F0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4B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E1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0D6725" w14:paraId="647341D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90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3E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B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AD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C7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B6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3F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A3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0D6725" w14:paraId="3ED98E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BC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B4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07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1A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EE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AE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D9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CB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AC318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36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57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1F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D2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5E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8A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FB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84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2F68DE4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4B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95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7C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D6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3F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29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5B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A9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56CC1D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0D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BB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53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37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C0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61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05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4B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0D6725" w14:paraId="48DD44E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27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D5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32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D8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15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04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05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AF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825BD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93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0A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F8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89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0E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72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62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E0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8A7AC9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6E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5E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F6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65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76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9B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91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BC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0D6725" w14:paraId="292A114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62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BC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6B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DA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0F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CC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4D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DD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D6725" w14:paraId="4C5F0C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96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FC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EC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6B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91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4F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79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AE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0D6725" w14:paraId="64AF3D3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B8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F0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6C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AA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26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39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C3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43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6FAF0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47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B7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8F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2D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49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72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FB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00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0F095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AE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86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CD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3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0F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BA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6D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EE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0D6725" w14:paraId="32B580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E3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1B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65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AE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2B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C0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46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86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D6725" w14:paraId="2E7BB2B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87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4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58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B1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3F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E5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6C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E7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0D6725" w14:paraId="4EF78C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9B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DD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32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98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87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DA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72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40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92650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64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83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37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3E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21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30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31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6E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1A08FF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16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13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E2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58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B4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8C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32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FD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C08F9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20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93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D0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11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12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07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2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09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5C2DA6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DE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E7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B5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02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14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96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93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36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7B9BBB0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F1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56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55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4C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6C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B0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59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AA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11350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1B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83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62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0F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C8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5B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5F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63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250B4EB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F5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E5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30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DD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C7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93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E4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D5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AADD4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F6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6B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AB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2D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82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16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26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EF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 и др.</w:t>
            </w:r>
          </w:p>
        </w:tc>
      </w:tr>
      <w:tr w:rsidR="000D6725" w14:paraId="711575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9E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8B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F5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9D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E9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29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AD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5F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0D6725" w14:paraId="1F0C578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90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F5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D2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77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50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51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EE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59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 и др.</w:t>
            </w:r>
          </w:p>
        </w:tc>
      </w:tr>
      <w:tr w:rsidR="000D6725" w14:paraId="6C8A5C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97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ED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2B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37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85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FC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81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80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0D6725" w14:paraId="1FE062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0F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C9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0F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6A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19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D7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BD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3E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0D6725" w14:paraId="14CAC5C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97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73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88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BC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AA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36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B4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F2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0D6725" w14:paraId="690FCF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70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13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7E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44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64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55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3B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FF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4D7D7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D2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F5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0D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5C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85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12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39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4F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2571B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8A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B6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39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B1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3D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70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83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FE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6BF7625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7C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8A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DF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41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0D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3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09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FD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0D6725" w14:paraId="244CC5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29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A1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54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64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9D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5E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FD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CE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</w:tr>
      <w:tr w:rsidR="000D6725" w14:paraId="480991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AB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AE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C8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E3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F6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3C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B4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93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 и др.</w:t>
            </w:r>
          </w:p>
        </w:tc>
      </w:tr>
      <w:tr w:rsidR="000D6725" w14:paraId="2500710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E7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34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92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CF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7D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BE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97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33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27EE81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57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1B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9C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1B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64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69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1B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1D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5445C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9E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BE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89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BC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A4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38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3F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86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4934D2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04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06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4E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FE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8F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59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3D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7D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D2AE56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5C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03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F3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5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41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C1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F1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10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0D6725" w14:paraId="51DA14B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7E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3A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AC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AE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E7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42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D4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01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0D6725" w14:paraId="057F3FF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01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EA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BD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AC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AC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F4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8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B2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167E7A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E0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9B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FC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55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097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E3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50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12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642AA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60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CA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19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79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47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F7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1B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4F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840C5E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66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B2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65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1E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64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2E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73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78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5C213E3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62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16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3C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0F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68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B9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8C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CF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AA498A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AF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14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E1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76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22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2A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23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96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0D6725" w14:paraId="3D5A61E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9E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9D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59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30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AA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18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F8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DE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0D6725" w14:paraId="2DA7967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15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C1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0C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88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AA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38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CE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33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ЕГД и др.</w:t>
            </w:r>
          </w:p>
        </w:tc>
      </w:tr>
      <w:tr w:rsidR="000D6725" w14:paraId="19919A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05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47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38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346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D1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F3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8D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E4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5AE021D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6F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B9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CA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D7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F8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BF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98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59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405D9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48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E8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35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E1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24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F8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D4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2D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</w:t>
            </w:r>
          </w:p>
        </w:tc>
      </w:tr>
      <w:tr w:rsidR="000D6725" w14:paraId="71D71C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D1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37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84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5D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15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84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35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A8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0D6725" w14:paraId="14E026B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44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33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86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3A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06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C8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59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3F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6EF74A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21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CF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FE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69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1A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3F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4E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20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711E7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63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A2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92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65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4B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EB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97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A8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0D6725" w14:paraId="34C6DCC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42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24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63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77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7F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28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6C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FA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ТСН и др.</w:t>
            </w:r>
          </w:p>
        </w:tc>
      </w:tr>
      <w:tr w:rsidR="000D6725" w14:paraId="1CE161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97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9C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A3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AE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4F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6A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F3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A7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0D6725" w14:paraId="7DC8F0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4A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07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5A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0F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C8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35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74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6A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0D6725" w14:paraId="1403EC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06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46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07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20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4B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8D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EC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9B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0D6725" w14:paraId="700601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5F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7A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EE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DF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4E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32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17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36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0D6725" w14:paraId="5CD29CD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E0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83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AF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FA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90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29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B3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10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ТЛР</w:t>
            </w:r>
          </w:p>
        </w:tc>
      </w:tr>
      <w:tr w:rsidR="000D6725" w14:paraId="01EE9F3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FD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D0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C4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EE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65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AA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EF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35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1C565C1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8F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FD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DA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BF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25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95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B2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AF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DCD2F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81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46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7A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EF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2C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C7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03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C1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0D6725" w14:paraId="2F5460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70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C7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47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D4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20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43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C6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1A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DC0E8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9D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CA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F5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F7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61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A2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9E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B8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0D6725" w14:paraId="209A9D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D8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ED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BD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0E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39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EF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5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68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0D6725" w14:paraId="083B8C8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EE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4B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F7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7F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E4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D8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B0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6A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D6725" w14:paraId="2B48C1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84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40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A2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7F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2A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E4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F6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AA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5B9C7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B5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7C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0D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3E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53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0D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04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CE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D6725" w14:paraId="2BDFBB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FD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C1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B2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9E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4F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DB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7C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41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РПД и др.</w:t>
            </w:r>
          </w:p>
        </w:tc>
      </w:tr>
      <w:tr w:rsidR="000D6725" w14:paraId="4DFE8A5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C0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D0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05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F6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95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25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5F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A4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ЗТК и др.</w:t>
            </w:r>
          </w:p>
        </w:tc>
      </w:tr>
      <w:tr w:rsidR="000D6725" w14:paraId="0AC7249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A2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A9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F8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0F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FF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BF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62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E8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D086E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5B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D2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4B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EF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56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74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E8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50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84B8CD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DC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F2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DE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DB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6B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19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17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FC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0D6725" w14:paraId="2DF2960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07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73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A0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57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CB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E4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C8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1B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 и др.</w:t>
            </w:r>
          </w:p>
        </w:tc>
      </w:tr>
      <w:tr w:rsidR="000D6725" w14:paraId="5D16E71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FA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CB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7D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03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7A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59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1C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39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0D6725" w14:paraId="6BE8154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52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42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1A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AD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05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E7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13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6D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D5289A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C7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94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42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63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EB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F4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35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BF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66027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728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D5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B4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D4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C9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F0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23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71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0D6725" w14:paraId="51D2B7F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F9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73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A7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30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34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DF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A2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45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0E2CC36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60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22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5B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B1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BA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B4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EF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3E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</w:t>
            </w:r>
          </w:p>
        </w:tc>
      </w:tr>
      <w:tr w:rsidR="000D6725" w14:paraId="73097F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98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20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DB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CC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43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EE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8D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A9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0867E61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C0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68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F8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7C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F2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A7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6E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04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22E775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F4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B4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23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E5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2B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E3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ED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3F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МСШ</w:t>
            </w:r>
          </w:p>
        </w:tc>
      </w:tr>
      <w:tr w:rsidR="000D6725" w14:paraId="1B655F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51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96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0E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98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9D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EE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3F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87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0D6725" w14:paraId="6113F7A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EC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A1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03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FD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E4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09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9E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7D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1D5D4F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50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63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F7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BF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FD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1C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07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36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3800EC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20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31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1F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06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30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74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E4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73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18AE8A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BF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BB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78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30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6A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48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C7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CB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0D6725" w14:paraId="4EF91C8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4A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A0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72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C6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17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51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72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06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0D6725" w14:paraId="19E2B5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7B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29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E0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9F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4C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AD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B7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D8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ГТЛ и др.</w:t>
            </w:r>
          </w:p>
        </w:tc>
      </w:tr>
      <w:tr w:rsidR="000D6725" w14:paraId="4FDF51D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CD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0D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96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63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17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BF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AA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D7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4F3501C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0A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EA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E7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C0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78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5C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2D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5D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0A4AC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D7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25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19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61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9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89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65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85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0D6725" w14:paraId="40D6F2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A0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76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9D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54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78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30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D3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3B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7E0FA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60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39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48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12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49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41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D4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13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0D6725" w14:paraId="2DCEA7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87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3A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9B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0B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15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BF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7D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D7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C27FC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97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DD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6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F8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1C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84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0D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DB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0D6725" w14:paraId="6358A29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98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6F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D0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63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52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5E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31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63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20C268B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01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D7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C9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47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1F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55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5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83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265BC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AB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82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12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4B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CC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72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11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70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F9333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C1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B2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D0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D9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06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7C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C2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AA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0D6725" w14:paraId="5154D7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7E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55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B5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39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2A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46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7B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46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0D6725" w14:paraId="41C4EB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68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A5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FF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55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53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91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10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E7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F9A35C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60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4F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4F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E9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1C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1E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86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8C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711BC6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B2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A7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E7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19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60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D7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85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A9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70CAC1B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0D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E1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E4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75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1A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BA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63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50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22088B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16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F7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44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7B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62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B7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7C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E9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6DA3D37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17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36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7B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6A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6D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EE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37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B0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0D6725" w14:paraId="4664C87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90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76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7D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73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08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31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39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E6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 и др.</w:t>
            </w:r>
          </w:p>
        </w:tc>
      </w:tr>
      <w:tr w:rsidR="000D6725" w14:paraId="79F708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62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8B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BA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DE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DF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8E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4C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0C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59D83ED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F1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75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79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A2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7D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3B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7C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6C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0D6725" w14:paraId="7A5A637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96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73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3E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FF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E5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1D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7B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8F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0D6725" w14:paraId="1C8B7B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DC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0D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CA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98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02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FA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B8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03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0D6725" w14:paraId="163772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6E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2F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26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C6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CA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37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FB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FB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0D6725" w14:paraId="71FBB88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C2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C5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11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B4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46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DD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D5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80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3A5D47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1E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0C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CD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29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94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24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70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9B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0D6725" w14:paraId="3AE1093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E0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DC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2B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36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C4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A4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C3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23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0D6725" w14:paraId="3A842F3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7A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4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BF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0D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C6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2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76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23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0D6725" w14:paraId="05E66AA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6E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77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E5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48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2B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9C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F9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5D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0D6725" w14:paraId="30B5AE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02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2D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59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03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65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18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97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A4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0D6725" w14:paraId="1057C91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EC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39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F5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5A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F7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CE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89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68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 и др.</w:t>
            </w:r>
          </w:p>
        </w:tc>
      </w:tr>
      <w:tr w:rsidR="000D6725" w14:paraId="443B277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94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A3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C9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D1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77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ED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5D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B6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0D6725" w14:paraId="7E9DFF1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F2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F2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4B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34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83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4E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76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F2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ЙТВ</w:t>
            </w:r>
          </w:p>
        </w:tc>
      </w:tr>
      <w:tr w:rsidR="000D6725" w14:paraId="26F27F0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06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9A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50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7B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56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20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FA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81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C6D2C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35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FA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7C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31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12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49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ED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5F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3F4227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C1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99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1B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49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87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F2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1D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C2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0D6725" w14:paraId="2AE513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AC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0A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49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8C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4C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BD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3A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EA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63CCF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C7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CC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BB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66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C8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FE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83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B8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0D6725" w14:paraId="53C73A7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F4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E8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40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8F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DF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6A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DD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6E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7B425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30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80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28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2F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87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98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69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8A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969EDF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B5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DB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D4F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4C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78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CA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EF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E1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0D6725" w14:paraId="520C50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F6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D1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74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3B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2D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4A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8B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1F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24830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AF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70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ED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A6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C0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EE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3C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0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0498E0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68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0E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93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22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34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D9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57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B1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 и др.</w:t>
            </w:r>
          </w:p>
        </w:tc>
      </w:tr>
      <w:tr w:rsidR="000D6725" w14:paraId="4C019BC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6A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86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E5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83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B4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4F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98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37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5EEA3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F8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63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92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A1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9F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C1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A2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C6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7686BF9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69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5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9A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A3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A7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86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0A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31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0D6725" w14:paraId="241576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36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B3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1B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0F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30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6D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42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9F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0D6725" w14:paraId="764718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63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25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8D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4B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C2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28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58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5C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0D6725" w14:paraId="6281CE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CF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30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D9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BA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6F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53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97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8B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445154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DB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9E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61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21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4A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43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DC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43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F3ACAF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73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CE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03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87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7E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24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F0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19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6EE6AD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BE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9A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31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11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06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9B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4E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A0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0D6725" w14:paraId="4FB35F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B4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5D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EA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23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74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AC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17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1E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33ED5AC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6A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AC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19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E5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39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FB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4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0F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0D6725" w14:paraId="4C4CF9C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72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F2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E0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AE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2E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77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93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EA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F274D6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CD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1D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70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53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95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CC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A8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59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0D6725" w14:paraId="6DCDCF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14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44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A9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3A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98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7C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15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5A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AFEA8F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EB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0A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BB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54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A1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90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94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ED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23A537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40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66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E7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41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42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EF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94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46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78B96CD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5E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11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19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4C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BB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0D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31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1C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0D6725" w14:paraId="19F9A38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45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E3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49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F8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47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74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5C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59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3EB7B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77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E3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B7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9D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D0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48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EB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46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0F3553E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D8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9A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A7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D2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BE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6E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51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4C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6DC974A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60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B5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48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3C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06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F4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A8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11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0D6C217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7D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49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83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B9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E0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75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29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B5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4DD67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B0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12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31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8F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84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82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99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EC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0D6725" w14:paraId="3C89B0A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8D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3C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21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B7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66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A9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B2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C1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C66D0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B1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78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0A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EF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95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59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15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91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1EAEB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34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07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CB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64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F0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F0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91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12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6AD1D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2A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F8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5E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D9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B6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36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FD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C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0D6725" w14:paraId="1C74AD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B1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5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24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C8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49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3E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C4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36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 и др.</w:t>
            </w:r>
          </w:p>
        </w:tc>
      </w:tr>
      <w:tr w:rsidR="000D6725" w14:paraId="446B2BD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4D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CD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F7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D1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93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96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CC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BE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276EA55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E6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C8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8C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02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04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66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9E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0A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0D6725" w14:paraId="59910A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94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D9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19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85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EE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2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E0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74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 и др.</w:t>
            </w:r>
          </w:p>
        </w:tc>
      </w:tr>
      <w:tr w:rsidR="000D6725" w14:paraId="6188C6E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77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D9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9A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9A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34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81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E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EC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0D6725" w14:paraId="0710897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5F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7F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FE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08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F9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FC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4B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07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6D4067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FA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1F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46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8C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19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48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D3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17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A0BCF0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03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C4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DF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10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4E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E9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7F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F8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4E790D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A3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C7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90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C4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F0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B3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6F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ED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423666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3A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1D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DE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75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0E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9A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A4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9A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34A44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6B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F4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9E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AA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64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08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66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2C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1F2F184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A7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75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D4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C5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09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44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C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E4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206DCA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5D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F5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13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72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BA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25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CE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28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455FC4D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E9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E2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8F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AE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6C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C4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E0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56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4CF535F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2A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1C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3D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52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A6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FD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53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81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594A4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23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B6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34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56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EF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8F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55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59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74379A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C1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6A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5A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FA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A8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F8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0D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7F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7B2B4E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4B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B8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083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51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43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4D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8E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9B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0D6725" w14:paraId="635A3EF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22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39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F7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35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43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11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2F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5F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AA4560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3A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17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95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D2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9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22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DC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A7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125EB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01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D2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3B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A1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71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B8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E9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C1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0D6725" w14:paraId="1A857C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84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91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AD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B6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72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51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28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11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 и др.</w:t>
            </w:r>
          </w:p>
        </w:tc>
      </w:tr>
      <w:tr w:rsidR="000D6725" w14:paraId="0B6B1B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D5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00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34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0D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E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E0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85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09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0D6725" w14:paraId="12E87B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9E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3B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FA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63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70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8A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B7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45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717595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51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EF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D4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48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88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88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B6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AB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0D6725" w14:paraId="1976905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BE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7B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D4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5B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09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65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0B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CD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0D6725" w14:paraId="7FB926C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32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B0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A9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A9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08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99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2B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6B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0D6725" w14:paraId="040378A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C2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58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61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6D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7C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C6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B2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0C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65E937B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54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C8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A5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8A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F6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74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93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8A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2D10D7B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EB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2D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48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F8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4E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D4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17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5C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8B607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92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BD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DE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42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A1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90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2D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A9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2BEF01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CD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8E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96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63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3C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4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26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30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0D6725" w14:paraId="0D0F463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81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DB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87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3B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9B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64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28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DC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783C8B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BC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3B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18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7D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3C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6B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2B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1D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0D6725" w14:paraId="45B3581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3A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68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29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4F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33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EF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40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00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0D6725" w14:paraId="5DDBD8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3A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4D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BD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92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D3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08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7E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B6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7946FF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DE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73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F6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07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3D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70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7B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BE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D5432A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D5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40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D6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07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55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4A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AA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E0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11C6FF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E8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4F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8D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A8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3C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05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38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41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07AF75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B1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7B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AA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87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E3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09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80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D2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1BB91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B7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5B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77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32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01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59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24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95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CE53A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EF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81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31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D5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E2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06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A2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CA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0D6725" w14:paraId="06B761F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A6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B6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D7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13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F0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BC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DE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5A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5A6479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18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C2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66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E5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D4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E3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EC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07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3E989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C3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52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B3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A6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0A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FE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DE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0A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25048D6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D6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B3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37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04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C5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E9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75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26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59095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FE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72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CA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E2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11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D1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51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3C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148306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42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A4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1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7F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8D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78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07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9F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B19338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8E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CE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EA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10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89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DF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17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E5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474F1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10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F5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95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BD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67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7E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E0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CD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 и др.</w:t>
            </w:r>
          </w:p>
        </w:tc>
      </w:tr>
      <w:tr w:rsidR="000D6725" w14:paraId="2F84E3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34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BF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4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30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D6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50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52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B6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5DA6C82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46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E8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11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68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65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54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7B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4B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4AA418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E9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B3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2C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0C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76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4A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13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4E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0D6725" w14:paraId="078761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7A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DC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FA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6E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E9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34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74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11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C2966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F27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C0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E0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F5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15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36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A0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D4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D6725" w14:paraId="1A20EDF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5B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A8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05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9C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6B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06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61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38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0D6725" w14:paraId="5656E7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1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B0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83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B1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E2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A6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A0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6F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2EC393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0F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B4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17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9C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88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0E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11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1C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0D6725" w14:paraId="561EB8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FF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B9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A2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3E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D2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AC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15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10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0D6725" w14:paraId="7752DF9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C4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A0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21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E8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E7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D7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10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AE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31C3C9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6D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A9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0C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58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21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96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9C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EE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 и др.</w:t>
            </w:r>
          </w:p>
        </w:tc>
      </w:tr>
      <w:tr w:rsidR="000D6725" w14:paraId="09DB87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F0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57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D7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B2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1C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9C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AF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A9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76A139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C3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80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98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7B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52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EE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C9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00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0BCCD0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19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3D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6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46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90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86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2E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73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EE00F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01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CB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B7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8A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2E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51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12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5B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0D6725" w14:paraId="12E5625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57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10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18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01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66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0F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6D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47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2FCB0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32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30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A4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05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82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C3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0E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8B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434F75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88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03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7C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77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7D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76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94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A2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0D6725" w14:paraId="101493A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66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CE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A6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7B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0A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6F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36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71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0D6725" w14:paraId="74A8FC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DE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53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BB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35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93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0C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3D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8F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0D6725" w14:paraId="4820E35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2A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0F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BF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31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5E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40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8E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6C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3C32016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3B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4E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4F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FC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67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BB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3D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7A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496D44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1A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5B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5D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F5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6D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B3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14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DA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5EB579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88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62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0B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2C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94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28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9C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EE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0D6725" w14:paraId="4CB53D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1A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5D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73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F9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4F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45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E0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4F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0D6725" w14:paraId="01F1ED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93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96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9A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BD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FC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34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E0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70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0E5B3B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1E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86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72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CB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B4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ED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BD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E4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 и др.</w:t>
            </w:r>
          </w:p>
        </w:tc>
      </w:tr>
      <w:tr w:rsidR="000D6725" w14:paraId="073532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52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B9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75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79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47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88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21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1B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 и др.</w:t>
            </w:r>
          </w:p>
        </w:tc>
      </w:tr>
      <w:tr w:rsidR="000D6725" w14:paraId="4D5B576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20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AD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90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D9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3D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C7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BB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CE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4A1C8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AD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0D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C2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B2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6D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85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52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A3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3E5E39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C3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79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FD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B2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5D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FF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00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F6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394D6E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EC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34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89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25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D5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5A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77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9F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94C2F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BA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C1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3B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0F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5A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E8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25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3F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AF66E9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C7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DE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49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8E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C6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CD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0E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17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0D6725" w14:paraId="695A90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00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B0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2A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EE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51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74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41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C7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0D6725" w14:paraId="2B26A7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59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42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98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CA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B2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D8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00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AE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7359B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8D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F8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C9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7C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DC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1B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FF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24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ДРП</w:t>
            </w:r>
          </w:p>
        </w:tc>
      </w:tr>
      <w:tr w:rsidR="000D6725" w14:paraId="5BC012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EB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62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B9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F3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DC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03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50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33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0D6725" w14:paraId="34B734B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DB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CD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21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03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A0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5C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5A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98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0D6725" w14:paraId="39E71CA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6D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64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79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BF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C3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2D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C4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B0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0D6725" w14:paraId="0C951A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15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1E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71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B8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A7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B8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63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49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0D6725" w14:paraId="195D36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93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50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55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F5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D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9D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61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C7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0D6725" w14:paraId="5A44A36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26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13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5D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00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1F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81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4B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A0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0D6725" w14:paraId="1B4024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E6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BF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33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6C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41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DE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F1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FA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CE202A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25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1B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53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CE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6B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E3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7C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01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287BD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6B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16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C1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4F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40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7B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30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4F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ПТС</w:t>
            </w:r>
          </w:p>
        </w:tc>
      </w:tr>
      <w:tr w:rsidR="000D6725" w14:paraId="3073D2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32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4D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12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9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14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55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D1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FE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 и др.</w:t>
            </w:r>
          </w:p>
        </w:tc>
      </w:tr>
      <w:tr w:rsidR="000D6725" w14:paraId="57FA98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DA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6B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13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A5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50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00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58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B2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0D6725" w14:paraId="568377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A2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D4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7A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F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BB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00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D7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57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336014B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B9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48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B0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A4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A5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F2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E2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D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62E74B7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FD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F1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93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20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8F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51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66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49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0D6725" w14:paraId="4367841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FD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65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F2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B0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0C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F2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6B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7A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B56FA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35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22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A6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EE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26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0D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85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6C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СМД и др.</w:t>
            </w:r>
          </w:p>
        </w:tc>
      </w:tr>
      <w:tr w:rsidR="000D6725" w14:paraId="3299D84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80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79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2E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58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54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95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3C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19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945EE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AA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9B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11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CB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02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E2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09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2E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4DE3160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F5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08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8F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41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C0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8E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78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FE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254DD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4B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64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E6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77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C0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69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49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90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0D6725" w14:paraId="686EEC7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4B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4F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A8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7F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5C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C2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03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1B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2EAF09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B9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A2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B8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C2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9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EB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FC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6F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68F8A6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14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11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D9D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1F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BA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13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72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65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0D6725" w14:paraId="4F78BD7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55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98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66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64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2B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3E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E9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7D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0D6725" w14:paraId="469334A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F9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85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06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69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C9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D8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39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A2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0D6725" w14:paraId="754A2EC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B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E4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FC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4D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6E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71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BD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C9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63732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2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5D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57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53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FF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96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B5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B8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7E3731C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1C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5E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BD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AA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69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0C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D6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AD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58AA6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CD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F3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14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D2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28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DF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F9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02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0D6725" w14:paraId="778E13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FE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FF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20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3B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53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EA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4C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7D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0D6725" w14:paraId="231AD38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B6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00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D6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42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7D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6A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19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96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0D6725" w14:paraId="02D110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6C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6D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19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D5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0F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A8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6D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77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139981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4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46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C6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2A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83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44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CD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AB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 и др.</w:t>
            </w:r>
          </w:p>
        </w:tc>
      </w:tr>
      <w:tr w:rsidR="000D6725" w14:paraId="417A48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91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6D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3B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63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BB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89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2C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FC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F5176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8B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78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49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5E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29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1C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C5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DD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534B07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FE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67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41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81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92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12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A9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F3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B008AA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94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35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56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83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43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8A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96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9E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0D6725" w14:paraId="229E0C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F4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65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0E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E5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F6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9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D8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40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EEF60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DA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A3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CD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D2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77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8C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16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33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CB580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FE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74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08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DC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5F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63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FC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CF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0D6725" w14:paraId="152CD6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B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56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48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91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12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DF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CE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21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05688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06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45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BD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F2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BE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61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B8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88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418C123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91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25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18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66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7C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69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36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A0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65F2909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D7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AB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53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E4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39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4B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37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39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29D089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07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BD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9D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1B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99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C9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51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35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022DD5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F9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72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61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5F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2B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31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8F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8D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0D6725" w14:paraId="6876CE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93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0B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61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BB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65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66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04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58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1C3A73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82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1E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05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81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B7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18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AD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F6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0D6725" w14:paraId="27263A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B5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3E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E2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92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29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CC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16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F2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0D6725" w14:paraId="43E1273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3E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0C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46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13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86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31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41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4B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ЛИГ</w:t>
            </w:r>
          </w:p>
        </w:tc>
      </w:tr>
      <w:tr w:rsidR="000D6725" w14:paraId="55C5E5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10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1B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6F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D0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A4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5C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A6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2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6C5D0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DB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1B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3A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09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79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D7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C2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50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761F9C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29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94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C5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3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CA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7E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DC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A2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528D46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4F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C9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23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4A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08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BD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33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1E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1FF7E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76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F8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2D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64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F9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B8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9B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29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3D9E45A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B6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AE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3A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A0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5F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E3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4D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E2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59E0BB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CF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DA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2A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DB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0D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B3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06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98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0D6725" w14:paraId="60710C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FC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BD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40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87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3E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CF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9D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BC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5D708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FD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94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EC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8A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E2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88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62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CD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927CE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87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08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6A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10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D0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58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9C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26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1DB4F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8E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D4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79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C1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E0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56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2E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FA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0D6725" w14:paraId="7B97AB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3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BC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5E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20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5D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9C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20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36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0D6725" w14:paraId="3D53CF6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2C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77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EA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CE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CE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CF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02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0E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8CA781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C3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A6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60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89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AF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7C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1D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C4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179A2D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30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E6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CC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B6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D5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0A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00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B0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B0AAD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BD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2B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EC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4D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54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8B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A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7A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0D6725" w14:paraId="4EF2D5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7C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27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0F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E2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C2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C4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1B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19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22B5E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94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08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72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46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34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A8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F8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CB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ЕАТ</w:t>
            </w:r>
          </w:p>
        </w:tc>
      </w:tr>
      <w:tr w:rsidR="000D6725" w14:paraId="466B3BC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AA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1C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91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D0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71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04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B5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65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0D6725" w14:paraId="6A5877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FF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69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15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C7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2E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D2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15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9D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3FEDE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0D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AB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D2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89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BE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D9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C8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3F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0D6725" w14:paraId="506F4A7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33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14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92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ED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FA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AE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CE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B8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D6725" w14:paraId="52192C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12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CB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5A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EB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74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20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E8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5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64B32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0B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60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46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4F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3D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4B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17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53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398662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DA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26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EE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EF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E9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5B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D1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90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BDAEF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4C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25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C8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13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2A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FC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34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75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EEF458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3C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F1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FF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ED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85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93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2E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BF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FF1D59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69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D2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27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C3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A0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36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B5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60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20D04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F2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E6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34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D3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E9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EE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9B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51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F70B4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AF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5C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C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7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DF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B8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E4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16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21A91B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2D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F3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D5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A5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71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23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57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57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1893D1A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3C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2C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CB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A1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53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8B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0C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EB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0D6725" w14:paraId="16E07E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32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77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E0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50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C9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E7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87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21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 и др.</w:t>
            </w:r>
          </w:p>
        </w:tc>
      </w:tr>
      <w:tr w:rsidR="000D6725" w14:paraId="72611F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86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F5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10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FE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FB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67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3D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27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0D6725" w14:paraId="06EBEF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23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F4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E5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98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C5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60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C5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82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0990DC9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D3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A8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1D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0E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42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14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91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B6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0D6725" w14:paraId="03D1E90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28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DD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AB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C9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2B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BE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C8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BA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1BE0888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75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3F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FE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24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E2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20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C8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D8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0D6725" w14:paraId="7F83B6F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AD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A2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DB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C9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26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11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2E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BB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6695877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69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44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C2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41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46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6E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B8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DC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0D6725" w14:paraId="5AC149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DF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16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44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B2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0D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8B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A0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AE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F45DA4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DC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83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03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E7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EF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C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B6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9C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0D6725" w14:paraId="4477B09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E0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77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AC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EC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2F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9E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72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9C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0D6725" w14:paraId="20F510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EE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77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B0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00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A8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58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53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E2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0034A9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6B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84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79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6E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BE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BA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D3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C7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F1F3ED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B2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A9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6F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BC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00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30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E6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55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0D6725" w14:paraId="4DDE49F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70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7B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F8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56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F4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B3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67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CA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F59AD2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BF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8C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0D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04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8E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C5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C8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97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0D6725" w14:paraId="05BA4A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13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D1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3A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A4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43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90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95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99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723BF3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7B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06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C2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18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7E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6B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59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95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0D6725" w14:paraId="12B183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BC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7C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D7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D9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92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9E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05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08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0D6725" w14:paraId="2B0CBC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31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45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24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E5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16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36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09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F1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AC34FD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D7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81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FA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53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6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1A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52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71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0D6725" w14:paraId="2EC8DA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B76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97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AE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C3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42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D7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51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D9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43DFAE6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62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B2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0A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E5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91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20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D5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02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BD0CA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BA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2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B9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B7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22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86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60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00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0D6725" w14:paraId="7CC03B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F2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F5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63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70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80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4F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58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FD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0D6725" w14:paraId="667F7A7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A1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71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D4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4C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16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88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65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67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0D6725" w14:paraId="7256BD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4C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DF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F8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DC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12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90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5E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00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1CC7E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ED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FF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3C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A3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1C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28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FD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3F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1C5F81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3E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B4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2D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CE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24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FD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F1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B0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3F158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CF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13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B1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4A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91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C8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71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2C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002289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5A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60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2C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62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58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EA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2C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DE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0D6725" w14:paraId="27DB283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1B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EC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79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ED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A3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3F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DF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F7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0D6725" w14:paraId="4C9FC5B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81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86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98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4E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98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60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15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57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0D6725" w14:paraId="6EA0BB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08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C8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67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A8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98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70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23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27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A09C3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47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FB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E5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5E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41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9E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FC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99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0D6725" w14:paraId="36BD5CE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EB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80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71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41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9E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56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56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DF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B46DA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78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93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EE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DC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F3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11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09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24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0D6725" w14:paraId="469FE4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23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5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2B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3A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9F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C6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25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B0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0FEE2F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87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BE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E6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F8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E4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3F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6C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2A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0D6725" w14:paraId="032A07A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C3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A4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9C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EF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23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97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BB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1D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2BB5C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CD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DC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AB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A1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19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F0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68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C2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0D6725" w14:paraId="25ED54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DB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1B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EE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97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24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B5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C5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7B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67BA6F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DD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1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C8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79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27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E6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D5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49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EF196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4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3A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E0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33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DE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EB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FE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12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669DF76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A6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08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96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A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E0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F5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AB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93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3907E4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DA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97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AF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75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9E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25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8D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25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D5251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F6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CA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85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AF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87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CF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A0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56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C8419E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38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9D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42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43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4B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70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66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21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CDDF0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FD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DD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D0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0C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69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12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0F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30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49FD1A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56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6E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9F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5B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58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36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EE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B5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0D6725" w14:paraId="51C562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93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E5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D4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44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AE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16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D2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64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0D6725" w14:paraId="4E4406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64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A1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9E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FF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56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DE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24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7C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 и др.</w:t>
            </w:r>
          </w:p>
        </w:tc>
      </w:tr>
      <w:tr w:rsidR="000D6725" w14:paraId="094DBCB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AA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99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79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63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CF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4C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97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D6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0D6725" w14:paraId="28E4489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1C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F1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15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67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E4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BE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FE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ED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F0AE3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A9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3E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8F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1E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6F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27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73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B6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0D6725" w14:paraId="6676E57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3D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9A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A1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05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E7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A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7F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2E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0D6725" w14:paraId="4C2DFA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80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F0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E1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6C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0A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EB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EB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86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9DB2D1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CF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CA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FC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B6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B4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40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18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1C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0D6725" w14:paraId="2BB456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0F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69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4A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75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24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C6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05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FF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11CC8B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FC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85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6F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A5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01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86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D0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CB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0D6725" w14:paraId="6D7A5BB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CA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22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47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4B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B0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A2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5D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1A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СРИ и др.</w:t>
            </w:r>
          </w:p>
        </w:tc>
      </w:tr>
      <w:tr w:rsidR="000D6725" w14:paraId="266925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18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E5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14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FB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25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C9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C2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BD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DEF9D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D5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FB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0C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44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09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05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5C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06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175E40E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D7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28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B1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C8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1E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41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8A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EF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0D6725" w14:paraId="4D5F6A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84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76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9C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F8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FD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59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B1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24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0D6725" w14:paraId="7224EA4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B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15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CB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68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D9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7E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50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9D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035918C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41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E6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93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EC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19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EC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AC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2B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9E53D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16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0A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11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22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A1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9A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DE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D3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34F9E8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32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B9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6C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B4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EA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EC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AD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05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2445CDE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C9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5A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E0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4F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0D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07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50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D0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0D6725" w14:paraId="4902360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C3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99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60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B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A1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D6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59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87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C5049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7C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7C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04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F7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CF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FF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F5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3C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AE9107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7E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11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0A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76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17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F8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FD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A0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520A4C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B4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B0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FD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3D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01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82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CF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44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543D6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D2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27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9D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C3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05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27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89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AC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00651E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A4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FF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F3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69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6C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49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B1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1D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BEBCCE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1E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9B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E9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7D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5F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8C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C8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C5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0D6725" w14:paraId="74CE94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CE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0B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78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E0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22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94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85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63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40666E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41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57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5B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F4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80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86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04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AF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38C1F9F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BA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9F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A1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2C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D9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B4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E3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39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 и др.</w:t>
            </w:r>
          </w:p>
        </w:tc>
      </w:tr>
      <w:tr w:rsidR="000D6725" w14:paraId="46852AC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26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05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78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73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00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4E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6A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14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ЯЙД и др.</w:t>
            </w:r>
          </w:p>
        </w:tc>
      </w:tr>
      <w:tr w:rsidR="000D6725" w14:paraId="4578B53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22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3F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30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4B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4C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2C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F4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1E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0D6725" w14:paraId="269BAEC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C9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BB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83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2F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65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E5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76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58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0D6725" w14:paraId="66DD809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D0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C8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F9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CB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BB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A3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68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CC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519A5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03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20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D9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19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63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63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F6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47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99C73D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A63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DC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81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D5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4F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E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19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E1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0D6725" w14:paraId="28EA15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B0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FA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EC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9E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CD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63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53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4F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0302F18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88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96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03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7A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D6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1E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E2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9A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ПЙС</w:t>
            </w:r>
          </w:p>
        </w:tc>
      </w:tr>
      <w:tr w:rsidR="000D6725" w14:paraId="429954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A6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84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D3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89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B4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EA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87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A3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0F71B0A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12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50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8C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1B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FA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7C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D1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23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1EC9BC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45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2D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4A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75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E3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9A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A5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AE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1F76A31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50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80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C9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2E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83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DA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91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92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0D6725" w14:paraId="1644E2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6C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6E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7C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AD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42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E6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08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FF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501C96E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DE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D3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1B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27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20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5A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40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F5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1C4F83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37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54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D6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F9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BB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B4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80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50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ЯЙД и др.</w:t>
            </w:r>
          </w:p>
        </w:tc>
      </w:tr>
      <w:tr w:rsidR="000D6725" w14:paraId="136277F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7F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16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8B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E2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55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53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F7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19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1D8726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CA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B1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F7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12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20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4B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C0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52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10CEB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10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C8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AE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C7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A2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43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3F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38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BD467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B9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A3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6C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48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18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3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0E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D7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0D6725" w14:paraId="362A6C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27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DC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09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2C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E9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13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1A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9A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57A453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84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B4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23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FD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BE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01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09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28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0D6725" w14:paraId="1FF0A5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A5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89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94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4E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DE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7B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0D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65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13F01D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A3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3C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19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E7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93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1E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BD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12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0D6725" w14:paraId="0BC5EEB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A5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5D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8E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9A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BA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1D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4E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7B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2C2AA7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95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8A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46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5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6B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C0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C5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15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EE5AD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88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EF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E9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13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BC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94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6D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D1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0BBE8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F6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BD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D0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BF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38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C7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0B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CA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0D6725" w14:paraId="5F38652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1B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0F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30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E7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A2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3E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B8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0E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0D6725" w14:paraId="1CC7648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92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FD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8C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45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70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6E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84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16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0D6725" w14:paraId="1807929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D6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BA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50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80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81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A5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C8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6D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ПРП и др.</w:t>
            </w:r>
          </w:p>
        </w:tc>
      </w:tr>
      <w:tr w:rsidR="000D6725" w14:paraId="450E7D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13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D6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AA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7F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71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5C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AA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F6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3B14E0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7A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08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34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75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D5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CE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E0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69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3E75789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0A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E3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D4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52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BC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C4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A6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80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 и др.</w:t>
            </w:r>
          </w:p>
        </w:tc>
      </w:tr>
      <w:tr w:rsidR="000D6725" w14:paraId="0BE54CA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75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D7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7D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A0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69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1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08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06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0D6725" w14:paraId="4BC545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5A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8D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DC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88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1F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35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FA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B1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ГВХ</w:t>
            </w:r>
          </w:p>
        </w:tc>
      </w:tr>
      <w:tr w:rsidR="000D6725" w14:paraId="375617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11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A4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92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EB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DE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84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63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6F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0D6725" w14:paraId="413F00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03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19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4C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01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28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0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6C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A7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0D6725" w14:paraId="1D69129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6C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AC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C8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EF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1C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4F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93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84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 и др.</w:t>
            </w:r>
          </w:p>
        </w:tc>
      </w:tr>
      <w:tr w:rsidR="000D6725" w14:paraId="7D234B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8E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FE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EF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03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35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9B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A9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95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19C0AB7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53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DA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8F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67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F4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EF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FD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AA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034EE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81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65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39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16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75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96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B9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09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DDEB53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9B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BA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C7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EE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E5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30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2D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2A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7B444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16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3E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9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52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A7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BC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A2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4D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D6725" w14:paraId="6B6398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D4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D3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DD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5A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7B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2F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D2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A4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6AA6D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1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F8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C3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96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FA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CD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B2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A0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0D6725" w14:paraId="15F7E9A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10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2F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00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5D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48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CA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61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CE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0D6725" w14:paraId="002BD4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FC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EA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A3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04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94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88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57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04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0D6725" w14:paraId="215C1EF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BC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14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DF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E7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DB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0A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70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4B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258A7B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B7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59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6C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46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8C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8A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97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5A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0D6725" w14:paraId="518231D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44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51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4A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E8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58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A7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DC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B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544ED2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D2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8B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CA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CF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85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62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44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F8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0D6725" w14:paraId="1D5CD5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D9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21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6F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3E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BB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E6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9F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5A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0D6725" w14:paraId="4E037D5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A8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28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9D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45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9E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99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28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1D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6DD1DA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08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B8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53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B1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04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5D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E6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91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0D6725" w14:paraId="03B9001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05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F8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C0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7A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BB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78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A8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EC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E3FF1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2B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43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2F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00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C4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5D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ED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A2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6D8B9A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0C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3B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D8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09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DA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B2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42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3C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 и др.</w:t>
            </w:r>
          </w:p>
        </w:tc>
      </w:tr>
      <w:tr w:rsidR="000D6725" w14:paraId="5D1A277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12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DB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A1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C1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5F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AE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94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89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ХАЮ и др.</w:t>
            </w:r>
          </w:p>
        </w:tc>
      </w:tr>
      <w:tr w:rsidR="000D6725" w14:paraId="66D8A5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5B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57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2A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AB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F5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A2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FE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26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96C33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83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38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2C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3D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4E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D3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B1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F8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8ADE03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96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A3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5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6C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43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33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F8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10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0D6725" w14:paraId="4B7F3B7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B6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F8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88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1D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24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E6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9D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E3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0D6725" w14:paraId="40D03D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42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2C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FE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03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BE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17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90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F3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 и др.</w:t>
            </w:r>
          </w:p>
        </w:tc>
      </w:tr>
      <w:tr w:rsidR="000D6725" w14:paraId="469188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71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64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73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FD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B5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7E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A3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71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A1586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CD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1A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29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FF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43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FA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7D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05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0D6725" w14:paraId="3818C8E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25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AE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36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97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FF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96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30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BB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D0AA54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1D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D0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85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29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67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8D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8D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DA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2DAA21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65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BD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5E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20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18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EB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26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E5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56EE2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1E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CB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5E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C4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52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DC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69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5F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0D6725" w14:paraId="2989CD5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48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4B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45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C4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83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F6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55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5A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554CEB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F4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EB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0B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A6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A9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1D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29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8B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7C340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93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F3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AE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07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99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35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D2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14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8C1FC3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8E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45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A1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AE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4F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F6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BB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86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26090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B6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E0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73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31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5F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53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7D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2A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0D6725" w14:paraId="0F4B57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0D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8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72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9E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07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EF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CC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87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3DE668C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98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FC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56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B1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31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C8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E2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84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A0005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C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09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8F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A4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A1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48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69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65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 и др.</w:t>
            </w:r>
          </w:p>
        </w:tc>
      </w:tr>
      <w:tr w:rsidR="000D6725" w14:paraId="43FEB1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6F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DD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AB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03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89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69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4D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2C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3375051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56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DE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96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A9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74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17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F4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47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491474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2B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80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52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23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BD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50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1E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A4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E90043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D6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65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36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11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81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20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94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5E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2D9B75C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83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57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92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9A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67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1B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EB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90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787E80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EF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CD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D6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35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C6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17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90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ED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17B3B8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48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C3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F0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C6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8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14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5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8D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BFBFC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D9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0C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29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56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A8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B1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F0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92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6249BA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62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9E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3E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F0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D1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A2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F2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C6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5A250B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64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7A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0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73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E2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B1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EE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CD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 и др.</w:t>
            </w:r>
          </w:p>
        </w:tc>
      </w:tr>
      <w:tr w:rsidR="000D6725" w14:paraId="494B47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9C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DA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38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63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B3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69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16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04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ИЙА</w:t>
            </w:r>
          </w:p>
        </w:tc>
      </w:tr>
      <w:tr w:rsidR="000D6725" w14:paraId="20BC01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B6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97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5D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1B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3F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EE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2E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9B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0D6725" w14:paraId="2BF980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30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5F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7B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CD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5E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EC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64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CA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ГВА</w:t>
            </w:r>
          </w:p>
        </w:tc>
      </w:tr>
      <w:tr w:rsidR="000D6725" w14:paraId="26C401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9D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46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E7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23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2D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97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75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38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5DB41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BB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BF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0B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13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FF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C8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D0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FE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</w:t>
            </w:r>
          </w:p>
        </w:tc>
      </w:tr>
      <w:tr w:rsidR="000D6725" w14:paraId="37609B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24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E3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0A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99D3" w14:textId="77777777" w:rsidR="000D6725" w:rsidRPr="004512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3366.233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16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DD73" w14:textId="77777777" w:rsidR="000D6725" w:rsidRPr="004512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261F" w14:textId="77777777" w:rsidR="000D6725" w:rsidRPr="004512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46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6250305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4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CB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85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B1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62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A2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83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3D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0D6725" w14:paraId="1BB35C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26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7B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A3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A2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B0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DA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B1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1C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460D7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09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AB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3B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E8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CE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7A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B6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44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РПП</w:t>
            </w:r>
          </w:p>
        </w:tc>
      </w:tr>
      <w:tr w:rsidR="000D6725" w14:paraId="3B324EA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9C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92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DE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97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90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AA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DB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52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DCDFCB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83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A5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5E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8D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82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7E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6A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3A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27F4176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E4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AC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0F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93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5F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1E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B4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2E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ПТГ</w:t>
            </w:r>
          </w:p>
        </w:tc>
      </w:tr>
      <w:tr w:rsidR="000D6725" w14:paraId="214DC5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AB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BA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FD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F5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E5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60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4D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11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FBD50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A6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3A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14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24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AD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F9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8B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C2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0D6725" w14:paraId="2CAD6A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B8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F0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40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B8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F9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AA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07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73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0D6725" w14:paraId="20C95E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9D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CD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F2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60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F1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5C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33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D0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4A306B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E1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39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42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C0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AF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90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8D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BB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0D6725" w14:paraId="1C023F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75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B9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18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9A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24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82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00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B2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18B321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F3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4D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56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9A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27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08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76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D1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0D6725" w14:paraId="799A4C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71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41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4D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16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2C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39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11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13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ХКЛ</w:t>
            </w:r>
          </w:p>
        </w:tc>
      </w:tr>
      <w:tr w:rsidR="000D6725" w14:paraId="24BDD49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79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49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76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8C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BB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8F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7B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56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ГЛЛ</w:t>
            </w:r>
          </w:p>
        </w:tc>
      </w:tr>
      <w:tr w:rsidR="000D6725" w14:paraId="2BBF2DE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7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7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32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B1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13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A6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C4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8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31A11C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2C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EE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10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B4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A6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F0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19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93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7324C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20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C9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73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2F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E4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15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6C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0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0D6725" w14:paraId="6691CF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0A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C0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39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85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F4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BB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08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EB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4C5CD1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C4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B3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81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88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16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B1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B6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D3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0D6725" w14:paraId="379A9D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7D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A5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C9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E4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0A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82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3D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B2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0D6725" w14:paraId="5FE31C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C0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58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42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12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B1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85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C2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C6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0D6725" w14:paraId="11DC223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19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1E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A1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EA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AA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A5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2C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69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0D6725" w14:paraId="3D9951C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A2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A2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3B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78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66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B0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6A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EE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2E72B1C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E1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7E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89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63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7A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93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EA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E6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AAAB50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20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62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54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D2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E9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BF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73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EF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0D6725" w14:paraId="0723E2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D0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DF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89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A9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89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C1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C4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D1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0D6725" w14:paraId="4AA25E8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70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90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61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94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81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66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57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F1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0D6725" w14:paraId="4D7E485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04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3F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67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0F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BE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00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38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BA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0669B52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62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4A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B6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26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71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4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45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BE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0D6725" w14:paraId="73DE73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21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D2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0C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3D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29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C2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FA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47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0D6725" w14:paraId="346E9D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41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0B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0B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10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B7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1D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89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CA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0D6725" w14:paraId="06EE88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B4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D2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7A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AC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EC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C5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CE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FF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0D6725" w14:paraId="5816B66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B3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4D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5E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8D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A5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49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D6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0B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0D6725" w14:paraId="4E936E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EF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15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ED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F0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10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A0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BD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77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0D6725" w14:paraId="58BA32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A8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99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A1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E0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8D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96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9C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42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BC8848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57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B5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6E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5B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BD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B5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C1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1D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1E28969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69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AB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08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B2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4C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88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8A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B8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РНС и др.</w:t>
            </w:r>
          </w:p>
        </w:tc>
      </w:tr>
      <w:tr w:rsidR="000D6725" w14:paraId="1C6A935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BA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E7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4D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A3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5D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08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C1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FA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72D670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C5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B4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5A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2C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57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7C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55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85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ЗПМ</w:t>
            </w:r>
          </w:p>
        </w:tc>
      </w:tr>
      <w:tr w:rsidR="000D6725" w14:paraId="15426D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9E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57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E8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4B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30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5C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9C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3E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4721C07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73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C5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AF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86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3C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29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3A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F9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0D6725" w14:paraId="6AB181A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D4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68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74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68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F6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D4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D1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BE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0D6725" w14:paraId="1A4248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F4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9D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40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67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4B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70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2A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62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0D6725" w14:paraId="4F76E7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98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E6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32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64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67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1D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F9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DD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06558D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88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78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05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32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20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0C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FC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34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ДЙП и др.</w:t>
            </w:r>
          </w:p>
        </w:tc>
      </w:tr>
      <w:tr w:rsidR="000D6725" w14:paraId="3B1BA4F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21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9E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53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B7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CB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4D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EC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F0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0D6725" w14:paraId="608329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A7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C1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265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A6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B3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CC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06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BD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0D6725" w14:paraId="70AC48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BB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CD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BA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28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CE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DB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3D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45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0D6725" w14:paraId="506094B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C0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3D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A8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45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0E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F2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36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54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30B703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3F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A8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5E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42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B1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EB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76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26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0D6725" w14:paraId="37AE4FD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95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7A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E0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91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AB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3D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C5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26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67C56F0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BF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CD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9A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7F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03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D5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48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E1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ТИШ</w:t>
            </w:r>
          </w:p>
        </w:tc>
      </w:tr>
      <w:tr w:rsidR="000D6725" w14:paraId="67CDBD7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69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FC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C5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C8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21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AA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F7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0D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АИЯ</w:t>
            </w:r>
          </w:p>
        </w:tc>
      </w:tr>
      <w:tr w:rsidR="000D6725" w14:paraId="107EEB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EF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50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CB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99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8A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A5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AA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03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0D6725" w14:paraId="7B831B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63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2E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08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05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9B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B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92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8D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ТЙЗ</w:t>
            </w:r>
          </w:p>
        </w:tc>
      </w:tr>
      <w:tr w:rsidR="000D6725" w14:paraId="4D1EE5A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F1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3E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0E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AC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99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29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1E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30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0D6725" w14:paraId="078CABA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E5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EC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CB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30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49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A8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F3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6E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</w:tr>
      <w:tr w:rsidR="000D6725" w14:paraId="7523AFF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6D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71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2F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53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E6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28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FE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36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0D6725" w14:paraId="438DC5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6A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94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B7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51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01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BF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40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67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0D6725" w14:paraId="4DA0C54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63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33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EC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84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C3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27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92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06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0D6725" w14:paraId="16E2C1F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71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C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CF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00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3F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EF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61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A7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</w:t>
            </w:r>
          </w:p>
        </w:tc>
      </w:tr>
      <w:tr w:rsidR="000D6725" w14:paraId="5D458B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24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03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09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95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13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A8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E1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6F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 и др.</w:t>
            </w:r>
          </w:p>
        </w:tc>
      </w:tr>
      <w:tr w:rsidR="000D6725" w14:paraId="05DED76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9D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07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53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1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FA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96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9E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45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 и др.</w:t>
            </w:r>
          </w:p>
        </w:tc>
      </w:tr>
      <w:tr w:rsidR="000D6725" w14:paraId="71E1B03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39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8D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6A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58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AB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F7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0A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F3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0C8901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20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83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11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E5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39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EE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00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DB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ПБЛ</w:t>
            </w:r>
          </w:p>
        </w:tc>
      </w:tr>
      <w:tr w:rsidR="000D6725" w14:paraId="5255F5C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EF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A1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58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1D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21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DD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E6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2B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ИЦС</w:t>
            </w:r>
          </w:p>
        </w:tc>
      </w:tr>
      <w:tr w:rsidR="000D6725" w14:paraId="2A42389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FB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95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08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BC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F6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04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62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F4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0D6725" w14:paraId="04C95E2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AA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47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0D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06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D0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D1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D8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30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 и др.</w:t>
            </w:r>
          </w:p>
        </w:tc>
      </w:tr>
      <w:tr w:rsidR="000D6725" w14:paraId="39EF0CD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1C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3F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C1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ED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9A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A1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5A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91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0D6725" w14:paraId="3586B8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07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05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BB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A1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97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04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61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A3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0D6725" w14:paraId="6F5C71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53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42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70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27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09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B6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F0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D6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0D6725" w14:paraId="348C383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78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C8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2D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30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1B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9C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6B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40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0D6725" w14:paraId="59DC556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6F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9D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13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10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D4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97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C0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06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 и др.</w:t>
            </w:r>
          </w:p>
        </w:tc>
      </w:tr>
      <w:tr w:rsidR="000D6725" w14:paraId="5168057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A9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15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7C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A3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66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96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1F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BD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0D6725" w14:paraId="4B3A8E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37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88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7E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DB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86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F7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23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C3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0D6725" w14:paraId="3E09E94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0E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F1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BC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D4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F2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54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24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72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ТСЙ</w:t>
            </w:r>
          </w:p>
        </w:tc>
      </w:tr>
      <w:tr w:rsidR="000D6725" w14:paraId="22EBE37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A7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06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CF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4C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BC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E4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8D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92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СТЙ</w:t>
            </w:r>
          </w:p>
        </w:tc>
      </w:tr>
      <w:tr w:rsidR="000D6725" w14:paraId="225B4E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1B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C5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ED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FC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B5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B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13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8E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0D6725" w14:paraId="22227F7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F4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FC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90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1A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4E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AE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B3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5E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0D6725" w14:paraId="1779099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A5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E1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3A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E1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79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AB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BF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1B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0D6725" w14:paraId="4FFDD4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95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29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D6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98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4E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C9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0A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90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</w:t>
            </w:r>
          </w:p>
        </w:tc>
      </w:tr>
      <w:tr w:rsidR="000D6725" w14:paraId="408C76A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54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2D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BC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C2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08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4D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F0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DA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0D6725" w14:paraId="6C9EB7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78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31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D1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AC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6B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C7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03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D7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0D6725" w14:paraId="4F4F552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FC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82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7E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CE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89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10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43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4A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0D6725" w14:paraId="0CBDE0E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C1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F5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13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47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19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95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80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45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4F2BAF7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DA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2FB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6A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C8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41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29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4D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4B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270D7A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9E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1E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CB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70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00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A5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2F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06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0D6725" w14:paraId="7F7C131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A1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48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18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7F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A4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DA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6D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B6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675D1E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53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59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F0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56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68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F1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28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C0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244E77F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09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11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BF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99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41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64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FF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A4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5CE003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15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89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2C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7A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1F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B8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A0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7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0D6725" w14:paraId="27CA250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86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D5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05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65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33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00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41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82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0D6725" w14:paraId="6B2ACDE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2F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FB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3C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AF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28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37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8E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C3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0D6725" w14:paraId="17E270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45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E2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26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F3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5D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36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02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06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БНТ</w:t>
            </w:r>
          </w:p>
        </w:tc>
      </w:tr>
      <w:tr w:rsidR="000D6725" w14:paraId="36B673D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53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64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03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4B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0A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C2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CA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6A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ГЯМ</w:t>
            </w:r>
          </w:p>
        </w:tc>
      </w:tr>
      <w:tr w:rsidR="000D6725" w14:paraId="2FD62B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A1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73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44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87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C0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6C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F5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97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0488B4A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3D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CC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53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DC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09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40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A9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D7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0D6725" w14:paraId="69C682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CC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10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AC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3D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CD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29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E1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CB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7A0F082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66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CE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E1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10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B3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E3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09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B4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ТЛР</w:t>
            </w:r>
          </w:p>
        </w:tc>
      </w:tr>
      <w:tr w:rsidR="000D6725" w14:paraId="52DCB8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E2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F2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6A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A2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6A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4C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08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AB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0D6725" w14:paraId="6DDEF5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E2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A6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6D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50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84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A9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4E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A6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 и др.</w:t>
            </w:r>
          </w:p>
        </w:tc>
      </w:tr>
      <w:tr w:rsidR="000D6725" w14:paraId="3F48B9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E9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9F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51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3B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1D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60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92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48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</w:t>
            </w:r>
          </w:p>
        </w:tc>
      </w:tr>
      <w:tr w:rsidR="000D6725" w14:paraId="2DB19FC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01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3A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8B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D3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EE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23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5B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82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4814117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C0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0A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E5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0E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FF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1E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26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2C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0D6725" w14:paraId="6F1D93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0E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DF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39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95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C1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5E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9E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DA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0D6725" w14:paraId="6873EE5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1F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27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3C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66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B3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D2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50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DD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0D6725" w14:paraId="2C612B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E8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3F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B2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B7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7E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CB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FA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04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 и др.</w:t>
            </w:r>
          </w:p>
        </w:tc>
      </w:tr>
      <w:tr w:rsidR="000D6725" w14:paraId="504834A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69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CD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AC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DC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B0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F8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A3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8F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0D6725" w14:paraId="610DC9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9E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C8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26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91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8C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EE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1B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C3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0D6725" w14:paraId="3D4D08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F9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6E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DE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CF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7C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D8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32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84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0D6725" w14:paraId="4C48B55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61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99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26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C2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32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8F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53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F8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0D6725" w14:paraId="08B855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1F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01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25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88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19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52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4E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E0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</w:t>
            </w:r>
          </w:p>
        </w:tc>
      </w:tr>
      <w:tr w:rsidR="000D6725" w14:paraId="602ED0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A8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2A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26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27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CD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9F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5E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92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0D6725" w14:paraId="09C8DB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B8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59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28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51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55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C0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6B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80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32ABD3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EC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4A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C1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9B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90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32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70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AA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ТЛР</w:t>
            </w:r>
          </w:p>
        </w:tc>
      </w:tr>
      <w:tr w:rsidR="000D6725" w14:paraId="134773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C5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63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88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3F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73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45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26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A4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0D6725" w14:paraId="11278C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B5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4A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7E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3D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2F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68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36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89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ПЛР</w:t>
            </w:r>
          </w:p>
        </w:tc>
      </w:tr>
      <w:tr w:rsidR="000D6725" w14:paraId="5962FF0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60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CA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B2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BE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38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D3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01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3E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1A95413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87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63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9F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D0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5A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45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BF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02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0D6725" w14:paraId="68ADFB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70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03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BD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4A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6C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CB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3B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20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0D6725" w14:paraId="10CEEA1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0E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80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92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C1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1D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A6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8E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E1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БЗМ</w:t>
            </w:r>
          </w:p>
        </w:tc>
      </w:tr>
      <w:tr w:rsidR="000D6725" w14:paraId="6DFF673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3B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EC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AB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85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B5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9C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CB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E1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0D6725" w14:paraId="2457C77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78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D5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18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E7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3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5F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F3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82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0D6725" w14:paraId="4E8DB2C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3E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00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01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96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1E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A7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4A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EC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5980BB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71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BF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D2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B8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5D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94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59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0D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5B550D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C8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FF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C9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5C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99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E0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BD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95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0D6725" w14:paraId="34D4AAE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39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12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B1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28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6D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45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8E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45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ИЗИ и др.</w:t>
            </w:r>
          </w:p>
        </w:tc>
      </w:tr>
      <w:tr w:rsidR="000D6725" w14:paraId="271F8E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16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3C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74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F1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6B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0F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52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B9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0D6725" w14:paraId="2CE075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63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5A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07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AE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77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BB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05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EA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2DD2629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67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49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92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7B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D8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0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F6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18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0D6725" w14:paraId="2582D6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79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8E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FC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2F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5C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D5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ED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8F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ТГР</w:t>
            </w:r>
          </w:p>
        </w:tc>
      </w:tr>
      <w:tr w:rsidR="000D6725" w14:paraId="09BD834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BF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0B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E0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F3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07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BB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A4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6D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3624586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19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D3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7A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80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8A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CC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B6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CB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0D6725" w14:paraId="6005C2C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51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7B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25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73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6A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2A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3A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65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ИЛР и др.</w:t>
            </w:r>
          </w:p>
        </w:tc>
      </w:tr>
      <w:tr w:rsidR="000D6725" w14:paraId="5E4522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64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F2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C8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F8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1A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C3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B2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9E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</w:t>
            </w:r>
          </w:p>
        </w:tc>
      </w:tr>
      <w:tr w:rsidR="000D6725" w14:paraId="151C2B2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05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2D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A8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C1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83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D8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07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83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0D6725" w14:paraId="6990EF7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7B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A2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55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43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FC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25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5F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35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ЯТМ</w:t>
            </w:r>
          </w:p>
        </w:tc>
      </w:tr>
      <w:tr w:rsidR="000D6725" w14:paraId="3774DEA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DA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8C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F7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08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5E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31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88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A3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0D6725" w14:paraId="4EBE0F7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EF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80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97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92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E7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6E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E3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B2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5735CD4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81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38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0B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B9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09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F7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E8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A6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0D6725" w14:paraId="457BC6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7B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0A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43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70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DC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D4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F4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35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ДНЛ и др.</w:t>
            </w:r>
          </w:p>
        </w:tc>
      </w:tr>
      <w:tr w:rsidR="000D6725" w14:paraId="056F72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DE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51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97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CD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BB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BF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58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BC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0D6725" w14:paraId="40ED73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70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BE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E0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3D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57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23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65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22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7E5C6F2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BA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72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EE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E7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57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18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4C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8C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0D6725" w14:paraId="283A38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FC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D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BC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9C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D6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C9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33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35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</w:t>
            </w:r>
          </w:p>
        </w:tc>
      </w:tr>
      <w:tr w:rsidR="000D6725" w14:paraId="19903C9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D3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E6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6C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92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80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4E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97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58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0D6725" w14:paraId="3E146D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F0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C0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71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A4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92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69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A7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BD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0D6725" w14:paraId="42E04CA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2D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66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C8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D5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CA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E1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EB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99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0D6725" w14:paraId="0357374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9E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FE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01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E5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4FF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0A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D6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AC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0D6725" w14:paraId="295858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41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B5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7A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57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D2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36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38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0B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0D6725" w14:paraId="32CC005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47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D0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F6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72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1F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68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DF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6A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0D6725" w14:paraId="2E01CB9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C0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FA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20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6E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FB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30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56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90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0D6725" w14:paraId="35DD94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F1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D6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41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AC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55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24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84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17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293504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5F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BB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D0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71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1E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7D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3F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01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ИДЯ</w:t>
            </w:r>
          </w:p>
        </w:tc>
      </w:tr>
      <w:tr w:rsidR="000D6725" w14:paraId="601B96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C8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C5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76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70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D7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B7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F4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AC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ДНЛ и др.</w:t>
            </w:r>
          </w:p>
        </w:tc>
      </w:tr>
      <w:tr w:rsidR="000D6725" w14:paraId="0FB2A8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66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FF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78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8E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C9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53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84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B7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7184054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49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F3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C8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A8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31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4D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4D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A7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5422CA2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B5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CC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D0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03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1E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D5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E6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BF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ПЛР</w:t>
            </w:r>
          </w:p>
        </w:tc>
      </w:tr>
      <w:tr w:rsidR="000D6725" w14:paraId="7AFB6B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37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C4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36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FF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0E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17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25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4A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0CE944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AF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4B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12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88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E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27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7E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8D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0D6725" w14:paraId="29E142A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98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54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09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75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A1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FB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EC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FA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0D6725" w14:paraId="6BAA2E4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7C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A6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06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A7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3A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CE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CD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4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0D6725" w14:paraId="16C5BA9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43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63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73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A9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7C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2A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BC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16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</w:tr>
      <w:tr w:rsidR="000D6725" w14:paraId="52A0D2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5A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AD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60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19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EB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3C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B7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3B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0A9E0D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D3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6A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B9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B5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0B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4B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61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E9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НЗП</w:t>
            </w:r>
          </w:p>
        </w:tc>
      </w:tr>
      <w:tr w:rsidR="000D6725" w14:paraId="650FF1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2F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6F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87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F8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7F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38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D1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D8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0D6725" w14:paraId="1826C22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96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19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5F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C9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86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78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F2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46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707D459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26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43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62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C8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A0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F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93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28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51060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96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4B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F8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32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98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DA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22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CF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7BB284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D9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9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23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B8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74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C4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26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4A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0D6725" w14:paraId="7DA2DA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1F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FE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F1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A7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39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57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AF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F4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1A03B6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6A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8F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F7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20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A4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BF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1B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D6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0D6725" w14:paraId="3F1F52F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32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DD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6D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8E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83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25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9D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15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BF3CD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F9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6A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60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89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2F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23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5E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02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ЗТК и др.</w:t>
            </w:r>
          </w:p>
        </w:tc>
      </w:tr>
      <w:tr w:rsidR="000D6725" w14:paraId="10A359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EA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75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C6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6E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A6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6B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64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8A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0D6725" w14:paraId="7D02D07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E1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9F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C9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3C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B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98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A6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9B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CDD02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85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34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60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43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0A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2C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C7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1A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0D6725" w14:paraId="2C878BB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3A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A2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2B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DB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15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2D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E5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9F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0D6725" w14:paraId="13B2F9F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05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77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C3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5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11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D5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42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8D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624693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A5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A6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27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15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23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75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54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B2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0D6725" w14:paraId="74E167C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78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00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74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05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8A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FE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E2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75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 и др.</w:t>
            </w:r>
          </w:p>
        </w:tc>
      </w:tr>
      <w:tr w:rsidR="000D6725" w14:paraId="50DB15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44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B1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DE4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6E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20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4D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F2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26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0D6725" w14:paraId="0C541D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C1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05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DC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AD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94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74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5D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F4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0D6725" w14:paraId="5967AAA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24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68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7A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E1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01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FD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22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5D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0D6725" w14:paraId="5F57525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68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EA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35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4B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11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AE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A7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17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0D6725" w14:paraId="432057F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78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602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9B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C3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22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BB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3A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F0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B76C2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62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F6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07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00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57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E0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49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A9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3B457C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D4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0A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8A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ED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0E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83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FE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DC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41E72D8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5D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28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5F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E6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81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EE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50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F0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ЕНД</w:t>
            </w:r>
          </w:p>
        </w:tc>
      </w:tr>
      <w:tr w:rsidR="000D6725" w14:paraId="1EB726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AE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39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D1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A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4A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8D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12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D6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 и др.</w:t>
            </w:r>
          </w:p>
        </w:tc>
      </w:tr>
      <w:tr w:rsidR="000D6725" w14:paraId="7DF88B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8E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4D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9D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1A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D1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F2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1F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86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0D6725" w14:paraId="346C7E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BC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AC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91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88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DD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04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50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80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0D6725" w14:paraId="431582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BC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2E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B8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93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BD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27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09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73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0D6725" w14:paraId="5227AE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C6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38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5C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57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3A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64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F9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BC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0D6725" w14:paraId="051182C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2E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86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C9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AC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FA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51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91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2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0D6725" w14:paraId="2FA787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0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2A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DC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65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BE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F0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E6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9E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0D6725" w14:paraId="44BE0A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B8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81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9C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DF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63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34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A4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3F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CAB50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C5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26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3F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5F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9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46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E7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C5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СЮГ</w:t>
            </w:r>
          </w:p>
        </w:tc>
      </w:tr>
      <w:tr w:rsidR="000D6725" w14:paraId="0A108A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C3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C9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10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67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F6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A3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EA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2A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0D6725" w14:paraId="379B0CF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86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61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A2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69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29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33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AD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A5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7C4B90A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4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AA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9A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4B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CF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79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93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6C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2F0D81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1A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E9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DB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20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6E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6E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E1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23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 и др.</w:t>
            </w:r>
          </w:p>
        </w:tc>
      </w:tr>
      <w:tr w:rsidR="000D6725" w14:paraId="101C32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6B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9D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1C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EF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07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03C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69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12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0D6725" w14:paraId="594D2D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AC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DA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4D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7A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3A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60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A9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77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0D6725" w14:paraId="06D31C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74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34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5F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7E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55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BC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E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07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0D6725" w14:paraId="1D9B543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22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F3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17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4C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88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32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0C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DB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0D6725" w14:paraId="6AA6F7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97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39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34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C6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53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96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5F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6E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B4399C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60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A3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4E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37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2D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C0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CB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9F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80F76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FD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42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B7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58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32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E6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82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1E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 и др.</w:t>
            </w:r>
          </w:p>
        </w:tc>
      </w:tr>
      <w:tr w:rsidR="000D6725" w14:paraId="4808FDC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76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73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B8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D2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56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C2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1E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D7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0D6725" w14:paraId="24322DE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74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29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F6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01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ED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6F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AE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79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0D6725" w14:paraId="41B5CA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05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539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78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1D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37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6B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B7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08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0D6725" w14:paraId="5B215F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F5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7B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53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7A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3A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94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3C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8C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19F27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C2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82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A3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1D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BA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C3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85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49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0D6725" w14:paraId="61F5A3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B4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FF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20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8D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BD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3F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19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3D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ТСН и др.</w:t>
            </w:r>
          </w:p>
        </w:tc>
      </w:tr>
      <w:tr w:rsidR="000D6725" w14:paraId="472F3D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26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CD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04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41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0D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A2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21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35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РКС</w:t>
            </w:r>
          </w:p>
        </w:tc>
      </w:tr>
      <w:tr w:rsidR="000D6725" w14:paraId="051358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B6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38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E9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39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B5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79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33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FC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E7828C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BB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E5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21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41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1A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E3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53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8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ДТД и др.</w:t>
            </w:r>
          </w:p>
        </w:tc>
      </w:tr>
      <w:tr w:rsidR="000D6725" w14:paraId="3CCEA50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83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7E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0F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B2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5A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DA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A3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5A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B9F5B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E9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7D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48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31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5C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76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26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0B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2A612A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F5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66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CB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1D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74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70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3E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19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0C11A32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F4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1E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D7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21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D0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3B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FC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AB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22AC971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DA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FC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24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E1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F9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92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F5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DA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434BD2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65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68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A5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74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11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68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2D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67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3CDB602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DD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85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DD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28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EA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18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D4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49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3D805D7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C2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55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0C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68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19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E8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4D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C8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0D6725" w14:paraId="416C466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31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FB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83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56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5B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28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6C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64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0D6725" w14:paraId="75D9C5F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0D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16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35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33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C1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CF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8F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86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0D6725" w14:paraId="15D4656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08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F9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4A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A3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97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59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D1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15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7CAF94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CB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FE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0D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B5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E2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11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88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B1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2F025E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92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A8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13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EF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0A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DC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D7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15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688E5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D3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11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1A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3E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90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FD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28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F9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0D6725" w14:paraId="074198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5A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ЗЕМЕДЕЛСКА КООПЕРАЦИЯ 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5E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79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E8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8A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D9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6E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C1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5F358B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6D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38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D1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D58B" w14:textId="77777777" w:rsidR="000D6725" w:rsidRPr="00FB7A30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EB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D0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D7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66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5FCDD3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83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24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C2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E8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A5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02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BC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3E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0D6725" w14:paraId="616CEDE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37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2F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D0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D5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41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4F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5C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CC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БХД и др.</w:t>
            </w:r>
          </w:p>
        </w:tc>
      </w:tr>
      <w:tr w:rsidR="000D6725" w14:paraId="33BFF56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E3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05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D8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8E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CC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10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7F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59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ТРС и др.</w:t>
            </w:r>
          </w:p>
        </w:tc>
      </w:tr>
      <w:tr w:rsidR="000D6725" w14:paraId="094133A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5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9F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6C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00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28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DC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44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DF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0DCB1C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C4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30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C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A9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6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AE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D5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DF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2DD31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D3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86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01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E8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BA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69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FE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01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0D6725" w14:paraId="2B52A3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C8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14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2E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E3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6C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2E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64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C0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0D6725" w14:paraId="63A9C6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70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75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D1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69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FD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5B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A1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C4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AE6CD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99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D5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B0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86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B9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E8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E1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A1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</w:t>
            </w:r>
          </w:p>
        </w:tc>
      </w:tr>
      <w:tr w:rsidR="000D6725" w14:paraId="495C52D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7F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6D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29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59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EE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7E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2E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73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 и др.</w:t>
            </w:r>
          </w:p>
        </w:tc>
      </w:tr>
      <w:tr w:rsidR="000D6725" w14:paraId="6DD2D9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61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DE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6B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10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AA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9A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2D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F4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6F93EE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11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49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FC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3E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3A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6C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6E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15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 и др.</w:t>
            </w:r>
          </w:p>
        </w:tc>
      </w:tr>
      <w:tr w:rsidR="000D6725" w14:paraId="2494BC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55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95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35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3E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5B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EA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E5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33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C6B1F6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29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FA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4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10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F6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C6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E2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F6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758751A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C7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05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9B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24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0A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74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13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CB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5AF7FB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07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E5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9C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96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1E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99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79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90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0D6725" w14:paraId="199280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82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2A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74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C1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91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2E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03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3A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C30573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07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A4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74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D0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E5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19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E1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33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0D6725" w14:paraId="4FA9607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D0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60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60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89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18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D5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E5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3C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9E9C8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BD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07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62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64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6D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E1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C0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3D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0D6725" w14:paraId="47B2DF7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91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FD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43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15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7F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11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76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61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491A50F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BF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56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EF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CA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0A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98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A8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46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C596C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55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B1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15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25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15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65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63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38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1BF15F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2F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F6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86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40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63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4E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56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D2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0D6725" w14:paraId="5B805A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65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24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14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3F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58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7D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CF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F3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241CC5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40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94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D4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27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DA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49F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59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77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D6725" w14:paraId="3ADCF4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54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B0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30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05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63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90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29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EE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0D6725" w14:paraId="00607F3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5A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53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80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32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19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CE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EF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79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7C9864F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DFC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8D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51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6D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99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90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C5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16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CF9242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14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63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D5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CC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4E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FD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7A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06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0BAB2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1E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53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A6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E9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B0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70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75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7B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4B1DF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B3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67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20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99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55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9F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88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DB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0D6725" w14:paraId="556BD05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AB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17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55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31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83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BB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C5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CF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0D6725" w14:paraId="215F82A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16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54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41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E6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BE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C7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B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06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РНС и др.</w:t>
            </w:r>
          </w:p>
        </w:tc>
      </w:tr>
      <w:tr w:rsidR="000D6725" w14:paraId="56E11A6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70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6A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05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99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BB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45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44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E6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0D6725" w14:paraId="67CA38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86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E5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52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0A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D4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3B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3E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26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774E7F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91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BC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6E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3D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90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94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62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58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73D3293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24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19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C9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94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C9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D3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8C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14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FCF50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EB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F4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00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F6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16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44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18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51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1779C9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DF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A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89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AC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57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93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9F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EA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A11A4F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10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58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21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76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D9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B4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91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CE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B81C9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5A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EE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42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99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CC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14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FF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01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D525E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2C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9D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CF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AB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39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7D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C6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2C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 и др.</w:t>
            </w:r>
          </w:p>
        </w:tc>
      </w:tr>
      <w:tr w:rsidR="000D6725" w14:paraId="1173CB6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90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11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51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4E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DB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73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31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56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27FCED0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F9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FC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52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02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C8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16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B8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D0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796B29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69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EC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C7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A8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F2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96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A3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8D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1D60A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68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B7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23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55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6A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63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79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FC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1496E7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51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47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F2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7E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BB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28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16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0A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1C7E3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F7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7A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E5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46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10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0D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6C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85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C76BB1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3E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F1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A2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5A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BE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E0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F7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D6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79D6C25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08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D5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CE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8B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17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5E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88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E4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0D6725" w14:paraId="215FF0A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C5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16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A5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13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2D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6C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4F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D2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</w:t>
            </w:r>
          </w:p>
        </w:tc>
      </w:tr>
      <w:tr w:rsidR="000D6725" w14:paraId="2049B07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71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75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8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E4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38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0C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BB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98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0D6725" w14:paraId="309CEC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16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D9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00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39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37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9A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30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B8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6581BD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4A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D0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1D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75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E7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C5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6B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D5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198B6F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E3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FA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45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F2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E9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02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7B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B9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0D6725" w14:paraId="5FFFCC7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7D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01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EE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15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E7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C8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25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EA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0D6725" w14:paraId="3534884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4B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E5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14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9E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CF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48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34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09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83931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E5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E9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B0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38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7C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4C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15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DC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DA65ED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B8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D1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1E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79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71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95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C9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3C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78D73B6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A8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0D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13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4B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CB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0D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B5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FE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0D6725" w14:paraId="496F97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A9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ED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13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3A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97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6C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65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0E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РПБ</w:t>
            </w:r>
          </w:p>
        </w:tc>
      </w:tr>
      <w:tr w:rsidR="000D6725" w14:paraId="65BBC29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25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1D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06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27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83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AF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6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78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0D6725" w14:paraId="6D44C6E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C6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F8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70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AA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9C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7A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9D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96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 и др.</w:t>
            </w:r>
          </w:p>
        </w:tc>
      </w:tr>
      <w:tr w:rsidR="000D6725" w14:paraId="357B368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31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B0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2C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5A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A3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FD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1C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3A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0D6725" w14:paraId="2EE52ED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D3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46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3E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A8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1D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92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34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EC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D28A5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72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9A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0C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91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84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E2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4E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54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557BD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3C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17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66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5A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8B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27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9D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E1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6D756C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CF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5E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1C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A4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74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CA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44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CE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АТАНАСОВ РЯДКОВ и др.</w:t>
            </w:r>
          </w:p>
        </w:tc>
      </w:tr>
      <w:tr w:rsidR="000D6725" w14:paraId="263024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49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F9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23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18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54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35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93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01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3F0AA3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23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19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75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7C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0B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9C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5A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C2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0D6725" w14:paraId="0DA7EDC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BB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8C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86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C6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EB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75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9F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83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 и др.</w:t>
            </w:r>
          </w:p>
        </w:tc>
      </w:tr>
      <w:tr w:rsidR="000D6725" w14:paraId="364DFD7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38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D4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5C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6C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B6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EB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ED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B6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F2674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79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17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DE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F6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20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3F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7C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0A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0D6725" w14:paraId="21C3A70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EA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AB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BC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B4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3F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C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5C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33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20C8307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8D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AD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0B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04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E6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C4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0C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5A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0D6725" w14:paraId="2097D4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EE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A0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A8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F9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83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59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2D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E7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DFDF05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9F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43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12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18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8D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F1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A8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E3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</w:t>
            </w:r>
          </w:p>
        </w:tc>
      </w:tr>
      <w:tr w:rsidR="000D6725" w14:paraId="59F41D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E3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A6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97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AA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D1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9A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FE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E3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9CF9F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7B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86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82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42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AE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C8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5B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F1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2A958D1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3B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03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70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97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0D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F8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AC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20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ЛДЗ и др.</w:t>
            </w:r>
          </w:p>
        </w:tc>
      </w:tr>
      <w:tr w:rsidR="000D6725" w14:paraId="4B2505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26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05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B9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04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BB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11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45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16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0F137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81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17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80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13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F7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4A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5D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53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0D6725" w14:paraId="3220F0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A5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18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4B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55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6D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73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85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DD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1A4945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1A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14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9F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53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E0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42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97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94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755646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D1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54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89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25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5E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94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D0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A1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0D6725" w14:paraId="550B0A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0D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D7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27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E8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6D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AD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42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F2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60439F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25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84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F3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B1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A3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13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2C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44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ЙНГ</w:t>
            </w:r>
          </w:p>
        </w:tc>
      </w:tr>
      <w:tr w:rsidR="000D6725" w14:paraId="6F34250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85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32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B0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95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99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00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55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E6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4EEB7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AF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2A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AF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33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BC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2C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B5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5E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7F7522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71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13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D7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5A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97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04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FF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6E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0D6725" w14:paraId="628902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EB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08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FE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3B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C7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7B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B0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7F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C278CD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4C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68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52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7C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43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F4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40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9C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 и др.</w:t>
            </w:r>
          </w:p>
        </w:tc>
      </w:tr>
      <w:tr w:rsidR="000D6725" w14:paraId="172567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CE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E4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4F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1B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6C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D1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32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9C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909569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CD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РСК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0A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4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80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FE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28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09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58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FC18A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90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22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6B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8E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ED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D6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EE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4A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2C1FF0A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F3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A1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4A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78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D7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86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44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DC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0D6725" w14:paraId="124A3F7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45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28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40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91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57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38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01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F4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0D6725" w14:paraId="724EDBB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8E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8E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DD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47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E8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8D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60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4B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0D6725" w14:paraId="786B8B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DE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F2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8C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8E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99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37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63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28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18185B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E9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0F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8B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EA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5F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3A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2C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6F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0D6725" w14:paraId="1AB4AB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23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FE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6B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E6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36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36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E0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03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C0321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C7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5A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24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54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FE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D5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D7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85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0D6725" w14:paraId="6416C8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C4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64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C7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90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2A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0A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6D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2C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5003AAF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EC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C1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58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D0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2F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2F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BB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95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A892CA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CB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AF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A6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75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62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4C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38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F7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0D6725" w14:paraId="14BEFD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16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55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FC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F6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1B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55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A8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DA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0D6725" w14:paraId="6214DB6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39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DB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48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A2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90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45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B3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63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1CE695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7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56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B2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1A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E8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A2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94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F8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0D6725" w14:paraId="24026AB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86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C2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75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33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BA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27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6B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7E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0D6725" w14:paraId="1B3F5E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C7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85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94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D2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10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F8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B6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75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4E26B3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A6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6C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CA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68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5D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9D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B2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48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4AA9E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34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Мехмед Османов Камберов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04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8A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38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FD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C5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51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90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0D6725" w14:paraId="1A36AD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F7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A2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81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B0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0B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B4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46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4E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7172C1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BC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6C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59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05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8E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65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E0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7D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A83A1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4D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CF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16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5F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59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52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81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E6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EE389E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B1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10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7B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6D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95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5D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97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CA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ПЯД</w:t>
            </w:r>
          </w:p>
        </w:tc>
      </w:tr>
      <w:tr w:rsidR="000D6725" w14:paraId="05F23D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15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94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52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80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4A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56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EF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B6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F6B6D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1C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74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F4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F3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9A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D6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6A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45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F56FE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2E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CF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2E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B1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4B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EF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A2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30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1CCB0D0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8A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75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66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C2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E8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89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D9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9B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DBDE5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D5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C7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45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CA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6C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EA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68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84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0D6725" w14:paraId="6EA3C2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3A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5D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48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2E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16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2C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26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6E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7D003D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60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71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D3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04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A4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0B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C0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17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21C254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94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E3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FF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3C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8D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EE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86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A8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537835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CF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03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03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1E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3C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C1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64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9E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4B45F6C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B0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D4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2C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EE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F5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68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CE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12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7F9D6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47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06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D9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E9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9D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BF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A1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A9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5E6896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71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11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E0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B5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73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96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FB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91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0D6725" w14:paraId="0C39789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95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01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E9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31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B4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E4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63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4E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BAE5C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C9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0C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65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F9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F8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40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75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DD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0B9A82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98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0C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1D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2F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3E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FE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34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48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4593B52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C8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F0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D5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FB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94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A0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7A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4A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70A922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FA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F5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5F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A4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89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1E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6A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B4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214079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B7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98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8F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EF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2E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9F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6A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C9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2F44676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F8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6D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22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97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4A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2A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AA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14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F3621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4F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4C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57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56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37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65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03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FB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 и др.</w:t>
            </w:r>
          </w:p>
        </w:tc>
      </w:tr>
      <w:tr w:rsidR="000D6725" w14:paraId="2A2075F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63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7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33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7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B8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26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6F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CD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4855AE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9C8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DC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03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0D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F4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EE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8E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E9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019544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7E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A0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62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44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4B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1A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36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2A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 и др.</w:t>
            </w:r>
          </w:p>
        </w:tc>
      </w:tr>
      <w:tr w:rsidR="000D6725" w14:paraId="04B6A4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B0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59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8C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B6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51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DA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8B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5A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232A81F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D5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70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56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70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49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D4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F6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38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B600D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38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05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2B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60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BC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8A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0C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90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НХА</w:t>
            </w:r>
          </w:p>
        </w:tc>
      </w:tr>
      <w:tr w:rsidR="000D6725" w14:paraId="66FF35B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97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49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7C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6E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33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63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B6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EE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0D6725" w14:paraId="478426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B0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00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F0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0E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98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3D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DD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6E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3E653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B1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DA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C6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06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70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6B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C8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42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D5237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98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08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13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1F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71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9B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24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CC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6E6B8F1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D6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37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AE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65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1A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37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3C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B2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0D6725" w14:paraId="35F500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CA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1B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74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0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20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FB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AA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45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 и др.</w:t>
            </w:r>
          </w:p>
        </w:tc>
      </w:tr>
      <w:tr w:rsidR="000D6725" w14:paraId="083DECA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3D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52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AF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DE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EC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21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64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7F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9875B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AA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41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47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8E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8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9F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CC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65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2E98C99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82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D0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B6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A7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36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04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0B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DA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9E2C07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61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F6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0C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A7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17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00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E1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23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2B11ED1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5E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F3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B3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CB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62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F6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AF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C8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0D6725" w14:paraId="653F2E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4D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22E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4B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BF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EE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7E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7C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73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ДВР</w:t>
            </w:r>
          </w:p>
        </w:tc>
      </w:tr>
      <w:tr w:rsidR="000D6725" w14:paraId="2F386B5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1C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11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B0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07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D9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AB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3F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5E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5705AE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8A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A8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8C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A4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A0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B8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81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B0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6F56D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7E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5C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6F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42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32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80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4F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64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683A3D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5B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99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A9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A2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6F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04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DC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AC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</w:tr>
      <w:tr w:rsidR="000D6725" w14:paraId="015D5B6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C0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E7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AF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F3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12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B3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F3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2C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0D6725" w14:paraId="216A94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0B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98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9E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25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8A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96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5E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5E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638D2FE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D4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68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06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FF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AB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F2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0B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AE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0D6725" w14:paraId="37A7E68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C2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05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89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29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C4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83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D2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AC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0D6725" w14:paraId="4E086E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88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57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9F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21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E0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6A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99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22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0D6725" w14:paraId="5FBC52A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E7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80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5D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67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5B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6D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6C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E0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23A0E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2D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46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DF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DE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64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9A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0D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41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 и др.</w:t>
            </w:r>
          </w:p>
        </w:tc>
      </w:tr>
      <w:tr w:rsidR="000D6725" w14:paraId="696937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1D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AB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68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A9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8D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64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EB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EF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5110C7D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6B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B3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6E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B1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FB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93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FF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32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BF96F1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CD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8B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9D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B5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BC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F2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1F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31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0D6725" w14:paraId="1CB1A19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1D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91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EF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F9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2D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38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69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76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 и др.</w:t>
            </w:r>
          </w:p>
        </w:tc>
      </w:tr>
      <w:tr w:rsidR="000D6725" w14:paraId="39EF38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F0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4C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3B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62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2A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DC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22C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98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F21517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7B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6F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A7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C8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60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61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6D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76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4C6407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F4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BB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CD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60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BB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E7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23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DE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0D6725" w14:paraId="148D7D3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E4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48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B4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AB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E7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EB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B6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26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ТГЗ</w:t>
            </w:r>
          </w:p>
        </w:tc>
      </w:tr>
      <w:tr w:rsidR="000D6725" w14:paraId="6CCB348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AF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99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6D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FE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1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42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DC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5F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764FAF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87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11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6C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F3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DD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C45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DF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D9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 и др.</w:t>
            </w:r>
          </w:p>
        </w:tc>
      </w:tr>
      <w:tr w:rsidR="000D6725" w14:paraId="3A5502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38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17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8F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14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E7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3A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82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F8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4AD8C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42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59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CA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B2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6B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C3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EC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D3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588A2D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5E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BD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38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C2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D1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07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38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66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 и др.</w:t>
            </w:r>
          </w:p>
        </w:tc>
      </w:tr>
      <w:tr w:rsidR="000D6725" w14:paraId="76EF3D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B1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BE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B4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EF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D1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DD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8B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61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0D6725" w14:paraId="2AC431D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96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89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0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F11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46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E7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BD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4D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0D6725" w14:paraId="7D7EB12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BD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9C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B0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8F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19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FC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F7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F2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2D405F7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1E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51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D3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08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3D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B7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2F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DB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F0568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54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2D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CA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ED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39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EC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C2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6A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5D8F6FB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45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F0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53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85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45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D5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CE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0C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5D432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1E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2B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D8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C1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11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7F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73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8F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0D6725" w14:paraId="7C6748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C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9A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7B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AF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B8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82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CE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E3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684F3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45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67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99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A7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F7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F8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A8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4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725240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83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94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B9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DC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18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6A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A2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A4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0795B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3F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5B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B0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2A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5F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A1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FA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F1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0D6725" w14:paraId="1AD058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78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0A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3B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D7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0F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4F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74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C8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C755A3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F4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B2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6D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C5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51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78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0B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98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07E95D0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19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EB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8C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19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5D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04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49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D6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3C1766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F6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19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BB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38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55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77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AB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E0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BEC6A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6A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3E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805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6E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25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54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57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BB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DC1E6F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40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A2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C6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24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19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CA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72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D1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30692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AD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25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9A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EC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B6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0F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41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45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 и др.</w:t>
            </w:r>
          </w:p>
        </w:tc>
      </w:tr>
      <w:tr w:rsidR="000D6725" w14:paraId="7AC64FA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C8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0E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FA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5B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0D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16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06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67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FACFE0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A6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6D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48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AE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A1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87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08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27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1DDD0E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55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CF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82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B4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5F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C2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03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08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543327A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7B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C7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1B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3B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36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30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6F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35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ЗТК и др.</w:t>
            </w:r>
          </w:p>
        </w:tc>
      </w:tr>
      <w:tr w:rsidR="000D6725" w14:paraId="3907368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6C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FD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E5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C7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01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AB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2A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8F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D110AB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7B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F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FB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99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14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B2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FE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14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7E88CA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64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C6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27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70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5F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5B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47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CD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56C643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7A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03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C0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ED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C0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29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B2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DC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1A226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B3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AD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E6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11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CA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78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65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25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5F1CB91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23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84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C9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D0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B6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E2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94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8E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0D6725" w14:paraId="5045ED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70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09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13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44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22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43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A3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3F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 и др.</w:t>
            </w:r>
          </w:p>
        </w:tc>
      </w:tr>
      <w:tr w:rsidR="000D6725" w14:paraId="69E35C4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C8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6E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B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D9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CB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AA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60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78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3B705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CB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90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60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FB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3C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76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7B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2B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0D6725" w14:paraId="561ED7A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80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DC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02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A8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6C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3C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2B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FC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08101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3C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F2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99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69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95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F4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E4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45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0D6725" w14:paraId="2E214DF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F8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DC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B9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4D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A2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4F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DD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46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395789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C7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84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47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FE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54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A8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3D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C8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6AC0E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BA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A7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B4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8E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9E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D8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54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AA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590C47E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83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A3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BB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93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58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DA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BD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AE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6060AA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4E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D0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DE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8D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40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42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D4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FC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7FF442F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96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EA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A7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23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22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98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20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D2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ЛДЗ и др.</w:t>
            </w:r>
          </w:p>
        </w:tc>
      </w:tr>
      <w:tr w:rsidR="000D6725" w14:paraId="1AE778F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5E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A4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D7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78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65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C8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7C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0D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1D533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57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AD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2C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7A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59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42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F5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20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3388B18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66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B4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8C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82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33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28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A4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59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21F96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DC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92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77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ED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B5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E7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A5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A5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31A05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5C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2D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9E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0D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A0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C7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6B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24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39F30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6A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B2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A0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E2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7F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01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32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9D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D54529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48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6A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12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92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E8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96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A9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7E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BEFCEF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58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B6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D6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9C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69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44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55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7C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7D0B0EB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7F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D9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12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35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2F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A2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90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20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F26D76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BE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C3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3B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1C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2A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B4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65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EC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5F4309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78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0D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96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FB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7B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48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6B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16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ХГР и др.</w:t>
            </w:r>
          </w:p>
        </w:tc>
      </w:tr>
      <w:tr w:rsidR="000D6725" w14:paraId="1C8F5F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54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07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B2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AA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43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1B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D5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44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1A76DB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38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0F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EC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91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B6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0E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83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D6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DE9C33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40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4F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6B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AB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FB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AE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70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82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</w:t>
            </w:r>
          </w:p>
        </w:tc>
      </w:tr>
      <w:tr w:rsidR="000D6725" w14:paraId="28AFAB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CF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0F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C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7C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72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FB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6A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1A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F9487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7E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3A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E2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DB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78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80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AD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58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ПТЦ</w:t>
            </w:r>
          </w:p>
        </w:tc>
      </w:tr>
      <w:tr w:rsidR="000D6725" w14:paraId="65FD58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4F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ED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A3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74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4D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B4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C6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AC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6F0B4B5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6B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AC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1F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84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2E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75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EE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AE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0D6725" w14:paraId="7F3DCB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CE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F2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D2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98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D7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45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1E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78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0D6725" w14:paraId="5FFD95C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B9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77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6F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D4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29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24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E6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D0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0D6725" w14:paraId="6FA5F45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E8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39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BC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EC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90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11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2C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E8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DB2D4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0B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C8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F4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8B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A5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EF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C5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4D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 и др.</w:t>
            </w:r>
          </w:p>
        </w:tc>
      </w:tr>
      <w:tr w:rsidR="000D6725" w14:paraId="14A9F70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DA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72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BB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70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62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BF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A6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92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40BE79F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C4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4A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92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44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60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BB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B6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4F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612DC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A8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4B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7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CB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5A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10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71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07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FCD6FC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5C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BE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AD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35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E2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74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00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2C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0D6725" w14:paraId="42137DE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E8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1A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CA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6E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84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31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B3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04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0D6725" w14:paraId="7A4D13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D3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41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5B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BA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A6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C8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84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45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A21F3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C5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AF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F7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E5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79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B9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71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93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172715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D3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F5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B3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65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EC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34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A0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04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 и др.</w:t>
            </w:r>
          </w:p>
        </w:tc>
      </w:tr>
      <w:tr w:rsidR="000D6725" w14:paraId="4A337FF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4A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E7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FA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46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20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70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3F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08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E72B5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09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C9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D0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6B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24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1C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98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954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396E8B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B9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92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0E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57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2C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F6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B6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C2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592EE2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34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2C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E2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70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CA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92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95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41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0D6725" w14:paraId="05D0058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A8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42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4E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C4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46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62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B7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4F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D15794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B0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C3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89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CC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11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EC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3C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ED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55787E7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F0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89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7A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AD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46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62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9D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0E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0D6725" w14:paraId="6B48720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28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88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81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46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61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05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7A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0C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B6956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15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77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F1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E7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BE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3C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4B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7C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5698A4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23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86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F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3D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B5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E0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0A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DB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0D6725" w14:paraId="2861DC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F5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67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46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01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66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70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2F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56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14A375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6A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B0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71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F416" w14:textId="77777777" w:rsidR="000D6725" w:rsidRPr="004A1310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CB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3E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DB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68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244C00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B7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50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7F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E3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42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60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BD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B7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БДИ и др.</w:t>
            </w:r>
          </w:p>
        </w:tc>
      </w:tr>
      <w:tr w:rsidR="000D6725" w14:paraId="23FE4B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41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1B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E3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CC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78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82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6B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CA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ИАЗ и др.</w:t>
            </w:r>
          </w:p>
        </w:tc>
      </w:tr>
      <w:tr w:rsidR="000D6725" w14:paraId="5F4EFF5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0A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51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4E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D3A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1F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B8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FA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5A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ДГН</w:t>
            </w:r>
          </w:p>
        </w:tc>
      </w:tr>
      <w:tr w:rsidR="000D6725" w14:paraId="2F97946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64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35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88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55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71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E4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AB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CC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0D6725" w14:paraId="64EEA2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2D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1C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98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8A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79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2B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86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E8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 и др.</w:t>
            </w:r>
          </w:p>
        </w:tc>
      </w:tr>
      <w:tr w:rsidR="000D6725" w14:paraId="6AA519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E8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0B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58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E9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9D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6D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91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1E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CFF5B9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41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89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DA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47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4C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BF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5E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C0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 и др.</w:t>
            </w:r>
          </w:p>
        </w:tc>
      </w:tr>
      <w:tr w:rsidR="000D6725" w14:paraId="3C5419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E7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9A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CC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A5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5B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84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9C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DA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ФГН</w:t>
            </w:r>
          </w:p>
        </w:tc>
      </w:tr>
      <w:tr w:rsidR="000D6725" w14:paraId="0CF08D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25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78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49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1E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7A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49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39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9F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2FBA5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A8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43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84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8B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09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36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40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DF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0D6725" w14:paraId="65B0DA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34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7A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B5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94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39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75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D6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E3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0D6725" w14:paraId="6488AC9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B9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7D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24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B4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0D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D7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85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3C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B611D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D5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1C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27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97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F1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47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0A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85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EADB45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B5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0C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79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C8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00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C5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EF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0A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0D6725" w14:paraId="62198E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0E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54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7E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60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C1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82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EF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40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F9BBA3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0A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16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9A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72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66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58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81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46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0102A4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95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58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91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F9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C2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90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A3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46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0B60D5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8D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B1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5F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D3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2A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0F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B8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0B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AC14AF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87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27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12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57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D8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36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E1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33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126E64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1A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19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AA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6F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3E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06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58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D4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20274D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22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55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E7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A9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74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C2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4A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A4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DB4D4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12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63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D9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E2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46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34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BA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8F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CB3A5F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F6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F9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F3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B5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67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80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78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08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E1CEF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E1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D2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13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24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15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A2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A9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5D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B534C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5A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46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DD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F6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C7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CF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34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35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020BF9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DB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4D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B0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4D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54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38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B3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33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 и др.</w:t>
            </w:r>
          </w:p>
        </w:tc>
      </w:tr>
      <w:tr w:rsidR="000D6725" w14:paraId="1C6592B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D2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94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2D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CC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36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68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27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2D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3476E4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64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A8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98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63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E9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A1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C0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AF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BCD344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2C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CC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C1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DC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B1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79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55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61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4AA4261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88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0C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F7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32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76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C0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34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62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78B038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5C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54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25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D7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62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50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30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CA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 и др.</w:t>
            </w:r>
          </w:p>
        </w:tc>
      </w:tr>
      <w:tr w:rsidR="000D6725" w14:paraId="216F4E8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FD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DE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3A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09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26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09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11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12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8117A0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54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F2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02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BF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C1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C7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E3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4D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0D6725" w14:paraId="7556E1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53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64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19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85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59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6A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4B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3C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ФПТ и др.</w:t>
            </w:r>
          </w:p>
        </w:tc>
      </w:tr>
      <w:tr w:rsidR="000D6725" w14:paraId="5266B86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1A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E4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1B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6A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32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41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81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91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9C896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DF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E4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37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5F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3D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29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30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0A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0D6725" w14:paraId="0B290E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B0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FA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17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99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55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2F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90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E9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05CD3C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5D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33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C7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C7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55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D3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F1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16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0797A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E9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AD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6F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D1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5D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B1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13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BD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0D6725" w14:paraId="5829B55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A5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D6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72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97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AD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3F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7D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4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3E3560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68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28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E6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14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1A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1E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F3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25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ИХР и др.</w:t>
            </w:r>
          </w:p>
        </w:tc>
      </w:tr>
      <w:tr w:rsidR="000D6725" w14:paraId="5853391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A9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A7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F9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E7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5D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A1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06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44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 и др.</w:t>
            </w:r>
          </w:p>
        </w:tc>
      </w:tr>
      <w:tr w:rsidR="000D6725" w14:paraId="2D7C30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9A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DD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34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FD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E3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4B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F3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59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2188C1A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8B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52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28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C1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CD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73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5A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F9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0D6725" w14:paraId="2522A0C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3B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AA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20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B8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5E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D3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AA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C4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 и др.</w:t>
            </w:r>
          </w:p>
        </w:tc>
      </w:tr>
      <w:tr w:rsidR="000D6725" w14:paraId="0F250EF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A5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49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D6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DE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2C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01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47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2A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20CC0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DA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5F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F7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53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08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1D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A5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17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72C95D1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2F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20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19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02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AE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BB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49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D8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0D6725" w14:paraId="5DA8B3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C9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F9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2F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E7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2C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F4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F0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4D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0D6725" w14:paraId="3C58E5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03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C3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93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F9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C2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D7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31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A1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0D6725" w14:paraId="5339F48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16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F4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FF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89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17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4F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BC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F1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509A4D3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29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3F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36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83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77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39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5E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5A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0D6725" w14:paraId="489D3C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93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78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59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60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0C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06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D9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0C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05B88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5F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03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2E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D7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39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A0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B3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DF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F76F2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2F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2B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17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A6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96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34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DD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69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 и др.</w:t>
            </w:r>
          </w:p>
        </w:tc>
      </w:tr>
      <w:tr w:rsidR="000D6725" w14:paraId="67C8608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35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BB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4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4E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CC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78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53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7D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0202D1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75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15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0E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DF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F7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E6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87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28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787B2C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79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C6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07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00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34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4D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E6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76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94237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58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6A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7E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75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E2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70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D4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50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74FB7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F4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7D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83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75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96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B4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91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AD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ТПИ</w:t>
            </w:r>
          </w:p>
        </w:tc>
      </w:tr>
      <w:tr w:rsidR="000D6725" w14:paraId="013AFE6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F6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8F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6C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8F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78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93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85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90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СДИ и др.</w:t>
            </w:r>
          </w:p>
        </w:tc>
      </w:tr>
      <w:tr w:rsidR="000D6725" w14:paraId="4B7639B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6D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E9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FD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5C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FD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1D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A6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0E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0D6725" w14:paraId="0F0048A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A9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DE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E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AB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F1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C0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E6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D9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 и др.</w:t>
            </w:r>
          </w:p>
        </w:tc>
      </w:tr>
      <w:tr w:rsidR="000D6725" w14:paraId="1DB154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FA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EC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56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41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49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FF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A0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BA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90BB8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1A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FF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A9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41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A0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2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3C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48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0D6725" w14:paraId="28A2C4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6F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94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84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6F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87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56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86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37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7E4CC6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EB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E8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83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04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F8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89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11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B4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B41DA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A5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AC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6E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3F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D4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5A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24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B1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37F13F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A9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83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6E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A6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C2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C1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0B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1D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0D6725" w14:paraId="2B78300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5E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17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7A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CD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04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AB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07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00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D1B00A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87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44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AD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7B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78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4D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6D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54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C3F495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14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52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B0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3B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6F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2C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00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D8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ECD526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78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12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98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AC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96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89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E0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F6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4CDB80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23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BB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1C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62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1B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E0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9A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E2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150924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C8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DF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A5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AC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75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18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3B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3F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F0812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30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5E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41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6C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74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36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88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BF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18BBBB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77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AA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2F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90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71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3F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84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BB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7ECD6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3A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59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96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86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33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98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EF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19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 и др.</w:t>
            </w:r>
          </w:p>
        </w:tc>
      </w:tr>
      <w:tr w:rsidR="000D6725" w14:paraId="7012B5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21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40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76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EF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C9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B6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A9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F7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C82A2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FD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CA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DF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BD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B6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2A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3C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59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BA0ADD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0F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C2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81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67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E2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DE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94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33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05325A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27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E9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24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FA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5C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5E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49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66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2FDA27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68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B1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2A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B2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35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7A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E5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51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1D2729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65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25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77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09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E4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7F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02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2C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6DF81BD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57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89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9F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96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26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98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F8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CC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9D6CD6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1C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B4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7A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96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BE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7A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C6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B4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0D6725" w14:paraId="4B460D6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DD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27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19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C4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47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1F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CF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DF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155D18E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C9B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60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5E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A1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25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76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8D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52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2E2D23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5B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8B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40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01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40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5B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0C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CD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0D6725" w14:paraId="2D64847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78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2F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2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E0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AA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7B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74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86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06900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24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F5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6A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B4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11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31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4F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BE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20CF88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4C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2D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FA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66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36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2F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D5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6C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7FCD4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4D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BA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4F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38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25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2A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5C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DA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72CD6C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F4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19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42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F3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04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8D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3A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AE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08F20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B0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2C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D2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E7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70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B2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35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68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50B3E5B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08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09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AB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41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3D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F7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1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19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02AB2B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F4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DE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21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82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D1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D6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11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A5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799ADDE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3D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C2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D5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DD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79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D4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99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D6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 и др.</w:t>
            </w:r>
          </w:p>
        </w:tc>
      </w:tr>
      <w:tr w:rsidR="000D6725" w14:paraId="3CC885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AC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2C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3C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92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3F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15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27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CC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0D6725" w14:paraId="5C2B3F5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1C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0D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9E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4D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92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2E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F2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53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E6AAB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C1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37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01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70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A7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D9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17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03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501A6F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31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57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97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FD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DA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A6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68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4C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0D6725" w14:paraId="7F92A8A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B2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64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86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2A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C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18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CB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F1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E4904B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07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1F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8B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33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AC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AC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1E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E4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9FAD2E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FB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56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D9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FA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A8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00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10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50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6A1FF03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9F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01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EC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2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1D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74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5E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10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C36C5D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91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6F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9A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75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96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CB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33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D41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 и др.</w:t>
            </w:r>
          </w:p>
        </w:tc>
      </w:tr>
      <w:tr w:rsidR="000D6725" w14:paraId="6008D6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54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1D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66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69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57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A0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BF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D3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E2E1A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91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47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F7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F9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FD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CA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00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AA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91DF1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88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13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23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8A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C4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7E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7D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2D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62CAA2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96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29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46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0A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CC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25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91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1C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78A27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06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DF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F6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B6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05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76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DA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15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B96FE4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9E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1D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26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AB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62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5A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FB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22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0D6725" w14:paraId="77F26EE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03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87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32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88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70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D0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18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A0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3CFF86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CE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5D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BD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73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01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C3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B9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BC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0D6725" w14:paraId="4568CD3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54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92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E1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CC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40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89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F0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4B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0D6725" w14:paraId="10D4E44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CB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34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96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BE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79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6F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FF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97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4E2510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F2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08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D3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B3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96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69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9D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BB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C19C2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94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6D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96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31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37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31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39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BA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3E7A23C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72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D4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16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C8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63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8C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3E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1C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0D6725" w14:paraId="701830A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0B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7E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2A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A3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CF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7E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05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42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CAD989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97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02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DA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02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71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40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68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15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0D6725" w14:paraId="666453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15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FD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EC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55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80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C4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96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A0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1590F7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E4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5F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F0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E8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84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19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F1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F8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0D6725" w14:paraId="3CABF4E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14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6F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C4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0D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53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0B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8E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3E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6262A6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77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AE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4B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EA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C4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7F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CB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57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019DCE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0C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0E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66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AD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76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2F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3C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C1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4B8F393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41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2C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95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4A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17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24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73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0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3FA533C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14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89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BC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FE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2C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7A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7D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45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6F5193D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35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73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88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25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4F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41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8A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B5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0D1BE5F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78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ED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38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71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0B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F6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3A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2D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0BCBB9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5F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B6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5A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72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7E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35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0D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C5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0EC22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EF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81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0E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83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22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36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0A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7B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0D6725" w14:paraId="7499D1F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FA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BE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B5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53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5A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8F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0D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1C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0D6725" w14:paraId="575A7DC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AD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4C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3B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31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33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7F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308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02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ПБЕ</w:t>
            </w:r>
          </w:p>
        </w:tc>
      </w:tr>
      <w:tr w:rsidR="000D6725" w14:paraId="444E550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2E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5F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39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79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C9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97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A6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85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2598975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A2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CB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6B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6D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A6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7E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B55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7D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F1CF1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BB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EB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33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28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18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9B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66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B9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0D6725" w14:paraId="4E20FA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65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8B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E2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C3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90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B8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ED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99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АТД</w:t>
            </w:r>
          </w:p>
        </w:tc>
      </w:tr>
      <w:tr w:rsidR="000D6725" w14:paraId="2867687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6E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64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E8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A9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EE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6B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17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AC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D0FE86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A2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79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B2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6A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95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17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06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66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7CB5C0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34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22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10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2B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C6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56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DF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17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505EF8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67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6D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61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54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62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27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EE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C1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0D6725" w14:paraId="6FCB870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DB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21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E6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B9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C6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64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5F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77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671A747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51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89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36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E9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D8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A9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9D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EC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0D6725" w14:paraId="769124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6E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5F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C9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EE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54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95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E4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B4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03A30D2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4B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E8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31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62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79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0E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82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78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BE28DF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2E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5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05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E9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13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6D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5E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D4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CC918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13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35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2B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75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10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13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27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9B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353ADB0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E8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B5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93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73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39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01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7E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85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0B6B44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EF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10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39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30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A8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4B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D9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B4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6897299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9A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D1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D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B1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84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11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63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63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1796E4A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46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73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18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1A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35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3C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DC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70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6493671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D6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5B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17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53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F5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47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9F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4A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0D6725" w14:paraId="2AE2831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BD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5A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D3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0B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4C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A9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49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E7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0D6725" w14:paraId="7E1F97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B2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60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CA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EC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95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6F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63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63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0ADCEFA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83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34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CC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A5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D6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66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3B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2F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0D6725" w14:paraId="45EFAF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D6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F6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1E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7D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17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3B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39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85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598D20A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C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65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78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B9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78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99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59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8D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0D6725" w14:paraId="3F8E110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2E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E1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3B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84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A0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36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1A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99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1B654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F6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D0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60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C5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3C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B5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52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D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0D6725" w14:paraId="3678056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5B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94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D1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92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88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47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5A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B9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</w:t>
            </w:r>
          </w:p>
        </w:tc>
      </w:tr>
      <w:tr w:rsidR="000D6725" w14:paraId="3B30733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7A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60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11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24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B7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9E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BF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44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0D6725" w14:paraId="7BD164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37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B6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59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26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FF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35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E2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68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НАСКО МИТКОВ ХАДЖИЕВ</w:t>
            </w:r>
          </w:p>
        </w:tc>
      </w:tr>
      <w:tr w:rsidR="000D6725" w14:paraId="068B463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82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69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4B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FA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34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1C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62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73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DCD1F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4E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40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33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88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B2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7D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37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A9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5E3B7D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CD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8F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8B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79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BB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8E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F6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91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FE490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EF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F0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F5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17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5E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29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D2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31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888CA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C7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E4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B3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90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D7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E2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D3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37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342CEE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74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CD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63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E0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71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48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2B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A8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7B31DB4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87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F3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39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C1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1D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B6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6A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D9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F9AC1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F0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2B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91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3C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F0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74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3B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E5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D6725" w14:paraId="2EF9E1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D0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D2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C7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49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1D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D7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D2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2E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0D6725" w14:paraId="186E606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53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E7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1F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6A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08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331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C8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CE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3665F7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38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86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34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17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50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32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5E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D1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ХСК и др.</w:t>
            </w:r>
          </w:p>
        </w:tc>
      </w:tr>
      <w:tr w:rsidR="000D6725" w14:paraId="7854BA2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F2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FC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90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B2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52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0C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65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AD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0D6725" w14:paraId="204B138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CA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6A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2F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35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E5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9E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A4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49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0D6725" w14:paraId="57DB60C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25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51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84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32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43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39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35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87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 и др.</w:t>
            </w:r>
          </w:p>
        </w:tc>
      </w:tr>
      <w:tr w:rsidR="000D6725" w14:paraId="2CF45C1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B4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3A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68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40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7D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F5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9A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C7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0D6725" w14:paraId="51A057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98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B9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A8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48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0F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4C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93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7E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3E6B566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B5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E2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BF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1D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5C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E2C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92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EB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4AE80F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7F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C7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F5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875F" w14:textId="77777777" w:rsidR="000D6725" w:rsidRPr="00D41CD4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02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3F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3E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00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32BC98F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3B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FB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48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7F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9B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63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1E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A1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0D6725" w14:paraId="4E76508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20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DA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46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F0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D0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42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8A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80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0D6725" w14:paraId="7DDB777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FC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CE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48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0C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9D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D0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FF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08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0D6725" w14:paraId="2304DE8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12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A7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A4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82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30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29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AC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42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0D6725" w14:paraId="0EDB7A4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B9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4A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703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C2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21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F8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74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D5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0D6725" w14:paraId="2A4696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14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CE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EA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3F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78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49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ED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D9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0D6725" w14:paraId="7885E4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15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09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98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FC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C9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DF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C0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CB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САЗ</w:t>
            </w:r>
          </w:p>
        </w:tc>
      </w:tr>
      <w:tr w:rsidR="000D6725" w14:paraId="4065816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3D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7D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A0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5A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F4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B7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D1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CA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712D06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49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0D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E0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5E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A5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F0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BC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40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0D6725" w14:paraId="4DE1246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25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B8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1C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D5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09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F4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06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10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448039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5C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DA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24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56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3B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74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3B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B2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2441F43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4E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01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0C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48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16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29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F8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F1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9ACD86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A9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98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F5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25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8B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CF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5A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EC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2AD8557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6F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66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79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08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1A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33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6E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DD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НФН</w:t>
            </w:r>
          </w:p>
        </w:tc>
      </w:tr>
      <w:tr w:rsidR="000D6725" w14:paraId="72B1F1B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89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85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9A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4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EB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78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1D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9C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0D6725" w14:paraId="469B67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0A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A3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7D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CA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A3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7C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7F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5E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ГВР и др.</w:t>
            </w:r>
          </w:p>
        </w:tc>
      </w:tr>
      <w:tr w:rsidR="000D6725" w14:paraId="261654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3E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36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A4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67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B0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81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0D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0B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2891D8A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13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C5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A2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44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D3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33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45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56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ОСКАР-999-КРАСИМИР БЛАГОЕВ</w:t>
            </w:r>
          </w:p>
        </w:tc>
      </w:tr>
      <w:tr w:rsidR="000D6725" w14:paraId="5525C88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9E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AC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49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72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D6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79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73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56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5FBFFF6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6E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E2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48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B8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FB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32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39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E3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08C381B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AB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A8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B8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AD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36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7D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94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E4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АГЯ</w:t>
            </w:r>
          </w:p>
        </w:tc>
      </w:tr>
      <w:tr w:rsidR="000D6725" w14:paraId="031D7DA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CC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68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01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90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3E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CB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E0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AE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0D6725" w14:paraId="369F87B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52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61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35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3C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16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CE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6F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A4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80C6A8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07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ПЕТРОВ КОТАРОВ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2E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01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9E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8E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11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70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E0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6C817FD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26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F5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E0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E3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5E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EE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0D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92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1D5DD34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C4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01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D6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43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7A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54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3F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BF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D6725" w14:paraId="29C6D25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A5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E7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CD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7B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6A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B8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60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8C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0D6725" w14:paraId="3A134E2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D0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86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88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79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1E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C2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29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4F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0D6725" w14:paraId="4E28039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3E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6E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C3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FB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71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41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40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C8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37250E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EE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97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C1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47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8E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FD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C5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49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0D6725" w14:paraId="4207FAE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F2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2F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E3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3F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67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0F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37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AD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4DAA015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D0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5B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87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22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7D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E2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8B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C0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АХИ</w:t>
            </w:r>
          </w:p>
        </w:tc>
      </w:tr>
      <w:tr w:rsidR="000D6725" w14:paraId="3509607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DA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76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02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6A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2A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AE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61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04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6CAD59F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9B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22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2E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D7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A4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F7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3A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E5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7B48A4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45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62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AC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C0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02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E5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8F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98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0D6725" w14:paraId="67BC103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92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F9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16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A8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61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7D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5C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DF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ЛИДЕР АГРО БГ ЕООД</w:t>
            </w:r>
          </w:p>
        </w:tc>
      </w:tr>
      <w:tr w:rsidR="000D6725" w14:paraId="62583B0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D9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D4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56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40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8D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48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0D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3D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5D8FA29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7A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9C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A4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C5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D8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40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BA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F7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 и др.</w:t>
            </w:r>
          </w:p>
        </w:tc>
      </w:tr>
      <w:tr w:rsidR="000D6725" w14:paraId="61F36D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1E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06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62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A5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A6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2C8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B7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70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 и др.</w:t>
            </w:r>
          </w:p>
        </w:tc>
      </w:tr>
      <w:tr w:rsidR="000D6725" w14:paraId="1A6B274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5E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DF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1F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2B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1A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22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7A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7B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0D6725" w14:paraId="52D710F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D2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D81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30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88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47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66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76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45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ИВБ</w:t>
            </w:r>
          </w:p>
        </w:tc>
      </w:tr>
      <w:tr w:rsidR="000D6725" w14:paraId="75EE85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8F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3E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D1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9F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9A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5E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5E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FA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0D6725" w14:paraId="4D0B5A1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E2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B3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8D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21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46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EE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03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6D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0D6725" w14:paraId="59010AF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20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53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2B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CB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CB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F7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32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16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D3A1E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18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47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2A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52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25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97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D9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21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78C4B6F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98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67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1A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C4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7A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28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31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0C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0D6725" w14:paraId="55A3C4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54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6E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FF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AA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EF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63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60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70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 и др.</w:t>
            </w:r>
          </w:p>
        </w:tc>
      </w:tr>
      <w:tr w:rsidR="000D6725" w14:paraId="0704B4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52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D6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41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C0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4F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2A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A7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38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 и др.</w:t>
            </w:r>
          </w:p>
        </w:tc>
      </w:tr>
      <w:tr w:rsidR="000D6725" w14:paraId="50AFC2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05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0B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E5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2B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B9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1C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2C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DD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</w:t>
            </w:r>
          </w:p>
        </w:tc>
      </w:tr>
      <w:tr w:rsidR="000D6725" w14:paraId="53E4CBD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E5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D2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8C4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4E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A4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4D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A6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7E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ВСИ и др.</w:t>
            </w:r>
          </w:p>
        </w:tc>
      </w:tr>
      <w:tr w:rsidR="000D6725" w14:paraId="1E86890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44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3E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AE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28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6D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AF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1E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6C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0D6725" w14:paraId="7747400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E6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FA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94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63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E7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03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69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8D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3C003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50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FF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0D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13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B9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71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32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E6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0D6725" w14:paraId="2286A02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C4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55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D7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F5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E7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88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BC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71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FB9AAF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30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3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4A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D0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F1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42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AD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2C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2FA14FF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05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1F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2E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0D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8A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DA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66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BE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2B7BEF3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6E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7C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B6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3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7F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68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01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1F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0D6725" w14:paraId="2C56D32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2E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B7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FD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E7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24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007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E1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26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7A8B226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23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CF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67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7846" w14:textId="77777777" w:rsidR="000D6725" w:rsidRPr="00C77BC8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C8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BE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EB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E7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4F2CF9B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E8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D5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12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C7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15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255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88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70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0D6725" w14:paraId="43E229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8F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DB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0F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13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CB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50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29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DC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0C781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B2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FD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AD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40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03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1C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D5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D9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C4607F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5E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EB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E6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D3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BD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84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3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E5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0D6725" w14:paraId="646F1B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67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02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49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69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D6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27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6C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7F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0D6725" w14:paraId="285DF25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8F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F7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0D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31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4D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43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49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8F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1FC6F18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F6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D3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0F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88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BB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44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FC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FA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E80E9D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00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E9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19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04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42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3C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63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4B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ДНИ</w:t>
            </w:r>
          </w:p>
        </w:tc>
      </w:tr>
      <w:tr w:rsidR="000D6725" w14:paraId="741E0D5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70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B3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30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F4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3F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0B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D4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D8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0FCECD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29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E0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3A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20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24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2C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D4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7E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ЮЛЕ</w:t>
            </w:r>
          </w:p>
        </w:tc>
      </w:tr>
      <w:tr w:rsidR="000D6725" w14:paraId="24D69DE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52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69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28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D5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59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86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7B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1D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0D6725" w14:paraId="707F723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BC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B6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CD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BD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8D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57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F7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63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0D6725" w14:paraId="62615C2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A7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70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31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18C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B8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87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32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5A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0D93AE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2E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47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00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9E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48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CA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18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38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55902F8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10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19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BE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25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D5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65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63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CB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3F19F8E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6D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E2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39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8F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E0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6E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1D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7D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НЕДЕЛЧЕВ РЯДКОВ и др.</w:t>
            </w:r>
          </w:p>
        </w:tc>
      </w:tr>
      <w:tr w:rsidR="000D6725" w14:paraId="555C7C3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09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C4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38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04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A8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79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2D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2B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 и др.</w:t>
            </w:r>
          </w:p>
        </w:tc>
      </w:tr>
      <w:tr w:rsidR="000D6725" w14:paraId="495E3B1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AF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A9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2A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14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35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FA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F8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3F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0D6725" w14:paraId="7407488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AC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11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0B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97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E5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03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A2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3D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B53BFD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70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5D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06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7C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9D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07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4F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EB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D6725" w14:paraId="23B30FF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C8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4F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0B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BB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71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7B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30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16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4192C1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46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1A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52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77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1E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6B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D1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42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400CD04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D3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67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45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7D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61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AC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34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94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1918F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04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5B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C2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61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C8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D5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59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BC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2D282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10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0C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81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E3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CB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26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B1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0F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0D6725" w14:paraId="1F30700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46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B2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35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9E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4D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79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B1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D5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FE625B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D3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4F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86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2C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2B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A0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C6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81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69FA887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3E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07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94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5C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98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E2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C5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C8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0D6725" w14:paraId="4DF6CBB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FB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AF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AA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E3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95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EC8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39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65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501E2E8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75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2A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10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15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34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15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14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70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ХДИ</w:t>
            </w:r>
          </w:p>
        </w:tc>
      </w:tr>
      <w:tr w:rsidR="000D6725" w14:paraId="591EE89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84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70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C0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A9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C8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B0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37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C8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7CB755D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D5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51C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42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37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3D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E40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528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2C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0D6725" w14:paraId="4DB6997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9B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F7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98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2C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DF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8B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6D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CC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0D6725" w14:paraId="1607D6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34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ED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60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EF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D4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48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88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88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4BC06F9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41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45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E7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38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34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44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D3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C1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ЗТЛ</w:t>
            </w:r>
          </w:p>
        </w:tc>
      </w:tr>
      <w:tr w:rsidR="000D6725" w14:paraId="756DEA9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7C2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CA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69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A8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5E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88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226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80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64FB2A4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51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55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D5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6F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18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5F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BE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4EE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EF16B8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5D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2B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BA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54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AF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BE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24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73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64ECBC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37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E1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E1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575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12A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47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C5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F0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D6725" w14:paraId="49F3DA6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A6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E3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96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2C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B2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E5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DB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7C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0D6725" w14:paraId="6A02A75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20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47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5C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F3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EC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04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57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D5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4D86E50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5E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90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59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C7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77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B3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DB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F4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ЕСР и др.</w:t>
            </w:r>
          </w:p>
        </w:tc>
      </w:tr>
      <w:tr w:rsidR="000D6725" w14:paraId="77FF23F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06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B3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A0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DE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8C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3F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CC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7D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 и др.</w:t>
            </w:r>
          </w:p>
        </w:tc>
      </w:tr>
      <w:tr w:rsidR="000D6725" w14:paraId="1CA3DB6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B3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E0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0D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4B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77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E8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31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F2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038F76F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06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17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8C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0D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2E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E3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16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63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0D6725" w14:paraId="38BD63E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7C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35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3D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CE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71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3D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46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CD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ЛСА</w:t>
            </w:r>
          </w:p>
        </w:tc>
      </w:tr>
      <w:tr w:rsidR="000D6725" w14:paraId="1A2522A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9C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AB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D0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20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72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A9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FE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90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0653703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F4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17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C8A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93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FB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88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4F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E5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0D6BF8C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44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58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E5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1E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1D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51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45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9B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ВАСИЛЕВ ЛАЗАРОВ и др.</w:t>
            </w:r>
          </w:p>
        </w:tc>
      </w:tr>
      <w:tr w:rsidR="000D6725" w14:paraId="1877A63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DD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F2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A0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FB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40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4D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31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FEA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3D34A9E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F8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7E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9A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15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7A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A56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C7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93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АЛЕКСИ АЛЕКСАНДРОВ ХАДЖИЕВ</w:t>
            </w:r>
          </w:p>
        </w:tc>
      </w:tr>
      <w:tr w:rsidR="000D6725" w14:paraId="0E55378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78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C4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28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3F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BBA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52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77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BF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125BEB1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48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61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2A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83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C9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43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C1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78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7E1D1CA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FD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B9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24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DE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B5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F7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12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86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698793C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D1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AF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BC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AE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6C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4E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8D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60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424AB6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67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F8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46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5B5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BF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A9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25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BD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3A72BA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5C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EB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375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70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11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21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EE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9A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0D6725" w14:paraId="10DD4FC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8E4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70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78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90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05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15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B4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03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498B5F2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C1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E2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EE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E2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4F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B91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FE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6E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3F0752D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F7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29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E0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55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D8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6F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45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49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0D6725" w14:paraId="36E3ACB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A9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BC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76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2DD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D9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19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3A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EC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ЙГЛ</w:t>
            </w:r>
          </w:p>
        </w:tc>
      </w:tr>
      <w:tr w:rsidR="000D6725" w14:paraId="2B0FFBF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DF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7C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96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C1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5F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F5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8E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BD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0D6725" w14:paraId="2DB655F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23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66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9B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08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6D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4F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12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4FB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СХС и др.</w:t>
            </w:r>
          </w:p>
        </w:tc>
      </w:tr>
      <w:tr w:rsidR="000D6725" w14:paraId="456C5CB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2A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1E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30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D8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3D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90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CC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31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0D6725" w14:paraId="3A1E916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B4F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1AB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98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89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7F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A03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48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2E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ГЛЛ</w:t>
            </w:r>
          </w:p>
        </w:tc>
      </w:tr>
      <w:tr w:rsidR="000D6725" w14:paraId="2420978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E3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9A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9C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CD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42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1C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DD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DE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0D6725" w14:paraId="09D5DF3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A8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E3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2F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5F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87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C36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D25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02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0D6725" w14:paraId="31A7355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06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196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81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E4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7F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B7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BB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D4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0D6725" w14:paraId="5FD8B8D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4B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9D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A3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F07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0A0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9D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FF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2B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51ED91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72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89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14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98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9C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17B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89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47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ДПЗ и др.</w:t>
            </w:r>
          </w:p>
        </w:tc>
      </w:tr>
      <w:tr w:rsidR="000D6725" w14:paraId="2A7B844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47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AB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3D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A8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78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3A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4B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CF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3A0B717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7C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38F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53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A5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12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CD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A7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E0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</w:tr>
      <w:tr w:rsidR="000D6725" w14:paraId="1B8F54F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29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2D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D8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7B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61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57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98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98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0D6725" w14:paraId="72411B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54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CD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78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03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1A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3E6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23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17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D6725" w14:paraId="14AA069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5B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DD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D3E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CD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97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10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E86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78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8B0C2D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80D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4B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5C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EB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F5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39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1F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6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F79111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36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27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34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20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3A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56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A3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BD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4DFED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B5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97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8D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172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91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2D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EA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7D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7E1A490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C1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2A6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05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9A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38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24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CA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4B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0D6725" w14:paraId="4F378B6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9F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A6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18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B6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17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B51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569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E4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412805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C3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06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F8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16E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4E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C9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2B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10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DE3DBE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EE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47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C3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71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7B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D0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AD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CA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409C65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F3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F4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B5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D84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76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35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A8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9F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ТАЛ</w:t>
            </w:r>
          </w:p>
        </w:tc>
      </w:tr>
      <w:tr w:rsidR="000D6725" w14:paraId="399EEFA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D6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D8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81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D4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38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E0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EF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FB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5ACFFE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A8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CD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29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92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46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68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27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F0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E6CE13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1D2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52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05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57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20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8F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4A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9A9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503497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EA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3F4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31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4F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B8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05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CD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05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</w:tr>
      <w:tr w:rsidR="000D6725" w14:paraId="57CD73E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3B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84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1C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CB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97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1A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5D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CD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154A6B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09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E6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21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84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2C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7E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72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D60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1D5905D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57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0E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A6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01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188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0D5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96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03C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0D6725" w14:paraId="2CCDBB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0D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FF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6F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E9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98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10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92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C1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0D6725" w14:paraId="61C6483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8D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CA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31F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99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B1C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32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22D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03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 и др.</w:t>
            </w:r>
          </w:p>
        </w:tc>
      </w:tr>
      <w:tr w:rsidR="000D6725" w14:paraId="7039DF6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6D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3D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41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972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5C1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4B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A2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F8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0D6725" w14:paraId="1612896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4D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48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25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42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86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25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88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A4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0D6725" w14:paraId="2D75B9C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457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26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EDB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737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DB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32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6E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6C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1805DB9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E0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017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5E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6B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C0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22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3E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613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0D6725" w14:paraId="2545DBA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DF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CC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75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29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AC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B9B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C3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94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РАК</w:t>
            </w:r>
          </w:p>
        </w:tc>
      </w:tr>
      <w:tr w:rsidR="000D6725" w14:paraId="13723C7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15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C19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DD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9A2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20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B5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B2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CC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МИТКОВА СТАНЕВСКА и др.</w:t>
            </w:r>
          </w:p>
        </w:tc>
      </w:tr>
      <w:tr w:rsidR="000D6725" w14:paraId="49BB021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1B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DD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21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062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4C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63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88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F3E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69FC342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EF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048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A6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BD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F0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44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D4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25A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A3C424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EC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60C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93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5F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6F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61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31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D66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0D6725" w14:paraId="2FD761D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10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AB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F7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D0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95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25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52E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57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ККС</w:t>
            </w:r>
          </w:p>
        </w:tc>
      </w:tr>
      <w:tr w:rsidR="000D6725" w14:paraId="18ACBAA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56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23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D9B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A0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A4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65D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0CC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A9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56D8E4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7D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AA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CD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FA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C1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60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7D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C02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0D6725" w14:paraId="23DADB3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83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18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DA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9FF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C07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35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3A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5FF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B5EB23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1F0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48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0A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12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6A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D35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EA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23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326B850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A3C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BAD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E69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736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AE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CF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57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D74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0D6725" w14:paraId="209DB91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EC2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A4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7CF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D9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F9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D7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459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C5C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0D6725" w14:paraId="652EC64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36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B3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61E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DD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DB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53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3CD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EC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250131D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3D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47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DC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E8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20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939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CBE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E71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ТРС и др.</w:t>
            </w:r>
          </w:p>
        </w:tc>
      </w:tr>
      <w:tr w:rsidR="000D6725" w14:paraId="64DCFDE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0D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0A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9C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15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2CA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F1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0E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AC0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 и др.</w:t>
            </w:r>
          </w:p>
        </w:tc>
      </w:tr>
      <w:tr w:rsidR="000D6725" w14:paraId="568F23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8E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DA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1C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90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93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847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C9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B83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0D6725" w14:paraId="34E68B1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C4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57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F01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B5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D9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C0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22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09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0D6725" w14:paraId="105D6DF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FEA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D5F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2C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7E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470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570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2A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54A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 и др.</w:t>
            </w:r>
          </w:p>
        </w:tc>
      </w:tr>
      <w:tr w:rsidR="000D6725" w14:paraId="003B2F4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F6B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F3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C08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572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73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9BE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98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A8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ДПЗ и др.</w:t>
            </w:r>
          </w:p>
        </w:tc>
      </w:tr>
      <w:tr w:rsidR="000D6725" w14:paraId="5A89CAB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44B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8B8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C1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08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2D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89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C9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F6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0D6725" w14:paraId="7ED353B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1B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96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448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98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4B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54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A5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9C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0D6725" w14:paraId="6B01D49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E27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8A7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2F1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EE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1A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8F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0C7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BA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0D6725" w14:paraId="0A343FE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704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5D3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E57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080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25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A12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2C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6EE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0D6725" w14:paraId="048ED959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26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6A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AF7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6E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EB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7BB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232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4D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0D6725" w14:paraId="1FBB6487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D24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72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3C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DB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69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E9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780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CA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0D6725" w14:paraId="16AF6866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51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00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74D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080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45D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02E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4D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02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0D6725" w14:paraId="17D9E6CD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CE3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366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9F8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BC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005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7D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991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F3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0D6725" w14:paraId="27785845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0D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A5D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DF1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A75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6A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148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46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6E7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РОСАНА АНДРЕЕВА ХАДЖИЕВА</w:t>
            </w:r>
          </w:p>
        </w:tc>
      </w:tr>
      <w:tr w:rsidR="000D6725" w14:paraId="6A41EB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19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781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651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FF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1B9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68A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E7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ADF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2C309FD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B5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0E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CA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8E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146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B9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3C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2F3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 и др.</w:t>
            </w:r>
          </w:p>
        </w:tc>
      </w:tr>
      <w:tr w:rsidR="000D6725" w14:paraId="440F54E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820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E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E85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28C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C4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F4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689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5A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СУНАЙ МУСТАФА КАРААСАН</w:t>
            </w:r>
          </w:p>
        </w:tc>
      </w:tr>
      <w:tr w:rsidR="000D6725" w14:paraId="7E89A6A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7FE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C6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91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58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1B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CD0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4A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61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ЛКТ</w:t>
            </w:r>
          </w:p>
        </w:tc>
      </w:tr>
      <w:tr w:rsidR="000D6725" w14:paraId="4845060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BB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69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B0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58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FCD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7EF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3A5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1F4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5199F3C0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A0C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6C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AA8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C8A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465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87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77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D34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РТД</w:t>
            </w:r>
          </w:p>
        </w:tc>
      </w:tr>
      <w:tr w:rsidR="000D6725" w14:paraId="47B88FC4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DAC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D4F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B9B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348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64A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15F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8B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61F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РИС</w:t>
            </w:r>
          </w:p>
        </w:tc>
      </w:tr>
      <w:tr w:rsidR="000D6725" w14:paraId="4E3EBCA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24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40D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0FA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BB3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C0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909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05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00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12C6152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75FC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2A3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6BA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C0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6E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06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AB2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5FA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0D6725" w14:paraId="4AC82942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B14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62B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8DE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89C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176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780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55F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33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 и др.</w:t>
            </w:r>
          </w:p>
        </w:tc>
      </w:tr>
      <w:tr w:rsidR="000D6725" w14:paraId="3CC93B2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9AD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4B4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D79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7C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253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786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2E4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6D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 и др.</w:t>
            </w:r>
          </w:p>
        </w:tc>
      </w:tr>
      <w:tr w:rsidR="000D6725" w14:paraId="20360B33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AC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АНДРЕЕВА ХАДЖИЕВА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EB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7A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896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2AE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940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806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8B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0D6725" w14:paraId="4FAC3698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6DC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6BB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586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F443" w14:textId="77777777" w:rsidR="000D6725" w:rsidRPr="00D518C8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7DB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B07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864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F81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725" w14:paraId="40DCC80B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38B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ХЪКМЕТ НАИМ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9F1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F9F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8DA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50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22D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93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90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0D6725" w14:paraId="3DDEDC5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229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ХЪКМЕТ НАИМ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D77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DD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0449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0A9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B2C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213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9D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0D6725" w14:paraId="29A6250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C6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ХЪКМЕТ НАИМ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B016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1B3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54B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BA3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9F5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672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688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0D6725" w14:paraId="5C498CFF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BF3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ХЪКМЕТ НАИМ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290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CF4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B98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192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0F0F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86E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CDDD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0D6725" w14:paraId="3733FBEA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FA31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ХЪКМЕТ НАИМ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DE5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FCA8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7F1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68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4DD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9C8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B64A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ВМН и др.</w:t>
            </w:r>
          </w:p>
        </w:tc>
      </w:tr>
      <w:tr w:rsidR="000D6725" w14:paraId="4078E1AE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215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ХЪКМЕТ НАИМ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DE9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6A5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991E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D8C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618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EDE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CF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МИТКО АЛЕКСИЕВ</w:t>
            </w:r>
          </w:p>
        </w:tc>
      </w:tr>
      <w:tr w:rsidR="000D6725" w14:paraId="329828A1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AB2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ХЪКМЕТ НАИМ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A4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DE85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48D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469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94B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9D67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5F9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КБД</w:t>
            </w:r>
          </w:p>
        </w:tc>
      </w:tr>
      <w:tr w:rsidR="000D6725" w14:paraId="343D782C" w14:textId="77777777" w:rsidTr="000D672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7D3C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2AFB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C443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1974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4C30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872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F7F2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E9E9" w14:textId="77777777" w:rsidR="000D6725" w:rsidRDefault="000D6725" w:rsidP="000D672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510AEE34" w14:textId="77777777" w:rsidR="000D6725" w:rsidRDefault="000D6725" w:rsidP="000D6725">
      <w:pPr>
        <w:autoSpaceDE w:val="0"/>
        <w:autoSpaceDN w:val="0"/>
        <w:adjustRightInd w:val="0"/>
        <w:spacing w:line="249" w:lineRule="exact"/>
      </w:pPr>
    </w:p>
    <w:p w14:paraId="62535501" w14:textId="77777777" w:rsidR="000D6725" w:rsidRDefault="000D6725" w:rsidP="000D6725"/>
    <w:p w14:paraId="0EF9C001" w14:textId="77777777" w:rsidR="000D6725" w:rsidRDefault="000D6725"/>
    <w:sectPr w:rsidR="000D6725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D4C58" w14:textId="77777777" w:rsidR="006C63AD" w:rsidRDefault="006C63AD">
      <w:r>
        <w:separator/>
      </w:r>
    </w:p>
  </w:endnote>
  <w:endnote w:type="continuationSeparator" w:id="0">
    <w:p w14:paraId="485F2652" w14:textId="77777777" w:rsidR="006C63AD" w:rsidRDefault="006C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58C4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7CA4712" w14:textId="77777777"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A93C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3DCB">
      <w:rPr>
        <w:rStyle w:val="aa"/>
        <w:noProof/>
      </w:rPr>
      <w:t>29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3A3DCB">
      <w:rPr>
        <w:rStyle w:val="aa"/>
        <w:noProof/>
      </w:rPr>
      <w:t>75</w:t>
    </w:r>
    <w:r>
      <w:rPr>
        <w:rStyle w:val="aa"/>
      </w:rPr>
      <w:fldChar w:fldCharType="end"/>
    </w:r>
  </w:p>
  <w:p w14:paraId="0B6C4E53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55056C5D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4C1B1E0D" w14:textId="77777777"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8E534" w14:textId="77777777" w:rsidR="006C63AD" w:rsidRDefault="006C63AD">
      <w:r>
        <w:separator/>
      </w:r>
    </w:p>
  </w:footnote>
  <w:footnote w:type="continuationSeparator" w:id="0">
    <w:p w14:paraId="002D59B8" w14:textId="77777777" w:rsidR="006C63AD" w:rsidRDefault="006C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53B39"/>
    <w:rsid w:val="00054887"/>
    <w:rsid w:val="000C3C22"/>
    <w:rsid w:val="000C5AF3"/>
    <w:rsid w:val="000D6725"/>
    <w:rsid w:val="000F2AFD"/>
    <w:rsid w:val="0010363F"/>
    <w:rsid w:val="00143BE5"/>
    <w:rsid w:val="00170454"/>
    <w:rsid w:val="001774CF"/>
    <w:rsid w:val="001855F7"/>
    <w:rsid w:val="00187BCD"/>
    <w:rsid w:val="001C5DB5"/>
    <w:rsid w:val="001E7B1D"/>
    <w:rsid w:val="00206B2A"/>
    <w:rsid w:val="0021642E"/>
    <w:rsid w:val="00225FE6"/>
    <w:rsid w:val="002479BF"/>
    <w:rsid w:val="00286368"/>
    <w:rsid w:val="002D0BE9"/>
    <w:rsid w:val="002F11DF"/>
    <w:rsid w:val="00314128"/>
    <w:rsid w:val="0033456A"/>
    <w:rsid w:val="00335B43"/>
    <w:rsid w:val="003734B1"/>
    <w:rsid w:val="0037742E"/>
    <w:rsid w:val="003A3DCB"/>
    <w:rsid w:val="003C4BF7"/>
    <w:rsid w:val="003F530E"/>
    <w:rsid w:val="004004D6"/>
    <w:rsid w:val="00436194"/>
    <w:rsid w:val="00453E35"/>
    <w:rsid w:val="00466B81"/>
    <w:rsid w:val="00466F0A"/>
    <w:rsid w:val="004939C3"/>
    <w:rsid w:val="00496661"/>
    <w:rsid w:val="00497BA3"/>
    <w:rsid w:val="004C7883"/>
    <w:rsid w:val="004D45E1"/>
    <w:rsid w:val="004E6424"/>
    <w:rsid w:val="004F7AF0"/>
    <w:rsid w:val="005009B1"/>
    <w:rsid w:val="0052453D"/>
    <w:rsid w:val="00541893"/>
    <w:rsid w:val="00550C56"/>
    <w:rsid w:val="00553236"/>
    <w:rsid w:val="005947A9"/>
    <w:rsid w:val="005A6BCF"/>
    <w:rsid w:val="005C0CF4"/>
    <w:rsid w:val="005D0919"/>
    <w:rsid w:val="005F397F"/>
    <w:rsid w:val="00621AF5"/>
    <w:rsid w:val="006304E5"/>
    <w:rsid w:val="00630A5D"/>
    <w:rsid w:val="006428EC"/>
    <w:rsid w:val="00643C60"/>
    <w:rsid w:val="00666DE7"/>
    <w:rsid w:val="006C63AD"/>
    <w:rsid w:val="006D427C"/>
    <w:rsid w:val="006D75BC"/>
    <w:rsid w:val="007016AB"/>
    <w:rsid w:val="00712234"/>
    <w:rsid w:val="00734400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35A17"/>
    <w:rsid w:val="00851CC9"/>
    <w:rsid w:val="00852AF4"/>
    <w:rsid w:val="00872929"/>
    <w:rsid w:val="0088705B"/>
    <w:rsid w:val="008877D8"/>
    <w:rsid w:val="008A1668"/>
    <w:rsid w:val="008A6662"/>
    <w:rsid w:val="008E0515"/>
    <w:rsid w:val="008E447E"/>
    <w:rsid w:val="00912FF1"/>
    <w:rsid w:val="009216C9"/>
    <w:rsid w:val="00970F94"/>
    <w:rsid w:val="00975584"/>
    <w:rsid w:val="00995149"/>
    <w:rsid w:val="009A7275"/>
    <w:rsid w:val="009B0CD8"/>
    <w:rsid w:val="009B5804"/>
    <w:rsid w:val="009F238C"/>
    <w:rsid w:val="009F2864"/>
    <w:rsid w:val="00A14F38"/>
    <w:rsid w:val="00A15F9C"/>
    <w:rsid w:val="00A30C42"/>
    <w:rsid w:val="00A41FE8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F3D9D"/>
    <w:rsid w:val="00C25D9D"/>
    <w:rsid w:val="00C30135"/>
    <w:rsid w:val="00CA4A4B"/>
    <w:rsid w:val="00CD269C"/>
    <w:rsid w:val="00D00692"/>
    <w:rsid w:val="00D45290"/>
    <w:rsid w:val="00D65A6E"/>
    <w:rsid w:val="00D76BCF"/>
    <w:rsid w:val="00DA7362"/>
    <w:rsid w:val="00E02BD6"/>
    <w:rsid w:val="00E15FB9"/>
    <w:rsid w:val="00E379F0"/>
    <w:rsid w:val="00E63C7E"/>
    <w:rsid w:val="00E63FC0"/>
    <w:rsid w:val="00E669F7"/>
    <w:rsid w:val="00E94A8A"/>
    <w:rsid w:val="00EC017F"/>
    <w:rsid w:val="00EE779B"/>
    <w:rsid w:val="00EF0A39"/>
    <w:rsid w:val="00EF3C2E"/>
    <w:rsid w:val="00F34EE0"/>
    <w:rsid w:val="00F46E3C"/>
    <w:rsid w:val="00F850F2"/>
    <w:rsid w:val="00F91EB7"/>
    <w:rsid w:val="00F95B05"/>
    <w:rsid w:val="00FC6658"/>
    <w:rsid w:val="00FD0A0E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98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143BE5"/>
  </w:style>
  <w:style w:type="character" w:customStyle="1" w:styleId="a4">
    <w:name w:val="Горен колонтитул Знак"/>
    <w:basedOn w:val="a0"/>
    <w:link w:val="a3"/>
    <w:uiPriority w:val="99"/>
    <w:rsid w:val="000D6725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0D672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143BE5"/>
  </w:style>
  <w:style w:type="character" w:customStyle="1" w:styleId="a4">
    <w:name w:val="Горен колонтитул Знак"/>
    <w:basedOn w:val="a0"/>
    <w:link w:val="a3"/>
    <w:uiPriority w:val="99"/>
    <w:rsid w:val="000D6725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0D67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7532-1F44-46A8-A6F5-4DFD318A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5</TotalTime>
  <Pages>1</Pages>
  <Words>30158</Words>
  <Characters>171904</Characters>
  <Application>Microsoft Office Word</Application>
  <DocSecurity>0</DocSecurity>
  <Lines>1432</Lines>
  <Paragraphs>403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201659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2021-09-24T07:24:00Z</cp:lastPrinted>
  <dcterms:created xsi:type="dcterms:W3CDTF">2021-09-24T07:52:00Z</dcterms:created>
  <dcterms:modified xsi:type="dcterms:W3CDTF">2021-09-24T08:23:00Z</dcterms:modified>
</cp:coreProperties>
</file>