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  <w:r>
        <w:rPr>
          <w:spacing w:val="30"/>
          <w:lang w:val="ru-RU" w:eastAsia="bg-BG"/>
        </w:rPr>
        <w:t>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proofErr w:type="spellStart"/>
      <w:r w:rsidRPr="004E523D">
        <w:rPr>
          <w:spacing w:val="30"/>
          <w:lang w:val="ru-RU" w:eastAsia="bg-BG"/>
        </w:rPr>
        <w:t>Областна</w:t>
      </w:r>
      <w:proofErr w:type="spellEnd"/>
      <w:r w:rsidRPr="004E523D">
        <w:rPr>
          <w:spacing w:val="30"/>
          <w:lang w:val="ru-RU" w:eastAsia="bg-BG"/>
        </w:rPr>
        <w:t xml:space="preserve"> дирекция „</w:t>
      </w:r>
      <w:proofErr w:type="spellStart"/>
      <w:r w:rsidRPr="004E523D">
        <w:rPr>
          <w:spacing w:val="30"/>
          <w:lang w:val="ru-RU" w:eastAsia="bg-BG"/>
        </w:rPr>
        <w:t>Земеделие</w:t>
      </w:r>
      <w:proofErr w:type="spellEnd"/>
      <w:r w:rsidRPr="004E523D">
        <w:rPr>
          <w:spacing w:val="30"/>
          <w:lang w:val="ru-RU" w:eastAsia="bg-BG"/>
        </w:rPr>
        <w:t xml:space="preserve">“ – </w:t>
      </w:r>
      <w:proofErr w:type="spellStart"/>
      <w:r w:rsidRPr="004E523D">
        <w:rPr>
          <w:spacing w:val="30"/>
          <w:lang w:val="ru-RU" w:eastAsia="bg-BG"/>
        </w:rPr>
        <w:t>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  <w:proofErr w:type="spellEnd"/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7B2E7C">
        <w:rPr>
          <w:lang w:val="bg-BG" w:eastAsia="bg-BG"/>
        </w:rPr>
        <w:t>РД-04</w:t>
      </w:r>
      <w:r w:rsidR="00F6240C">
        <w:rPr>
          <w:lang w:val="bg-BG" w:eastAsia="bg-BG"/>
        </w:rPr>
        <w:t>-</w:t>
      </w:r>
      <w:r w:rsidR="00B9348E">
        <w:rPr>
          <w:lang w:eastAsia="bg-BG"/>
        </w:rPr>
        <w:t>811</w:t>
      </w:r>
      <w:r w:rsidR="00F6240C">
        <w:rPr>
          <w:lang w:val="bg-BG" w:eastAsia="bg-BG"/>
        </w:rPr>
        <w:t>.</w:t>
      </w:r>
      <w:r w:rsidRPr="00435343">
        <w:rPr>
          <w:lang w:val="bg-BG" w:eastAsia="bg-BG"/>
        </w:rPr>
        <w:t>/</w:t>
      </w:r>
      <w:proofErr w:type="gramStart"/>
      <w:r w:rsidR="00B9348E">
        <w:rPr>
          <w:lang w:eastAsia="bg-BG"/>
        </w:rPr>
        <w:t>28.09</w:t>
      </w:r>
      <w:r w:rsidR="00151246">
        <w:rPr>
          <w:lang w:val="bg-BG" w:eastAsia="bg-BG"/>
        </w:rPr>
        <w:t>2020</w:t>
      </w:r>
      <w:r w:rsidRPr="00435343">
        <w:rPr>
          <w:lang w:val="bg-BG" w:eastAsia="bg-BG"/>
        </w:rPr>
        <w:t xml:space="preserve"> г.</w:t>
      </w:r>
      <w:proofErr w:type="gramEnd"/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151246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0F5507" w:rsidRPr="00435343">
        <w:rPr>
          <w:lang w:val="bg-BG" w:eastAsia="bg-BG"/>
        </w:rPr>
        <w:t>доказателствения</w:t>
      </w:r>
      <w:proofErr w:type="spellEnd"/>
      <w:r w:rsidR="000F5507" w:rsidRPr="00435343">
        <w:rPr>
          <w:lang w:val="bg-BG" w:eastAsia="bg-BG"/>
        </w:rPr>
        <w:t xml:space="preserve"> материал по административната преписка за землището на </w:t>
      </w:r>
      <w:r w:rsidR="000F5507" w:rsidRPr="00435343">
        <w:rPr>
          <w:b/>
          <w:lang w:val="bg-BG" w:eastAsia="bg-BG"/>
        </w:rPr>
        <w:t xml:space="preserve">с. </w:t>
      </w:r>
      <w:r w:rsidR="00000E96">
        <w:rPr>
          <w:b/>
          <w:lang w:val="bg-BG" w:eastAsia="bg-BG"/>
        </w:rPr>
        <w:t>Радилово</w:t>
      </w:r>
      <w:r w:rsidR="000F5507" w:rsidRPr="00435343">
        <w:rPr>
          <w:b/>
          <w:lang w:val="bg-BG" w:eastAsia="bg-BG"/>
        </w:rPr>
        <w:t>, община</w:t>
      </w:r>
      <w:r w:rsidR="00000E96">
        <w:rPr>
          <w:b/>
          <w:lang w:val="bg-BG" w:eastAsia="bg-BG"/>
        </w:rPr>
        <w:t xml:space="preserve"> Пещера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</w:t>
      </w:r>
      <w:r w:rsidR="007B2E7C">
        <w:rPr>
          <w:lang w:val="bg-BG" w:eastAsia="bg-BG"/>
        </w:rPr>
        <w:t>а</w:t>
      </w:r>
      <w:r w:rsidR="007B2E7C">
        <w:rPr>
          <w:lang w:val="bg-BG" w:eastAsia="bg-BG"/>
        </w:rPr>
        <w:t xml:space="preserve">та </w:t>
      </w:r>
      <w:r>
        <w:rPr>
          <w:b/>
          <w:lang w:val="bg-BG" w:eastAsia="bg-BG"/>
        </w:rPr>
        <w:t>2020– 2021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>
        <w:rPr>
          <w:b/>
          <w:lang w:val="bg-BG" w:eastAsia="bg-BG"/>
        </w:rPr>
        <w:t>заповед № РД 07-19/04.08.2020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</w:t>
      </w:r>
      <w:r w:rsidR="000F5507" w:rsidRPr="00435343">
        <w:rPr>
          <w:lang w:val="bg-BG" w:eastAsia="bg-BG"/>
        </w:rPr>
        <w:t>ч</w:t>
      </w:r>
      <w:r w:rsidR="000F5507" w:rsidRPr="00435343">
        <w:rPr>
          <w:lang w:val="bg-BG" w:eastAsia="bg-BG"/>
        </w:rPr>
        <w:t>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151246">
        <w:rPr>
          <w:b/>
          <w:lang w:val="bg-BG" w:eastAsia="bg-BG"/>
        </w:rPr>
        <w:t>№ РД 07-19</w:t>
      </w:r>
      <w:r w:rsidR="007B2E7C">
        <w:rPr>
          <w:b/>
          <w:lang w:val="bg-BG" w:eastAsia="bg-BG"/>
        </w:rPr>
        <w:t>/0</w:t>
      </w:r>
      <w:r w:rsidR="00151246">
        <w:rPr>
          <w:b/>
          <w:lang w:val="bg-BG" w:eastAsia="bg-BG"/>
        </w:rPr>
        <w:t>4.08.2020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000E96">
        <w:rPr>
          <w:b/>
          <w:lang w:val="bg-BG" w:eastAsia="bg-BG"/>
        </w:rPr>
        <w:t>Радилово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000E96">
        <w:rPr>
          <w:b/>
          <w:lang w:val="bg-BG" w:eastAsia="bg-BG"/>
        </w:rPr>
        <w:t>П</w:t>
      </w:r>
      <w:r w:rsidR="00000E96">
        <w:rPr>
          <w:b/>
          <w:lang w:val="bg-BG" w:eastAsia="bg-BG"/>
        </w:rPr>
        <w:t>е</w:t>
      </w:r>
      <w:r w:rsidR="00000E96">
        <w:rPr>
          <w:b/>
          <w:lang w:val="bg-BG" w:eastAsia="bg-BG"/>
        </w:rPr>
        <w:t>щера</w:t>
      </w:r>
      <w:r w:rsidRPr="00435343">
        <w:rPr>
          <w:lang w:val="bg-BG" w:eastAsia="bg-BG"/>
        </w:rPr>
        <w:t>,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1A1B2D">
        <w:rPr>
          <w:b/>
          <w:lang w:val="bg-BG" w:eastAsia="bg-BG"/>
        </w:rPr>
        <w:t>20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 xml:space="preserve">ващ се фактически състав. Споразумението между участниците е </w:t>
      </w:r>
      <w:proofErr w:type="spellStart"/>
      <w:r w:rsidRPr="00435343">
        <w:rPr>
          <w:lang w:val="bg-BG" w:eastAsia="bg-BG"/>
        </w:rPr>
        <w:t>гражданскоправният</w:t>
      </w:r>
      <w:proofErr w:type="spellEnd"/>
      <w:r w:rsidRPr="00435343">
        <w:rPr>
          <w:lang w:val="bg-BG" w:eastAsia="bg-BG"/>
        </w:rPr>
        <w:t xml:space="preserve">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000E96">
        <w:rPr>
          <w:b/>
          <w:lang w:val="bg-BG" w:eastAsia="bg-BG"/>
        </w:rPr>
        <w:t>село Радилово</w:t>
      </w:r>
      <w:r w:rsidR="00F6240C" w:rsidRPr="00F6240C">
        <w:rPr>
          <w:b/>
          <w:lang w:val="bg-BG" w:eastAsia="bg-BG"/>
        </w:rPr>
        <w:t xml:space="preserve"> </w:t>
      </w:r>
      <w:r w:rsidRPr="00F6240C">
        <w:rPr>
          <w:b/>
          <w:lang w:val="bg-BG" w:eastAsia="bg-BG"/>
        </w:rPr>
        <w:t xml:space="preserve">, община </w:t>
      </w:r>
      <w:r w:rsidR="00000E96">
        <w:rPr>
          <w:b/>
          <w:lang w:val="bg-BG" w:eastAsia="bg-BG"/>
        </w:rPr>
        <w:t>Пещера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</w:t>
      </w:r>
      <w:r w:rsidRPr="007B2E7C">
        <w:rPr>
          <w:b/>
          <w:lang w:val="bg-BG" w:eastAsia="bg-BG"/>
        </w:rPr>
        <w:t>о</w:t>
      </w:r>
      <w:r w:rsidRPr="007B2E7C">
        <w:rPr>
          <w:b/>
          <w:lang w:val="bg-BG" w:eastAsia="bg-BG"/>
        </w:rPr>
        <w:t>ди</w:t>
      </w:r>
      <w:r w:rsidR="001A1B2D">
        <w:rPr>
          <w:b/>
          <w:lang w:val="bg-BG" w:eastAsia="bg-BG"/>
        </w:rPr>
        <w:t>на 2020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1A1B2D">
        <w:rPr>
          <w:b/>
          <w:lang w:val="bg-BG" w:eastAsia="bg-BG"/>
        </w:rPr>
        <w:t>1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1A1B2D">
        <w:rPr>
          <w:b/>
          <w:lang w:val="bg-BG" w:eastAsia="bg-BG"/>
        </w:rPr>
        <w:t>01.10.2020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1A1B2D">
        <w:rPr>
          <w:b/>
          <w:lang w:val="bg-BG" w:eastAsia="bg-BG"/>
        </w:rPr>
        <w:t>1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1A1B2D">
        <w:rPr>
          <w:b/>
          <w:lang w:val="bg-BG" w:eastAsia="bg-BG"/>
        </w:rPr>
        <w:t>01.10.2020</w:t>
      </w:r>
      <w:r w:rsidR="007B2E7C">
        <w:rPr>
          <w:b/>
          <w:lang w:val="bg-BG" w:eastAsia="bg-BG"/>
        </w:rPr>
        <w:t xml:space="preserve"> г. до 01.10.20</w:t>
      </w:r>
      <w:r w:rsidR="001A1B2D">
        <w:rPr>
          <w:b/>
          <w:lang w:eastAsia="bg-BG"/>
        </w:rPr>
        <w:t>2</w:t>
      </w:r>
      <w:r w:rsidR="001A1B2D">
        <w:rPr>
          <w:b/>
          <w:lang w:val="bg-BG" w:eastAsia="bg-BG"/>
        </w:rPr>
        <w:t>1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F6240C">
        <w:rPr>
          <w:lang w:val="bg-BG" w:eastAsia="bg-BG"/>
        </w:rPr>
        <w:t xml:space="preserve">ви в кметството на </w:t>
      </w:r>
      <w:r w:rsidR="00F6240C">
        <w:rPr>
          <w:b/>
          <w:lang w:val="bg-BG" w:eastAsia="bg-BG"/>
        </w:rPr>
        <w:t xml:space="preserve">село </w:t>
      </w:r>
      <w:r w:rsidR="00000E96">
        <w:rPr>
          <w:b/>
          <w:lang w:val="bg-BG" w:eastAsia="bg-BG"/>
        </w:rPr>
        <w:t>Радилово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F6240C" w:rsidRPr="00F6240C">
        <w:rPr>
          <w:b/>
          <w:lang w:val="bg-BG" w:eastAsia="bg-BG"/>
        </w:rPr>
        <w:t>П</w:t>
      </w:r>
      <w:r w:rsidR="00F6240C" w:rsidRPr="00F6240C">
        <w:rPr>
          <w:b/>
          <w:lang w:val="bg-BG" w:eastAsia="bg-BG"/>
        </w:rPr>
        <w:t>е</w:t>
      </w:r>
      <w:r w:rsidR="00F6240C" w:rsidRPr="00F6240C">
        <w:rPr>
          <w:b/>
          <w:lang w:val="bg-BG" w:eastAsia="bg-BG"/>
        </w:rPr>
        <w:t>щера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000E96">
        <w:rPr>
          <w:b/>
          <w:lang w:val="bg-BG" w:eastAsia="bg-BG"/>
        </w:rPr>
        <w:t>Пещера</w:t>
      </w:r>
      <w:r w:rsidRPr="00435343">
        <w:rPr>
          <w:lang w:val="bg-BG" w:eastAsia="bg-BG"/>
        </w:rPr>
        <w:t xml:space="preserve"> и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7B2E7C">
        <w:rPr>
          <w:lang w:val="bg-BG" w:eastAsia="bg-BG"/>
        </w:rPr>
        <w:t xml:space="preserve"> за ползване за стопанската </w:t>
      </w:r>
      <w:r w:rsidR="001A1B2D">
        <w:rPr>
          <w:b/>
          <w:lang w:val="bg-BG" w:eastAsia="bg-BG"/>
        </w:rPr>
        <w:t>2020</w:t>
      </w:r>
      <w:r w:rsidR="007B2E7C" w:rsidRPr="003F5B1F">
        <w:rPr>
          <w:b/>
          <w:lang w:val="bg-BG" w:eastAsia="bg-BG"/>
        </w:rPr>
        <w:t xml:space="preserve"> – 20</w:t>
      </w:r>
      <w:r w:rsidR="001A1B2D">
        <w:rPr>
          <w:b/>
          <w:lang w:eastAsia="bg-BG"/>
        </w:rPr>
        <w:t>2</w:t>
      </w:r>
      <w:r w:rsidR="001A1B2D">
        <w:rPr>
          <w:b/>
          <w:lang w:val="bg-BG" w:eastAsia="bg-BG"/>
        </w:rPr>
        <w:t>1</w:t>
      </w:r>
      <w:r w:rsidRPr="003F5B1F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 xml:space="preserve">ция „Земеделие” гр. Пазарджик, паричната сума в размер на определеното средно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рекция „Земеделие” издава заповед за заплащане на трикратния размер на средното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F6240C">
        <w:rPr>
          <w:lang w:val="bg-BG" w:eastAsia="bg-BG"/>
        </w:rPr>
        <w:t xml:space="preserve"> пред Районен съд гр. Пещера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0F5507" w:rsidRPr="006D75BC" w:rsidRDefault="000F5507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0F5507" w:rsidRPr="00435343" w:rsidRDefault="000F5507" w:rsidP="00541893">
      <w:pPr>
        <w:rPr>
          <w:b/>
          <w:lang w:val="bg-BG"/>
        </w:rPr>
      </w:pPr>
    </w:p>
    <w:p w:rsidR="00E438DE" w:rsidRDefault="00AC4471"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28.09.2020г. 09:00ч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397AE9" w:rsidRDefault="00397AE9"/>
    <w:p w:rsidR="00397AE9" w:rsidRDefault="00397AE9"/>
    <w:p w:rsidR="00397AE9" w:rsidRDefault="00397AE9"/>
    <w:p w:rsidR="00397AE9" w:rsidRDefault="00397AE9"/>
    <w:p w:rsidR="00397AE9" w:rsidRDefault="00397AE9" w:rsidP="00397AE9">
      <w:pPr>
        <w:spacing w:line="255" w:lineRule="auto"/>
        <w:jc w:val="right"/>
        <w:rPr>
          <w:sz w:val="26"/>
        </w:rPr>
      </w:pPr>
      <w:r>
        <w:rPr>
          <w:b/>
          <w:sz w:val="26"/>
          <w:u w:val="single"/>
        </w:rPr>
        <w:lastRenderedPageBreak/>
        <w:t>ПРИЛОЖЕНИЕ</w:t>
      </w:r>
    </w:p>
    <w:p w:rsidR="00397AE9" w:rsidRDefault="00397AE9" w:rsidP="00397AE9">
      <w:pPr>
        <w:spacing w:line="255" w:lineRule="auto"/>
        <w:jc w:val="right"/>
        <w:rPr>
          <w:sz w:val="26"/>
        </w:rPr>
      </w:pPr>
    </w:p>
    <w:p w:rsidR="00397AE9" w:rsidRDefault="00397AE9" w:rsidP="00397AE9">
      <w:pPr>
        <w:spacing w:line="255" w:lineRule="auto"/>
        <w:jc w:val="center"/>
        <w:rPr>
          <w:sz w:val="26"/>
        </w:rPr>
      </w:pPr>
      <w:r>
        <w:rPr>
          <w:b/>
          <w:sz w:val="26"/>
        </w:rPr>
        <w:t>ОПИС НА РАЗПРЕДЕЛЕНИТЕ МАСИВИ ЗА ПОЛЗВАНЕ И ВКЛЮЧЕНИТЕ В ТЯХ ИМОТИ</w:t>
      </w:r>
    </w:p>
    <w:p w:rsidR="00397AE9" w:rsidRDefault="00397AE9" w:rsidP="00397AE9">
      <w:pPr>
        <w:spacing w:line="255" w:lineRule="auto"/>
        <w:jc w:val="center"/>
        <w:rPr>
          <w:sz w:val="26"/>
        </w:rPr>
      </w:pPr>
      <w:proofErr w:type="spellStart"/>
      <w:proofErr w:type="gramStart"/>
      <w:r>
        <w:rPr>
          <w:b/>
          <w:sz w:val="26"/>
        </w:rPr>
        <w:t>за</w:t>
      </w:r>
      <w:proofErr w:type="spellEnd"/>
      <w:proofErr w:type="gram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стопанската</w:t>
      </w:r>
      <w:proofErr w:type="spellEnd"/>
      <w:r>
        <w:rPr>
          <w:b/>
          <w:sz w:val="26"/>
        </w:rPr>
        <w:t xml:space="preserve"> 2020/2021 </w:t>
      </w:r>
      <w:proofErr w:type="spellStart"/>
      <w:r>
        <w:rPr>
          <w:b/>
          <w:sz w:val="26"/>
        </w:rPr>
        <w:t>година</w:t>
      </w:r>
      <w:proofErr w:type="spellEnd"/>
    </w:p>
    <w:p w:rsidR="00397AE9" w:rsidRDefault="00397AE9" w:rsidP="00397AE9">
      <w:pPr>
        <w:spacing w:line="255" w:lineRule="auto"/>
        <w:jc w:val="center"/>
        <w:rPr>
          <w:sz w:val="26"/>
        </w:rPr>
      </w:pPr>
      <w:proofErr w:type="spellStart"/>
      <w:proofErr w:type="gramStart"/>
      <w:r>
        <w:rPr>
          <w:b/>
          <w:sz w:val="26"/>
        </w:rPr>
        <w:t>за</w:t>
      </w:r>
      <w:proofErr w:type="spellEnd"/>
      <w:proofErr w:type="gram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землището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на</w:t>
      </w:r>
      <w:proofErr w:type="spellEnd"/>
      <w:r>
        <w:rPr>
          <w:b/>
          <w:sz w:val="26"/>
        </w:rPr>
        <w:t xml:space="preserve"> с. </w:t>
      </w:r>
      <w:proofErr w:type="spellStart"/>
      <w:r>
        <w:rPr>
          <w:b/>
          <w:sz w:val="26"/>
        </w:rPr>
        <w:t>Радилово</w:t>
      </w:r>
      <w:proofErr w:type="spellEnd"/>
      <w:r>
        <w:rPr>
          <w:b/>
          <w:sz w:val="26"/>
        </w:rPr>
        <w:t xml:space="preserve">, ЕКАТТЕ 61371, </w:t>
      </w:r>
      <w:proofErr w:type="spellStart"/>
      <w:r>
        <w:rPr>
          <w:b/>
          <w:sz w:val="26"/>
        </w:rPr>
        <w:t>община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Пещера</w:t>
      </w:r>
      <w:proofErr w:type="spellEnd"/>
      <w:r>
        <w:rPr>
          <w:b/>
          <w:sz w:val="26"/>
        </w:rPr>
        <w:t xml:space="preserve">, </w:t>
      </w:r>
      <w:proofErr w:type="spellStart"/>
      <w:r>
        <w:rPr>
          <w:b/>
          <w:sz w:val="26"/>
        </w:rPr>
        <w:t>област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Пазарджик</w:t>
      </w:r>
      <w:proofErr w:type="spellEnd"/>
      <w:r>
        <w:rPr>
          <w:b/>
          <w:sz w:val="26"/>
        </w:rPr>
        <w:t>.</w:t>
      </w:r>
    </w:p>
    <w:p w:rsidR="00397AE9" w:rsidRDefault="00397AE9" w:rsidP="00397AE9">
      <w:pPr>
        <w:spacing w:line="255" w:lineRule="auto"/>
        <w:jc w:val="center"/>
        <w:rPr>
          <w:sz w:val="26"/>
        </w:rPr>
      </w:pPr>
    </w:p>
    <w:p w:rsidR="00397AE9" w:rsidRDefault="00397AE9" w:rsidP="00397AE9">
      <w:pPr>
        <w:spacing w:line="255" w:lineRule="auto"/>
        <w:jc w:val="center"/>
        <w:rPr>
          <w:sz w:val="26"/>
        </w:rPr>
      </w:pPr>
      <w:proofErr w:type="spellStart"/>
      <w:proofErr w:type="gramStart"/>
      <w:r>
        <w:rPr>
          <w:b/>
          <w:sz w:val="26"/>
        </w:rPr>
        <w:t>проект</w:t>
      </w:r>
      <w:proofErr w:type="spellEnd"/>
      <w:proofErr w:type="gram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на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разпределение</w:t>
      </w:r>
      <w:proofErr w:type="spellEnd"/>
      <w:r>
        <w:rPr>
          <w:b/>
          <w:sz w:val="26"/>
        </w:rPr>
        <w:t xml:space="preserve">, </w:t>
      </w:r>
      <w:proofErr w:type="spellStart"/>
      <w:r>
        <w:rPr>
          <w:b/>
          <w:sz w:val="26"/>
        </w:rPr>
        <w:t>одобрен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със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заповед</w:t>
      </w:r>
      <w:proofErr w:type="spellEnd"/>
      <w:r>
        <w:rPr>
          <w:b/>
          <w:sz w:val="26"/>
        </w:rPr>
        <w:t xml:space="preserve"> № </w:t>
      </w:r>
      <w:r>
        <w:rPr>
          <w:b/>
          <w:bCs/>
          <w:sz w:val="26"/>
          <w:szCs w:val="26"/>
        </w:rPr>
        <w:t xml:space="preserve">.............................................. </w:t>
      </w:r>
      <w:proofErr w:type="spellStart"/>
      <w:r>
        <w:rPr>
          <w:b/>
          <w:sz w:val="26"/>
        </w:rPr>
        <w:t>на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директора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на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Областна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дирекция</w:t>
      </w:r>
      <w:proofErr w:type="spellEnd"/>
      <w:r>
        <w:rPr>
          <w:b/>
          <w:sz w:val="26"/>
        </w:rPr>
        <w:t xml:space="preserve"> "</w:t>
      </w:r>
      <w:proofErr w:type="spellStart"/>
      <w:r>
        <w:rPr>
          <w:b/>
          <w:sz w:val="26"/>
        </w:rPr>
        <w:t>Земеделие</w:t>
      </w:r>
      <w:proofErr w:type="spellEnd"/>
      <w:r>
        <w:rPr>
          <w:b/>
          <w:sz w:val="26"/>
        </w:rPr>
        <w:t xml:space="preserve">" - </w:t>
      </w:r>
      <w:proofErr w:type="spellStart"/>
      <w:r>
        <w:rPr>
          <w:b/>
          <w:sz w:val="26"/>
        </w:rPr>
        <w:t>гр</w:t>
      </w:r>
      <w:proofErr w:type="spellEnd"/>
      <w:r>
        <w:rPr>
          <w:b/>
          <w:sz w:val="26"/>
        </w:rPr>
        <w:t xml:space="preserve">. </w:t>
      </w:r>
      <w:proofErr w:type="spellStart"/>
      <w:r>
        <w:rPr>
          <w:b/>
          <w:sz w:val="26"/>
        </w:rPr>
        <w:t>Пазарджик</w:t>
      </w:r>
      <w:proofErr w:type="spellEnd"/>
    </w:p>
    <w:p w:rsidR="00397AE9" w:rsidRDefault="00397AE9" w:rsidP="00397AE9">
      <w:pPr>
        <w:spacing w:line="255" w:lineRule="auto"/>
        <w:rPr>
          <w:sz w:val="26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3"/>
        <w:gridCol w:w="614"/>
        <w:gridCol w:w="796"/>
        <w:gridCol w:w="770"/>
        <w:gridCol w:w="766"/>
        <w:gridCol w:w="766"/>
        <w:gridCol w:w="898"/>
        <w:gridCol w:w="2507"/>
      </w:tblGrid>
      <w:tr w:rsidR="00397AE9" w:rsidTr="00E366F6">
        <w:trPr>
          <w:trHeight w:val="227"/>
        </w:trPr>
        <w:tc>
          <w:tcPr>
            <w:tcW w:w="3118" w:type="dxa"/>
            <w:vMerge w:val="restart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7AE9" w:rsidRDefault="00397AE9" w:rsidP="00E366F6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7AE9" w:rsidRDefault="00397AE9" w:rsidP="00E366F6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Масив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7AE9" w:rsidRDefault="00397AE9" w:rsidP="00E366F6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Имот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регистрирано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правно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7AE9" w:rsidRDefault="00397AE9" w:rsidP="00E366F6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Имот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по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чл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. 37в,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ал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. 3, т. 2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от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7AE9" w:rsidRDefault="00397AE9" w:rsidP="00E366F6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Собственик</w:t>
            </w:r>
            <w:proofErr w:type="spellEnd"/>
          </w:p>
        </w:tc>
      </w:tr>
      <w:tr w:rsidR="00397AE9" w:rsidTr="00E366F6">
        <w:trPr>
          <w:trHeight w:val="227"/>
        </w:trPr>
        <w:tc>
          <w:tcPr>
            <w:tcW w:w="3118" w:type="dxa"/>
            <w:vMerge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7AE9" w:rsidRDefault="00397AE9" w:rsidP="00E366F6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7AE9" w:rsidRDefault="00397AE9" w:rsidP="00E366F6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7AE9" w:rsidRDefault="00397AE9" w:rsidP="00E366F6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№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7AE9" w:rsidRDefault="00397AE9" w:rsidP="00E366F6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Площ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7AE9" w:rsidRDefault="00397AE9" w:rsidP="00E366F6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№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7AE9" w:rsidRDefault="00397AE9" w:rsidP="00E366F6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Площ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7AE9" w:rsidRDefault="00397AE9" w:rsidP="00E366F6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Дължимо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рентно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плащане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лв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7AE9" w:rsidRDefault="00397AE9" w:rsidP="00E366F6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397AE9" w:rsidTr="00E366F6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7AE9" w:rsidRDefault="00397AE9" w:rsidP="00E366F6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529.29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7.177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71.77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СИ/</w:t>
            </w:r>
          </w:p>
        </w:tc>
      </w:tr>
      <w:tr w:rsidR="00397AE9" w:rsidTr="00E366F6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529.34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1.848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ДЪРЖАВЕН ПОЗЕМЛЕН ФОНД</w:t>
            </w:r>
          </w:p>
        </w:tc>
      </w:tr>
      <w:tr w:rsidR="00397AE9" w:rsidTr="00E366F6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529.27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1.518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15.18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АИК</w:t>
            </w:r>
          </w:p>
        </w:tc>
      </w:tr>
      <w:tr w:rsidR="00397AE9" w:rsidTr="00E366F6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529.28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0.869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8.69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ПТК</w:t>
            </w:r>
          </w:p>
        </w:tc>
      </w:tr>
      <w:tr w:rsidR="00397AE9" w:rsidTr="00E366F6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41.13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3.870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38.70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ТСС</w:t>
            </w:r>
          </w:p>
        </w:tc>
      </w:tr>
      <w:tr w:rsidR="00397AE9" w:rsidTr="00E366F6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41.14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2.518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25.18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ЛДК</w:t>
            </w:r>
          </w:p>
        </w:tc>
      </w:tr>
      <w:tr w:rsidR="00397AE9" w:rsidTr="00E366F6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41.15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1.800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18.00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ДБС</w:t>
            </w:r>
          </w:p>
        </w:tc>
      </w:tr>
      <w:tr w:rsidR="00397AE9" w:rsidTr="00E366F6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41.16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1.056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ДЪРЖАВЕН ПОЗЕМЛЕН ФОНД</w:t>
            </w:r>
          </w:p>
        </w:tc>
      </w:tr>
      <w:tr w:rsidR="00397AE9" w:rsidTr="00E366F6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ОБЩО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ползвателя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дка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)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2.904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17.752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177.52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97AE9" w:rsidRDefault="00397AE9" w:rsidP="00E366F6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</w:tr>
    </w:tbl>
    <w:p w:rsidR="00397AE9" w:rsidRDefault="00397AE9" w:rsidP="00397AE9">
      <w:pPr>
        <w:spacing w:line="227" w:lineRule="auto"/>
        <w:rPr>
          <w:rFonts w:ascii="Arial" w:eastAsia="Arial" w:hAnsi="Arial" w:cs="Arial"/>
          <w:sz w:val="18"/>
        </w:rPr>
      </w:pPr>
    </w:p>
    <w:p w:rsidR="00397AE9" w:rsidRDefault="00397AE9">
      <w:bookmarkStart w:id="0" w:name="_GoBack"/>
      <w:bookmarkEnd w:id="0"/>
    </w:p>
    <w:sectPr w:rsidR="00397AE9" w:rsidSect="004E523D">
      <w:footerReference w:type="even" r:id="rId10"/>
      <w:footerReference w:type="default" r:id="rId11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71" w:rsidRDefault="00AC4471">
      <w:r>
        <w:separator/>
      </w:r>
    </w:p>
  </w:endnote>
  <w:endnote w:type="continuationSeparator" w:id="0">
    <w:p w:rsidR="00AC4471" w:rsidRDefault="00AC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71" w:rsidRDefault="00AC4471">
      <w:r>
        <w:separator/>
      </w:r>
    </w:p>
  </w:footnote>
  <w:footnote w:type="continuationSeparator" w:id="0">
    <w:p w:rsidR="00AC4471" w:rsidRDefault="00AC4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E96"/>
    <w:rsid w:val="00054887"/>
    <w:rsid w:val="000C3C22"/>
    <w:rsid w:val="000C589D"/>
    <w:rsid w:val="000C6D6E"/>
    <w:rsid w:val="000F2AFD"/>
    <w:rsid w:val="000F5507"/>
    <w:rsid w:val="0010363F"/>
    <w:rsid w:val="00151246"/>
    <w:rsid w:val="00171A33"/>
    <w:rsid w:val="001774CF"/>
    <w:rsid w:val="00183B45"/>
    <w:rsid w:val="001855F7"/>
    <w:rsid w:val="001A1B2D"/>
    <w:rsid w:val="001C5DB5"/>
    <w:rsid w:val="001D6C5E"/>
    <w:rsid w:val="001E7B1D"/>
    <w:rsid w:val="00206B2A"/>
    <w:rsid w:val="0021642E"/>
    <w:rsid w:val="00240394"/>
    <w:rsid w:val="00277397"/>
    <w:rsid w:val="00286368"/>
    <w:rsid w:val="002D0BE9"/>
    <w:rsid w:val="0033456A"/>
    <w:rsid w:val="00397AE9"/>
    <w:rsid w:val="003C4BF7"/>
    <w:rsid w:val="003F5B1F"/>
    <w:rsid w:val="00435343"/>
    <w:rsid w:val="00436194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41893"/>
    <w:rsid w:val="00560BC0"/>
    <w:rsid w:val="0057615F"/>
    <w:rsid w:val="005A6BCF"/>
    <w:rsid w:val="005B4C04"/>
    <w:rsid w:val="005D0919"/>
    <w:rsid w:val="006304E5"/>
    <w:rsid w:val="00630A5D"/>
    <w:rsid w:val="006428EC"/>
    <w:rsid w:val="00643C60"/>
    <w:rsid w:val="0067031A"/>
    <w:rsid w:val="006B3538"/>
    <w:rsid w:val="006D75BC"/>
    <w:rsid w:val="006F28BF"/>
    <w:rsid w:val="007016AB"/>
    <w:rsid w:val="007229F5"/>
    <w:rsid w:val="00760440"/>
    <w:rsid w:val="00785CA7"/>
    <w:rsid w:val="007A1313"/>
    <w:rsid w:val="007A3FD0"/>
    <w:rsid w:val="007B1D6F"/>
    <w:rsid w:val="007B2E7C"/>
    <w:rsid w:val="007F683E"/>
    <w:rsid w:val="007F759E"/>
    <w:rsid w:val="00864225"/>
    <w:rsid w:val="008877D8"/>
    <w:rsid w:val="008C46CC"/>
    <w:rsid w:val="008C7E90"/>
    <w:rsid w:val="008D79B3"/>
    <w:rsid w:val="008E0515"/>
    <w:rsid w:val="009022F6"/>
    <w:rsid w:val="009216C9"/>
    <w:rsid w:val="00924DE3"/>
    <w:rsid w:val="00970F94"/>
    <w:rsid w:val="00975584"/>
    <w:rsid w:val="00996BB8"/>
    <w:rsid w:val="009B54B4"/>
    <w:rsid w:val="009C428D"/>
    <w:rsid w:val="009F2864"/>
    <w:rsid w:val="00A14F38"/>
    <w:rsid w:val="00A15F9C"/>
    <w:rsid w:val="00A41FE8"/>
    <w:rsid w:val="00A43C36"/>
    <w:rsid w:val="00A5142D"/>
    <w:rsid w:val="00A837CE"/>
    <w:rsid w:val="00A85741"/>
    <w:rsid w:val="00A96704"/>
    <w:rsid w:val="00AA6729"/>
    <w:rsid w:val="00AC4471"/>
    <w:rsid w:val="00AE0DDB"/>
    <w:rsid w:val="00B23ADA"/>
    <w:rsid w:val="00B40B87"/>
    <w:rsid w:val="00B53866"/>
    <w:rsid w:val="00B56E92"/>
    <w:rsid w:val="00B70CAA"/>
    <w:rsid w:val="00B7709E"/>
    <w:rsid w:val="00B77277"/>
    <w:rsid w:val="00B9348E"/>
    <w:rsid w:val="00B934B7"/>
    <w:rsid w:val="00B940B3"/>
    <w:rsid w:val="00BB1FEB"/>
    <w:rsid w:val="00BC7A07"/>
    <w:rsid w:val="00C25D9D"/>
    <w:rsid w:val="00C30135"/>
    <w:rsid w:val="00C32F99"/>
    <w:rsid w:val="00C770FA"/>
    <w:rsid w:val="00C941BF"/>
    <w:rsid w:val="00D45290"/>
    <w:rsid w:val="00D65A6E"/>
    <w:rsid w:val="00D72221"/>
    <w:rsid w:val="00D82FCD"/>
    <w:rsid w:val="00E15FB9"/>
    <w:rsid w:val="00E379F0"/>
    <w:rsid w:val="00E438DE"/>
    <w:rsid w:val="00E63C7E"/>
    <w:rsid w:val="00E94A8A"/>
    <w:rsid w:val="00EC3972"/>
    <w:rsid w:val="00EF3C2E"/>
    <w:rsid w:val="00F134CF"/>
    <w:rsid w:val="00F46E3C"/>
    <w:rsid w:val="00F6240C"/>
    <w:rsid w:val="00F91EB7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5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5</cp:revision>
  <cp:lastPrinted>2019-09-27T06:31:00Z</cp:lastPrinted>
  <dcterms:created xsi:type="dcterms:W3CDTF">2020-09-27T16:06:00Z</dcterms:created>
  <dcterms:modified xsi:type="dcterms:W3CDTF">2020-09-30T10:54:00Z</dcterms:modified>
</cp:coreProperties>
</file>