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5D0D" w14:textId="77777777"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3067722" wp14:editId="4A15216D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4E0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7B036C7" wp14:editId="2E32448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1CAA6A5" w14:textId="77777777"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973F5">
        <w:rPr>
          <w:spacing w:val="30"/>
          <w:lang w:val="ru-RU" w:eastAsia="bg-BG"/>
        </w:rPr>
        <w:t xml:space="preserve"> и храните</w:t>
      </w:r>
    </w:p>
    <w:p w14:paraId="1667E980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2B759A02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59A215A4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A252964" w14:textId="77777777" w:rsidR="00851CC9" w:rsidRPr="00FF4A62" w:rsidRDefault="00851CC9" w:rsidP="00FF4A62">
      <w:pPr>
        <w:rPr>
          <w:lang w:val="bg-BG" w:eastAsia="bg-BG"/>
        </w:rPr>
      </w:pPr>
    </w:p>
    <w:p w14:paraId="3EB1C1FC" w14:textId="678D4E67" w:rsidR="006E08A3" w:rsidRPr="00326267" w:rsidRDefault="00851CC9" w:rsidP="009F12A4">
      <w:pPr>
        <w:jc w:val="center"/>
        <w:rPr>
          <w:b/>
          <w:bCs/>
          <w:lang w:val="bg-BG" w:eastAsia="bg-BG"/>
        </w:rPr>
      </w:pPr>
      <w:r w:rsidRPr="00326267">
        <w:rPr>
          <w:b/>
          <w:bCs/>
          <w:lang w:val="bg-BG" w:eastAsia="bg-BG"/>
        </w:rPr>
        <w:t xml:space="preserve">№ </w:t>
      </w:r>
      <w:r w:rsidR="00326267" w:rsidRPr="00326267">
        <w:rPr>
          <w:rStyle w:val="cursorpointer"/>
          <w:b/>
          <w:bCs/>
        </w:rPr>
        <w:t>РД-04-123/ 27.09.2023</w:t>
      </w:r>
      <w:r w:rsidR="00326267" w:rsidRPr="00326267">
        <w:rPr>
          <w:rStyle w:val="cursorpointer"/>
          <w:b/>
          <w:bCs/>
          <w:lang w:val="bg-BG"/>
        </w:rPr>
        <w:t xml:space="preserve"> </w:t>
      </w:r>
      <w:r w:rsidRPr="00326267">
        <w:rPr>
          <w:b/>
          <w:bCs/>
          <w:lang w:val="bg-BG" w:eastAsia="bg-BG"/>
        </w:rPr>
        <w:t>г</w:t>
      </w:r>
    </w:p>
    <w:p w14:paraId="446BC686" w14:textId="77777777" w:rsidR="00851CC9" w:rsidRPr="00FF4A62" w:rsidRDefault="00851CC9" w:rsidP="009F12A4">
      <w:pPr>
        <w:jc w:val="center"/>
        <w:rPr>
          <w:lang w:val="bg-BG" w:eastAsia="bg-BG"/>
        </w:rPr>
      </w:pPr>
    </w:p>
    <w:p w14:paraId="75ABE4AF" w14:textId="77777777"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0A5386">
        <w:rPr>
          <w:b/>
          <w:lang w:val="bg-BG" w:eastAsia="bg-BG"/>
        </w:rPr>
        <w:t>с.</w:t>
      </w:r>
      <w:r w:rsidR="00003BEC">
        <w:rPr>
          <w:b/>
          <w:lang w:val="bg-BG" w:eastAsia="bg-BG"/>
        </w:rPr>
        <w:t xml:space="preserve"> </w:t>
      </w:r>
      <w:r w:rsidR="000A5386">
        <w:rPr>
          <w:b/>
          <w:lang w:val="bg-BG" w:eastAsia="bg-BG"/>
        </w:rPr>
        <w:t>Поибрене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сто</w:t>
      </w:r>
      <w:r w:rsidR="007111A7">
        <w:rPr>
          <w:lang w:val="bg-BG" w:eastAsia="bg-BG"/>
        </w:rPr>
        <w:t>панската 202</w:t>
      </w:r>
      <w:r w:rsidR="007973F5">
        <w:rPr>
          <w:lang w:val="bg-BG" w:eastAsia="bg-BG"/>
        </w:rPr>
        <w:t>3</w:t>
      </w:r>
      <w:r w:rsidR="006E08A3">
        <w:rPr>
          <w:lang w:val="bg-BG" w:eastAsia="bg-BG"/>
        </w:rPr>
        <w:t xml:space="preserve"> – 202</w:t>
      </w:r>
      <w:r w:rsidR="007973F5">
        <w:rPr>
          <w:lang w:val="bg-BG" w:eastAsia="bg-BG"/>
        </w:rPr>
        <w:t>4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7973F5">
        <w:rPr>
          <w:lang w:val="bg-BG" w:eastAsia="bg-BG"/>
        </w:rPr>
        <w:t>3</w:t>
      </w:r>
      <w:r w:rsidR="007111A7">
        <w:rPr>
          <w:lang w:val="bg-BG" w:eastAsia="bg-BG"/>
        </w:rPr>
        <w:t xml:space="preserve"> г. – 1.10.202</w:t>
      </w:r>
      <w:r w:rsidR="007973F5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003BEC">
        <w:rPr>
          <w:b/>
          <w:lang w:val="bg-BG" w:eastAsia="bg-BG"/>
        </w:rPr>
        <w:t>102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5E70FDE4" w14:textId="77777777"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14:paraId="2FC8F875" w14:textId="77777777"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4BF0782B" w14:textId="77777777"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14:paraId="633EF764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003BEC">
        <w:rPr>
          <w:b/>
          <w:lang w:val="bg-BG" w:eastAsia="bg-BG"/>
        </w:rPr>
        <w:t>102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7111A7">
        <w:rPr>
          <w:b/>
          <w:lang w:val="bg-BG" w:eastAsia="bg-BG"/>
        </w:rPr>
        <w:t>.08.202</w:t>
      </w:r>
      <w:r w:rsidR="006B43F5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</w:t>
      </w:r>
      <w:r w:rsidR="00003BEC">
        <w:rPr>
          <w:b/>
          <w:lang w:val="bg-BG" w:eastAsia="bg-BG"/>
        </w:rPr>
        <w:t>.Поибрене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нагюрище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 xml:space="preserve">арджик, е издадена до </w:t>
      </w:r>
      <w:r w:rsidR="007111A7" w:rsidRPr="00DD09EE">
        <w:rPr>
          <w:b/>
          <w:lang w:val="bg-BG" w:eastAsia="bg-BG"/>
        </w:rPr>
        <w:t>05.08.202</w:t>
      </w:r>
      <w:r w:rsidR="00DD09EE" w:rsidRPr="00DD09EE">
        <w:rPr>
          <w:b/>
          <w:lang w:val="bg-BG" w:eastAsia="bg-BG"/>
        </w:rPr>
        <w:t>3</w:t>
      </w:r>
      <w:r w:rsidRPr="00DD09EE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, съгласно разпоредбата на чл. 37в, ал. 1 ЗСПЗЗ.</w:t>
      </w:r>
    </w:p>
    <w:p w14:paraId="01A59524" w14:textId="77777777"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4857497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57A932D7" w14:textId="77777777" w:rsidR="00851CC9" w:rsidRPr="008D06DA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003BEC">
        <w:rPr>
          <w:b/>
          <w:lang w:val="bg-BG" w:eastAsia="bg-BG"/>
        </w:rPr>
        <w:t>вх.№ПО-09-673</w:t>
      </w:r>
      <w:r w:rsidR="007973F5">
        <w:rPr>
          <w:b/>
          <w:lang w:val="bg-BG" w:eastAsia="bg-BG"/>
        </w:rPr>
        <w:t>/24.08.2023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8D06DA">
        <w:rPr>
          <w:lang w:val="bg-BG" w:eastAsia="bg-BG"/>
        </w:rPr>
        <w:t xml:space="preserve">та </w:t>
      </w:r>
      <w:r w:rsidR="008D06DA" w:rsidRPr="008D06DA">
        <w:rPr>
          <w:b/>
          <w:lang w:val="bg-BG" w:eastAsia="bg-BG"/>
        </w:rPr>
        <w:t>2023 – 2024</w:t>
      </w:r>
      <w:r w:rsidR="006E08A3" w:rsidRPr="008D06DA">
        <w:rPr>
          <w:b/>
          <w:lang w:val="bg-BG" w:eastAsia="bg-BG"/>
        </w:rPr>
        <w:t xml:space="preserve"> г. </w:t>
      </w:r>
    </w:p>
    <w:p w14:paraId="11104FA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39CC829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75BA112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E2FDCA7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0D30DF6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6F6C86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64723543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0C722721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1253E406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375F7526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641E0AC5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6F900AD8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14:paraId="03FCF42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A2F8DC2" w14:textId="77777777"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14:paraId="2D5DFC2E" w14:textId="77777777"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14:paraId="09A04D1A" w14:textId="77777777"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65BA907F" w14:textId="77777777" w:rsidR="00313964" w:rsidRPr="009F12A4" w:rsidRDefault="00313964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14:paraId="41463ED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3EE67F40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85D05">
        <w:rPr>
          <w:b/>
          <w:lang w:val="bg-BG" w:eastAsia="bg-BG"/>
        </w:rPr>
        <w:t>с</w:t>
      </w:r>
      <w:r w:rsidR="00B96165">
        <w:rPr>
          <w:b/>
          <w:lang w:val="bg-BG" w:eastAsia="bg-BG"/>
        </w:rPr>
        <w:t>.</w:t>
      </w:r>
      <w:r w:rsidR="00003BEC">
        <w:rPr>
          <w:b/>
          <w:lang w:val="bg-BG" w:eastAsia="bg-BG"/>
        </w:rPr>
        <w:t xml:space="preserve"> Поибрене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6B43F5">
        <w:rPr>
          <w:lang w:val="bg-BG" w:eastAsia="bg-BG"/>
        </w:rPr>
        <w:t xml:space="preserve">, за стопанската  </w:t>
      </w:r>
      <w:r w:rsidR="006B43F5" w:rsidRPr="008D06DA">
        <w:rPr>
          <w:b/>
          <w:lang w:val="bg-BG" w:eastAsia="bg-BG"/>
        </w:rPr>
        <w:t>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B43F5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2BAC815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B43F5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3EB685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>с.</w:t>
      </w:r>
      <w:r w:rsidR="00003BEC">
        <w:rPr>
          <w:b/>
          <w:lang w:val="bg-BG" w:eastAsia="bg-BG"/>
        </w:rPr>
        <w:t xml:space="preserve"> Поибрене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14:paraId="490F6544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6B43F5">
        <w:rPr>
          <w:b/>
          <w:lang w:val="bg-BG" w:eastAsia="bg-BG"/>
        </w:rPr>
        <w:t>стопанската 2023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6EACC55B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751C2439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53A69BC3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14:paraId="39B267D3" w14:textId="77777777"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14:paraId="68797645" w14:textId="77777777" w:rsidR="00EC64B5" w:rsidRDefault="00EC64B5" w:rsidP="006E08A3">
      <w:pPr>
        <w:jc w:val="both"/>
        <w:rPr>
          <w:lang w:eastAsia="bg-BG"/>
        </w:rPr>
      </w:pPr>
    </w:p>
    <w:p w14:paraId="16BB1AF9" w14:textId="77777777" w:rsidR="005C115A" w:rsidRDefault="000A67CE">
      <w:r>
        <w:br/>
      </w:r>
      <w:r>
        <w:rPr>
          <w:noProof/>
          <w:lang w:val="bg-BG" w:eastAsia="bg-BG"/>
        </w:rPr>
        <w:drawing>
          <wp:inline distT="0" distB="0" distL="0" distR="0" wp14:anchorId="597B35B9" wp14:editId="66C8D5C4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16:20ч.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1110259F" w14:textId="77777777" w:rsidR="00AB72C3" w:rsidRDefault="00AB72C3"/>
    <w:p w14:paraId="5068A210" w14:textId="77777777" w:rsidR="00AB72C3" w:rsidRDefault="00AB72C3" w:rsidP="00AB72C3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591E21D1" w14:textId="77777777" w:rsidR="00AB72C3" w:rsidRDefault="00AB72C3" w:rsidP="00AB72C3">
      <w:pPr>
        <w:autoSpaceDE w:val="0"/>
        <w:autoSpaceDN w:val="0"/>
        <w:adjustRightInd w:val="0"/>
        <w:spacing w:line="249" w:lineRule="exact"/>
        <w:jc w:val="right"/>
      </w:pPr>
    </w:p>
    <w:p w14:paraId="74043F3E" w14:textId="77777777" w:rsidR="00AB72C3" w:rsidRDefault="00AB72C3" w:rsidP="00AB72C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61FB1213" w14:textId="77777777" w:rsidR="00AB72C3" w:rsidRDefault="00AB72C3" w:rsidP="00AB72C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77F15A1C" w14:textId="77777777" w:rsidR="00AB72C3" w:rsidRDefault="00AB72C3" w:rsidP="00AB72C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Поибрене, ЕКАТТЕ 57128, община Панагюрище, област Пазарджик.</w:t>
      </w:r>
    </w:p>
    <w:p w14:paraId="011AE401" w14:textId="77777777" w:rsidR="00AB72C3" w:rsidRDefault="00AB72C3" w:rsidP="00AB72C3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B72C3" w14:paraId="6C2E59F6" w14:textId="77777777" w:rsidTr="00AB72C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A9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6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FF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78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F5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B72C3" w14:paraId="10627088" w14:textId="77777777" w:rsidTr="00AB72C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17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EB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8C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CF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10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FE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C1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70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4CF3EB0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C7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15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96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D8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D6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13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B4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B0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AB72C3" w14:paraId="5911156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01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6D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04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D3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D9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6A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32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3E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B72C3" w14:paraId="63E5E89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03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CC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5C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02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19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96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1C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C9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B72C3" w14:paraId="4315E5F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85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68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CD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C7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2B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DF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BC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46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AB72C3" w14:paraId="61CEFA8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FE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DD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EF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95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51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69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B4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10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13A92A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AA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05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88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BB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ED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A2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18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2C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3AE0AC4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A8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9C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9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23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8E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60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F9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BD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AB72C3" w14:paraId="5518A49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F9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1F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1A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89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75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7A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91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C3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B72C3" w14:paraId="3D89E50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DB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1E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1C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D7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B9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FA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64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A3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ЦИН</w:t>
            </w:r>
          </w:p>
        </w:tc>
      </w:tr>
      <w:tr w:rsidR="00AB72C3" w14:paraId="46849D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FA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D4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BF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A6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10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93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73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37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AB72C3" w14:paraId="6913391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42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CA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9F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AF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31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78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44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FC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53DBA90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13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CE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D9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E1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A0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F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4A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E2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09131A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A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AA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BF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48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69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0C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EE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3D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AB72C3" w14:paraId="57C9F20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79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95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F5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02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C6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D7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4A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99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B72C3" w14:paraId="1296D49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CE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5A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91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4D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54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FA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BC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44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66A5BC3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EA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E9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24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7A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04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9F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A6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91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B72C3" w14:paraId="5A55BC8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0C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9D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78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87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B1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C8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72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E0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AB72C3" w14:paraId="2DA0727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DA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57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A6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94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97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88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C9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14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AB72C3" w14:paraId="023AC8A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FF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E5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D1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92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2F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88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FD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02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3F12054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5F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9B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B5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EF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0D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C9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FF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83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AB72C3" w14:paraId="57CCBC1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3B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15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75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36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31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2A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BF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31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B72C3" w14:paraId="64954D9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1C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22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EC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6B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6F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B1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96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0B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17ED4D3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AF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44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46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14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65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63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BF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BF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AB72C3" w14:paraId="281B87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2A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2D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42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C5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40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21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01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60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B72C3" w14:paraId="5EE4C3D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65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4E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44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57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D9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05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67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A2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B72C3" w14:paraId="1163345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A0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81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73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D8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CB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57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A1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84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AB72C3" w14:paraId="7F5FF35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C0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18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35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98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1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2F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43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C0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B72C3" w14:paraId="52362D4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75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E8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B9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34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BE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A4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2A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B8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B72C3" w14:paraId="35A7579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C6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B2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27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F1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AD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B3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FD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39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B72C3" w14:paraId="38B483D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64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B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44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C7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5D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7E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0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20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B72C3" w14:paraId="2C050F7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6F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C0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AC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E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72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19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2C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27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2100157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84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8E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3B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3A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8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65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60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40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AB72C3" w14:paraId="6175625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63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D8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78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75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01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D2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B1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38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3BA0932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55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DB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7A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C6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51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22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53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8E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2B7CF7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F8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F1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1F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85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3D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EE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66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21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25A5900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8C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3A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2E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98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8C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64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AE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8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AB72C3" w14:paraId="0D1392D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BD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10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C0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43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C7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AA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3E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80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AB72C3" w14:paraId="1405C3E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D5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43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36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BE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66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7C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2D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2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AB72C3" w14:paraId="056C163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F5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94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63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84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67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BD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31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39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B72C3" w14:paraId="44EE3D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46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D7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EE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1B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15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F5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81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C2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AB72C3" w14:paraId="7B6D936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2D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AE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7D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AD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7F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FC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4D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6D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AB72C3" w14:paraId="1FE568C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D5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EC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DB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9F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7F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55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BD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B6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AB72C3" w14:paraId="2686B20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34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F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6A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23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06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C4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7B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AF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B72C3" w14:paraId="3F1E989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B4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F9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5F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E3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6A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90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5B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42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72C3" w14:paraId="116C132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14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BF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D2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B1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2A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63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64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3D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B72C3" w14:paraId="37134E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38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19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3A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E3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22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FA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52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AD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B72C3" w14:paraId="431F617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0F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D4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F8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16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5D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4B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51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31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AB72C3" w14:paraId="55C1AEF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8A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A8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A3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FF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EC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71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6C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9F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B72C3" w14:paraId="7BFA692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56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86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14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89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C3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AB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E9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BA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B72C3" w14:paraId="633ACC5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1E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04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79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DE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71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BC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2D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5D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72C3" w14:paraId="7FAAB14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C3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31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8B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06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02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8E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9E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93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AB72C3" w14:paraId="348D12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2A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6F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D4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5E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0B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50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50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8C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72C3" w14:paraId="5D1CC4C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09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D9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38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2F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53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52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B4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42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AB72C3" w14:paraId="398C5BF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E8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BC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4D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02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D4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A6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9C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01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B72C3" w14:paraId="01FFD9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38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B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E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E8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17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76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9F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40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AB72C3" w14:paraId="74420A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3E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8D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CE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D0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A2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79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09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4B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AB72C3" w14:paraId="66081CB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72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68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28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8B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F3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56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02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4E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B72C3" w14:paraId="7741C51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8A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BC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F8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D7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11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8F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CD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FB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AB72C3" w14:paraId="3A3F734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CC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55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79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34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B6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60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E5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D8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AB72C3" w14:paraId="6683265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9C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14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E3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E1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B6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13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D1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D7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AB72C3" w14:paraId="26137C2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3A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E7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BF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25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11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51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C0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54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AB72C3" w14:paraId="3F36B7F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AD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3B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C0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7F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46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7B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83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47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B72C3" w14:paraId="4FCE621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50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DF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F2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74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CE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F1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0C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F6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AB72C3" w14:paraId="790CF32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13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4A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68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8F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4C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D0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70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56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AB72C3" w14:paraId="6C9B58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30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F9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7A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28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E5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43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AD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FC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AB72C3" w14:paraId="57FE8D4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5F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6D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A9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06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B4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57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A4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53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B72C3" w14:paraId="0192B0E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D7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17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53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10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66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6E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71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FB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B72C3" w14:paraId="03A9D87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41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6A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6C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F3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81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46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12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98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B72C3" w14:paraId="5291C45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E9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79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BF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78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6F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C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BA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97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AB72C3" w14:paraId="2514543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FF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2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AB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23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BA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39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0F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31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AB72C3" w14:paraId="2EF45B6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58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CC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24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41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E7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C8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D5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F0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AB72C3" w14:paraId="5F2D0B5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74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DD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DB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40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21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AE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EB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60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AB72C3" w14:paraId="14CCA3B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1D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BB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62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06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C5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F4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7E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B5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AB72C3" w14:paraId="2E90548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4E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74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9E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30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2C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E5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C5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49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68BBC48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32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9E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64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07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AF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3C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69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AA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AB72C3" w14:paraId="37CC39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BF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8A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7A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BA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B3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6D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BB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A6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217B1B7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7A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C1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87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6A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27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7E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68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B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AB72C3" w14:paraId="656770C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FB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4A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56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91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29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EB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2B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A3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AB72C3" w14:paraId="54917F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7D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E1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EE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68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4B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2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FD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FC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46C1CBE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00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2E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31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20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60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F7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6E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CE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B72C3" w14:paraId="7D51326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F8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D3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D8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59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78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3D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D0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01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AB72C3" w14:paraId="54AE9BA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0B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55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B1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F8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4A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75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E3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40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B72C3" w14:paraId="62BD3D3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72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AC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F6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8D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24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03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55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5E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AB72C3" w14:paraId="17AF4D3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96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9C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6B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3B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74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2C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7C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77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AB72C3" w14:paraId="4BDECCE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7D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97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6A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51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1F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DD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84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07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AB72C3" w14:paraId="3E408C8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73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A2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FE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88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72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04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7E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25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AB72C3" w14:paraId="4EF6148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17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B6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67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44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02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44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2E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55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2BAFA95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ED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88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F2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E8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05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C8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91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3C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AB72C3" w14:paraId="072908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AF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F7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E2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66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35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C1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3F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97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B72C3" w14:paraId="021DB2D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43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ED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9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9F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DB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BE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20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A1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AB72C3" w14:paraId="1F37E3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25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CF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9D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4C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43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CA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22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E2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AB72C3" w14:paraId="466F484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74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19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BC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78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2A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4C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3E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AB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1E0A1C4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A6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68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44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98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EA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92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95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22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6638D10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63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BD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80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D1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DF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5E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71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BA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B72C3" w14:paraId="535660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04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EC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4E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CD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92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97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63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CF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AB72C3" w14:paraId="4B4098B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39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28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A9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23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46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11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F5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EF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AB72C3" w14:paraId="3385B00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6E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FC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3C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99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70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C2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DE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58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AB72C3" w14:paraId="60D4EB6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8F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7F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63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B1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C8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82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F6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E9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B72C3" w14:paraId="00D749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86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FD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E1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8F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D8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6A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61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86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AB72C3" w14:paraId="5D097FB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E8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90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DE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15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5E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F5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B5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29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AB72C3" w14:paraId="5AC9955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6D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52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09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41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C5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D6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AB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E2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1554A6A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92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45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DE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C9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31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90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2A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21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AB72C3" w14:paraId="4DB78C6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72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EE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BA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DA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FE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46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35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64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AB72C3" w14:paraId="5930610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66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2F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11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22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BB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8F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22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F1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AB72C3" w14:paraId="68C82CF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2C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AE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C7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2A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74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65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BF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E0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AB72C3" w14:paraId="79BA6E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E7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2F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1A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D1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27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F5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58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58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50E7C0F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57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49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AA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A6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93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AD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E4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CC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3780DC7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A4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69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C9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3E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9F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5B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0A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8F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AB72C3" w14:paraId="232C1C3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2A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35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A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1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61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72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25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8E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AB72C3" w14:paraId="50D5B9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D7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DC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3D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78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73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1A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16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45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2858F6D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B9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68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76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4A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6B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00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17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AC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72C3" w14:paraId="10DDAAB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9F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15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D6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BC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51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34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88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48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AB72C3" w14:paraId="0F1BCE3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0F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7D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7B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1C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00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3A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16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1A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AB72C3" w14:paraId="4BE18F3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0B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36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44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95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41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19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AE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12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1C37E71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4F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D5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63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CB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17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DA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04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49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AB72C3" w14:paraId="0D3FA96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BD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E3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61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8A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B4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13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20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E5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7099659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1A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0B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56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D2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E8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0E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BB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69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B72C3" w14:paraId="246A21F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83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0C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6C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11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AD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7D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73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7E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AB72C3" w14:paraId="48E4571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0A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0B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86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7D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C4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87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D4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60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AB72C3" w14:paraId="4C6872C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0F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0F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7A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76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09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F5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66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43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AB72C3" w14:paraId="05A00D1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96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8A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D3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D6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B3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E6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BA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06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AB72C3" w14:paraId="3858573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CA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86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40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C6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19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95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B1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74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AB72C3" w14:paraId="73A443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C3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9D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F8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EA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B3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01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50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B3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AB72C3" w14:paraId="34FBB22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85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03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61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EF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4A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F2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3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EE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74F2494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30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FC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18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26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96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E4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83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4A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15B17FA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FB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A4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04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A4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61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D1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98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BF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AB72C3" w14:paraId="175D4F7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4A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C8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79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6E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F8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71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5D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0F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467B6FB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CF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40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D0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0E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82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29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B5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9E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AB72C3" w14:paraId="282949E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B8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DA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9C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2F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A6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25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A2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6F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4624F64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25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63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EC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35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E8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DC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9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7F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1C91034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2B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F6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9F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6A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FB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62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F0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E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72C3" w14:paraId="23743A5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0C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AE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99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7D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26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5F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70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71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AB72C3" w14:paraId="4FA7577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F6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C1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EF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F4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32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3D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80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307D4CB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F4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7A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24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15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19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20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82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32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ЛТБ</w:t>
            </w:r>
          </w:p>
        </w:tc>
      </w:tr>
      <w:tr w:rsidR="00AB72C3" w14:paraId="51A8FCF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FD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4C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FB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36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7D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A8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0A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11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AB72C3" w14:paraId="3A5ECC9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ED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73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E1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01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43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F0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07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70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AB72C3" w14:paraId="171D144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87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7C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1F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78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AF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70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90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03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B72C3" w14:paraId="140BC59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E1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EE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6D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42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04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29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3F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CF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2AAB2B9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29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C4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24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C1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32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CD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95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FF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AB72C3" w14:paraId="09924C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19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DA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CF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7F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00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27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39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40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141A659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A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AF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29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52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DA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DC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B7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51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AB72C3" w14:paraId="0FBDC31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48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F1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E9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48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29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CB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B7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F5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7F9B68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FE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A6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00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07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80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3F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43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82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31C37EA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8A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A3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35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93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AF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6D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AE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AF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AB72C3" w14:paraId="671D542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3F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EC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57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E5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77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BC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16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58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22526E7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D8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24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89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90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92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9E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EB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7C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AB72C3" w14:paraId="48B5045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B2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84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A3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2D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0D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09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B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46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72E1AF3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76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4C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71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55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8A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5A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52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F1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1B23ACD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D4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44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90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3C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13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4C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8F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FE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AB72C3" w14:paraId="4833EBA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EB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26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BA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7A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56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FE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B6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68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17EA78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05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F9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48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51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57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05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B4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80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B72C3" w14:paraId="4E6360C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C5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0C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15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E4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03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A0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62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35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72C3" w14:paraId="2F4C2AC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16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F7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A9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2E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3E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60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74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9A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B72C3" w14:paraId="779AF58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E2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BA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6B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86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9F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59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E0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91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B72C3" w14:paraId="734D742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77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48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A5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04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8F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3D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C3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FA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AB72C3" w14:paraId="603224C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D0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C6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61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19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A7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A1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69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16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AB72C3" w14:paraId="1F37B48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37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88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BE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C7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B9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E8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4C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C8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B72C3" w14:paraId="62A00A7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9C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23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A3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64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63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B8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70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99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B72C3" w14:paraId="26A2F3F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E5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30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51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D2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29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3B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45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2F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B72C3" w14:paraId="53FBBD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FA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75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FB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75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C6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32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33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BA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AB72C3" w14:paraId="68DBA51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41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81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73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59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01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1E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97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C5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6898A2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B8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84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49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9A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EF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15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A9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D1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B72C3" w14:paraId="3918926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B8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28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04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1F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84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9A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EA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D3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AB72C3" w14:paraId="3EE17F0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E2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84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C2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40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4F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5A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D5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7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B72C3" w14:paraId="441BBBD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02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32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A0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57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41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24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FB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65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60C29FE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EE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AF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39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09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88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E3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5A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2A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AB72C3" w14:paraId="2F75333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46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DC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FA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BB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B2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FD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C0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1E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B72C3" w14:paraId="7580914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B3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13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F2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31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70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8E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E4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D5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AB72C3" w14:paraId="2B8EEE4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1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51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95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DD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72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17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A8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35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AB72C3" w14:paraId="29D55CD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B9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03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F1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51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99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3C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7C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08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72C3" w14:paraId="6B9520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DE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97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B0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E6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C1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6B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3C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8F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 и др.</w:t>
            </w:r>
          </w:p>
        </w:tc>
      </w:tr>
      <w:tr w:rsidR="00AB72C3" w14:paraId="5470D32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E1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2B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20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A0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09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F0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33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8E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 и др.</w:t>
            </w:r>
          </w:p>
        </w:tc>
      </w:tr>
      <w:tr w:rsidR="00AB72C3" w14:paraId="4921848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9D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76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FF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AD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E2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EB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56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0A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AB72C3" w14:paraId="480E2C8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8D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CD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76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B9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46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7B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A7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F0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 и др.</w:t>
            </w:r>
          </w:p>
        </w:tc>
      </w:tr>
      <w:tr w:rsidR="00AB72C3" w14:paraId="30085A7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55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50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DF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0D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FA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1B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3B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A0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B72C3" w14:paraId="0B72E9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6C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2D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94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10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09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D0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3B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11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22F3685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6E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BE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75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A0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02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95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78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31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5B9FFE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8D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00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32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07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EB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38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E6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7D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AB72C3" w14:paraId="53B7EFF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DD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D4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49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58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16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57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9F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1C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ИСШ</w:t>
            </w:r>
          </w:p>
        </w:tc>
      </w:tr>
      <w:tr w:rsidR="00AB72C3" w14:paraId="39B8D4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9D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49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8B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A0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B6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15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4F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4A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24C2D55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6F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5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10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FD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46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9D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59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CC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4A684F3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36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79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AB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F0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B8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B0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4A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2C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AB72C3" w14:paraId="3DEBD4B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A9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4C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17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CB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79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60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81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C5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56569D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C3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CC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1E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F7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04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1C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E4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02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4111E7E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23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07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C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AE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00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F6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92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5F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006F0CF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10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72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89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3F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ED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CE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5D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E6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56DB4FC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42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D7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E0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10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A7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D0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12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B3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AB72C3" w14:paraId="319D338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85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F1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73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02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DB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8C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50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1B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AB72C3" w14:paraId="6EE2043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2E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BB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8A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6F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6A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55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AF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BA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ЦСЗ</w:t>
            </w:r>
          </w:p>
        </w:tc>
      </w:tr>
      <w:tr w:rsidR="00AB72C3" w14:paraId="4615535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07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53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1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C5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01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F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E6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48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6183DC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AE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E7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73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A8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86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62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C0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9E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39D384F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D1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99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E7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2E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BD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A5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D1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CE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5CF6868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F1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4E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7C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75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AC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8F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DF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92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06EDC75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99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11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05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F8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28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15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71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EC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443DAE3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75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DC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C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7E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43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3C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62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E6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B72C3" w14:paraId="34FA4C0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95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C1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AA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3C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B9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B9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44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A1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B72C3" w14:paraId="488BD6C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57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2A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B8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F4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CD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83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CA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46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2D41DA2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9C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8E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CB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D2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D4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8D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DE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35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 и др.</w:t>
            </w:r>
          </w:p>
        </w:tc>
      </w:tr>
      <w:tr w:rsidR="00AB72C3" w14:paraId="399E85D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37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C1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14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2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F9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71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58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02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AB72C3" w14:paraId="52B9C76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08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11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DD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3A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60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64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A7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23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AB72C3" w14:paraId="5D6831A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20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A7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98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DC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F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AC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83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87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4F78DF7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56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42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17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63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AA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2B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00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39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AB72C3" w14:paraId="2566780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FB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68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B1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98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9F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55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FD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3F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019610D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D0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F3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D7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2C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A5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F5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E9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CF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B72C3" w14:paraId="66CE07C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B9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D1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F9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40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F4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A5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F5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CE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AB72C3" w14:paraId="6961F0A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15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7E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B3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15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4E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2F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86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0B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AB72C3" w14:paraId="3EFD613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96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ДМ-Грант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56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00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97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83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03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7B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17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B72C3" w14:paraId="7EC529D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33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67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F2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2A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1B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BF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0C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62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2A835DC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18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BF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BF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D8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C8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E2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95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BD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C92A14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17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D3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B9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0C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27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EF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66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04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AB72C3" w14:paraId="13D692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2B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FD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49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6C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DF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84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5B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B5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AB72C3" w14:paraId="688BD30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D0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80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4D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67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D9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A0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78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33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AB72C3" w14:paraId="0A6946A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11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10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46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7D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A1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F8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76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B8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72C3" w14:paraId="2CF3AFB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BF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A0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1A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25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AE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B4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BB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02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A60C86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BE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7F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91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D0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55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7E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69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1C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443FE69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31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0E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24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3A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C5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AA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7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33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B72C3" w14:paraId="6A9FBF2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4D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28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03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BD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6A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D8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50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5D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</w:t>
            </w:r>
          </w:p>
        </w:tc>
      </w:tr>
      <w:tr w:rsidR="00AB72C3" w14:paraId="77DC5B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72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7D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CE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C2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24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2D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D7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73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AB72C3" w14:paraId="035B6E0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66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A4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F3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42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12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83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5E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D8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AB72C3" w14:paraId="6DB3F7A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AD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F8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31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25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80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0A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BD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DA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AB72C3" w14:paraId="1364A56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0D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C7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9C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6C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E0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CF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73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40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0AE28D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1E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B6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A0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44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83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B4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A0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18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 и др.</w:t>
            </w:r>
          </w:p>
        </w:tc>
      </w:tr>
      <w:tr w:rsidR="00AB72C3" w14:paraId="5AC2948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A0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95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42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59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FC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B3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9A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75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B72C3" w14:paraId="7FF9B51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A3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8A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AD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4B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16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D7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F7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28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AB72C3" w14:paraId="718D377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65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D0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54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8D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C1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6C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D2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E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A5AB67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06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86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62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E7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B3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DF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C2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8D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AB72C3" w14:paraId="74DADAB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E5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D2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86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CF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BD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60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90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A2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72C3" w14:paraId="5F5890A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7C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52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75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74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F2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33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40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98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CF9E75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91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94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56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05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E2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17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2D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66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AB72C3" w14:paraId="62B164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99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5E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95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F9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48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AD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EC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2E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72C3" w14:paraId="6701752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41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52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E3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4D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DF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F2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BE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08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9FEF6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C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D6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91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F4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83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12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CF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38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72C3" w14:paraId="21A617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90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18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69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53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4C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2A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8B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CF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AB72C3" w14:paraId="7E1F147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31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F2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85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96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F3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57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70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30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AB72C3" w14:paraId="32C9C88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4E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0D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14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51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96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19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81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6A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1FA0E8A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43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8D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C9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6A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58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DC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CE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EE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72C3" w14:paraId="66352A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F3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A7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5C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D2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E6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0D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DA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02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AB72C3" w14:paraId="104551C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85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80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36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11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D5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68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F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7E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ЦИЕ</w:t>
            </w:r>
          </w:p>
        </w:tc>
      </w:tr>
      <w:tr w:rsidR="00AB72C3" w14:paraId="742776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B1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F7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33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66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BA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5A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57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B6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B72C3" w14:paraId="546AC8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34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24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9A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C1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91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3C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98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0E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507D3C7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CA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E6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5E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A7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95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EA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47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BD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B72C3" w14:paraId="0B3C99C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15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28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36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15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43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2B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9A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8A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158D66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0B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43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0A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10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64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0F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60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0A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AB72C3" w14:paraId="29F7995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67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1A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15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34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FF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B8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24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75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AB72C3" w14:paraId="50D162E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A2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36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EB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17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A0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8A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C1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81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AB72C3" w14:paraId="02CA467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1E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9B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73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B7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B8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6E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08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BC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DCFD3D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DF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30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3F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7B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F3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38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37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B7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7C9BF5C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39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E9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7C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40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01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60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F1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BC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72C3" w14:paraId="2CC2FFE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BF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42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28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A3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1F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7D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7D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EB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AB72C3" w14:paraId="0F73B5A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55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71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6B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AF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48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77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0D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F4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AB72C3" w14:paraId="254ACC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58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48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A0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2D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5F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DD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D7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46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CF77F9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3B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E9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82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DE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36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FB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24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6F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08103A1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01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B4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C0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1D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FE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C9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6A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21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75A594A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53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C7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57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E6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1A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3A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96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F5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ЙИР</w:t>
            </w:r>
          </w:p>
        </w:tc>
      </w:tr>
      <w:tr w:rsidR="00AB72C3" w14:paraId="2B0B590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89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15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76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57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4B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18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2B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6B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B72C3" w14:paraId="0FE998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F0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11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21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7A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DE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A5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F2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19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72C3" w14:paraId="284E2C2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DA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E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69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D6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B5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69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DB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F2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B72C3" w14:paraId="148C6B0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DE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A6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BB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FA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5C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F7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DA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99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1A3D115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86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45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BF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70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AA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DC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5C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3C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AB72C3" w14:paraId="6BB4D52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23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6F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1F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4C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4C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C3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9B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82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AB72C3" w14:paraId="4CD4C93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41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3B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15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A7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0D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35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B6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B2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075586E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FA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77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EC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F3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2A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6A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41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11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AB72C3" w14:paraId="1807338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24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31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69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E0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78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77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5D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7A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AB72C3" w14:paraId="0B1F89E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FF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8D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78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6E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9F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99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79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AA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AB72C3" w14:paraId="656DECE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55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0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4E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52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ED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12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A9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4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AB72C3" w14:paraId="32059E0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AA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78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38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8A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8A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48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DB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22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B35952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B6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5F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15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95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92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80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69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C6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AB72C3" w14:paraId="2C380C9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24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5E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20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57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2A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74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AA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DC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7FD702A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AE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42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57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AF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3A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88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9F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3C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3B0C6D2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BF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18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C8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EF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17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D8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92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CC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AB72C3" w14:paraId="42E1A0D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5B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01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17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8E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BF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D7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7C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9D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B7CC36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B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02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2F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B4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CA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A9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1B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0F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AB72C3" w14:paraId="7F2C851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AA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E1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6A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B7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53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C2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9E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BC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AB72C3" w14:paraId="37962B3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F6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B8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02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64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5F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25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D7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F2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AB72C3" w14:paraId="20F22C1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F4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D7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93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7F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9A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9C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9C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C5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AB72C3" w14:paraId="617CB9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6F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B4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E4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DE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32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76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06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7B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30F0B78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CE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8C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4A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6A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49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F8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1B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99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ЛТШ</w:t>
            </w:r>
          </w:p>
        </w:tc>
      </w:tr>
      <w:tr w:rsidR="00AB72C3" w14:paraId="3A8F42A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3F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CD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32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B2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6D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A5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7A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9D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74C50DC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9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6C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55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02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1F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E4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F2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36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7225D2E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40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40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4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9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9E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37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12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99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5FC694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95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4D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E8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86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D1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EC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7B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CD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AB72C3" w14:paraId="417D844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2C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E2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67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40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AC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6A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58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BB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61B339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81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29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4D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5F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22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50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22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98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5C52F1C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75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94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4B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8C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B7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5B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6F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02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7945441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0A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75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DC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80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6B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7F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BC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31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B72C3" w14:paraId="45CD025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E4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FC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4F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2C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E3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A1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1A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42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AB72C3" w14:paraId="05309B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00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1F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F0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65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89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60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04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CA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AB72C3" w14:paraId="34F464E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F4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FE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90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F0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6D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94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F8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B7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2C7C4F0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D1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78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43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26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DA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3B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5A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79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6BFC9E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B4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2C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87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49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61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E2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EB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05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AB72C3" w14:paraId="0248657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D0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D9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DC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72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E8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16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F3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0F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AB72C3" w14:paraId="047C336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C6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33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8E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F8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7B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C8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2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34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B72C3" w14:paraId="49885F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C5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98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66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1F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0E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11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68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0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AB72C3" w14:paraId="136631C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57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6C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72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A2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60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DB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67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1E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02E2AF7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60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C9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EA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07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9F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9D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9D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06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AB72C3" w14:paraId="3C5796A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CD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68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1E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01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3A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8C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B1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F6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AB72C3" w14:paraId="138D57B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3E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BA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03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F5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BB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F2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B7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99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AB72C3" w14:paraId="295DEFF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C6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80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F0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54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3E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6D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E2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B3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AB72C3" w14:paraId="4C1C998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9F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66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0E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D5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0F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18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93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D3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ДНО</w:t>
            </w:r>
          </w:p>
        </w:tc>
      </w:tr>
      <w:tr w:rsidR="00AB72C3" w14:paraId="1A55DE0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64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0D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47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2E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C1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09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D6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D5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AB72C3" w14:paraId="2A0CE3D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2A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26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54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90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E2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23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AB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71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5A45DBA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05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C0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CE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24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C5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9C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18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21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4A71B63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4B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DD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88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97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D4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35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41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35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B72C3" w14:paraId="0B6F59F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93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6A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68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14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4C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20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A9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B2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AB72C3" w14:paraId="726C054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35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F1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5E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AB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A2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E1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4E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CE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52E0FA4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1B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86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52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55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9A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5D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B0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64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B72C3" w14:paraId="54F4069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45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63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92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52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3B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5D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E9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ED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B72C3" w14:paraId="03D36F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BC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E4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F6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0B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61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CD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49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92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БЛВ</w:t>
            </w:r>
          </w:p>
        </w:tc>
      </w:tr>
      <w:tr w:rsidR="00AB72C3" w14:paraId="75B444B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0F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D7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1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57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FC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18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03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44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5FD295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4A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A3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18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D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26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68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42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3B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БЛВ</w:t>
            </w:r>
          </w:p>
        </w:tc>
      </w:tr>
      <w:tr w:rsidR="00AB72C3" w14:paraId="51DF905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87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CE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15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3C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91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FB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A9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79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10B8896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F2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9D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8D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3E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FC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04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A9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50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AB72C3" w14:paraId="2EDEB4F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A1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C7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B3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CC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A3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A9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AC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44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12B672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BB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F7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6A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C8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AE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0E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7B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80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AB72C3" w14:paraId="0409368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4D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6C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ED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BC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52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09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FC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22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336454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75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83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27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44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78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CA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22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C0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AB72C3" w14:paraId="02E5902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71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00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E4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F6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09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5A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9A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CF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AB72C3" w14:paraId="732CD15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A6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B5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E2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B6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0D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23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E4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75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A5A876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1B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76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3B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D1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5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CC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E0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FC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526908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0F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76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85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AB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DD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D0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64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28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2B9ABC3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7D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B3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E4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01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DE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E0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4F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B2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4D13EB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61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A4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CB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C9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94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87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23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EE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130DC44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05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CF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11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8E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D8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11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D1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A7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AB72C3" w14:paraId="00D04A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81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79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69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E0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09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8A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1D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61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AB72C3" w14:paraId="0A34FE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05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26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5E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0B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18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27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9E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17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5D0F8C4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4C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DB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46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04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70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7E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7C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3B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AB72C3" w14:paraId="1BCB96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A2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A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1E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FA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83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97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6E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98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AB72C3" w14:paraId="4553111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64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03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F2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2E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A4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F1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C6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04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B72C3" w14:paraId="2E49061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ED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BB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10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C5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17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10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CE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5C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B72C3" w14:paraId="55E2A4F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76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68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12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C3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C1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B0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EE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91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B72C3" w14:paraId="481024F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64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5B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2B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75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94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AB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34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28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B72C3" w14:paraId="199590F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28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07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87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9C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25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F4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20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79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72C3" w14:paraId="2B659BA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88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29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CF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6F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B2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4B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C6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82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1B9BC2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AB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E4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C2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A3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F1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6E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52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3A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7C4595F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A0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6B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1E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2A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47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06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06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CD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16BFDE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C9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94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10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7F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3F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2D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DA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F9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AB72C3" w14:paraId="6007B60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50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A0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EB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22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97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BB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4C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A6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B72C3" w14:paraId="6E57DF9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F7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71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6A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23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F7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98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4B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10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031C343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24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C7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74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EC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DF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02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D2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2A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8E3727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C6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9B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36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72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41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74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09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BB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6919FA7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89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D7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52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38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68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FF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B0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D4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B72C3" w14:paraId="0429206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ED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E6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4B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D6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6B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95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A2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10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AB72C3" w14:paraId="5F54E44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01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10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81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6C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13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5B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62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C9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118752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82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D7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54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2C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52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F2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D5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65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12143F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6B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42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45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E9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99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7A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DC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5E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AB72C3" w14:paraId="7D64394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BD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8A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7F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14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50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D0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A4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4C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AB72C3" w14:paraId="798215B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5F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F5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F6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2C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8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48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DA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0B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B72C3" w14:paraId="31BBB54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E1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97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A5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BE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4F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65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6F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93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AB72C3" w14:paraId="7609058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19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B8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C5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1B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AC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3C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A9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32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B72C3" w14:paraId="2FDDF90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3C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F1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73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F8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1C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EA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9D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C0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AB72C3" w14:paraId="23B1BE1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5E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0B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8B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9B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74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8F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49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C1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AB72C3" w14:paraId="5335513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3E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1B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36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61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AF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59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1D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F5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AB72C3" w14:paraId="6302CE0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C2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E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CC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67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D4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04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DF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97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AB72C3" w14:paraId="06411D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3A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0D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CF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0A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8E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A6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EA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B7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AB72C3" w14:paraId="3A1803C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52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52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4D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B4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F5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85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C0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08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B72C3" w14:paraId="1FAD1F4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3F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E9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26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EC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11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E1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07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84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AB72C3" w14:paraId="16E48E0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A3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D0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E3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34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2A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A3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4B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53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AB72C3" w14:paraId="5B21B39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8D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2A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3C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32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E6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D6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C0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E6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AB72C3" w14:paraId="2197A5E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8A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CC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C6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2B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65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0F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64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1A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463BF06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FF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C7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80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1F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13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E8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C4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0B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AB72C3" w14:paraId="7F7B0F6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60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9B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22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5B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61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B2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5C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AC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B72C3" w14:paraId="5A0CDF3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04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CB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08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DA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15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EF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FB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A3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69E9746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C4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D1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7C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A7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2B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E1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74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BD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4F6834B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9F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F8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B7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F4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AC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1C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BA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06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776E3DA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39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9C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4E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63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36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F0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D1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4F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5D83055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B3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2C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2A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50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0A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2B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20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C7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4B189C4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3F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FB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08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9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B5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7E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65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4D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070F842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43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97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74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55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57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1C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DD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1A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AB72C3" w14:paraId="469A56C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B9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4A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91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7E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1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BC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B5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43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AB72C3" w14:paraId="11B248F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8A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B0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EC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8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2D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FA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01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DD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ГЛЧ</w:t>
            </w:r>
          </w:p>
        </w:tc>
      </w:tr>
      <w:tr w:rsidR="00AB72C3" w14:paraId="687C740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C8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27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8D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0C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9D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27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0E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C7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B72C3" w14:paraId="47FA729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4C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4B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7C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CD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8E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01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E4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ED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B72C3" w14:paraId="19CB799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CD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4B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F6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AB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EA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A9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D1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5F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B72C3" w14:paraId="4CBA083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44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02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51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A8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28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04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86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42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E46BCF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F6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BD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54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D1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A6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14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10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DB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AB72C3" w14:paraId="63DA5EE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4A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BF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BC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04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A1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DF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BB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D3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AB72C3" w14:paraId="0CD782E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5C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DD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9B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F0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EB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9E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8A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AB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AB72C3" w14:paraId="631721A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3F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5C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2F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F4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B8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21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D2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F9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EEF034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2C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D4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91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E9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50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43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88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A0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7E9DEC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CF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3C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C6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86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6B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E2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44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E5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AB72C3" w14:paraId="3F1ADC8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77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92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32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13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AD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68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69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72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71C6C80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91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56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D3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C7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7A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6A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28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38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AB72C3" w14:paraId="2C48A93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A8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EF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F9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F9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39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7C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2A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D4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ED8D2F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D8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97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4B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63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B1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34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2D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F2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B72C3" w14:paraId="2945363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16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81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E7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78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0D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86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F2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43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AB72C3" w14:paraId="634FAC8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B5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9C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5B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BF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8A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6C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15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D6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AB72C3" w14:paraId="35CA18A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D1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91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3A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E4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C5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E1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8F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91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AB72C3" w14:paraId="1F60611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78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7C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67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0E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5E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3B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CA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59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6B071E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87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9D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B7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8A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1E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C4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9A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25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B72C3" w14:paraId="2EC3DD8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30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E9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16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3F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24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91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F1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B1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B72C3" w14:paraId="3D0ACB9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FA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69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18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4A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37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A3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17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2D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B72C3" w14:paraId="6CD00F8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20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9E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C3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09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67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D7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97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EE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B72C3" w14:paraId="5DE5D7B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67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78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BC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9B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ED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02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7E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61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59D09BB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B3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10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D2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C5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81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E9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32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13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AB72C3" w14:paraId="5E9B937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2A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8B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6F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52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C2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91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9E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FB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AB72C3" w14:paraId="0331C51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4E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A0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E0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93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94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31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24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9E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267134B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7A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89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34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BE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54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6E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CC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D7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AB72C3" w14:paraId="6254AFD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78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17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AB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51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1A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A3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CA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84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AB72C3" w14:paraId="60A392C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D7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B2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C0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9D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A2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2F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C9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DD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AB72C3" w14:paraId="5694D73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BB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59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63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03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A1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95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63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19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AB72C3" w14:paraId="5D0911E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03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0B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0D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7E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4D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1E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06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D8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AB72C3" w14:paraId="4F345EA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83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D7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87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AF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60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01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4B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77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8E38C2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AA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79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1B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83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AB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C5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4D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E3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AB72C3" w14:paraId="6D004A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F7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98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0C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49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DB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44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0F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39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B72C3" w14:paraId="15B7622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23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03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8B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25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0E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51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90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22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B72C3" w14:paraId="22C22EF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26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ПАНКА ОГНЯНОВА РОГЛЕВА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00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58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B8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66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77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57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C8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AB72C3" w14:paraId="319AA64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86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49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7E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66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D6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51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A7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63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3CE1E69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B9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50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B7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CF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CA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81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FF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00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CEFA7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AD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29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33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05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C8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6F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92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C7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B72C3" w14:paraId="2A13D9F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90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61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E8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7A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8C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C9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20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3C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B72C3" w14:paraId="6E2833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E4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B7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1A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E7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A4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C8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6B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11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6138669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7A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DC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3D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83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E2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3B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0E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7D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AB72C3" w14:paraId="36EB8D7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26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10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F2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AC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64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54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02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AC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СЕЛО ПОИБРЕНЕ</w:t>
            </w:r>
          </w:p>
        </w:tc>
      </w:tr>
      <w:tr w:rsidR="00AB72C3" w14:paraId="341EC8A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59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C2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7D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51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34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67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2B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7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AB72C3" w14:paraId="6D83C7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8C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A2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B0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1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70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B6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2B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32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40EFF49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8A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79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BE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B0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E4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3C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D3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E4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AB72C3" w14:paraId="0BE5D82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1A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11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F2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1F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E8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8B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6F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9E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AB72C3" w14:paraId="195031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9D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33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C9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F0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A1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3B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60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03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AB72C3" w14:paraId="4D386CE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36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21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50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CE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72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A2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75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D5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5DC3AF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40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52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80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85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B2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18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88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DF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3837342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71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64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56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79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CA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32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99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F5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3863E56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2D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96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01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D4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37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B1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D7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1D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05043D6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26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19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57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CA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C5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E3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EA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B2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B72C3" w14:paraId="2145829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02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BF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E9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29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26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92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AB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7A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AB72C3" w14:paraId="753125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97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CD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06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67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08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CD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F0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34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AB72C3" w14:paraId="4C05201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0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B4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9C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3A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38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E3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7D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2A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B72C3" w14:paraId="27CE8F1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AB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62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71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BC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6C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52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59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B1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AB72C3" w14:paraId="1742372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64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11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24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1D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2F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A4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61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8E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B72C3" w14:paraId="5D1AEE5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A3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8E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12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A6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D1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66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08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9D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AB72C3" w14:paraId="0C3B6A9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A0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A0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23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7B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5B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DD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8E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B0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B72C3" w14:paraId="30DE92C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8F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6D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DA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57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9F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15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43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C0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AB72C3" w14:paraId="6F41FBB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65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B8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A1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05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7E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6A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9B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9C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AB72C3" w14:paraId="49BEDD0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7A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94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8D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0D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3C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B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6A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16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B72C3" w14:paraId="7466A6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31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96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25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94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DA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35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B1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17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AB72C3" w14:paraId="6B2F6B5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6D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6E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12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26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1C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F7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1B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0B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AB72C3" w14:paraId="049659E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42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8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17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5B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C8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C0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59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64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AB72C3" w14:paraId="2113072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29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40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E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15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D5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3C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25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5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72C3" w14:paraId="50B903A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55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1C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99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7E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90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AB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CF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B8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2348FF8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44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23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A9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61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AD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F9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B2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51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AB72C3" w14:paraId="2B01738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AB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46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17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96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89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4E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C6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5B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73735C0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6C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5F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50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D8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AE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89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22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EA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B72C3" w14:paraId="15A87E7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66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2F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77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5B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EB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56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AF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EC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AB72C3" w14:paraId="5339713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E2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E7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8F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0E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94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B0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61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5E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116B2FF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58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03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63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10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64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2A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8C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8D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AB72C3" w14:paraId="125D4BC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C1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FA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70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73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F4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8B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B5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9E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AB72C3" w14:paraId="0FECDE4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A9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21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D5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95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9B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23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66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4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AB72C3" w14:paraId="53777F2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1D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60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30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01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6C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44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A6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25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B72C3" w14:paraId="7355F28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4D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28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3E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26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A7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5E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B2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F9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6C9614E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89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26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91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C1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89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42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DA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A8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11A00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6D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5A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94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8B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0B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04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3F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F9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B72C3" w14:paraId="0AB92F8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86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3B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7C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DC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00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59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41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A2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AB72C3" w14:paraId="4EEB1CF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41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2E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5A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D7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A9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55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70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60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AB72C3" w14:paraId="0A9F1C6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53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95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25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94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78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41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F8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19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</w:t>
            </w:r>
          </w:p>
        </w:tc>
      </w:tr>
      <w:tr w:rsidR="00AB72C3" w14:paraId="07B4913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52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39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BD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AB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93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BD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9D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A2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B72C3" w14:paraId="55E3F86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72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6C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89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D4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9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29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F7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C6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B72C3" w14:paraId="748BAFA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24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A1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66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C2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55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13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BA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2D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 и др.</w:t>
            </w:r>
          </w:p>
        </w:tc>
      </w:tr>
      <w:tr w:rsidR="00AB72C3" w14:paraId="103ABE7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19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95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D3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12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5A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FC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0C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09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AB72C3" w14:paraId="5FD934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29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B5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A5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1B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96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B0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37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30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ГЛШ</w:t>
            </w:r>
          </w:p>
        </w:tc>
      </w:tr>
      <w:tr w:rsidR="00AB72C3" w14:paraId="310380D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CA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D5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CC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B9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7E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2B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33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6A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B72C3" w14:paraId="1B36765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16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FE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B2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9B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CA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E9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11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6A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AB72C3" w14:paraId="595876D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F1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CB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1B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6F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2C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76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9F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F0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3F1B29B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1C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7B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E5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C3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73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CB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32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19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4195FC6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D3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97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F4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6C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E0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CD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3E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84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506FD18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22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CB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F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D1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FA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BE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0B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BD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AB72C3" w14:paraId="3B5F5BD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F2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A1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B1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16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A3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0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27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7B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497B5A6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6E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4A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BB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1C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2C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07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39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2E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B72C3" w14:paraId="3ED8E5D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4B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B4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E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C7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CF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1D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06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73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434B5F3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FB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4B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83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78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0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B0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6E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14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72C3" w14:paraId="4D63982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45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CE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41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6B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7E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9B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17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55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5A2768B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41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09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3B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15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F5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65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C5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86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AB72C3" w14:paraId="715AFEB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29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69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CE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40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D7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A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95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78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AB72C3" w14:paraId="32587FC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89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56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B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10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46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23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AD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BD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08398FD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CF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17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7A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02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94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61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52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DE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B72C3" w14:paraId="72C6CE6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97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26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F2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0B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E9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E4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01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08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AB72C3" w14:paraId="05F1B9E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E3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60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C9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2F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AA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1F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88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B5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B72C3" w14:paraId="42BA20F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93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45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75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B2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E6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C3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43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CF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AB72C3" w14:paraId="056CBE7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07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CD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43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05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77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69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1F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74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B72C3" w14:paraId="0965385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1C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CC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D8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F8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85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B1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1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4E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B72C3" w14:paraId="382BBBD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36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C4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7A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4C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DA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81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7B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99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БЛВ</w:t>
            </w:r>
          </w:p>
        </w:tc>
      </w:tr>
      <w:tr w:rsidR="00AB72C3" w14:paraId="42BAFB3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FA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86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6E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30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EE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73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FD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0D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AB72C3" w14:paraId="31A3CDB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CF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CC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AA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1F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1F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72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AC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D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AB72C3" w14:paraId="15FF50E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7C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B8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52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87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B9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94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8B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9C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AB72C3" w14:paraId="1FF0F87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33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40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9D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AE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C8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3C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CC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4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381A25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BD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1E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AD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F6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6F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55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39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B1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 и др.</w:t>
            </w:r>
          </w:p>
        </w:tc>
      </w:tr>
      <w:tr w:rsidR="00AB72C3" w14:paraId="189DCD9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23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5F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A8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53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5A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8C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DA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AA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71B752A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D5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C2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BF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6F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E5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93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D0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D0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16B3301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60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34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1F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1C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57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40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FB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55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AB72C3" w14:paraId="68FB9FB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28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20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58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FD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91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D2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48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34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AB72C3" w14:paraId="5D4AA62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B7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F3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2D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72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1A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C1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59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7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0F4400B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74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65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F7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AF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30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1C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45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2F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02FABD3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0E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6A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E7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53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6D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C8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12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FD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СТОЯНОВА ПЕТРИШКА</w:t>
            </w:r>
          </w:p>
        </w:tc>
      </w:tr>
      <w:tr w:rsidR="00AB72C3" w14:paraId="7FBE40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E7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C7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DA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EF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F1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AD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12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E1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91CCE2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7E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4E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DF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E5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0A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22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BB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3B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B72C3" w14:paraId="3A34241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A0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E2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A3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CA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3D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61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99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04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AB72C3" w14:paraId="7B36B5D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4F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2C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C0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2F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C4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83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55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C0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AB72C3" w14:paraId="2D80D90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11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13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A0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F8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C5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3C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60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A6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AAB172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A0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B9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E6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86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80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BF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6D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26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AB72C3" w14:paraId="104718D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7A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93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A6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21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39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D4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40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AC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63E8B2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A1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46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F9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F4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3D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06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5C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6E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ПТТ</w:t>
            </w:r>
          </w:p>
        </w:tc>
      </w:tr>
      <w:tr w:rsidR="00AB72C3" w14:paraId="22DB0BB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FA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69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D4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0B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13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75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E9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40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AB72C3" w14:paraId="6B185B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1A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1C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4F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F7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59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E6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E4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E9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AB72C3" w14:paraId="43B17DF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42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B6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A1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3F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A3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0E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BD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27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AB72C3" w14:paraId="202095C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3C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8B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C1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CC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F1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F7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A8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BD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AB72C3" w14:paraId="6380E6F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C6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7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29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A7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47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93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13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F6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17D3E2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45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D3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04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FD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21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F3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DA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35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AB72C3" w14:paraId="11EA383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01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4C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4A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4E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B2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9A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1D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8B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ВБШ</w:t>
            </w:r>
          </w:p>
        </w:tc>
      </w:tr>
      <w:tr w:rsidR="00AB72C3" w14:paraId="42E716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D9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BF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B3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94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AD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BA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9E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84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AB72C3" w14:paraId="05837A6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5A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C8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96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E2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1A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D1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4A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2D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B72C3" w14:paraId="2B45915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77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47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BF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C9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0A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1B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18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3F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AB72C3" w14:paraId="48FD307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64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E3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52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36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44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DC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92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1A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AB72C3" w14:paraId="75C04FC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F0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97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C7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A9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51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E6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31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E5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ГНФ</w:t>
            </w:r>
          </w:p>
        </w:tc>
      </w:tr>
      <w:tr w:rsidR="00AB72C3" w14:paraId="71EB9F5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0D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E0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F8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21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FF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1E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F6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60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ПЕТРИШКА</w:t>
            </w:r>
          </w:p>
        </w:tc>
      </w:tr>
      <w:tr w:rsidR="00AB72C3" w14:paraId="548E33B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A4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91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7B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76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9A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3D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47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C5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AB72C3" w14:paraId="733501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0A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C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10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C4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59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9E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4B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CE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AB72C3" w14:paraId="6B23DF7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1C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FD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E9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8A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F9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2E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9B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E7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AB72C3" w14:paraId="57FF169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CF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7B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53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40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63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5D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8C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94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AB72C3" w14:paraId="11F0CF8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29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E5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E8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C5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B8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D5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8C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AA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B72C3" w14:paraId="1ECD70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4F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13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98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0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B8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A7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8C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7B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AB72C3" w14:paraId="1AC084E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95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B7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F4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F4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4C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AB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64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63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B72C3" w14:paraId="4E0A49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91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61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44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1C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2F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2B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3C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00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AB72C3" w14:paraId="2EDD961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52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D7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04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AA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13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5C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64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21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B72C3" w14:paraId="3A88ACB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A2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16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67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83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75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9B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5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BD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9A919E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87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9A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9C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68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E6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F4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69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DF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AB72C3" w14:paraId="3D86430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17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4A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8A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ED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D3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75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F5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C9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AB72C3" w14:paraId="7E3DED3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6E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B4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82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14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B0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55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6D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A1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B72C3" w14:paraId="23B23AF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F4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A9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BA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1A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5B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4D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81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DE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AB72C3" w14:paraId="6B37D9A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EE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07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79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37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8A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D4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0B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C7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AB72C3" w14:paraId="20BB6A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69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7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19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C1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C1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9A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76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A1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AB72C3" w14:paraId="5C8D09C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7D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5B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71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00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57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01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A0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B1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AB72C3" w14:paraId="512A929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B0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AD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EB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C5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51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80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0E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6A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AB72C3" w14:paraId="6E4E02C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2D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08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55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77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5D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5A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EA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6F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AB72C3" w14:paraId="4789421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B2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AE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56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0C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3B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E6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DB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41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AB72C3" w14:paraId="6606421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65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2E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63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22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6D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B2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49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74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AB72C3" w14:paraId="4827B22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27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F8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9F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AC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E0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BF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24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47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FC7993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8A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94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54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50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27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99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34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05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AB72C3" w14:paraId="0432D10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43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E1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C1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F4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14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CB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00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20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AB72C3" w14:paraId="1BA3AC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29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ED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54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10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6F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9C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EE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CB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AB72C3" w14:paraId="6D577C0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67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5E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B6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4F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F8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E9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EE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5C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AB72C3" w14:paraId="60A3C74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59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73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44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D3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B6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FF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5B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F2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AB72C3" w14:paraId="6F13D6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AA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1A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9E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EA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71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2B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D2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8D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AB72C3" w14:paraId="3CB0B89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42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4E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2E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8F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02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52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FA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95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46BA1FD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3A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F2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E0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67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DC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8E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89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08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13A3C6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9B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85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2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78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79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48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FC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59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AB72C3" w14:paraId="79F6E98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98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F4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00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D8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C8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F3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C9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07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B72C3" w14:paraId="76448A5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23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4E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15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0E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4E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4B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D8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62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AB72C3" w14:paraId="67BFA2C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27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77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AD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D8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0C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6E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29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A7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AB72C3" w14:paraId="3634C59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0B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8C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30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4D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F1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39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04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35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ГРХ</w:t>
            </w:r>
          </w:p>
        </w:tc>
      </w:tr>
      <w:tr w:rsidR="00AB72C3" w14:paraId="212609B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4B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09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1A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5C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5E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92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93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B5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AB72C3" w14:paraId="00FAE8D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82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3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84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78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9F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0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21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DC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5856BBF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8C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F2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90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A3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13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CF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95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AF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C72028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4F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4C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68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3D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78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AB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70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4D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AB72C3" w14:paraId="43C46C7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33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B7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2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36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6A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CD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0C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18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B72C3" w14:paraId="6EF61B3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54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A6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7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6C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D8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46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9A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0A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167695E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E7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1C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4A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4F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42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FB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3F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97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AB72C3" w14:paraId="77EF6F7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63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3E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87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AA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6B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E9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84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37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AB72C3" w14:paraId="058BE84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6F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81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97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E7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76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76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FF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27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561859A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E1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3F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2C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67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9F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E5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1E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84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72C3" w14:paraId="21F6DC2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74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66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47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77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5D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BF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F7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15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B72C3" w14:paraId="7290C7D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4F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71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78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F3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29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6B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85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B9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AB72C3" w14:paraId="15B2FF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A7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1A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9B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41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7C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82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06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7E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AB72C3" w14:paraId="61D367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44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16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F5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A8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7D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77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EE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3C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AB72C3" w14:paraId="769A2F3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4D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E7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A1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D1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99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84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59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E9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4E3329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30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1C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6D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CC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17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F1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F2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DF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72C3" w14:paraId="533103A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F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C5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21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62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DA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37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4F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20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AB72C3" w14:paraId="070FB7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C2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84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EF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40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D7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38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65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CE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AB72C3" w14:paraId="650D6E6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6E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3F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34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A1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1C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FB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2A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ED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AB72C3" w14:paraId="2DC11BB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24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83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8D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00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DC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44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AA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DC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ЦИН</w:t>
            </w:r>
          </w:p>
        </w:tc>
      </w:tr>
      <w:tr w:rsidR="00AB72C3" w14:paraId="39F769B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30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47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C2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4A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9C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A1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35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CD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05F8E39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4F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F0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75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0D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C9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17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F9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73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AB72C3" w14:paraId="5265A52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C2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7C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35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35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7C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E2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6B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B1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956758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D0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ED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6A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19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51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96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AA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3C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5D17C3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7A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20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73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1E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2B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3E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52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F6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AB72C3" w14:paraId="20989BD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D8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49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67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A7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39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B8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9C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2E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276C9A9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23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65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9C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5F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D8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77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31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69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7CF0318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A7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6E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AF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66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9B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BA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6F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89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AB72C3" w14:paraId="1CD5FC5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B2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E4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BA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B9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60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BD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C5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58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ЦИЕ</w:t>
            </w:r>
          </w:p>
        </w:tc>
      </w:tr>
      <w:tr w:rsidR="00AB72C3" w14:paraId="7C03D8A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C8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1A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CF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D4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18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C7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85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CD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AB72C3" w14:paraId="14A174B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12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34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44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3F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20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29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FC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DE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72C3" w14:paraId="2C0CAB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97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4F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BF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58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BE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D4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B7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55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ЗСЗ</w:t>
            </w:r>
          </w:p>
        </w:tc>
      </w:tr>
      <w:tr w:rsidR="00AB72C3" w14:paraId="139693C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CB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6E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F3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A2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7D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84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D8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E7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AB72C3" w14:paraId="49D6F57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71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08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CE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25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97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DA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78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66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AB72C3" w14:paraId="7BE3F89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87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3B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68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0C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25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6A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A1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23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AB72C3" w14:paraId="46A004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80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8E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87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4F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51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A4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D2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B1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B72C3" w14:paraId="1CBBE8A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85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7F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D2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0F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77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03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A2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9F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6AF907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87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2A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AB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43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48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10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E8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81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AB72C3" w14:paraId="1FDC888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66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75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45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5D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66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EF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65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1E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AB72C3" w14:paraId="62BB32C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9E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67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FB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C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71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31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6F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3F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AB72C3" w14:paraId="05D1AC1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48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FC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98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8A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EF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F2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2D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6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9144C7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AC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EE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C1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DD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BC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92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0B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31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508C231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1C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34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42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F4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08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54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DC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B6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ИЦН</w:t>
            </w:r>
          </w:p>
        </w:tc>
      </w:tr>
      <w:tr w:rsidR="00AB72C3" w14:paraId="0BA3518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77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DE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1B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F5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06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BB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67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DD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AB72C3" w14:paraId="1B8C3D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9C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F7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B9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39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25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BC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3F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DA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11965D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1F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A4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C3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0E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98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2A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3A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5D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СИО</w:t>
            </w:r>
          </w:p>
        </w:tc>
      </w:tr>
      <w:tr w:rsidR="00AB72C3" w14:paraId="19899B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09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96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18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99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82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3C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93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A4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72C3" w14:paraId="3E8A880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C3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7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52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59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F7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5C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0F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D7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B72C3" w14:paraId="6EF3FAB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BA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76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57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33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DF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D7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5F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00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AB72C3" w14:paraId="6385253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9E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A5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50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65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38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18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50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3F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CB2D5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A6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44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CA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3C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7A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1E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51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23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19208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97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1A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ED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E8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64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96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5D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CD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AB72C3" w14:paraId="4DF7FB3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A8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CB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A4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47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12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A1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C9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33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AB72C3" w14:paraId="1DC10BB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81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12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4F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ED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DE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29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8C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B8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ЦИН</w:t>
            </w:r>
          </w:p>
        </w:tc>
      </w:tr>
      <w:tr w:rsidR="00AB72C3" w14:paraId="682FC7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26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C7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51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B7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A3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3D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7D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56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AB72C3" w14:paraId="0F80C63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A7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08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7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16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10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CB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FD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1E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AB72C3" w14:paraId="7695413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4D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7E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A9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7B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06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B9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8E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98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B72C3" w14:paraId="3A3029F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71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22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82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06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36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27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08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CE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325FDF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E1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71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B8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56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FE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AD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58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B2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06B2D17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08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8E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50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70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73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22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B5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B4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AB72C3" w14:paraId="7E51F63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59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BC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29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80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48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FA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77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F4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AB72C3" w14:paraId="79D237A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BC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76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F5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DD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95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D7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2B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1A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ЦЛР</w:t>
            </w:r>
          </w:p>
        </w:tc>
      </w:tr>
      <w:tr w:rsidR="00AB72C3" w14:paraId="3B9ED90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51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49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50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4A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88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A3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F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DE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AB72C3" w14:paraId="644500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F3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CE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E8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AD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0B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76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E9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1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AB72C3" w14:paraId="65E1E6D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AB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A2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E7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C3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F9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26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C2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26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AB72C3" w14:paraId="6C931E0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B2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7E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02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93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16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64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7D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A4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7370109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DD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E5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A6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30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63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FA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96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2A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</w:tr>
      <w:tr w:rsidR="00AB72C3" w14:paraId="7A74EFE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15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BB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49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9C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0B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25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C6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A0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AB72C3" w14:paraId="69B613A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50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5B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8D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F5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43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52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9F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01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6CBE5E2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C9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74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83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86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86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A9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E7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8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427D24C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E7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36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3F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E1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33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BB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12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EB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AB72C3" w14:paraId="4B44A6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2A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72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DE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6C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78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EB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47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5C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B72C3" w14:paraId="67244A2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92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12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69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1E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5C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78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B4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EB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5CC4441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89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D9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33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19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4C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C8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2E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CD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AB72C3" w14:paraId="4E4D5D8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B3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3A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9E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41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62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7A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86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CC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AB72C3" w14:paraId="3DA7E9A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4E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B5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60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92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EA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E0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8C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96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14ADFEA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F9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16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2D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7F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DE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08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FF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40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AB72C3" w14:paraId="34AF04F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A9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D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E2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6A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68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81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D5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C4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AB72C3" w14:paraId="7D7F033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44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AF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6F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2B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6E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6F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D4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5C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AB72C3" w14:paraId="4B5B042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3D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6C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1A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DC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BD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C4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95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13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B72C3" w14:paraId="780C6E9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A8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E5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8C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C4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3A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18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3A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44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 и др.</w:t>
            </w:r>
          </w:p>
        </w:tc>
      </w:tr>
      <w:tr w:rsidR="00AB72C3" w14:paraId="0CB171A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BC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D2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C8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D0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5D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52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B5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09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AB72C3" w14:paraId="4755B59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CF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B9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23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CD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28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60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45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39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6217CA3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75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6F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B9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37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1F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19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AD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8E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B72C3" w14:paraId="630D087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B8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39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F2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39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31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CC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A7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78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 и др.</w:t>
            </w:r>
          </w:p>
        </w:tc>
      </w:tr>
      <w:tr w:rsidR="00AB72C3" w14:paraId="00E1A38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D1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34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1C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68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41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1B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D1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8E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AB72C3" w14:paraId="13AB31E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BD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2B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71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A5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E9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AE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01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B4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 и др.</w:t>
            </w:r>
          </w:p>
        </w:tc>
      </w:tr>
      <w:tr w:rsidR="00AB72C3" w14:paraId="36BCE1A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8D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1A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29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67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BC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7B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44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64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B72C3" w14:paraId="46F8DA3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03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DF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6A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FF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E2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F2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AC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8A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72C3" w14:paraId="3FBD4B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44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1D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0E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E4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0E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92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E3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3F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B72C3" w14:paraId="6B68083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69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54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B4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5E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64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56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F3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83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AB72C3" w14:paraId="6A632F7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C4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73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2F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AD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24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50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6F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98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AB72C3" w14:paraId="7CEFDE4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C5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77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B9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20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90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CE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26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ED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B72C3" w14:paraId="2558884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2F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5A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4C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6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55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32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0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B2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9B09BC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C7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3D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D2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97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21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7F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57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2A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72C3" w14:paraId="62BB834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BF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DF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FD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A2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31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A4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73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43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B72C3" w14:paraId="5E4B496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FA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8A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C0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EB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33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07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75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D7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AB72C3" w14:paraId="62F0FFA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D0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A7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0B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89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55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7A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11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67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B72C3" w14:paraId="7D1053C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FD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51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01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07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45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2D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FB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1D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4E72BB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69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0C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88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8C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BF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62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97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11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AB72C3" w14:paraId="54BF42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FB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38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9D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E7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4F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11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5A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E7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2AF5247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C3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1A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14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E7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DC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9B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8F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FF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680DC43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BC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5F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1A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35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DD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D7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D2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0E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72C3" w14:paraId="5976D0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50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A0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2D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63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1D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25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30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04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177A9CC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72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D7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A5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4C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C6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51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48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E5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AB72C3" w14:paraId="32D3B0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2D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D2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A4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D5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65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11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BB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A4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AB72C3" w14:paraId="42062AB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F1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DD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EA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83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3D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C1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F8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0F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73DCA42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27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50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C0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00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7C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16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F0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7A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B72C3" w14:paraId="69723B4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56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EA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10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8A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90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95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2A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5C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72C3" w14:paraId="77A23CD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EE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B8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C8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93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7D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9E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80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EB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5BD2C9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02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E6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87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E2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32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44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F2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30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72C3" w14:paraId="73C0F9D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2B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69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96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61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16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BF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80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60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B72C3" w14:paraId="0F0B46D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9B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E0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B9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EE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4E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03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C2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EE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AB72C3" w14:paraId="24D415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C7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DD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09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BC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31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AC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F9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BC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AB72C3" w14:paraId="14E6CBB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15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1F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FC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4B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14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D6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23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6B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5C0E6B8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AA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48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6C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91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0D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A8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C6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EA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B72C3" w14:paraId="7A56C75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DE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82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53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39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0B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F5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9C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27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3761D25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C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0A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A0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38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7E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44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D8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60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6FD655E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56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3E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B3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53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7E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D7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49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AD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AB72C3" w14:paraId="417E745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4B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B9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DD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C1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89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0D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F3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3E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AB72C3" w14:paraId="1E4CB0D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20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CD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B1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49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12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A4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25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05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AB72C3" w14:paraId="74C1A13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50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AB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BF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C8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C1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18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B3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05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AB72C3" w14:paraId="0912884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42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82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C0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4D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3F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95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74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19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B72C3" w14:paraId="5E04E2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BC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CB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7D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E2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60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6B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AF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16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B72C3" w14:paraId="599F3CD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10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72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7F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D7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E0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BA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77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D9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AB72C3" w14:paraId="4B5DACA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66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AB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9F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1F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E9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1E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3F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B0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B72C3" w14:paraId="4D4BC7A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92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55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2B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57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59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EF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90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6F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B72C3" w14:paraId="7F77EB6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B5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77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A0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85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F3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55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74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A8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AB72C3" w14:paraId="55A7F88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8E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49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29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E0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08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98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A2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5B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AB72C3" w14:paraId="45608F4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C7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80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CC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9E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22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2C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09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83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B72C3" w14:paraId="727011D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BE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7B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71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DD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E9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44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39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2B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AB72C3" w14:paraId="05ACB36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E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90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4B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5E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E6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9E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F8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A5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B72C3" w14:paraId="7D5A4D2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D1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66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66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7A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C2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4C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89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67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B72C3" w14:paraId="5CE1E7A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58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08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AF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AF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D7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75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01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AC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AB72C3" w14:paraId="5FBD318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AA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25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6A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BA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B3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01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02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0C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B72C3" w14:paraId="2AD677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DA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BF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06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16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6A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C6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B7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68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ЛВА</w:t>
            </w:r>
          </w:p>
        </w:tc>
      </w:tr>
      <w:tr w:rsidR="00AB72C3" w14:paraId="40B750B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B4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3B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33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0B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16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AF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82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F4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1D05A3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6A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B6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B7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F1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3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21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3F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57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AB72C3" w14:paraId="50675C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DA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64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EA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62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E9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AE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C1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B5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AB72C3" w14:paraId="686FBE0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4A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05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1C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EB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51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51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02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23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B72C3" w14:paraId="083FAA7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D0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F3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6E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B3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46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D8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F4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BD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B72C3" w14:paraId="7D04E01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B8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90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F0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AC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E2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4F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B5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91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AB72C3" w14:paraId="4A073CD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5C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FC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4B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94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F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02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A4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4F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B72C3" w14:paraId="311B85E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A2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E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F5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83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84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FC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2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1C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AB72C3" w14:paraId="6D7F9D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EE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AA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F1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2E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79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4F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51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55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3848078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F9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2A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5C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6C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6B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88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A0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0D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AB72C3" w14:paraId="369FE74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CB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87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41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F0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4D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7D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69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7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03BA07E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69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5E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44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99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01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ED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E1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DB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AB72C3" w14:paraId="1D06BA4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31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27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A8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D3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E7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E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E7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B7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AB72C3" w14:paraId="5138C5A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E4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CF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AC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51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E3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64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1B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5C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176D359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8E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AE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A2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E5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5B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6A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42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3C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B72C3" w14:paraId="5A3732F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89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09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A8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24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60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AF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A5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6D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AB72C3" w14:paraId="360DF76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10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C7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5A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25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3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06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28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24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013387A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E4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60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3D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0A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A2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8D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D1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7D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00104F0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EF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45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93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9B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D7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AA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EA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C2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AB72C3" w14:paraId="667034D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78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48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E3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7E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2D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35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0F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52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AB72C3" w14:paraId="0980046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F6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55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CD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FA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83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EF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2D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15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2F6B4B0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E6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F7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9D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BE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9A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2A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39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7C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72C3" w14:paraId="7181825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F1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AC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1F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88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32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D9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A2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53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AB72C3" w14:paraId="053F8E7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75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9E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77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AB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57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DD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8F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A1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B72C3" w14:paraId="77B5DD9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E0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89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1F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88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E8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45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55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84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AB72C3" w14:paraId="1B34393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DD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2E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96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22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EB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C6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16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AB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AB72C3" w14:paraId="29AAFD2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7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04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20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7D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94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43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CC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91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B72C3" w14:paraId="7ECF3A5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F6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C9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37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75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E1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85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D8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CB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AB72C3" w14:paraId="4A0140A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F1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0F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99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EE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A5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00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34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C0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AB72C3" w14:paraId="0E3190C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CE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D9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C6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A0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4F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62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EC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0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AB72C3" w14:paraId="01F857B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F9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B4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BE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3C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B6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27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32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97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AB72C3" w14:paraId="7C3B995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68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C9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3E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92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E1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58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35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F2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AB72C3" w14:paraId="5B909E7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DC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EC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AE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0F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1C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A8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53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86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AB72C3" w14:paraId="6F0A267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BE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C0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AE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A0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1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E8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95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19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B72C3" w14:paraId="3E41ED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A5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2D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15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09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30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8D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DC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8E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 и др.</w:t>
            </w:r>
          </w:p>
        </w:tc>
      </w:tr>
      <w:tr w:rsidR="00AB72C3" w14:paraId="7240998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0A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7D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00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EC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49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FD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8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A1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AB72C3" w14:paraId="6A8317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92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DD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69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A0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DE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08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D4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3A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AB72C3" w14:paraId="58F73C8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10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E0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C7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85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FF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53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C1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25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4BA1B64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E3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2B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CA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E6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E9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38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E3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4E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B72C3" w14:paraId="2CAE9B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15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94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66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20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86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89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B7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BC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AB72C3" w14:paraId="490826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E2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93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5D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89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56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4C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7D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10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72C3" w14:paraId="667C4FF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3C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44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BE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3B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77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05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FA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E4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492FC41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43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AE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5E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5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8A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58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F6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1C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B72C3" w14:paraId="1491BC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95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64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44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D2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8B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D7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49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38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AB72C3" w14:paraId="007E431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2E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CA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58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06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C0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C3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58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9C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AB72C3" w14:paraId="151D7A0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51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79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2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BF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D2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04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F2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BF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AB72C3" w14:paraId="2A266E3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1E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66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A3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2F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D7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6F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B4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A7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AB72C3" w14:paraId="6BD63F6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E3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CB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26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DE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99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91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AA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25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AB72C3" w14:paraId="32DCE6C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B1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84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D9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C8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14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8A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A1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0D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B72C3" w14:paraId="0DF2018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81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FA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EC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9B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33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4A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59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67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AB72C3" w14:paraId="0A1C0C3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6C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6B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15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3C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AC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A0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8C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72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ННЦ</w:t>
            </w:r>
          </w:p>
        </w:tc>
      </w:tr>
      <w:tr w:rsidR="00AB72C3" w14:paraId="15B3262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E7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88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A9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28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59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7F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67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7A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AB72C3" w14:paraId="420CCCE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9B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09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E0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30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7E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5F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5A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6D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1759B02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FF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8A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9E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0B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B5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17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DB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4E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AB72C3" w14:paraId="60B32A1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F4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6A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92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53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6C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DA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23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69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AB72C3" w14:paraId="3EB2095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08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B2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67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4E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03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A1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C7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AE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B72C3" w14:paraId="118AFC1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60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88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10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98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F6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4E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5E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8D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AB72C3" w14:paraId="1286590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FE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0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24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80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B0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4F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F3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1E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8047D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27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18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2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14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A1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F5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AF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22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AB72C3" w14:paraId="6EB4E11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D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50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32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FA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FC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43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23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DA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AB72C3" w14:paraId="753BF79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FD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4F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8C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1E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5C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76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45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1A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B72C3" w14:paraId="58C3175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2C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4F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B5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E8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C1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D1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16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80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AB72C3" w14:paraId="36AED0A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17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F6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A1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CF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84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5D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80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AC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AB72C3" w14:paraId="50C482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A3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FF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16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22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EA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87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14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4A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AB72C3" w14:paraId="61AEB07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CD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BE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7D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F4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F4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41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EC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C2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72C3" w14:paraId="51CA51C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35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E3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8E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6E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3D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E5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F1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E6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B72C3" w14:paraId="6BD6DC8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0A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D1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FD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ED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26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3B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CF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02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B72C3" w14:paraId="2C97519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AE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1E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DA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40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05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78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D4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CF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AB72C3" w14:paraId="2803ECC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02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5A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60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4A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1A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00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C0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9C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B72C3" w14:paraId="7B90C2D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E5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1A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2E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06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F2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8A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09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4E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AB72C3" w14:paraId="2668E3C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70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4A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E6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9A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15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E2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13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B4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AB72C3" w14:paraId="1140547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9C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CE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FB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44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EA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E3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11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88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61CE8C5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D0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A7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64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B2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CF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A4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8A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5D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B72C3" w14:paraId="220C84C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CB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6E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E2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35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9C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FD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43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CF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AB72C3" w14:paraId="1AA1767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DC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A1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99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10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7A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58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C8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98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AB72C3" w14:paraId="60B1389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15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2B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06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B9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30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65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B8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8F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AB72C3" w14:paraId="09AC8CF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CB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FA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13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DA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D8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B0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FC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A9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AB72C3" w14:paraId="59630E1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7C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51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83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45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0F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B5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49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43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 и др.</w:t>
            </w:r>
          </w:p>
        </w:tc>
      </w:tr>
      <w:tr w:rsidR="00AB72C3" w14:paraId="2A8DF77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46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98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FF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2C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5D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73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06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C9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639B6CE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3A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79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FB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8B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E1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B8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2A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2D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B72C3" w14:paraId="6A3709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ED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08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EE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A9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DB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84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8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25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AB72C3" w14:paraId="34B1E2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A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C6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2F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18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A5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78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D0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8B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3EDAF43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EC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56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84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30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6F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58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A3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57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AB72C3" w14:paraId="39401F9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F1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22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DA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7D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85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A3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2D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B3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AB72C3" w14:paraId="23523F3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EC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10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61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C8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63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2C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0D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F5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72C3" w14:paraId="0F4C7A2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74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49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44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FA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D1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D1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21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89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AB72C3" w14:paraId="3C28235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A1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22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64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79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3D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B7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90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F5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AB72C3" w14:paraId="09A7E80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03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9D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EA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57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EA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0A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DA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3C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AB72C3" w14:paraId="076082E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4E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1F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98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BA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32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82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B2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5B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122C4D3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6B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0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55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9A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30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5F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D6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18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AB72C3" w14:paraId="0916091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18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66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C4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6F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FD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D6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8C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CA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AB72C3" w14:paraId="25A4E67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D6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45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D6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F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A0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10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E4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4F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22E1938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58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BD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2D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27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31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C8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A7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AE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AB72C3" w14:paraId="7EC0D0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48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6D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46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78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07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BF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9C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13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8EC3B6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F2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F8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46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69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EA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DA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C4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F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72C3" w14:paraId="5F0CB19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4E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8A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38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FA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DC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B7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BB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09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AB72C3" w14:paraId="70927F7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7E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2D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44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91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37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09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E1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B0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72C3" w14:paraId="325D665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EB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03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84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B9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33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AF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1F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C6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AB72C3" w14:paraId="554F9FA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E1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28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AF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F4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50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51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CC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E5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AB72C3" w14:paraId="23870BA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FA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4D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CA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F9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32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46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13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A4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939D90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E1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CD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9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6D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E9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92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7F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23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AB72C3" w14:paraId="4D175A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0A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A1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D9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D5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1C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3B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37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2D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3F8A0B4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5B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71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02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E6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88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39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E7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79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AB72C3" w14:paraId="0E2A79D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FA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CA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91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D0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F6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6D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D8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E7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3D1502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70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AD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A7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3B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08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D4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6F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D4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AB72C3" w14:paraId="6341D38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39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09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57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39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E0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6D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E5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CC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B72C3" w14:paraId="73523BF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13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27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A1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F3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D1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2D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AC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4B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B72C3" w14:paraId="4A2E658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E5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C7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7E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11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BB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05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9F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8A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0384018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85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0C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25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8C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12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C6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9A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14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AB72C3" w14:paraId="5E922E4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25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26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C8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BC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1B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1D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A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8B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5BDDC3D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23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1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90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47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46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D7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E1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03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787D41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C4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1C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E9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36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8B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40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6D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DF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548D044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EC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09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F4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84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A4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65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36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21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4B7D4C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05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69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4A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5E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36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10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23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19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673A49F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7E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6E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F6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66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9E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6F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F7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65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AB72C3" w14:paraId="772914E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6E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D8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D8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C7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EC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F0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A0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04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B72C3" w14:paraId="682E7B8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F3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32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A4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77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F9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5F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0B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5E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1AF8E18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09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D4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AF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D0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F0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0C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B9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D1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AB72C3" w14:paraId="2D1A04D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AD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F6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1E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DC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6F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D3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76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71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ГЛЧ</w:t>
            </w:r>
          </w:p>
        </w:tc>
      </w:tr>
      <w:tr w:rsidR="00AB72C3" w14:paraId="5EA9D02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F5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E0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3D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A1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AA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BE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92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D0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C3" w14:paraId="5DDF8B9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8F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D3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5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C6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86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BA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39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F4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429D59F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31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33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B0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B1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7C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FA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BC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C5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AB72C3" w14:paraId="06ECF0A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33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9A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7D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E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7A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BD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E7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D3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5E9FFBA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46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B9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7F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DB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4D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93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24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33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AB72C3" w14:paraId="30754F6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99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4B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A4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F9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17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69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B8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5C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B72C3" w14:paraId="00C1D7F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E2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CD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1D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84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9C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5C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D6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3F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B72C3" w14:paraId="2A8A1D0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27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09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C2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3A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BF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6E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13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CE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AB72C3" w14:paraId="63A0AA4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4D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4E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38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FD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F7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B8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7D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BE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1B81434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7C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F8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34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93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EA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7F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16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A9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AB72C3" w14:paraId="78ADEBB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49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D3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B7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6E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1F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71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5C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A9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2FE475E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2B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2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00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5B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41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E1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21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6F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AB72C3" w14:paraId="686EE92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33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41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DB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25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D6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B3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36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66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7E3A605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15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EF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48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DA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D9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72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22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C4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AB72C3" w14:paraId="3C6B790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00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EE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21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DD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53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D4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C9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68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AB72C3" w14:paraId="2D7DE87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9F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BD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38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BD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1D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B6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D7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BF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AB72C3" w14:paraId="3EF5A3F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8E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3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0C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04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30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1A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F2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7A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0DE736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73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6D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1B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6D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49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50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F5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85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0EC9772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78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F6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08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DA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1F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CE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33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06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B72C3" w14:paraId="3253AD0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C5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94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CE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5D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C8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5F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2D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84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AB72C3" w14:paraId="5C3EDFB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0A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E3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25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92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E7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69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F2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E5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МВН</w:t>
            </w:r>
          </w:p>
        </w:tc>
      </w:tr>
      <w:tr w:rsidR="00AB72C3" w14:paraId="2D23A3A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81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1A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02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2C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D1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C5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4B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3E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5E27433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8A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61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AC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37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A7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95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E0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CF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B72C3" w14:paraId="15A222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47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A9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E7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11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7A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E9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FA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F0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0589368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0E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4F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C5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35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0C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A8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62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44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B72C3" w14:paraId="3B798FE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70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92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2D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4B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1D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51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A6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46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</w:t>
            </w:r>
          </w:p>
        </w:tc>
      </w:tr>
      <w:tr w:rsidR="00AB72C3" w14:paraId="63E952F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5A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BB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ED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41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64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41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6D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D5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B72C3" w14:paraId="7D0B9BE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AB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56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12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1C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F7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F1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0E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CE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B72C3" w14:paraId="4486BD0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91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14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4A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96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9D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99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79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60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AB72C3" w14:paraId="61539F7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87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BA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23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1D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FE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C7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62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EE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519FFA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BB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6E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6B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CD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80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F3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63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C3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B72C3" w14:paraId="2B5CC05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AB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48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16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6C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91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BD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59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75B89D2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95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3B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BD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AC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54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34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11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45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AB72C3" w14:paraId="06CC6DA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56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40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44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E1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4A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7C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AF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5C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AB72C3" w14:paraId="2ACB888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00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52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F9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C4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57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22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0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BC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B72C3" w14:paraId="71E1A2E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4D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D3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AB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B1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B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31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88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67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7B65557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5C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5E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D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E5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74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3B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0B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25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2B841CC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7E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F3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8F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35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FC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07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3B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8F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B72C3" w14:paraId="074085E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A4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3B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1D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37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45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29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38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61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72C3" w14:paraId="23DC9B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2B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E1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66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43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C2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45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0F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25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707B8CE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DF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98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D2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01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AF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EE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EF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08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AB72C3" w14:paraId="14FF8D8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05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B1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B1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1F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57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68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9B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EC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052B4AE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3B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CE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C6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73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B1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84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8C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FF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562A128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5E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2A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EA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C4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F8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FF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AD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8C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028AB50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14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6B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0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D3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3E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6E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C8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BE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18518C4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62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DC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8B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5A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ED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E2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A9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33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B72C3" w14:paraId="0BDB35B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83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25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29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FD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C8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43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BF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8A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6C4DA52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9D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86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EC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40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F1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12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7C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07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B72C3" w14:paraId="2C518AB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3A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C9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EF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CA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88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35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57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42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AB72C3" w14:paraId="198D592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BC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32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AE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88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4C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E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E5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EF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AB72C3" w14:paraId="2FD42A4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D5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04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FD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3E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76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C5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8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0C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AB72C3" w14:paraId="0BBBCAC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09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5B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B3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42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6D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5C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7D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7F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4DE904C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3F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A4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98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43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A0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3E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E0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99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02018A7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FF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C8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F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68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91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BB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EB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83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73968C2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5A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83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2B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4E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2F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CC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75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00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2DE56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24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70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CE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9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C2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5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57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2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AB72C3" w14:paraId="76A47B2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4B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48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54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07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79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B1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F4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28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AB72C3" w14:paraId="054A56D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44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8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8A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4E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4C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AE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94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D5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72C3" w14:paraId="1B3FEB0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39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95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49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63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45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1F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61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D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26DEC32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70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2E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8A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1E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FF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7C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EE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83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AB72C3" w14:paraId="4F1CE7A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9D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DF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00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E1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AF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0E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DE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CE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31171E3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86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23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B3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F9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91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13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39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2B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A075E8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26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06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AD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89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13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98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16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7A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49154E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19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98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41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A9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78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DA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59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60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7C8ED41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89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ED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93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CF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A9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4A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1E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ED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B72C3" w14:paraId="09F2636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D1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21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DF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7D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0E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E9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4D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8A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AD5D8F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2F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4B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C0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EB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68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A2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BD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84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1E8E10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14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A4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D3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8B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75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F6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43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C2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AB72C3" w14:paraId="1FC504E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7F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70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50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01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58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58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CE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92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C9DBAB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46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C7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24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8B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44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23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BF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CC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AB72C3" w14:paraId="0D5C6F8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75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1E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59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29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A9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C7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67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27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EC2663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50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89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E3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48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65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56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8C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27680B6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59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E2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35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53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1D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F4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A3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86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229C61B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A8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37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C5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BA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6D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F1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5D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E7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3F97383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68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A6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EB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88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D7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7D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53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39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641BD7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AC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34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9A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9E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B9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48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60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C8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3C69DCA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BE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17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00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92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45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DC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50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72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AB72C3" w14:paraId="21C036C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9B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BD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C0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45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B0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4E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3B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F4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AB72C3" w14:paraId="59B231B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68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7E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88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B4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60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AA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73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69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B72C3" w14:paraId="0888FB1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12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C3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C6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CB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E6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E8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5A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DA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AB72C3" w14:paraId="57AA915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69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A4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12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17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3D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43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1A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B0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45B840F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18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A5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8C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CA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91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04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0C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76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951A8E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F9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80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82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D1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28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51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D0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D1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B72C3" w14:paraId="58DC6DD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BD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5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03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CD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42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74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BC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5E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10DED13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D7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24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BD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35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49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22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65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DF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5C5EC25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FA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75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2A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8D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5B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2F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D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55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AB72C3" w14:paraId="75842F9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34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BC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B2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25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FF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D6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84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62CFE04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2C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44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1D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E2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B1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B4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63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89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B72C3" w14:paraId="057DFF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22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D1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9F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FD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09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E7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73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75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096534E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E0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F0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C2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45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1B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C2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45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E5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AB72C3" w14:paraId="7389BF3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D1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01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51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D1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77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18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0B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BC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AB72C3" w14:paraId="1979D5F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0C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7A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7C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0A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3B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6A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29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41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B72C3" w14:paraId="4E270D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C0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D1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62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D0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74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8D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41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E8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AB72C3" w14:paraId="3871175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4C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2D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DE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96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29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0F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65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F3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72C3" w14:paraId="30B41EB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50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D4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2A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48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15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E2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85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5A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35B396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82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BC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C3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9D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52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DF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EE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F7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6732E42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E2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71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AB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6C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81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0B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02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CA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B72C3" w14:paraId="49A3F0F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4D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73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2B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05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B3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BB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59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4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3395769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30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B0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44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AC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1E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F6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42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11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AB72C3" w14:paraId="2C40011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3E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31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68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FC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A1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4F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8C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BA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AB72C3" w14:paraId="4E0249C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4E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D1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FB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E3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EB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8D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72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CD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0E063AC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FB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13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B8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B0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1A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54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06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C1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НЛР</w:t>
            </w:r>
          </w:p>
        </w:tc>
      </w:tr>
      <w:tr w:rsidR="00AB72C3" w14:paraId="50BA542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CF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2B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29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15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74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F8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E0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075096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43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A4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8A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7E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00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83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0A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3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5BB2891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DB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50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1A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F3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A6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06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B5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92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1A27A5B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7A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86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30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5F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8C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8F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CC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92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3BE73B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18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92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6E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00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05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7D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DD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D3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AB72C3" w14:paraId="0E1DD0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53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54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36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78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B5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55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47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46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AB72C3" w14:paraId="50B2DD1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35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1B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41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76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DB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CD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51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C0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AB72C3" w14:paraId="5E6F119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C0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85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ED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1B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6D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F5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2B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8F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B72C3" w14:paraId="31E225C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9B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D8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93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0B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81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7F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9F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9D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B72C3" w14:paraId="612ECDB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0B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4B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46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F7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08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63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4C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40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B72C3" w14:paraId="1AB118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34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14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A5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55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1B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50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08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4D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AB72C3" w14:paraId="5303D2A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73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B8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CD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39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8C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76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21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55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02909F2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B2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63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E4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30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C5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AB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3B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2E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AB72C3" w14:paraId="707434A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84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64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6F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CD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47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86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FD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26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6F07DEC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9A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6F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EB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74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3A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DD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BB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DF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56667F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83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F8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EB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06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EF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E3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C3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C1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AB72C3" w14:paraId="3B2C62D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EB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00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F5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32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9A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79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AF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4A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B72C3" w14:paraId="4328F8E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9D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EE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BB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EF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5D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2B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DD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D3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B72C3" w14:paraId="28C5CB6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9C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E0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09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6D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F3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20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77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5C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2505F6C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C0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FF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E3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57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52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BD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32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3A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AB72C3" w14:paraId="7A1B76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A1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46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A2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B9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B4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CE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5E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06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ЛТБ</w:t>
            </w:r>
          </w:p>
        </w:tc>
      </w:tr>
      <w:tr w:rsidR="00AB72C3" w14:paraId="477E84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72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F3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1D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F4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52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FA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BE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2F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FCD7C6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7A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9F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E4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40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02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59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25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93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AB72C3" w14:paraId="765FE77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15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CB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C7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BD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65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E1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D7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50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72C3" w14:paraId="13E6C91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D9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09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23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E2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53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30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78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91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AB72C3" w14:paraId="19595A7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E2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21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14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FB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A5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21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81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60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ЛНГ</w:t>
            </w:r>
          </w:p>
        </w:tc>
      </w:tr>
      <w:tr w:rsidR="00AB72C3" w14:paraId="4DD6AF3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00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E7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F2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EC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76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E0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AC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37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AB72C3" w14:paraId="2653DC4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98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72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B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24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73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49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20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34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AB72C3" w14:paraId="73446B5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B6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12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EA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47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2F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12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EF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36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5C55C1D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5A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5B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74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9C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FE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82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20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3B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6054DB9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7E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C2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86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4D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C3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2B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E1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77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AB72C3" w14:paraId="1FDFEFE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05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C4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9B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1B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37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B5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E1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B2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AB72C3" w14:paraId="636B66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CC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A6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10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40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D1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C6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80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C2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B72C3" w14:paraId="229E718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D3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AE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66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6D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AF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2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C8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B0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</w:t>
            </w:r>
          </w:p>
        </w:tc>
      </w:tr>
      <w:tr w:rsidR="00AB72C3" w14:paraId="680F97E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92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A5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D3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EF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A1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7E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AE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30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0D208B4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56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6D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3E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E8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80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6A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D4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66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72C3" w14:paraId="49C14C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EE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23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A7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78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33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06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EF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48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49D6942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72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02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6F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87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61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9E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A3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66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AB72C3" w14:paraId="7460B5C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B1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B6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DD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EA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E9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67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E8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C7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AB72C3" w14:paraId="3C391A2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EF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9B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C9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E3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15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4B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10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9E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AB72C3" w14:paraId="12AA667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A0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1B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1B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EF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5C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15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A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B2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B72C3" w14:paraId="00A64EB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65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69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35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D5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52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0A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3A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19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AB72C3" w14:paraId="656BC40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AD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89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3F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94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DE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16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1B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3B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4E3B700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03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E1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32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C5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D1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43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CA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80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1DA6A6F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36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65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0A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D6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9E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CB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C4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20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54CF8C0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24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A4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D1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46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AF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34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EA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67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B72C3" w14:paraId="246A664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15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0C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6A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67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BC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33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8E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1F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AB72C3" w14:paraId="37AB8A2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A0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AC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47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4A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94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A3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67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C4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AB72C3" w14:paraId="6CBC01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1C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65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67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52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83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DE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44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9F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AB72C3" w14:paraId="62E2D0B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0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FD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34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5E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86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49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FB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AB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ИВТ</w:t>
            </w:r>
          </w:p>
        </w:tc>
      </w:tr>
      <w:tr w:rsidR="00AB72C3" w14:paraId="205AF4C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17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E8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B5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EC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3C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88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1D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C8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B72C3" w14:paraId="22B6D10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C5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EA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DC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E3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FB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0A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5C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8C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28327EB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32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03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AB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AF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CA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1B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12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6C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B72C3" w14:paraId="06E180F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F4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A6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34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1D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88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AB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4A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CD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B72C3" w14:paraId="187730F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F0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7E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88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2C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5C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0D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FA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D9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AB72C3" w14:paraId="6B415A6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38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95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0F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8C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03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A3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20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9A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2769422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E9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48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71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A3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F4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06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60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A3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ХПТ</w:t>
            </w:r>
          </w:p>
        </w:tc>
      </w:tr>
      <w:tr w:rsidR="00AB72C3" w14:paraId="14B09AE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43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CE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A5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CC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1B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D1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9C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EE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AB72C3" w14:paraId="3085CB4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F2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5D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74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AD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86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85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75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DC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AB72C3" w14:paraId="23E3AE8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49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8D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62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BE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BC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94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0F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CA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AB72C3" w14:paraId="5AD1199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23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15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47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B8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18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3D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37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2C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АЗО</w:t>
            </w:r>
          </w:p>
        </w:tc>
      </w:tr>
      <w:tr w:rsidR="00AB72C3" w14:paraId="73EF28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81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89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AD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74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71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9E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94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9B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AB72C3" w14:paraId="7C76178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37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37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FB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F5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FA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C1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0D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8C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 и др.</w:t>
            </w:r>
          </w:p>
        </w:tc>
      </w:tr>
      <w:tr w:rsidR="00AB72C3" w14:paraId="1982AE3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F9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4F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93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64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A9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68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E4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AD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AB72C3" w14:paraId="39C5C0E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09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59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63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86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DF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8F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F4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F3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ЛНГ</w:t>
            </w:r>
          </w:p>
        </w:tc>
      </w:tr>
      <w:tr w:rsidR="00AB72C3" w14:paraId="6C22DA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94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B9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00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47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32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C5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49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B8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AB72C3" w14:paraId="05BBCE3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E9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AC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8E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A9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51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29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B2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97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B72C3" w14:paraId="7DFACFB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DA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4A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BF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B0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0D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2D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A9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B8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AB72C3" w14:paraId="225C0E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A7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20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36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38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88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7E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AB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E7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1704B1B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08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E6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4C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07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BC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46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CF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A3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B72C3" w14:paraId="25A24E1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CC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59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CC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52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5B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DD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C1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08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6EEA6CC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77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2E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94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CD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6E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82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16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64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B72C3" w14:paraId="1E14352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17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A7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87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B2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F8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95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07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1B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B72C3" w14:paraId="43C667E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D5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98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AE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BB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B8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F2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26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F0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530C0FD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12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92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74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5E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88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18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3E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D8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B72C3" w14:paraId="2D977D6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96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6C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E7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52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E6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C1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17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9D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B72C3" w14:paraId="344E896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CB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7A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32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BF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E5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0D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54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92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398362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66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8C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2B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3D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8C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FA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F3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A9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AB72C3" w14:paraId="302FAB0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97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71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26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A4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90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66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BF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D9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AB72C3" w14:paraId="7E79D8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34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A0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C9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D7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59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DE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D0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CA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AB72C3" w14:paraId="34430F9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57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4D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14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C1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3C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54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1D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61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AB72C3" w14:paraId="7258E4B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E7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C7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E4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64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59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DD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A2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AF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3FB3FF8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73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F4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5F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29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2E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D3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34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29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6D04FD1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77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60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08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E9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83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CE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D6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0E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035FF7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37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B3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8C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3F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21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8D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84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8F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B72C3" w14:paraId="3066023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1A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D6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2A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C4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E7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78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E2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33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72C3" w14:paraId="74CA112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64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D4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2E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0C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4C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10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03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D7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1629352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3C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DF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68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4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4E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5B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0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77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AB72C3" w14:paraId="70C3023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EB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57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56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9C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18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BF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0E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AA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72C3" w14:paraId="085382D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9F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F4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AE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94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5E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FF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93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8A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B72C3" w14:paraId="65EE967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0F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6E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E8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E7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7B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3E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AC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C1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B72C3" w14:paraId="2DEE0C6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5A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95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36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FB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A1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04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FB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82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6079876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54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D7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59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70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3A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3F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F5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66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AB72C3" w14:paraId="355C235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DE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44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06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92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D5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1AF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70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F3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AB72C3" w14:paraId="080E9B9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A6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A4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92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C0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B6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BC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96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C7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396F020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06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D3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DF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AC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3F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E2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C9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66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AB72C3" w14:paraId="2996A80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44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FF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5D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15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7F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71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65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FA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6C24447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87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A8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37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DE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79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15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1C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EA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068341D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AA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C6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9A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D9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1C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47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50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E0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AB72C3" w14:paraId="40F2EE0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23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5C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24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4C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EA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86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95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1C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5D5A316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69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9A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F1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7B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A9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17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D7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2A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AB72C3" w14:paraId="2D9D5F7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16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92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9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0C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9A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42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FF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C3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AB72C3" w14:paraId="29AB8DE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D6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D2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03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62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B7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4E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AE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FB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72C3" w14:paraId="7544575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70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0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50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B2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35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DE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C7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18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2B3D4AC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6C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B2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B0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8C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7A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22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1C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E5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AB72C3" w14:paraId="4F854E4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BB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D1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FAC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FE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0C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32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27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0C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AB72C3" w14:paraId="55FA805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F1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4B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99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DF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56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62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29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70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72C3" w14:paraId="4DBDF14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BF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F9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1B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80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43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DA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0B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DC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B72C3" w14:paraId="037061F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39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29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6F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1F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CF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60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72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4E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B72C3" w14:paraId="0D7678D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8E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61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69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7B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58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8B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7B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7C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AB72C3" w14:paraId="4327B30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89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79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48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39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72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D7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0D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BB2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B72C3" w14:paraId="4852696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A2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1B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A6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23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40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56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1C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D3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AB72C3" w14:paraId="0F2937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89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42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63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31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EF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6A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94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52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72C3" w14:paraId="519C8C8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67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A8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FC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9F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01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B9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D5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3A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AB72C3" w14:paraId="7A8217A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9D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56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7B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A2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6C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18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A8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9E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AB72C3" w14:paraId="449CF0B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03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3D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88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C0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9F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20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B0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F8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 и др.</w:t>
            </w:r>
          </w:p>
        </w:tc>
      </w:tr>
      <w:tr w:rsidR="00AB72C3" w14:paraId="24FBE3A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08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FD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67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27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15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E0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43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23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 и др.</w:t>
            </w:r>
          </w:p>
        </w:tc>
      </w:tr>
      <w:tr w:rsidR="00AB72C3" w14:paraId="44143D3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A1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01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FE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45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08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7E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55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0B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B72C3" w14:paraId="60AB1D9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98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0D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63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57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FC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E10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61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CA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ЙДЦ</w:t>
            </w:r>
          </w:p>
        </w:tc>
      </w:tr>
      <w:tr w:rsidR="00AB72C3" w14:paraId="2A8CB10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B9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96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E28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54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05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C9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6A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B8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AB72C3" w14:paraId="54DBE00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45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A8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58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9D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47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BE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52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19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AB72C3" w14:paraId="36A6BDD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50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D7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9C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F2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F9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9C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C6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6B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AB72C3" w14:paraId="5B68D13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75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85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B4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1A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93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9B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13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6D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AB72C3" w14:paraId="678AAED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02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1C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17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97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DE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A7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47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1F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AB72C3" w14:paraId="2112C44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95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80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46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0B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04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22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1F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60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AB72C3" w14:paraId="18E6B86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EC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BF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BD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83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C1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CC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FA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AB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AB72C3" w14:paraId="79690FA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0E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33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91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CE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D9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9D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80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BA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53F09E4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46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50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CD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28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3B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68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07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27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B72C3" w14:paraId="03C1335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47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9D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35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16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B9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F5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A0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70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0A033D6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54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C9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38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2E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DC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08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CF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00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AB72C3" w14:paraId="0D0C671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E7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2E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2C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BF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9B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D5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5C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44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AB72C3" w14:paraId="45F70B4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B6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B1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36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83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9C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C0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DA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B3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AB72C3" w14:paraId="3583992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F1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D4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20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62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7E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C2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35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0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AB72C3" w14:paraId="5D3768A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86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95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52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B5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E3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0D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2A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77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B72C3" w14:paraId="0C87AF7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E0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89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EC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90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F3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F9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32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20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B72C3" w14:paraId="49AE4DC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1F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3F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3F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4D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03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2C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38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99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B72C3" w14:paraId="7E6C18D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C0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DA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B4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E9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F9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07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D7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24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72C3" w14:paraId="05BAE62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81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38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0E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3B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99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04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90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AE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AB72C3" w14:paraId="7D079BE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40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23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39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C2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FE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A4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F8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F5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AB72C3" w14:paraId="2A0E1B9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CD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2D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8B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F7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47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82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5D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5F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AB72C3" w14:paraId="509178D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55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0F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49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EA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89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AD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09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69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AB72C3" w14:paraId="4396488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B3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30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EA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6A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7C4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4B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0E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B4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AB72C3" w14:paraId="2671B01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18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B9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A8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5A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F3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77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DE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9E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AB72C3" w14:paraId="0825D11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0C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F5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26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8B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4B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7C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2D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50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AB72C3" w14:paraId="1035A6C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11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2E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31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23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46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3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FC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F0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AB72C3" w14:paraId="53191C1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C3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E0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3E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4E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08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57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36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54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B72C3" w14:paraId="1E91DAB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BC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F1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B9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9E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2B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59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D2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9F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</w:tr>
      <w:tr w:rsidR="00AB72C3" w14:paraId="61246BB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E3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D4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7E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C2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94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C7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35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59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B72C3" w14:paraId="68E4A7E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F7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DB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E6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8A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44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D2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EF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D9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AB72C3" w14:paraId="7298C97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9C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0B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0D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33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82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D3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48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E7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B72C3" w14:paraId="24E5E1D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06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5F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8E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EE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2A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6F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25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17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 и др.</w:t>
            </w:r>
          </w:p>
        </w:tc>
      </w:tr>
      <w:tr w:rsidR="00AB72C3" w14:paraId="7398521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F7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FE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FA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80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FAB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50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AC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7A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 и др.</w:t>
            </w:r>
          </w:p>
        </w:tc>
      </w:tr>
      <w:tr w:rsidR="00AB72C3" w14:paraId="676CB8B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EB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3D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AF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0B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00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C6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4A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2B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 и др.</w:t>
            </w:r>
          </w:p>
        </w:tc>
      </w:tr>
      <w:tr w:rsidR="00AB72C3" w14:paraId="7D1036D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3F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01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92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C89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C0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80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D3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70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AB72C3" w14:paraId="0CE05D9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FD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42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E0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F1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73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1A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14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E0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AB72C3" w14:paraId="4F068E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56B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CE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C9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AC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4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AF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1C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FD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AB72C3" w14:paraId="3E8E64E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68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75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55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AD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96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C1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53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91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AB72C3" w14:paraId="23C8C2E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F9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AD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82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DD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51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47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D4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B5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ИРХ</w:t>
            </w:r>
          </w:p>
        </w:tc>
      </w:tr>
      <w:tr w:rsidR="00AB72C3" w14:paraId="52AD158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15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ED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DA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2F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DD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3A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CD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1A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72C3" w14:paraId="5BD8F0F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D8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B44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CA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F7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72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9F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B3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F6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72C3" w14:paraId="568A774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22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01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D5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139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DB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22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17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09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AB72C3" w14:paraId="0AB08CB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D2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1E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5C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66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96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AC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D4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8F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AB72C3" w14:paraId="70FBBB0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F7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58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86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1F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3A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CE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FB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8A2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AB72C3" w14:paraId="14B2BC4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ED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BE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7B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76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FB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40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83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9F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AB72C3" w14:paraId="3C16ED8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44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43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05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B33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4C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A8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9A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54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6261489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59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F7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5B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31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CF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34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6D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C4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AB72C3" w14:paraId="391820A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C2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9C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A0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39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93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C24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3C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5C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</w:t>
            </w:r>
          </w:p>
        </w:tc>
      </w:tr>
      <w:tr w:rsidR="00AB72C3" w14:paraId="6E525BA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9C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77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40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F3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BC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41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C5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65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76977BF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5B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E5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BD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47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06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38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CE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C4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B72C3" w14:paraId="052E5CE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3B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20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A9B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EE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0C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32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4E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9D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AB72C3" w14:paraId="31101AC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AC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BB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DB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27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43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3F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C3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02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1D7E474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38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DB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96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B5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21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7E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11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E2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B72C3" w14:paraId="5CB8BE0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2C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A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BE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C6E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D69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6C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37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14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B72C3" w14:paraId="080E5EA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0F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7A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46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335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EE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C5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56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8E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29C2F54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85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9F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9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44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BE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B4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50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71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AB72C3" w14:paraId="445BC4A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58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E6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6E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52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54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2C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A7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44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AB72C3" w14:paraId="6597D53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C7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BB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CD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A6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2F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C8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D9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B3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075DEBC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B3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B5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6B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52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8A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31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DE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BA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AB72C3" w14:paraId="23E9BA3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F1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7A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F9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A3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64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F0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DA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43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72C3" w14:paraId="523BA86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904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7B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E0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C7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90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45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49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92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1B53493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92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B8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43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E6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95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C4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AD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9E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FC7705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5D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E9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6A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C5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4B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14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E6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F2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4ACB4D7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5E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23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D2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88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68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D5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F0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D4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AB72C3" w14:paraId="517E991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49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B6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1D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27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86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AE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DE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CD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AB72C3" w14:paraId="2AFABEC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5B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D3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C4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23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0F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33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15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0A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21CEB29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33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0DF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89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40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43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C5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20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5B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1A5C347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4F2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AF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49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DA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B8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7E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4E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DE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031054E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8C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DD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D2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3C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5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CE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46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6B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AB72C3" w14:paraId="04B2DA3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04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0A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AB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1A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9F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4D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F1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AA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4794DF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0F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93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53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AE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74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9F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2F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95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AB72C3" w14:paraId="2F15015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3D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B8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2A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BE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32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6C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9B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A7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72C3" w14:paraId="7C1EB4E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CA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64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39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A0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35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22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43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83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72C3" w14:paraId="29E73E6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0A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E9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A0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F2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83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89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D0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101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72C3" w14:paraId="72A9D28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66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9C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39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BD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DF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E93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6A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EA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72C3" w14:paraId="31CF827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A8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D7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23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F6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C2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76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EE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870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5240AA3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CDC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1E8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0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0F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FA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B6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D1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D1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72C3" w14:paraId="2D8BD9D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E5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8A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23B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6C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DE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99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05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39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B72C3" w14:paraId="6E0D6AB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644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85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29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6C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10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7A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71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B26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B72C3" w14:paraId="7E676BC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A8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80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04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5D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99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CA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32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AA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AB72C3" w14:paraId="0CDA8DE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32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67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C5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CD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D7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95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5E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DC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72C3" w14:paraId="4F746DA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EC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86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3F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BC5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57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94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16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75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72C3" w14:paraId="5FEE246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C6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FD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AA3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5A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9A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04B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A3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9A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AB72C3" w14:paraId="5C88291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90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B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E2C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FE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50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E10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9D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21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72C3" w14:paraId="20E2905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5D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70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E50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08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D6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F2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E8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69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B72C3" w14:paraId="1D38C35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92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CA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F1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4D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8F2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A74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71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22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AB72C3" w14:paraId="54FF9E6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5C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C1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9F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36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C5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1C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EB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11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AB72C3" w14:paraId="013D74C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4F9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B3E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0F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69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1F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99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9ED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62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5D4632AF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927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EA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5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C6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21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DB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57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7A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B72C3" w14:paraId="54AA4E2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5E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44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F5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86E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0D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587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AA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C2A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B72C3" w14:paraId="4574EBB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B43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56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DEA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B0F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17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A5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43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43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28A50B14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723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A4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CA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DB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82F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FB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C3C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C7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15536F6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D8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14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4B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AE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03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77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946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FD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B72C3" w14:paraId="68C7C7A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DE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08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0D6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E7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23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99E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23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B8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7F5EE97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39A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0D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78E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569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76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0E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F5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291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AB72C3" w14:paraId="6D5FED6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7ED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4F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1C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2B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7B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88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8D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887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25C749C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A7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F8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4D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75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D9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41D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94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DF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B72C3" w14:paraId="579D239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07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65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8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342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F7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93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6D8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32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B72C3" w14:paraId="67C3194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E3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585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F4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05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B5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22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714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C6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AB72C3" w14:paraId="1EFABF2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E3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57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86A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22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BD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5E8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1F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AA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AB72C3" w14:paraId="04478E0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F4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9D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91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211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22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F7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41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20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72C3" w14:paraId="1BFD4AA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CB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3D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09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1B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375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54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61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47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AB72C3" w14:paraId="674B13F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6C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60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DA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05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7D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D09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86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4B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B72C3" w14:paraId="0154E14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0B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96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F0C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A0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03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37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EB9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BF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462E5CA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0C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33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74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FB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395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BA4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3E8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FA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AB72C3" w14:paraId="3F81BA7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38C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C4D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6B7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1FB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F8B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1A1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97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52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B72C3" w14:paraId="7C9E65F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E4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672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119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BB0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EE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BDD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EB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8E1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AB72C3" w14:paraId="0E6294C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80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416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46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3D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C2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3F0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371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C8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AB72C3" w14:paraId="0261BD0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63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C9E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FB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14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41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934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08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2E0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B72C3" w14:paraId="3878196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4E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637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D7E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82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90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CF8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91D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9B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AB72C3" w14:paraId="57A6A17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6B2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456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6E0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45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57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44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A5F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FB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72C3" w14:paraId="7B2A103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46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32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74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BFA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40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0F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8C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797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AB72C3" w14:paraId="1C1287F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FD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895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746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E2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83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84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75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EC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AB72C3" w14:paraId="7678DD9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60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AC4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B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DA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9CD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9AD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550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60A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AB72C3" w14:paraId="41B8C67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5AB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2A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DC8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05C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AD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5F9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B2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500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AB72C3" w14:paraId="2C3EE6BE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582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04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9E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26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CC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24B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70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2C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 и др.</w:t>
            </w:r>
          </w:p>
        </w:tc>
      </w:tr>
      <w:tr w:rsidR="00AB72C3" w14:paraId="7F6AC2B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E11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EF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81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388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54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36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CE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B92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AB72C3" w14:paraId="3EE1123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0E3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2F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A0E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2F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F3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7ED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675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D2F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AB72C3" w14:paraId="08A0B37A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A29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85A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C7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96B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52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997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F7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02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AB72C3" w14:paraId="332CAED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04F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7A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59E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BF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10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F02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D2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F2E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AB72C3" w14:paraId="5E28259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FC1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29B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15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DA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DC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932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22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9D6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AB72C3" w14:paraId="6A06CC56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4CC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35B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17E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EC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871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016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C5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B4B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AB72C3" w14:paraId="5152CE8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E2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9B9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DB4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4B2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827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106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1F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9A3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AB72C3" w14:paraId="67098479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D54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1D3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AC7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1C0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5D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83F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2A3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9D3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AB72C3" w14:paraId="35846CB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FD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7E5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9D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60D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72C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B4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B0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8E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AB72C3" w14:paraId="441C450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9E6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1ED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21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CE6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81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C9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0C6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5C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B72C3" w14:paraId="5C3209E8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E88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EF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D8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138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74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27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62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D96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13AD2DF1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E4E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EAD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B09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681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64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427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69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962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AB72C3" w14:paraId="34373D0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381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87E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7AF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2B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6C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C44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9EB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4C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48C9C69C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EF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A5A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235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2CA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B68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009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56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C83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B72C3" w14:paraId="11F5B90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1B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726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086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29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E97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32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8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46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AB72C3" w14:paraId="36DCDC95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02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3B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3F5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B0C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1A7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FBF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A13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0E2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B72C3" w14:paraId="2E7B75E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1CB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6BF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568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151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2A8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9F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375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57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 и др.</w:t>
            </w:r>
          </w:p>
        </w:tc>
      </w:tr>
      <w:tr w:rsidR="00AB72C3" w14:paraId="2A9F9947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D3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B6D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779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2CF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4B8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7CE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E9C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8B0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AB72C3" w14:paraId="7E357C82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12A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A28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C8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28C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B2F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2D0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59F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1C9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AB72C3" w14:paraId="691D66D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752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F84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0AC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C92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2BA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300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BF35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2A5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AB72C3" w14:paraId="2B87986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C73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37E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87D8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2FE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80D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97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1FA0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26A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AB72C3" w14:paraId="7779D56D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62F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20C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437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3B1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D6A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759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9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22A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AB72C3" w14:paraId="47E5BE0B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AD5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788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2E7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E5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56C6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A5F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21B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2A11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AB72C3" w14:paraId="60E2FC70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8D1A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07D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BF4B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6C7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47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5E0D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C933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975F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AB72C3" w14:paraId="5EC09423" w14:textId="77777777" w:rsidTr="00AB72C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483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B65C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A072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F1A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955E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2119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8FC7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9B04" w14:textId="77777777" w:rsidR="00AB72C3" w:rsidRDefault="00AB72C3" w:rsidP="006721F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FFD896" w14:textId="77777777" w:rsidR="00AB72C3" w:rsidRDefault="00AB72C3" w:rsidP="00AB72C3"/>
    <w:p w14:paraId="337FFF0F" w14:textId="77777777" w:rsidR="00AB72C3" w:rsidRDefault="00AB72C3"/>
    <w:sectPr w:rsidR="00AB72C3" w:rsidSect="00326267">
      <w:footerReference w:type="even" r:id="rId11"/>
      <w:footerReference w:type="default" r:id="rId12"/>
      <w:type w:val="continuous"/>
      <w:pgSz w:w="11909" w:h="16834" w:code="9"/>
      <w:pgMar w:top="993" w:right="734" w:bottom="709" w:left="1575" w:header="709" w:footer="551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E6CFD" w14:textId="77777777" w:rsidR="000A67CE" w:rsidRDefault="000A67CE">
      <w:r>
        <w:separator/>
      </w:r>
    </w:p>
  </w:endnote>
  <w:endnote w:type="continuationSeparator" w:id="0">
    <w:p w14:paraId="2D511B46" w14:textId="77777777" w:rsidR="000A67CE" w:rsidRDefault="000A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216C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A5E6E8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4646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72C3">
      <w:rPr>
        <w:rStyle w:val="aa"/>
        <w:noProof/>
      </w:rPr>
      <w:t>19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AB72C3">
      <w:rPr>
        <w:rStyle w:val="aa"/>
        <w:noProof/>
      </w:rPr>
      <w:t>22</w:t>
    </w:r>
    <w:r>
      <w:rPr>
        <w:rStyle w:val="aa"/>
      </w:rPr>
      <w:fldChar w:fldCharType="end"/>
    </w:r>
  </w:p>
  <w:p w14:paraId="6CD0DD9E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3D2EFB6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E42CF96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43B9" w14:textId="77777777" w:rsidR="000A67CE" w:rsidRDefault="000A67CE">
      <w:r>
        <w:separator/>
      </w:r>
    </w:p>
  </w:footnote>
  <w:footnote w:type="continuationSeparator" w:id="0">
    <w:p w14:paraId="2FF7F4FC" w14:textId="77777777" w:rsidR="000A67CE" w:rsidRDefault="000A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3BEC"/>
    <w:rsid w:val="00014CD4"/>
    <w:rsid w:val="00023D3E"/>
    <w:rsid w:val="00054887"/>
    <w:rsid w:val="00073AD5"/>
    <w:rsid w:val="00073F28"/>
    <w:rsid w:val="000A017A"/>
    <w:rsid w:val="000A1279"/>
    <w:rsid w:val="000A5386"/>
    <w:rsid w:val="000A67CE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5B8A"/>
    <w:rsid w:val="002479BF"/>
    <w:rsid w:val="0025763B"/>
    <w:rsid w:val="002726BC"/>
    <w:rsid w:val="00286368"/>
    <w:rsid w:val="002B03D8"/>
    <w:rsid w:val="002C5C3D"/>
    <w:rsid w:val="002D0BE9"/>
    <w:rsid w:val="002F11DF"/>
    <w:rsid w:val="00313964"/>
    <w:rsid w:val="0031502C"/>
    <w:rsid w:val="00326267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85D05"/>
    <w:rsid w:val="00587EF1"/>
    <w:rsid w:val="005947A9"/>
    <w:rsid w:val="005A5CB1"/>
    <w:rsid w:val="005A6BCF"/>
    <w:rsid w:val="005C0CF4"/>
    <w:rsid w:val="005C115A"/>
    <w:rsid w:val="005C795B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B43F5"/>
    <w:rsid w:val="006D75BC"/>
    <w:rsid w:val="006E08A3"/>
    <w:rsid w:val="006F0280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91C72"/>
    <w:rsid w:val="007973F5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368"/>
    <w:rsid w:val="008A1668"/>
    <w:rsid w:val="008A6662"/>
    <w:rsid w:val="008B5549"/>
    <w:rsid w:val="008B5A06"/>
    <w:rsid w:val="008D06DA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62E68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064F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B32ED"/>
    <w:rsid w:val="00AB72C3"/>
    <w:rsid w:val="00AE0DDB"/>
    <w:rsid w:val="00B1114A"/>
    <w:rsid w:val="00B23ADA"/>
    <w:rsid w:val="00B35EBD"/>
    <w:rsid w:val="00B40B87"/>
    <w:rsid w:val="00B45A60"/>
    <w:rsid w:val="00B47860"/>
    <w:rsid w:val="00B53866"/>
    <w:rsid w:val="00B70CAA"/>
    <w:rsid w:val="00B75D2C"/>
    <w:rsid w:val="00B7709E"/>
    <w:rsid w:val="00B853AA"/>
    <w:rsid w:val="00B934B7"/>
    <w:rsid w:val="00B940B3"/>
    <w:rsid w:val="00B96165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86EF5"/>
    <w:rsid w:val="00DA7362"/>
    <w:rsid w:val="00DD09EE"/>
    <w:rsid w:val="00DF385F"/>
    <w:rsid w:val="00E02BD6"/>
    <w:rsid w:val="00E07CC8"/>
    <w:rsid w:val="00E15FB9"/>
    <w:rsid w:val="00E21641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1488F"/>
    <w:rsid w:val="00F3419C"/>
    <w:rsid w:val="00F46E3C"/>
    <w:rsid w:val="00F627BE"/>
    <w:rsid w:val="00F66BF2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F6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326267"/>
  </w:style>
  <w:style w:type="character" w:customStyle="1" w:styleId="a4">
    <w:name w:val="Горен колонтитул Знак"/>
    <w:basedOn w:val="a0"/>
    <w:link w:val="a3"/>
    <w:uiPriority w:val="99"/>
    <w:rsid w:val="00AB72C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B72C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326267"/>
  </w:style>
  <w:style w:type="character" w:customStyle="1" w:styleId="a4">
    <w:name w:val="Горен колонтитул Знак"/>
    <w:basedOn w:val="a0"/>
    <w:link w:val="a3"/>
    <w:uiPriority w:val="99"/>
    <w:rsid w:val="00AB72C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B72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F0A3-77AD-408F-A1F3-E9C9561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22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2023-09-27T06:45:00Z</cp:lastPrinted>
  <dcterms:created xsi:type="dcterms:W3CDTF">2023-09-27T06:46:00Z</dcterms:created>
  <dcterms:modified xsi:type="dcterms:W3CDTF">2023-10-02T11:18:00Z</dcterms:modified>
</cp:coreProperties>
</file>