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D54C" w14:textId="77777777" w:rsidR="00851CC9" w:rsidRPr="005009B1" w:rsidRDefault="007740A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D6F25D3" wp14:editId="1C0AE1B4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76D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88165E5" wp14:editId="472EE22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7970B346" w14:textId="77777777" w:rsidR="00851CC9" w:rsidRPr="00A165D6" w:rsidRDefault="0059755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A165D6">
        <w:rPr>
          <w:spacing w:val="30"/>
          <w:lang w:val="ru-RU" w:eastAsia="bg-BG"/>
        </w:rPr>
        <w:t xml:space="preserve"> </w:t>
      </w:r>
      <w:r w:rsidR="00A165D6">
        <w:rPr>
          <w:spacing w:val="30"/>
          <w:lang w:val="bg-BG" w:eastAsia="bg-BG"/>
        </w:rPr>
        <w:t>и храните</w:t>
      </w:r>
    </w:p>
    <w:p w14:paraId="739A8F7E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0B7FD9C6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2D2444A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1792B00A" w14:textId="77777777" w:rsidR="00851CC9" w:rsidRPr="00FF4A62" w:rsidRDefault="00851CC9" w:rsidP="00FF4A62">
      <w:pPr>
        <w:rPr>
          <w:lang w:val="bg-BG" w:eastAsia="bg-BG"/>
        </w:rPr>
      </w:pPr>
    </w:p>
    <w:p w14:paraId="71782B59" w14:textId="6DA512A3" w:rsidR="00851CC9" w:rsidRPr="00CE577F" w:rsidRDefault="00851CC9" w:rsidP="00FF4A62">
      <w:pPr>
        <w:jc w:val="center"/>
        <w:rPr>
          <w:b/>
          <w:bCs/>
          <w:lang w:val="bg-BG" w:eastAsia="bg-BG"/>
        </w:rPr>
      </w:pPr>
      <w:r w:rsidRPr="00CE577F">
        <w:rPr>
          <w:b/>
          <w:bCs/>
          <w:lang w:val="bg-BG" w:eastAsia="bg-BG"/>
        </w:rPr>
        <w:t xml:space="preserve">№ </w:t>
      </w:r>
      <w:r w:rsidR="00CE577F" w:rsidRPr="00CE577F">
        <w:rPr>
          <w:rStyle w:val="cursorpointer"/>
          <w:b/>
          <w:bCs/>
        </w:rPr>
        <w:t xml:space="preserve">РД-04-128/ 27.09.2023 </w:t>
      </w:r>
      <w:r w:rsidRPr="00CE577F">
        <w:rPr>
          <w:b/>
          <w:bCs/>
          <w:lang w:val="bg-BG" w:eastAsia="bg-BG"/>
        </w:rPr>
        <w:t>г.</w:t>
      </w:r>
    </w:p>
    <w:p w14:paraId="2A23EC9F" w14:textId="77777777" w:rsidR="00851CC9" w:rsidRPr="00FF4A62" w:rsidRDefault="00851CC9" w:rsidP="00FF4A62">
      <w:pPr>
        <w:rPr>
          <w:lang w:val="bg-BG" w:eastAsia="bg-BG"/>
        </w:rPr>
      </w:pPr>
    </w:p>
    <w:p w14:paraId="3F3949D5" w14:textId="77777777" w:rsidR="00851CC9" w:rsidRPr="00FF4A62" w:rsidRDefault="00597552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913AFF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стопанс</w:t>
      </w:r>
      <w:r w:rsidR="0011109E">
        <w:rPr>
          <w:lang w:val="bg-BG" w:eastAsia="bg-BG"/>
        </w:rPr>
        <w:t>ката 20</w:t>
      </w:r>
      <w:r w:rsidR="00CF3957">
        <w:rPr>
          <w:lang w:eastAsia="bg-BG"/>
        </w:rPr>
        <w:t>2</w:t>
      </w:r>
      <w:r w:rsidR="00F43601">
        <w:rPr>
          <w:lang w:val="bg-BG" w:eastAsia="bg-BG"/>
        </w:rPr>
        <w:t>3</w:t>
      </w:r>
      <w:r w:rsidR="0011109E">
        <w:rPr>
          <w:lang w:val="bg-BG" w:eastAsia="bg-BG"/>
        </w:rPr>
        <w:t xml:space="preserve"> – 202</w:t>
      </w:r>
      <w:r w:rsidR="00F43601">
        <w:rPr>
          <w:lang w:val="bg-BG" w:eastAsia="bg-BG"/>
        </w:rPr>
        <w:t>4</w:t>
      </w:r>
      <w:r w:rsidR="0011109E">
        <w:rPr>
          <w:lang w:val="bg-BG" w:eastAsia="bg-BG"/>
        </w:rPr>
        <w:t xml:space="preserve"> г. (1.10.20</w:t>
      </w:r>
      <w:r w:rsidR="00CF3957">
        <w:rPr>
          <w:lang w:eastAsia="bg-BG"/>
        </w:rPr>
        <w:t>2</w:t>
      </w:r>
      <w:r w:rsidR="00F43601">
        <w:rPr>
          <w:lang w:val="bg-BG" w:eastAsia="bg-BG"/>
        </w:rPr>
        <w:t>3</w:t>
      </w:r>
      <w:r w:rsidR="0011109E">
        <w:rPr>
          <w:lang w:val="bg-BG" w:eastAsia="bg-BG"/>
        </w:rPr>
        <w:t xml:space="preserve"> г. – 1.10.202</w:t>
      </w:r>
      <w:r w:rsidR="00F43601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11109E">
        <w:rPr>
          <w:b/>
          <w:lang w:val="bg-BG" w:eastAsia="bg-BG"/>
        </w:rPr>
        <w:t>№ РД 0</w:t>
      </w:r>
      <w:r w:rsidR="00151BAD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F43601">
        <w:rPr>
          <w:b/>
          <w:lang w:val="bg-BG" w:eastAsia="bg-BG"/>
        </w:rPr>
        <w:t>100</w:t>
      </w:r>
      <w:r w:rsidR="0050130A">
        <w:rPr>
          <w:b/>
          <w:lang w:val="bg-BG" w:eastAsia="bg-BG"/>
        </w:rPr>
        <w:t>/0</w:t>
      </w:r>
      <w:r w:rsidR="00F43601">
        <w:rPr>
          <w:b/>
          <w:lang w:val="bg-BG" w:eastAsia="bg-BG"/>
        </w:rPr>
        <w:t>4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F43601">
        <w:rPr>
          <w:b/>
          <w:lang w:val="bg-BG" w:eastAsia="bg-BG"/>
        </w:rPr>
        <w:t>3</w:t>
      </w:r>
      <w:r w:rsidR="00851CC9" w:rsidRPr="0050130A">
        <w:rPr>
          <w:b/>
          <w:lang w:val="bg-BG" w:eastAsia="bg-BG"/>
        </w:rPr>
        <w:t xml:space="preserve"> г., </w:t>
      </w:r>
      <w:r w:rsidR="00851CC9" w:rsidRPr="00FF4A62">
        <w:rPr>
          <w:lang w:val="bg-BG" w:eastAsia="bg-BG"/>
        </w:rPr>
        <w:t xml:space="preserve">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13D24174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425C72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855C5A3" w14:textId="77777777" w:rsidR="00851CC9" w:rsidRPr="00FF4A62" w:rsidRDefault="00851CC9" w:rsidP="00FF4A62">
      <w:pPr>
        <w:rPr>
          <w:lang w:val="bg-BG" w:eastAsia="bg-BG"/>
        </w:rPr>
      </w:pPr>
    </w:p>
    <w:p w14:paraId="4D8BC6F8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1109E">
        <w:rPr>
          <w:b/>
          <w:lang w:val="bg-BG" w:eastAsia="bg-BG"/>
        </w:rPr>
        <w:t>РД 0</w:t>
      </w:r>
      <w:r w:rsidR="0011109E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F43601">
        <w:rPr>
          <w:b/>
          <w:lang w:eastAsia="bg-BG"/>
        </w:rPr>
        <w:t>100</w:t>
      </w:r>
      <w:r w:rsidR="0050130A">
        <w:rPr>
          <w:b/>
          <w:lang w:val="bg-BG" w:eastAsia="bg-BG"/>
        </w:rPr>
        <w:t>/0</w:t>
      </w:r>
      <w:r w:rsidR="00F43601">
        <w:rPr>
          <w:b/>
          <w:lang w:eastAsia="bg-BG"/>
        </w:rPr>
        <w:t>4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F43601">
        <w:rPr>
          <w:b/>
          <w:lang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 xml:space="preserve">на </w:t>
      </w:r>
      <w:r w:rsidR="00913AFF">
        <w:rPr>
          <w:b/>
          <w:lang w:val="bg-BG" w:eastAsia="bg-BG"/>
        </w:rPr>
        <w:t>гр.Панагюрище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109E">
        <w:rPr>
          <w:lang w:val="bg-BG" w:eastAsia="bg-BG"/>
        </w:rPr>
        <w:t xml:space="preserve">арджик, е издадена до </w:t>
      </w:r>
      <w:r w:rsidR="0011109E" w:rsidRPr="00F43601">
        <w:rPr>
          <w:b/>
          <w:lang w:val="bg-BG" w:eastAsia="bg-BG"/>
        </w:rPr>
        <w:t>05.08.20</w:t>
      </w:r>
      <w:r w:rsidR="00CF3957" w:rsidRPr="00F43601">
        <w:rPr>
          <w:b/>
          <w:lang w:eastAsia="bg-BG"/>
        </w:rPr>
        <w:t>2</w:t>
      </w:r>
      <w:r w:rsidR="00F43601" w:rsidRPr="00F43601">
        <w:rPr>
          <w:b/>
          <w:lang w:eastAsia="bg-BG"/>
        </w:rPr>
        <w:t>3</w:t>
      </w:r>
      <w:r w:rsidRPr="00F43601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065D003F" w14:textId="77777777" w:rsidR="00851CC9" w:rsidRPr="00FF4A62" w:rsidRDefault="00851CC9" w:rsidP="00913AFF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13AFF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8DF36CC" w14:textId="77777777"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6645F5A4" w14:textId="77777777" w:rsidR="00A165D6" w:rsidRPr="00F43601" w:rsidRDefault="00A165D6" w:rsidP="00F43601">
      <w:pPr>
        <w:ind w:firstLine="540"/>
        <w:jc w:val="both"/>
        <w:rPr>
          <w:lang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>
        <w:rPr>
          <w:lang w:val="bg-BG" w:eastAsia="bg-BG"/>
        </w:rPr>
        <w:t xml:space="preserve"> в землището за стопанската </w:t>
      </w:r>
      <w:r>
        <w:rPr>
          <w:b/>
          <w:lang w:val="bg-BG" w:eastAsia="bg-BG"/>
        </w:rPr>
        <w:t>2023 – 2024</w:t>
      </w:r>
      <w:r w:rsidRPr="006F0409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 xml:space="preserve"> Спазени са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чл. 37в, ал. 2 определящи срок за сключване на споразумението и минимална обща площ на масивите за ползване.</w:t>
      </w:r>
    </w:p>
    <w:p w14:paraId="24ED84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46EDAB4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26D15E6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91F3616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4D6ACB5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507071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49A8ED2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</w:t>
      </w:r>
      <w:r w:rsidRPr="00FF4A62">
        <w:rPr>
          <w:lang w:val="bg-BG" w:eastAsia="bg-BG"/>
        </w:rPr>
        <w:lastRenderedPageBreak/>
        <w:t>и заповедта на директора на областната дирекция „Земеделие”, са административноправните юридически факти.</w:t>
      </w:r>
    </w:p>
    <w:p w14:paraId="709FCB0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D3D037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8BBCF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824275E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6E06EF1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B0EB95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1EEA2298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951951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D2697D">
        <w:rPr>
          <w:lang w:val="bg-BG" w:eastAsia="bg-BG"/>
        </w:rPr>
        <w:t>, за стопанската  202</w:t>
      </w:r>
      <w:r w:rsidR="00F43601">
        <w:rPr>
          <w:lang w:eastAsia="bg-BG"/>
        </w:rPr>
        <w:t>3</w:t>
      </w:r>
      <w:r w:rsidR="00666DE7">
        <w:rPr>
          <w:lang w:val="bg-BG" w:eastAsia="bg-BG"/>
        </w:rPr>
        <w:t xml:space="preserve"> -</w:t>
      </w:r>
      <w:r w:rsidR="008A4CCE">
        <w:rPr>
          <w:lang w:eastAsia="bg-BG"/>
        </w:rPr>
        <w:t xml:space="preserve"> </w:t>
      </w:r>
      <w:r w:rsidR="00D2697D">
        <w:rPr>
          <w:lang w:val="bg-BG" w:eastAsia="bg-BG"/>
        </w:rPr>
        <w:t>202</w:t>
      </w:r>
      <w:r w:rsidR="00F43601">
        <w:rPr>
          <w:lang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CF3957">
        <w:rPr>
          <w:b/>
          <w:lang w:val="bg-BG" w:eastAsia="bg-BG"/>
        </w:rPr>
        <w:t>01.10.20</w:t>
      </w:r>
      <w:r w:rsidR="00D2697D">
        <w:rPr>
          <w:b/>
          <w:lang w:val="bg-BG" w:eastAsia="bg-BG"/>
        </w:rPr>
        <w:t>2</w:t>
      </w:r>
      <w:r w:rsidR="00F43601">
        <w:rPr>
          <w:b/>
          <w:lang w:eastAsia="bg-BG"/>
        </w:rPr>
        <w:t>3</w:t>
      </w:r>
      <w:r w:rsidR="00D2697D">
        <w:rPr>
          <w:b/>
          <w:lang w:val="bg-BG" w:eastAsia="bg-BG"/>
        </w:rPr>
        <w:t xml:space="preserve"> г. до 01.10.202</w:t>
      </w:r>
      <w:r w:rsidR="00F43601">
        <w:rPr>
          <w:b/>
          <w:lang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173DD3B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D2697D">
        <w:rPr>
          <w:b/>
          <w:lang w:val="bg-BG" w:eastAsia="bg-BG"/>
        </w:rPr>
        <w:t>01.10.202</w:t>
      </w:r>
      <w:r w:rsidR="00F43601">
        <w:rPr>
          <w:b/>
          <w:lang w:eastAsia="bg-BG"/>
        </w:rPr>
        <w:t>3</w:t>
      </w:r>
      <w:r w:rsidR="00D2697D">
        <w:rPr>
          <w:b/>
          <w:lang w:val="bg-BG" w:eastAsia="bg-BG"/>
        </w:rPr>
        <w:t>г. до 01.10.202</w:t>
      </w:r>
      <w:r w:rsidR="00F43601">
        <w:rPr>
          <w:b/>
          <w:lang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9F0240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951951">
        <w:rPr>
          <w:lang w:val="bg-BG" w:eastAsia="bg-BG"/>
        </w:rPr>
        <w:t>ви в сградата на община Панагюрище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CA2960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</w:t>
      </w:r>
      <w:r w:rsidR="00D2697D">
        <w:rPr>
          <w:lang w:val="bg-BG" w:eastAsia="bg-BG"/>
        </w:rPr>
        <w:t xml:space="preserve">ползване за стопанската </w:t>
      </w:r>
      <w:r w:rsidR="00D2697D" w:rsidRPr="00F43601">
        <w:rPr>
          <w:b/>
          <w:lang w:val="bg-BG" w:eastAsia="bg-BG"/>
        </w:rPr>
        <w:t>202</w:t>
      </w:r>
      <w:r w:rsidR="00F43601">
        <w:rPr>
          <w:b/>
          <w:lang w:eastAsia="bg-BG"/>
        </w:rPr>
        <w:t>3</w:t>
      </w:r>
      <w:r w:rsidR="00D2697D" w:rsidRPr="00F43601">
        <w:rPr>
          <w:b/>
          <w:lang w:val="bg-BG" w:eastAsia="bg-BG"/>
        </w:rPr>
        <w:t xml:space="preserve"> – 202</w:t>
      </w:r>
      <w:r w:rsidR="00F43601">
        <w:rPr>
          <w:b/>
          <w:lang w:eastAsia="bg-BG"/>
        </w:rPr>
        <w:t>4</w:t>
      </w:r>
      <w:r w:rsidRPr="00F43601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1463607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377A23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14:paraId="5F973002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4619AB9F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36957D69" w14:textId="0579D67F" w:rsidR="00A233B6" w:rsidRPr="00CE577F" w:rsidRDefault="00A233B6" w:rsidP="00CE577F">
      <w:pPr>
        <w:jc w:val="both"/>
        <w:rPr>
          <w:lang w:val="bg-BG" w:eastAsia="bg-BG"/>
        </w:rPr>
      </w:pPr>
    </w:p>
    <w:p w14:paraId="1FF8F8D7" w14:textId="77777777" w:rsidR="00164963" w:rsidRDefault="0094290A">
      <w:r>
        <w:br/>
      </w:r>
      <w:r>
        <w:rPr>
          <w:noProof/>
          <w:lang w:val="bg-BG" w:eastAsia="bg-BG"/>
        </w:rPr>
        <w:drawing>
          <wp:inline distT="0" distB="0" distL="0" distR="0" wp14:anchorId="6CA7A5F9" wp14:editId="7697223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16:00ч.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216607EF" w14:textId="77777777" w:rsidR="00445BFD" w:rsidRDefault="00445BFD"/>
    <w:p w14:paraId="78A1A016" w14:textId="77777777" w:rsidR="00445BFD" w:rsidRDefault="00445BFD" w:rsidP="00445BFD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B8751F8" w14:textId="77777777" w:rsidR="00445BFD" w:rsidRDefault="00445BFD" w:rsidP="00445BFD">
      <w:pPr>
        <w:autoSpaceDE w:val="0"/>
        <w:autoSpaceDN w:val="0"/>
        <w:adjustRightInd w:val="0"/>
        <w:spacing w:line="249" w:lineRule="exact"/>
        <w:jc w:val="right"/>
      </w:pPr>
    </w:p>
    <w:p w14:paraId="4160792D" w14:textId="77777777" w:rsidR="00445BFD" w:rsidRDefault="00445BFD" w:rsidP="00445BF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D158459" w14:textId="77777777" w:rsidR="00445BFD" w:rsidRDefault="00445BFD" w:rsidP="00445BF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2D830B5F" w14:textId="77777777" w:rsidR="00445BFD" w:rsidRDefault="00445BFD" w:rsidP="00445BF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Панагюрище, ЕКАТТЕ 55302, община Панагюрище, област Пазарджик.</w:t>
      </w:r>
    </w:p>
    <w:p w14:paraId="17580877" w14:textId="77777777" w:rsidR="00445BFD" w:rsidRDefault="00445BFD" w:rsidP="00445BFD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45BFD" w14:paraId="2297239F" w14:textId="77777777" w:rsidTr="00445BF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85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9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13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3F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DD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45BFD" w14:paraId="627A7932" w14:textId="77777777" w:rsidTr="00445BF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44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90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70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5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DA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1C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F9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DF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0F6C78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D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F8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EB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E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DD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71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8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445BFD" w14:paraId="3EA365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1E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C8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7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7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EF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C0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A6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90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445BFD" w14:paraId="48F2C89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9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8F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1D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DF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4A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58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5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445BFD" w14:paraId="309F07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48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9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DF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0A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BE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36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C9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9A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445BFD" w14:paraId="245596A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74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57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CE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10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8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B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0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F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445BFD" w14:paraId="2237CD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6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C3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F1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67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4D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47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3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62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 и др.</w:t>
            </w:r>
          </w:p>
        </w:tc>
      </w:tr>
      <w:tr w:rsidR="00445BFD" w14:paraId="06AE94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D2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1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4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CC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C4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8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6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A5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ХЛП</w:t>
            </w:r>
          </w:p>
        </w:tc>
      </w:tr>
      <w:tr w:rsidR="00445BFD" w14:paraId="28CCCF3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0D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A9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3A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0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F6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53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01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8A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445BFD" w14:paraId="40B4F7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96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9C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DB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C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2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6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61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445BFD" w14:paraId="5939C4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6F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25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8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ED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C0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43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C9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38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445BFD" w14:paraId="4DBAF4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9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5E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F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C7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40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D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85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F5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45BFD" w14:paraId="5FF232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68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01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11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C3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F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19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2B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5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45BFD" w14:paraId="21BF03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61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E0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9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07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8E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E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2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6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445BFD" w14:paraId="182DC8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FD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64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B0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1F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0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6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2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DB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45BFD" w14:paraId="142EED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7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83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8B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6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A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85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75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445BFD" w14:paraId="737901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09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3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0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E8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F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F4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65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BC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445BFD" w14:paraId="0EE8BB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F7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C0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C6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4A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EB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E5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F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E2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445BFD" w14:paraId="02932D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E4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D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B8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16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6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5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DC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A3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45BFD" w14:paraId="7FB333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64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E8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2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FF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7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BD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63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4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45BFD" w14:paraId="2927E6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2E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4E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DE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D6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58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54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F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3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445BFD" w14:paraId="7CA31D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30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44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AF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2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16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4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6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7B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45BFD" w14:paraId="464ECB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5D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9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9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A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A2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7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C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F2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45BFD" w14:paraId="692232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15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71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B8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0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3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A3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00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5B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ЯНУ</w:t>
            </w:r>
          </w:p>
        </w:tc>
      </w:tr>
      <w:tr w:rsidR="00445BFD" w14:paraId="322616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6C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B6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4D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E4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C3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15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1E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F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445BFD" w14:paraId="35327C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1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35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FA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71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19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A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8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CE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445BFD" w14:paraId="6B3083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80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53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A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4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D0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2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6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 и др.</w:t>
            </w:r>
          </w:p>
        </w:tc>
      </w:tr>
      <w:tr w:rsidR="00445BFD" w14:paraId="7CB387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3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05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8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0B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6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A2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CA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A8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445BFD" w14:paraId="73B4C9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41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F3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FC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BA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47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8A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3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A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445BFD" w14:paraId="5A627F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7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3A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A6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3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7D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19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CA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8F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17905B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3D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4D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43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D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C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8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5D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47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45BFD" w14:paraId="3C87C1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C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5A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F5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9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85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FB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C5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EC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3172F4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3E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62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1E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9A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1C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0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82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75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445BFD" w14:paraId="0AE818A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4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E4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BE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1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2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2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A2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6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45BFD" w14:paraId="786FF2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D2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A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E7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24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32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C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9F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3F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45BFD" w14:paraId="69F788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D9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1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5A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0B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EE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4A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E4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61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445BFD" w14:paraId="619066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22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2D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A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FF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1E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2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63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E5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445BFD" w14:paraId="6B8EB54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33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1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D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08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B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DB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5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45BFD" w14:paraId="782E1B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EC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AC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34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CF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85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43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5F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07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526804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64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1B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9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23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D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70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05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33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445BFD" w14:paraId="7DD3AB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69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38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F6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D5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61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1F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C3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9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45BFD" w14:paraId="5288779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D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2E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C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DD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AF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B5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D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45BFD" w14:paraId="5646E2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15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59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E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7C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CA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F0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A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FA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6EBA4A9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F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3A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0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EE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93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6B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0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1B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26A52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AC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A6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03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72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04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99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85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47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445BFD" w14:paraId="71A8AA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8F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5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0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D4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A2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FA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B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E6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445BFD" w14:paraId="027978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D4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0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C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D7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73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93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8F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7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00888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33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2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4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4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8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9C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9A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0D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4DA6E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A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3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22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C4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4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38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13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7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445BFD" w14:paraId="138BBC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8C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D3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FB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AE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7A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9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79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16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445BFD" w14:paraId="07F05E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5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BE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3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F4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6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A0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28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7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445BFD" w14:paraId="7E44BBD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CF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90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5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E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1A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00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8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1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445BFD" w14:paraId="472E4B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4A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0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DE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CD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8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9B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EB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6C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25458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0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8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ED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8C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D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4C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FC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06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 и др.</w:t>
            </w:r>
          </w:p>
        </w:tc>
      </w:tr>
      <w:tr w:rsidR="00445BFD" w14:paraId="6AC8F2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6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D1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00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14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E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1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C5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66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445BFD" w14:paraId="6A20316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E5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5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F2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7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BC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84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2E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65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445BFD" w14:paraId="7AEDE4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98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2C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6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B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9C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0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E9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D9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445BFD" w14:paraId="01DE0F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62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31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7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3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01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31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9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CE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445BFD" w14:paraId="033E96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E3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2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81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9C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D6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E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F2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AB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445BFD" w14:paraId="0FF1B2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76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A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2D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29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4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56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6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4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445BFD" w14:paraId="6A2558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B4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7F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D5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F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4B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E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EB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1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445BFD" w14:paraId="6E60E5A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5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8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4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E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2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34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0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BD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445BFD" w14:paraId="4751BA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9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5F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92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F0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35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B5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7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4B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5812E5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EA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B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E7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6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3F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D8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14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FF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МФТ и др.</w:t>
            </w:r>
          </w:p>
        </w:tc>
      </w:tr>
      <w:tr w:rsidR="00445BFD" w14:paraId="2CFDCB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F9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F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7D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5E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3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6F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F8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F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445BFD" w14:paraId="319AE1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65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6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5F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AA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D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A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F3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3C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445BFD" w14:paraId="1AA82C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30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BB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69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0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3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50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DB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A6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42DBBD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1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E7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0D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25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6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D8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C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15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445BFD" w14:paraId="403F86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69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08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C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D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44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07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10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61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445BFD" w14:paraId="4B64BB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01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1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53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A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F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67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73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45BFD" w14:paraId="3755A3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F9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E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7F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2B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1D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36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39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1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445BFD" w14:paraId="176B4B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27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1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C0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36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50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0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A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9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45BFD" w14:paraId="70477AD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D9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E4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C0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38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5A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7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E0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1E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64F10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6F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3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C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DE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EF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84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5E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34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ТЛВ</w:t>
            </w:r>
          </w:p>
        </w:tc>
      </w:tr>
      <w:tr w:rsidR="00445BFD" w14:paraId="075662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50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59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0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B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D0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32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43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5E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45BFD" w14:paraId="469E0D2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39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C9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38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54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4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8D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7B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0B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45BFD" w14:paraId="4C0516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0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71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71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C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40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F8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5A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7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9EC82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8B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1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34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6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67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5F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B0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84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445BFD" w14:paraId="06621D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4D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50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A7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F7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EC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1A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C1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45BFD" w14:paraId="62C4AE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5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90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6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6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83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50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DB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D1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45BFD" w14:paraId="5D9DBE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EC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C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42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77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D5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7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72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0C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445BFD" w14:paraId="333D24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8A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0C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82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6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5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0C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00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08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445BFD" w14:paraId="4D3317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F4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74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E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16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99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DB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85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C3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45BFD" w14:paraId="61C74C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0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79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B4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1D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1B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19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A3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C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195C23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6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7E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8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05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1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D8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06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D7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233D64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48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2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21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49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A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8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3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82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445BFD" w14:paraId="434E4F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FE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7E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B9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7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C0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6F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3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A9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2361AF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9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C2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86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86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D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78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6B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66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2F590E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89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F3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C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27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5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7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90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D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4EA3BC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5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4E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C3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82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1B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6B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2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445BFD" w14:paraId="1AE9D4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0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EE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DF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7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F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E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79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1CE23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48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55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A9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9F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3C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5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86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C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445BFD" w14:paraId="15CC31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9B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7B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C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D0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41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CD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6A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257A72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0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C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5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5F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9D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11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D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D3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445BFD" w14:paraId="618307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D3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FB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2D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C8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E7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3B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2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49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326B04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0A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8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7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9C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39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76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AE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96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0EE6D3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6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6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B0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62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E5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1E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8A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5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382D52F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F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FA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BA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7E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32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2B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8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A1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45BFD" w14:paraId="02FAFF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F4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8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20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1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B2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FA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A4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5F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45BFD" w14:paraId="3227B0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59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56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3A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E1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E7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42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4A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1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20389D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60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6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9C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89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A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36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A1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1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6EE50B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4D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3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00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F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80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4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26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BFC7F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3B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0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D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F1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8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F4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DE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B0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21C1E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6D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FA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A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99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A3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F1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A1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AA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0F3431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A3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61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2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93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FA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B4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D9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8A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445BFD" w14:paraId="123CF2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0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A9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55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C7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6E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1C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5C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8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E593F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81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14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E7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27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86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1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99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DD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 и др.</w:t>
            </w:r>
          </w:p>
        </w:tc>
      </w:tr>
      <w:tr w:rsidR="00445BFD" w14:paraId="04F3A5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F6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B6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09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E3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69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01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A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5F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45BFD" w14:paraId="449DFC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3F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E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3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0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AB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38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33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13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445BFD" w14:paraId="2CF46C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D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5C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85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8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27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8F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0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EC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45BFD" w14:paraId="70731D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A2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9D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C1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6F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7E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C6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A5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6E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0E0509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86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D9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A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44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D0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F0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E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91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A66D9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1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25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1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9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92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A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9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E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АСАРЕЛ МЕДЕТ АД</w:t>
            </w:r>
          </w:p>
        </w:tc>
      </w:tr>
      <w:tr w:rsidR="00445BFD" w14:paraId="49312F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E4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19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2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A1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1A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06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1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83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4C2B4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1A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5F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7E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A5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98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B4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1B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5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445BFD" w14:paraId="0F8F911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A1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1F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6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4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09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F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7D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A1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C209F9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BB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B4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5E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EC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97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76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D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4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445BFD" w14:paraId="7A6DEB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A4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F0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53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AA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F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BB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9E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3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445BFD" w14:paraId="757928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8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0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B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F5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6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4C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26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F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445BFD" w14:paraId="548D97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97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9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B1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8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2F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05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89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B6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C4931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1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45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A4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EF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E1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A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9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DF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45BFD" w14:paraId="182612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7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54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A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CF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38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F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C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88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45BFD" w14:paraId="494FE9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14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8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14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0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75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9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5A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A5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8070D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AA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D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3F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E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7E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FF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BD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68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445BFD" w14:paraId="28DE05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64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0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40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F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FF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FC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F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5C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45BFD" w14:paraId="05098D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FC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62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1C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DA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9F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C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FC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F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445BFD" w14:paraId="75EDA3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2C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96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75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EC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9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DA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5E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74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445BFD" w14:paraId="70A8979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7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A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09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B3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D3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C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9F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F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445BFD" w14:paraId="4AC59B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B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BF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07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D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64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E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09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7B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7E883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0F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BC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D6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6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1C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77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7A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96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КДФ</w:t>
            </w:r>
          </w:p>
        </w:tc>
      </w:tr>
      <w:tr w:rsidR="00445BFD" w14:paraId="4F1307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B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8C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49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9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9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30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C9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B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КДФ</w:t>
            </w:r>
          </w:p>
        </w:tc>
      </w:tr>
      <w:tr w:rsidR="00445BFD" w14:paraId="6C9E0E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4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D4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13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A2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E1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E3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FD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</w:t>
            </w:r>
          </w:p>
        </w:tc>
      </w:tr>
      <w:tr w:rsidR="00445BFD" w14:paraId="7A662D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7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42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D6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B2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1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B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7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B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445BFD" w14:paraId="1FCF96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90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A7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C7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D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F4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6A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90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E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445BFD" w14:paraId="61B25C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B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4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67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D4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F2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66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C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05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45BFD" w14:paraId="5AD376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1F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CB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AC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85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85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7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8F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A8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39E79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26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5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5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F8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2D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BD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3C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B4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445BFD" w14:paraId="389406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C9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2C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25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D3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48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B2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0C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C7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 и др.</w:t>
            </w:r>
          </w:p>
        </w:tc>
      </w:tr>
      <w:tr w:rsidR="00445BFD" w14:paraId="78CEFE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6C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B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A0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2C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8C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1B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79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C9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489D4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64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FE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0C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40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CC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E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8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63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45BFD" w14:paraId="312BC4B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37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C2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BB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08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2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7C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D0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3C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445BFD" w14:paraId="6E96EB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62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3C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D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13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6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EF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E4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11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1435DD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CF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D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A2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17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B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2F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77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3A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68DBA1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88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2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31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B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D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4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CB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4320B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74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1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5A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5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3C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CC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67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F2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0E54F1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FA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F8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C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5D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9F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C8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00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2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A7907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68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5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8A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5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2D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F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40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BE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7E67D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D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54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8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29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5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BF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E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52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45BFD" w14:paraId="68BBCB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B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E0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67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48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D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43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6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5D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187AB9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EC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D5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14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8F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2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CD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B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C1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445BFD" w14:paraId="45B61D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23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A0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EB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9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4B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DD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9A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5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445BFD" w14:paraId="575FBD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C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FC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1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F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0F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A2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1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8E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445BFD" w14:paraId="5ABA3A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A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98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67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3E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20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CC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5A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44DA0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13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8A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7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7B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E5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8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B9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EB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445BFD" w14:paraId="7E47B4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F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C2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E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D1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5F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8D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C3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A8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3C3863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1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1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5D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6E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A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F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30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F9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445BFD" w14:paraId="66086E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0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CF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7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8A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34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08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34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D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B3B92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E3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22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81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BF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6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2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3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91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445BFD" w14:paraId="16988C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6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D9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1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7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ED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5A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6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86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445BFD" w14:paraId="24AA48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E5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50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B5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B1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1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B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DE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1FC43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6F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DE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5D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D9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8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7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65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8E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445BFD" w14:paraId="71FEEF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43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95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2E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1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61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B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16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0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445BFD" w14:paraId="16E111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35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F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37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1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A5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9C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1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AB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445BFD" w14:paraId="296509E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41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B9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80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CE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46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92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9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9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445BFD" w14:paraId="3BA2E0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E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83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D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66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B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09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A1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45BFD" w14:paraId="0115EB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D7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0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73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F8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53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6E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E3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34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178AA3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7F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1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02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95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E5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4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F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445BFD" w14:paraId="558180F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B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0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46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6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E3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91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B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3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2E331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6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62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34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5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4A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9A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D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0FC35C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A7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FD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F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71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FE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9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9F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30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445BFD" w14:paraId="4DC2FD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54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0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7C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16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96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64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9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49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445BFD" w14:paraId="017E2E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9A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72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D6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C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00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A3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41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2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45BFD" w14:paraId="5B56B3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23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15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58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28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0C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8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C9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62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ДРЮ</w:t>
            </w:r>
          </w:p>
        </w:tc>
      </w:tr>
      <w:tr w:rsidR="00445BFD" w14:paraId="375CA0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27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96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06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9B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D9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B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0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0A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45BFD" w14:paraId="36C09B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D9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6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1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6A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2B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7C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60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1E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445BFD" w14:paraId="1BD585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5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33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CD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42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B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6F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11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D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45BFD" w14:paraId="3C91D9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4B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65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A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EC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B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6E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52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D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45BFD" w14:paraId="3F1C6D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D3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64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B7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01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1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F7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D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BD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45BFD" w14:paraId="68A2E8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0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7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F9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42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9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B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F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D8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445BFD" w14:paraId="3AC80A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F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ED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1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5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E9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23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74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62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45BFD" w14:paraId="138019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2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E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EE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EF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41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C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85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EE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45BFD" w14:paraId="6849B5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0C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F8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A1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B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F3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B3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EF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82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445BFD" w14:paraId="20359FA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9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7A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A1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F3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C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90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0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4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45BFD" w14:paraId="5FE44B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A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9A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D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5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AF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5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F3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21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45BFD" w14:paraId="13973C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9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BB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9E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9F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34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EA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A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1E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8EC34C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4D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6A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5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B4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DB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96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5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445BFD" w14:paraId="2FA951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24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B9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D1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ED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67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D7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ED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F2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445BFD" w14:paraId="6B2A6A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C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6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D5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E2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D9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B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9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FE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45BFD" w14:paraId="1D8DABC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77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E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A2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9E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27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A9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B7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6E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45BFD" w14:paraId="694598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93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4F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60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E1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D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5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B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37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ФРТ</w:t>
            </w:r>
          </w:p>
        </w:tc>
      </w:tr>
      <w:tr w:rsidR="00445BFD" w14:paraId="1E59D7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5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32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2C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36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7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AC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1A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E3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445BFD" w14:paraId="526F4B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F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C4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3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2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AD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6C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26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34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445BFD" w14:paraId="0C69B0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BE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47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67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24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0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6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7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52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45BFD" w14:paraId="43FFE5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A8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3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37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6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4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CD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B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8E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445BFD" w14:paraId="58C372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ED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F7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8F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6C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32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90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C9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65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358A05F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77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8B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8B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96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7E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1E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6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64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2EB565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FD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3A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C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05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4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B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87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BD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5B7BF0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7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9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8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21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98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E3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6F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9A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445BFD" w14:paraId="6613D1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4D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3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A1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78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70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17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F9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445BFD" w14:paraId="7192235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4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76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84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EB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9C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79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48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E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445BFD" w14:paraId="2F72F6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79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97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50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F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4A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DA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4C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EF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445BFD" w14:paraId="583997C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76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45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CF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0C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2A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4B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CB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24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0EEF220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9E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12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C8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6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7E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C4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6A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C9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445BFD" w14:paraId="2D837B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EC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D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D5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6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6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D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2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47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445BFD" w14:paraId="3AA6D6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6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F9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89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8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1C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05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3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7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445BFD" w14:paraId="49B9EE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FF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13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97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D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7D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CA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3D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72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445BFD" w14:paraId="292A45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7F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1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B6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C9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F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C1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2D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85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445BFD" w14:paraId="501A6D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41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EC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99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90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A0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9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E8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B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45BFD" w14:paraId="3EC1341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79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73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E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5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8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92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75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F7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445BFD" w14:paraId="028068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13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EB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A9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19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34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A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91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61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445BFD" w14:paraId="0FE088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C5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83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B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75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C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93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D0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E0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445BFD" w14:paraId="18BA8B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2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35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A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90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2A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E0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4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E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445BFD" w14:paraId="47E9C75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6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D9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C1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48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1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46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9A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1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45BFD" w14:paraId="32B308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C5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F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06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E6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80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C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4F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A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73259B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DE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82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9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6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FC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5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CB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7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445BFD" w14:paraId="3E16D6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B9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1C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C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2A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E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3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59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81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445BFD" w14:paraId="060C31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3B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6F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BF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A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1F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E9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3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E3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45BFD" w14:paraId="4CACAA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C8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5A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55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A1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4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5B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E6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5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445BFD" w14:paraId="64720B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8E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7E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59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00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CD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0B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2F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1E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445BFD" w14:paraId="563DAE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88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B2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54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86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2C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37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67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9B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F7E98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76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B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3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B6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0B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68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DF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60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45BFD" w14:paraId="43CBD9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D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7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E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89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E8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9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7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75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45BFD" w14:paraId="05D05FC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4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F8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8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DD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7C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9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C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B1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445BFD" w14:paraId="1E02BC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6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D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48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4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7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52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F7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80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445BFD" w14:paraId="55A1C5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8C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BB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7F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CB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C7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7B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F4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B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445BFD" w14:paraId="10D9111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7D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EC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18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BB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2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F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9D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D2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445BFD" w14:paraId="20F7D3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1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8B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7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52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E5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1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4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0B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445BFD" w14:paraId="66DD93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5B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2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8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2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EA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58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7A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55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45BFD" w14:paraId="7B720A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08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2D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B0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5B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45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B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D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B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45BFD" w14:paraId="12C455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1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C2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E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70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C5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7A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B0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AF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445BFD" w14:paraId="189DDD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1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B0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C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D7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76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D5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D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A3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445BFD" w14:paraId="2FFE4F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94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0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C0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70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F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7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E6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B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445BFD" w14:paraId="724BDF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17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1B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42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13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B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C1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4D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B7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445BFD" w14:paraId="2CC18E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6A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34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A9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C6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9D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EF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B6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B1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ЕПП</w:t>
            </w:r>
          </w:p>
        </w:tc>
      </w:tr>
      <w:tr w:rsidR="00445BFD" w14:paraId="6D44EA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E8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4F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1E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8E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7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DE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CA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7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0CCE8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1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39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CF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FC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6A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2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2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BC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45BFD" w14:paraId="5462A6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36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E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A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03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9D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A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4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82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445BFD" w14:paraId="35F0FE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3E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AA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D0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18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F5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3C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72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5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445BFD" w14:paraId="7E31F6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3B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4E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F9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F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DA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3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0F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90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50A8C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A5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0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E4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B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CE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4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3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5D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445BFD" w14:paraId="316C19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F4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3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0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A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2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76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63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04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445BFD" w14:paraId="6ABCA22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93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46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1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A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46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82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59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F5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445BFD" w14:paraId="46946F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83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6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31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5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2E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4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92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64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445BFD" w14:paraId="578997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17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00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0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7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6B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54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94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6C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445BFD" w14:paraId="43F868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C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2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63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F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EC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AA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B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D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34C86D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76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A8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71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F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E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48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D3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13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69027D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EB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C9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F7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BC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06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7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B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1C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ЛХШ и др.</w:t>
            </w:r>
          </w:p>
        </w:tc>
      </w:tr>
      <w:tr w:rsidR="00445BFD" w14:paraId="7697E71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00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49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0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21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9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98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C0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3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445BFD" w14:paraId="73605B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F8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1C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F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6F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27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6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CA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B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445BFD" w14:paraId="138D44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70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86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E4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56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49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D9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39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F3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626B7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4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A1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2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D6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74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DF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5B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DB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ФИШБОН ЕООД</w:t>
            </w:r>
          </w:p>
        </w:tc>
      </w:tr>
      <w:tr w:rsidR="00445BFD" w14:paraId="5C5295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FA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E0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FB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CE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3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15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AD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8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445BFD" w14:paraId="111E22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3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3B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F7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F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59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BE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82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9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КЦЦ</w:t>
            </w:r>
          </w:p>
        </w:tc>
      </w:tr>
      <w:tr w:rsidR="00445BFD" w14:paraId="334559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B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53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2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99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FA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FB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7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445BFD" w14:paraId="650E27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9D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F2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3B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C3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AF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5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D7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23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45BFD" w14:paraId="25075F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06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4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7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E6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5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B6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54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76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445BFD" w14:paraId="3FFE34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6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32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3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DB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7B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C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08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9F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8AC29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A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2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3D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5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D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7C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8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B7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445BFD" w14:paraId="5351B9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F7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B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89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62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4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B9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34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45BFD" w14:paraId="1D4DB6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5A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93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78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6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3F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1A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D1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4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83E02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59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35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4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E8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0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46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0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7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C3CD0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DB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1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B9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07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92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43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F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0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445BFD" w14:paraId="54893D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C4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67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3E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07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E2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87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E8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F1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445BFD" w14:paraId="17E6FF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C6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9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D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94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68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87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9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0B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FEE40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05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D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B6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16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13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87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0D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C5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445BFD" w14:paraId="64ED74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7A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BE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C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F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9B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49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45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5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445BFD" w14:paraId="33EAC84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D6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BE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C6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F0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07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88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AB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8D667D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6C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8E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D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8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BF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87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C7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06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445BFD" w14:paraId="60C2A24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EE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5D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0A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F0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4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0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16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8D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КФУ</w:t>
            </w:r>
          </w:p>
        </w:tc>
      </w:tr>
      <w:tr w:rsidR="00445BFD" w14:paraId="0228F6B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E9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11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53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47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2E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20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53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C7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45BFD" w14:paraId="64D868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B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75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FF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D1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6E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D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70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2F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445BFD" w14:paraId="42FC3C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93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0B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4D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EF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E9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52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47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AB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445BFD" w14:paraId="72B9E7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6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B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78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F3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B3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2B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71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26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445BFD" w14:paraId="467079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8C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1C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9C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A2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5B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5E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78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FB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445BFD" w14:paraId="44AE52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4C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2E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3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D3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3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DA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FA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E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45BFD" w14:paraId="0BB072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34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4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F1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0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17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D5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C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C6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445BFD" w14:paraId="4995E5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40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6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66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E6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91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4A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FD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A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119541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B2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6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F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DE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2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47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1A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B8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19682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A2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40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54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3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DA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49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0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D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445BFD" w14:paraId="3723A2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A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FF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08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0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5E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9B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89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CF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45BFD" w14:paraId="3E1990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2E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E5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CA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43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E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65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4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5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ИСШ</w:t>
            </w:r>
          </w:p>
        </w:tc>
      </w:tr>
      <w:tr w:rsidR="00445BFD" w14:paraId="26EFAA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2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D2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4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42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5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D4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4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86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445BFD" w14:paraId="6B51A8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B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D4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04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14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7D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1F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FD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71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445BFD" w14:paraId="1FD6C73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44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E5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E0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AC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F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9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C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C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5FDD2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F3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E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FA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C2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34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A4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79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D1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9F879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07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9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5F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F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48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F3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43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1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445BFD" w14:paraId="0BBE61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1B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FB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D3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9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2C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92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BB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1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445BFD" w14:paraId="1AC565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BB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7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D3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A2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5D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64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EF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445BFD" w14:paraId="2C95519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D4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5B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0F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0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56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42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7A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4F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0AEEE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28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13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0B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3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03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BB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55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85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3D7FA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1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D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DD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66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0E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25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C8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EF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445BFD" w14:paraId="270D8F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5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A7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8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83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5E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A3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57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A4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513D76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20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1E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6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E6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3C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4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3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11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445BFD" w14:paraId="2A2272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5A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A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98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EE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E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20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76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1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45BFD" w14:paraId="487C52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D7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9F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0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65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6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4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75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4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СЦД</w:t>
            </w:r>
          </w:p>
        </w:tc>
      </w:tr>
      <w:tr w:rsidR="00445BFD" w14:paraId="1DAAE9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F6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1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7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DF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8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AE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7C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37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ДКЙ</w:t>
            </w:r>
          </w:p>
        </w:tc>
      </w:tr>
      <w:tr w:rsidR="00445BFD" w14:paraId="652E06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7B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C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C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40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99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11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E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9D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445BFD" w14:paraId="5524CE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F3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72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4A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A3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C2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55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0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BF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45BFD" w14:paraId="287EE5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DD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3A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32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D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2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D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6A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E7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ДРС</w:t>
            </w:r>
          </w:p>
        </w:tc>
      </w:tr>
      <w:tr w:rsidR="00445BFD" w14:paraId="694E57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AA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B3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20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A8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C5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92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A1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97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45BFD" w14:paraId="6E162B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52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4C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E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94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B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1D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1F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4C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445BFD" w14:paraId="1A2907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D6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36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24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F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37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27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E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0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45BFD" w14:paraId="275AFC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5D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0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27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33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0C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9A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FA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FA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</w:tr>
      <w:tr w:rsidR="00445BFD" w14:paraId="03693A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29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5B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FF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3B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8E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9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04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2D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E9FA5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2E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0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C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AD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D2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68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CD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62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</w:tr>
      <w:tr w:rsidR="00445BFD" w14:paraId="42D074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8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21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7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7A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27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AB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C3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E1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ЕКГ</w:t>
            </w:r>
          </w:p>
        </w:tc>
      </w:tr>
      <w:tr w:rsidR="00445BFD" w14:paraId="36457E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8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4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A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F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56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2F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5E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445BFD" w14:paraId="33FFAB9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0C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6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C9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83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39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74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BC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C1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445BFD" w14:paraId="6CFBC4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A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4F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8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1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F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D2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D5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DE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445BFD" w14:paraId="30427C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9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50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FD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AC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6A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FD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9A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C0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445BFD" w14:paraId="4AB41B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DC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AB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07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6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99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2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5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2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445BFD" w14:paraId="1C62AE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C7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F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70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0A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55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E1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1D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86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45BFD" w14:paraId="476895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F4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28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E5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1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B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92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82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4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</w:t>
            </w:r>
          </w:p>
        </w:tc>
      </w:tr>
      <w:tr w:rsidR="00445BFD" w14:paraId="69809A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8A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7A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1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AA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39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BE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E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90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CF989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86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D7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A6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2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C1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B1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37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1A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0E221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4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A3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3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01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C7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3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6B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5A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45BFD" w14:paraId="2CC615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E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5C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16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98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B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60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43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49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17C01B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19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6A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63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A2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EF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15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96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88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445BFD" w14:paraId="022B54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D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10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78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AB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B6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E1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79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A86DA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9C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A0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5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2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A6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B2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8C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47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445BFD" w14:paraId="2539F1C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1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97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93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5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24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FA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2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08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445BFD" w14:paraId="20A2415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12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FB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82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C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49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44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3D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B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45BFD" w14:paraId="5ED150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30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16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D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FA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95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8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5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2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445BFD" w14:paraId="560631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7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F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12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67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3E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F2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DE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F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445BFD" w14:paraId="27373DB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68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2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D4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A9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BB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14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60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37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45BFD" w14:paraId="15D4A0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51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28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3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BB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D0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B3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A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3A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445BFD" w14:paraId="726C74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42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6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62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96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3C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3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CD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4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445BFD" w14:paraId="2903EB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E9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7E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B8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FC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0E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85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26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445BFD" w14:paraId="4332FA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D8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85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3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25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81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F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B3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A3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EF2A7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05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42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3B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D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F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EC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B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26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445BFD" w14:paraId="0CC74B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46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A6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F4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B5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58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CE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F4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445BFD" w14:paraId="2E0DF9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93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84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D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87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2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56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F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27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445BFD" w14:paraId="710371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94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27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D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0F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25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09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45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A4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445BFD" w14:paraId="58F810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6D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EB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6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BD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8C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1E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7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82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45BFD" w14:paraId="1278B8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19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A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3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A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A6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5F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5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0D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445BFD" w14:paraId="7625E3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E8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39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BA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5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09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B8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43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4D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445BFD" w14:paraId="55D3E6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A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4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28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B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F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80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17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EA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445BFD" w14:paraId="165729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3F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4C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DD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8C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D4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C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0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F3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445BFD" w14:paraId="22D9DE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4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51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4E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4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E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0C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A2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FB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445BFD" w14:paraId="5BDF709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7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DC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45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90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DC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1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A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CE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445BFD" w14:paraId="1517A0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5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C6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7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5E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E5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7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67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8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1F8646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06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E1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7E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B5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9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D4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C2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44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445BFD" w14:paraId="5DAB216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9B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8C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F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E5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02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DC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41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BF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445BFD" w14:paraId="7ADEC9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C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31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9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4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4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2B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3F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0D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445BFD" w14:paraId="08C3FE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BF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EB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33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8E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C9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15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13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67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445BFD" w14:paraId="672E57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80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CE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A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99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96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64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A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C9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445BFD" w14:paraId="3538FC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DA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C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9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48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DD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9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5E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17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45BFD" w14:paraId="2E00B4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AA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02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9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79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3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6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D4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BF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A81F9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3C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C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12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E9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96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84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41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E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445BFD" w14:paraId="541136D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A9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F4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FD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59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D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E7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A4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E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445BFD" w14:paraId="219749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7D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E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9D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53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5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29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26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22461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4E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FF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1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0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0F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E7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93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33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445BFD" w14:paraId="4DF44A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A7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E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9F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60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9D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28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8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F634E1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52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7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2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2E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81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49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D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1D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</w:tr>
      <w:tr w:rsidR="00445BFD" w14:paraId="4F7975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CE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36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B2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7E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3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3C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91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C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45BFD" w14:paraId="496D5CE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19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E9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7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1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C1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F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35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0E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74F0C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20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D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0A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87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6A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0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B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FC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445BFD" w14:paraId="78AEAD5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F7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B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40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B0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4D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51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5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0E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445BFD" w14:paraId="1BDD8D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6F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58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CA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6C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F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E2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3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1F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445BFD" w14:paraId="2A966E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4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44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88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4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79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0E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98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D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3D40C7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C1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02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3E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6B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B9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9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1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3F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1B5DE4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AB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B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18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57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A9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F8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15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3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373EB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43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C6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6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3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A3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6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3D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53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0A6D376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E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3F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42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52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C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58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7A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7F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445BFD" w14:paraId="30F487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DB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C4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D3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4A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D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D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4A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4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445BFD" w14:paraId="27738E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15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9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A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1E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C4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D7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3E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0C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</w:tr>
      <w:tr w:rsidR="00445BFD" w14:paraId="1A229A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4E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64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6D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0F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76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D5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B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6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72734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D7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1A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8C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E0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B4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B1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61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15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36B62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C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6A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CC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5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D6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E4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4A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445BFD" w14:paraId="728130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B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38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E6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B6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F7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0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31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F3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445BFD" w14:paraId="746F69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2C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C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A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7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C2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D0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D3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445BFD" w14:paraId="279AA0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BE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29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A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FB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A0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C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9F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07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445BFD" w14:paraId="156A7D8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C1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19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3B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9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3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A3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9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CB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445BFD" w14:paraId="16AEFB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A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13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75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A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3C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97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7E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93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ХЯР</w:t>
            </w:r>
          </w:p>
        </w:tc>
      </w:tr>
      <w:tr w:rsidR="00445BFD" w14:paraId="0C6F53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DA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B9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3A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3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24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7F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12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FA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 и др.</w:t>
            </w:r>
          </w:p>
        </w:tc>
      </w:tr>
      <w:tr w:rsidR="00445BFD" w14:paraId="7D5A27C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40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95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8B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4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5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22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8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C3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РВЧ</w:t>
            </w:r>
          </w:p>
        </w:tc>
      </w:tr>
      <w:tr w:rsidR="00445BFD" w14:paraId="6CCE928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12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E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04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BE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10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9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E1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CD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45BFD" w14:paraId="1F0F5F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89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38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5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94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07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46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3D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04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ТРЧ</w:t>
            </w:r>
          </w:p>
        </w:tc>
      </w:tr>
      <w:tr w:rsidR="00445BFD" w14:paraId="700D16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27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63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BA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54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9C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BC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C4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55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45BFD" w14:paraId="68446F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43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3F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4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BD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0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72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9B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44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445BFD" w14:paraId="3E98E8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DD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7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0A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5A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0C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A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54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9A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445BFD" w14:paraId="62F23D2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7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11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1A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6F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27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3B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11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0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45BFD" w14:paraId="593FF1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8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30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38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58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BB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ED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CD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1E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445BFD" w14:paraId="2EFEF9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7F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54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9A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91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E8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65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0F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0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45BFD" w14:paraId="668675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E1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F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79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D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A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AD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29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3F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45BFD" w14:paraId="410530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D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EE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CD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3B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71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57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DC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45BFD" w14:paraId="00A491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1C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68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08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D4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CF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96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3F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1D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РГС</w:t>
            </w:r>
          </w:p>
        </w:tc>
      </w:tr>
      <w:tr w:rsidR="00445BFD" w14:paraId="242917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CE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DF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4A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98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78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E8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1B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AD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445BFD" w14:paraId="26BC41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23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0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E4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A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B4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D6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F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445BFD" w14:paraId="46FA45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FB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6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1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F5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1B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F1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93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8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445BFD" w14:paraId="567570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BF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3C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C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A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76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FD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F6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C5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ЛКЮ</w:t>
            </w:r>
          </w:p>
        </w:tc>
      </w:tr>
      <w:tr w:rsidR="00445BFD" w14:paraId="37D286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D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B8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A2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41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BA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4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C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26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445BFD" w14:paraId="2B3EDE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90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06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4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F1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E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E0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E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9C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53FC7E4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E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01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FA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9A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FE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B1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C5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9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445BFD" w14:paraId="54AA91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2B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98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E4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DC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7D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E7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11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50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45BFD" w14:paraId="72DED6F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9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1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C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06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C8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24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A4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8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445BFD" w14:paraId="3C1C52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B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0F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56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CD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1D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A5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10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14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445BFD" w14:paraId="52957F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4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3D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D5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C1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A5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06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4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1E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45BFD" w14:paraId="77A1E1C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6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D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61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6D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0D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8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53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35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445BFD" w14:paraId="38C8D2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D5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7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7A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0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C8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1D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91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3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45BFD" w14:paraId="528C50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69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60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7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F7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EC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2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6D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B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61D07C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9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13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B8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57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04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21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63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2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445BFD" w14:paraId="3F0547C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64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81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E2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EB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E9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A1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39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AA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445BFD" w14:paraId="36B966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B3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3D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C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02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A4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58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A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F1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445BFD" w14:paraId="4D7B32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B5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39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94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F5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B0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3C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9F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C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0673AEA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00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3F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01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45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D2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2D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F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C1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48F283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A7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1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3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6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45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2D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D6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10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445BFD" w14:paraId="23E58F0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3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6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9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E6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B6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5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F7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84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45BFD" w14:paraId="4C6DA3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A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AB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96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E2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5D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E6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63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CA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0870D8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75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5A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D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A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F7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31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9C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8D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445BFD" w14:paraId="302D43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79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C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E8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12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F2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31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A9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C2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 и др.</w:t>
            </w:r>
          </w:p>
        </w:tc>
      </w:tr>
      <w:tr w:rsidR="00445BFD" w14:paraId="5EAB97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7C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08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49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95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10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D3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E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09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445BFD" w14:paraId="3377EA1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1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5C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2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01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B8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93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03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9B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445BFD" w14:paraId="18A620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0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81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F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7F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BB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53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0E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27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445BFD" w14:paraId="71972C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B0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4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62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5D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1F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6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F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91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445BFD" w14:paraId="39A932F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77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FF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B7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A0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8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09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5A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445BFD" w14:paraId="4D63B8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60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A3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5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E3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EA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2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6D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DE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445BFD" w14:paraId="4EF2F00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6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B8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D8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EA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B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37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E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A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183F3A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15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67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1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5D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E7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0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25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E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445BFD" w14:paraId="2D10BBC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68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10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38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D7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8F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A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0E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3C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</w:t>
            </w:r>
          </w:p>
        </w:tc>
      </w:tr>
      <w:tr w:rsidR="00445BFD" w14:paraId="5EB4EC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76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32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50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F9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5B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C1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21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6F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45BFD" w14:paraId="7AC327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FA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D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9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40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4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0A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E9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A2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445BFD" w14:paraId="02CB6B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40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12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16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B5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D1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C8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C9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B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 и др.</w:t>
            </w:r>
          </w:p>
        </w:tc>
      </w:tr>
      <w:tr w:rsidR="00445BFD" w14:paraId="4307ED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4E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8E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35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31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E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78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DA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14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45BFD" w14:paraId="1BA7D9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6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D3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59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2A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6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CD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5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5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</w:tr>
      <w:tr w:rsidR="00445BFD" w14:paraId="5BE68B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4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C3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A3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39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44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7A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88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DB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30E549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E7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F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E6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ED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6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AF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54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FA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445BFD" w14:paraId="78FC38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EA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BC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D8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63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42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F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9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2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445BFD" w14:paraId="0D1E68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2E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47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9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54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F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4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E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28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445BFD" w14:paraId="10D2E8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7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C8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5F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D0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2E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2C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3B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0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НМД</w:t>
            </w:r>
          </w:p>
        </w:tc>
      </w:tr>
      <w:tr w:rsidR="00445BFD" w14:paraId="3C45E9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65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E7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70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B7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8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D2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2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64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45BFD" w14:paraId="4F59C7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B9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9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DA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F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E5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C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B1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5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74CD95D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88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C9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BB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2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6D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56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8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B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445BFD" w14:paraId="5CB25F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E3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E8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C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F7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A7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25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2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D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445BFD" w14:paraId="197562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7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7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6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15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BF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54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8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C8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445BFD" w14:paraId="421DFC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26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5F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B6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6B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6E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2D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FE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0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445BFD" w14:paraId="214D6E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21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C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1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2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C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CF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18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A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445BFD" w14:paraId="651A55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55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68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F9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D6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09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23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1F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9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445BFD" w14:paraId="16BFFB9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FB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B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D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9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18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FB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24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6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45BFD" w14:paraId="34295D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C3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70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83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2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E9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50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B0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CA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45BFD" w14:paraId="6A03E7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EC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74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87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6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BC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FE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0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C3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445BFD" w14:paraId="53BEA7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C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73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1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D2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2D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8D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85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AC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60B306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8F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30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9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A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D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D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D0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A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4F455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EA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5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14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C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77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CE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52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1C8FD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A5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DC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26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B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F8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79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B7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C2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45BFD" w14:paraId="67DDA0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FE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9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1B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75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0D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0D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56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1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45BFD" w14:paraId="25BCC0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11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AF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3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3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D6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7C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B8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C2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24862D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B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6E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98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4A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C8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8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A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9C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445BFD" w14:paraId="4DAAC7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2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C2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0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5E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AA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91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A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A1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КСЦ и др.</w:t>
            </w:r>
          </w:p>
        </w:tc>
      </w:tr>
      <w:tr w:rsidR="00445BFD" w14:paraId="68071E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CD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C1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08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5D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80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2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5A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8D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 и др.</w:t>
            </w:r>
          </w:p>
        </w:tc>
      </w:tr>
      <w:tr w:rsidR="00445BFD" w14:paraId="4E3858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BC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B1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01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56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64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95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D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6E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</w:tr>
      <w:tr w:rsidR="00445BFD" w14:paraId="786532C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7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53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2B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1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4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40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5E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ЗСЦ и др.</w:t>
            </w:r>
          </w:p>
        </w:tc>
      </w:tr>
      <w:tr w:rsidR="00445BFD" w14:paraId="57413B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E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30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7B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E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4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E3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FC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5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 и др.</w:t>
            </w:r>
          </w:p>
        </w:tc>
      </w:tr>
      <w:tr w:rsidR="00445BFD" w14:paraId="61AD80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BA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EC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AD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6A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C1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81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3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E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45BFD" w14:paraId="5C579F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F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0D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E7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B3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A1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51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1D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55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445BFD" w14:paraId="52923B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C7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CF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A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7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ED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35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0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B7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445BFD" w14:paraId="578B6F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E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8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D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9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05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B8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91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3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445BFD" w14:paraId="3A01B3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45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C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60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FB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B6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8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05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8B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45BFD" w14:paraId="70820E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F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46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78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2C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66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AF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1B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B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445BFD" w14:paraId="4A22B2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94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61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45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6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DD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3D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3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61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 и др.</w:t>
            </w:r>
          </w:p>
        </w:tc>
      </w:tr>
      <w:tr w:rsidR="00445BFD" w14:paraId="3AB74E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32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F8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C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E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B7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7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E9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58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3B150C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D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16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05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6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6A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9D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C4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3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B3BF8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A0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FF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9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49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FF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65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7F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C2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36DBC90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C6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74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E2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B4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C7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60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B9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0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45BFD" w14:paraId="172416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B8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38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71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5A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D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1E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3B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66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445BFD" w14:paraId="24EB81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5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6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FE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C0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A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74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3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AF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445BFD" w14:paraId="11A974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C6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B9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6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E8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4D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18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E9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7E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445BFD" w14:paraId="6640EE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36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96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3A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C4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D1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94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E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7F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ДПУ</w:t>
            </w:r>
          </w:p>
        </w:tc>
      </w:tr>
      <w:tr w:rsidR="00445BFD" w14:paraId="7DE8CB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C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9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5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6B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F9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21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3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445BFD" w14:paraId="38E817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E0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14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0E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37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F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A3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13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DE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7570EF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D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B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9A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F8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94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96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05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C2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 и др.</w:t>
            </w:r>
          </w:p>
        </w:tc>
      </w:tr>
      <w:tr w:rsidR="00445BFD" w14:paraId="0A1233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BA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DF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47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29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B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B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6E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52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 и др.</w:t>
            </w:r>
          </w:p>
        </w:tc>
      </w:tr>
      <w:tr w:rsidR="00445BFD" w14:paraId="50977A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1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C3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94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63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93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0A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39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F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445BFD" w14:paraId="4FD8D7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8D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95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2A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4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CD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DD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29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 и др.</w:t>
            </w:r>
          </w:p>
        </w:tc>
      </w:tr>
      <w:tr w:rsidR="00445BFD" w14:paraId="126FC5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81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6F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8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1A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20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7A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7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DD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445BFD" w14:paraId="69F581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FE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D5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8F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53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A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1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1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445BFD" w14:paraId="4C30C3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D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C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1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3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56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53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4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02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ПРЧ</w:t>
            </w:r>
          </w:p>
        </w:tc>
      </w:tr>
      <w:tr w:rsidR="00445BFD" w14:paraId="141E94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A2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D7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D1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A2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BC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E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B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CA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445BFD" w14:paraId="3A9A62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AB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72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99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5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3C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37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F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FF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2F6330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AF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6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2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4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E3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E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4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C2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632A3CC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2B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2E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A5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B9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F6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4A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C8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5B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45BFD" w14:paraId="2AE901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E4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0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1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29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9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0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C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4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445BFD" w14:paraId="62DD73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2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95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67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9A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EF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29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6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A3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445BFD" w14:paraId="75DF8E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1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7C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7B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8A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9A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25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E1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B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445BFD" w14:paraId="20EA89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1E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87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A7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E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1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B2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B4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88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ДДБ и др.</w:t>
            </w:r>
          </w:p>
        </w:tc>
      </w:tr>
      <w:tr w:rsidR="00445BFD" w14:paraId="6A0474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0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9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87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B6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A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09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4D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BC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445BFD" w14:paraId="6552E2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EB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75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9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78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3B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4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7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5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445BFD" w14:paraId="14D89EE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C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C8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5B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FB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DA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9F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72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62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445BFD" w14:paraId="25C3D2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A6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1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9B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1F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5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A1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6D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2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45BFD" w14:paraId="56ECA2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C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7B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4E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8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95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FE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56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6E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405F80A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71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F2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C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F8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9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7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DA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8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445BFD" w14:paraId="3CFCD6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8C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9B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E2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6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E1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9E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5F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F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445BFD" w14:paraId="186B5C3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01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27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D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A1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67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FC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EF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5C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45BFD" w14:paraId="3F398C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D3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70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49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92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EC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D1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DD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88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359D8C2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BE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DE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5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CD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3D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F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7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1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ДКЙ</w:t>
            </w:r>
          </w:p>
        </w:tc>
      </w:tr>
      <w:tr w:rsidR="00445BFD" w14:paraId="1D2E33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5F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8B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91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A7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3B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1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B5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09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445BFD" w14:paraId="404B28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11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4A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B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6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5C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A1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46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45BFD" w14:paraId="288214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0C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D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0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05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0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B7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EE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A4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ССФ</w:t>
            </w:r>
          </w:p>
        </w:tc>
      </w:tr>
      <w:tr w:rsidR="00445BFD" w14:paraId="2EBBC2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D7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11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2D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D6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F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96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CF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0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41BB39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B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F5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3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E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79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1E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6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D5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5D97AC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BE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71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FB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1E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05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7F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32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2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445BFD" w14:paraId="0F30AD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E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4D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F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81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39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C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F9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30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445BFD" w14:paraId="72055B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35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27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9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2D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AD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EA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A6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5F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445BFD" w14:paraId="64A56B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CC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1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93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2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62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43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60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445BFD" w14:paraId="1E19C2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F0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82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7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9B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B7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ED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52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D6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445BFD" w14:paraId="052553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46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9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DB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FF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AA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2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18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9F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445BFD" w14:paraId="5BB82CF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7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5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89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F6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3D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4B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C3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A7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445BFD" w14:paraId="3E2212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E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57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E0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52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5D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12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1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E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445BFD" w14:paraId="39244B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46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B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58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C2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0E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93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93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3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445BFD" w14:paraId="68CA23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63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A7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5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9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92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D1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D9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90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9E822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8B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A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A9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C8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06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68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B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BD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45BFD" w14:paraId="0C71277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D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92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59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B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A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54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96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445BFD" w14:paraId="5626C9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6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54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42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7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67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92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88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80D4C6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F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06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6A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47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7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C5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D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6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45BFD" w14:paraId="379507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5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5A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A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E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F1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2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5F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60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445BFD" w14:paraId="67829D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E5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43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7F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EC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D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4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17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AF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ТББ</w:t>
            </w:r>
          </w:p>
        </w:tc>
      </w:tr>
      <w:tr w:rsidR="00445BFD" w14:paraId="0E2E10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8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8C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2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0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8B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38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26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0F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445BFD" w14:paraId="3300C5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0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D8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6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2D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23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1D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A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1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45BFD" w14:paraId="686620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CD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2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3F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01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9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A6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C9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D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23F33D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E2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10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F1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8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E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6D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4C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F2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445BFD" w14:paraId="6B4724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51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2B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EC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C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7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8E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BB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C8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445BFD" w14:paraId="56499AB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6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51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EE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CC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22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0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F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C1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C4684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51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E1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B9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C4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F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9B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0C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4B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9E1E5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38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B8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2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10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40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D9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C9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12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445BFD" w14:paraId="10C46E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93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9B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13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3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0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B2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20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83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445BFD" w14:paraId="768AF05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B5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1A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7B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D9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0A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45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DA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49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445BFD" w14:paraId="7A25CF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00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7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6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F8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DF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F6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3A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46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445BFD" w14:paraId="2BD5FE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32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08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5C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0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78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F7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4E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4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445BFD" w14:paraId="74BBEA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6F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ED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B8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7C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CA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33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3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A0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45BFD" w14:paraId="3F3F39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FB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A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F8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5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1D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A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E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4A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445BFD" w14:paraId="3CCF26F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87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AD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6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28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C2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88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49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83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445BFD" w14:paraId="5F4D94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0F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65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D6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94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4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12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0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3D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445BFD" w14:paraId="53C1DD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0D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B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7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17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E7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3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E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81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F4B528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36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D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B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3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D1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F9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A1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B4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00161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B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A8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5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83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AB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D9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A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1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445BFD" w14:paraId="4EE5B9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9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C6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DA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A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8D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FF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2B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4C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45BFD" w14:paraId="50C138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84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F5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89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C7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6E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1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39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445BFD" w14:paraId="5D9559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8B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47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3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40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0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D4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F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9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445BFD" w14:paraId="5E2069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5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C2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18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7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2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C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5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22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445BFD" w14:paraId="3A58DD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9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9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69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6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AF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9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07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F1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45BFD" w14:paraId="418CB0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6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E2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EB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2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7A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A4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85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1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445BFD" w14:paraId="4F6A989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28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D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03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C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76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F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4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445BFD" w14:paraId="718483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0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8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A1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BC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5A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B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D4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57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45BFD" w14:paraId="632572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C0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A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33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E2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4A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F1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B8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7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228B1E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6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98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AD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13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F1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1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76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1F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445BFD" w14:paraId="070F1F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0B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97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BB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8C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7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4B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39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F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445BFD" w14:paraId="712682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4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6C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AD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3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77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F0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5D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09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445BFD" w14:paraId="736D23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0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A4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E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3B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6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FB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DA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5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445BFD" w14:paraId="7D1F26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0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2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1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9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F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06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1F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8F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445BFD" w14:paraId="0E84BA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6E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2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6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70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86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0B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11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8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45BFD" w14:paraId="497F41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5E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4D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F7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67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7B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31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DD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C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445BFD" w14:paraId="1EFED30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0C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14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21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3A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72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A0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94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6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445BFD" w14:paraId="248F67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B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D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E3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FD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D5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7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86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22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445BFD" w14:paraId="495057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5A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B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E3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D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E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78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1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6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45BFD" w14:paraId="388892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2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DC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1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BB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3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D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F0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B7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 и др.</w:t>
            </w:r>
          </w:p>
        </w:tc>
      </w:tr>
      <w:tr w:rsidR="00445BFD" w14:paraId="6AD7F11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15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B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FC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D3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A1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48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B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21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445BFD" w14:paraId="36060D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D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B3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AA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D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77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5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18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CDAC1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B4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6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F8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CD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E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03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6C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9F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445BFD" w14:paraId="150B6D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75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C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1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AF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3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5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4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8C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445BFD" w14:paraId="4CD4E3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F7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ДОЙКА ЛАЗАРОВА ДАНКОВА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EB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9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45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39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1C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B9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31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45BFD" w14:paraId="12718D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55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88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2A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A6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C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2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C2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7C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807DC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43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70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3F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B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B7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FF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51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4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35070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9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7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5E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05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B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6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73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44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445BFD" w14:paraId="6F5C66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38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E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3A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4E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8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61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F2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D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445BFD" w14:paraId="257B2D5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8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7A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4C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A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8A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1F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34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39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45BFD" w14:paraId="66683C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B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6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C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FC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0C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0B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EF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E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45BFD" w14:paraId="75EF67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16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4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9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33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8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28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9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5B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45BFD" w14:paraId="566A23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9B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50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9F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82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D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58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4A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5F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45BFD" w14:paraId="1BE2BF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4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ПЕТРОВ ДУНЧЕВ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26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7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56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D7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20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66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0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445BFD" w14:paraId="5ED213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32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26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19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1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0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CD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A2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8A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9959DD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1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2E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34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23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E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1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21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F6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445BFD" w14:paraId="5BFA81B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2B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04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75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1B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21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A4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1D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9B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445BFD" w14:paraId="628B48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6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9B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32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75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54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A5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C0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6F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45BFD" w14:paraId="3CF5331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8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8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F8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3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F1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9A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C6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51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445BFD" w14:paraId="4260C51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E1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0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C9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9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10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28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94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B8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79DA6E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9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E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3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1A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81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0B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0E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66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445BFD" w14:paraId="13F64E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FE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AC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F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4A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B8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9E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2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C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72400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C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49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89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E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C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C5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F3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CC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445BFD" w14:paraId="413D4C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40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E0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85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F8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9D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7D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20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F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ППН</w:t>
            </w:r>
          </w:p>
        </w:tc>
      </w:tr>
      <w:tr w:rsidR="00445BFD" w14:paraId="2B98F85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48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02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C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4F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0C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5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E3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E7355B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B5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8E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4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78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9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56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F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FA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445BFD" w14:paraId="7A9CD7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32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13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0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7D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63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7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55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A6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A5668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08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AB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A7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7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91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33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7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43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0A481AB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F1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49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3E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BE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7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BF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35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E6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ЦКЦ</w:t>
            </w:r>
          </w:p>
        </w:tc>
      </w:tr>
      <w:tr w:rsidR="00445BFD" w14:paraId="49F1B4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93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B9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1B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96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61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89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C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79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72075D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0D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F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86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96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8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B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B1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197F2B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8E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37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A3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BB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9B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B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36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D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 и др.</w:t>
            </w:r>
          </w:p>
        </w:tc>
      </w:tr>
      <w:tr w:rsidR="00445BFD" w14:paraId="0624E0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1B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4C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24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76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A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AB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D9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80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45BFD" w14:paraId="059CC1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7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77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D9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C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2A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0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61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A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445BFD" w14:paraId="4E7742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89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8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B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E5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92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C0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40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7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445BFD" w14:paraId="2BE433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E7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5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EA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32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E4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53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F6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8E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445BFD" w14:paraId="2225C5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DF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4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4F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F1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D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A2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99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8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445BFD" w14:paraId="6E2099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70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2E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24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27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1D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C5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67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4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489BE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F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2C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93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E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F1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F1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30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6F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445BFD" w14:paraId="2DE19C5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83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B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AC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8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9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9C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13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E9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45BFD" w14:paraId="26404F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9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38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39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A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1F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93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3B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88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РСП</w:t>
            </w:r>
          </w:p>
        </w:tc>
      </w:tr>
      <w:tr w:rsidR="00445BFD" w14:paraId="1B5A6F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5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C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6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7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DD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71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3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D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45BFD" w14:paraId="674C4F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CD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2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5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08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B9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AD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F4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BF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6F7EB4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13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1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2B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F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52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3A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0D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45BFD" w14:paraId="5374A19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0B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B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D1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EE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0D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3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6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3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445BFD" w14:paraId="428DCB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FD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A9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13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1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91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8B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5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F7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45BFD" w14:paraId="0AC814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99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E6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A3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77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5B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86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76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49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5E10EB6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4B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E2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9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2C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D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DB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C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EE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445BFD" w14:paraId="52F8C9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5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57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FE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82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2F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ED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46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3B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4CF831E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E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4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A4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6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F1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9A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AA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7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445BFD" w14:paraId="3E6221E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42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A2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54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F1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1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0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EA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DC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45BFD" w14:paraId="3A1666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9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E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15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D1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A0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5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AA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7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 и др.</w:t>
            </w:r>
          </w:p>
        </w:tc>
      </w:tr>
      <w:tr w:rsidR="00445BFD" w14:paraId="105553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D2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0B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50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72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00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CA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86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C3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45BFD" w14:paraId="791EDD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9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C1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0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AF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46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7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64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5F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РПУ</w:t>
            </w:r>
          </w:p>
        </w:tc>
      </w:tr>
      <w:tr w:rsidR="00445BFD" w14:paraId="65BDA3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7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6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C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14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EFF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3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A8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64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45BFD" w14:paraId="065760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C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0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B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4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EE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AA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C7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445BFD" w14:paraId="2EC49C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7B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9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79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0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58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D4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F9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6B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445BFD" w14:paraId="4CB476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98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81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44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6C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C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73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CA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45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445BFD" w14:paraId="17F98C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0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DF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E8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B5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F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FE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BC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DC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445BFD" w14:paraId="5DC8998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62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1D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FD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C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2C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34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4C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C5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445BFD" w14:paraId="4544BB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7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E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D4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32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1D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6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6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72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445BFD" w14:paraId="05F5A8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EE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85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2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A0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8A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0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4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3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 и др.</w:t>
            </w:r>
          </w:p>
        </w:tc>
      </w:tr>
      <w:tr w:rsidR="00445BFD" w14:paraId="672E63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62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D8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D7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B7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32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EF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5B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02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445BFD" w14:paraId="5F4771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2A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8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2E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0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C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E9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DC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B7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45BFD" w14:paraId="5BF7CB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FB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F8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1A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A7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9F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F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E1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19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445BFD" w14:paraId="328AF9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F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B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B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22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A9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0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8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A9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45BFD" w14:paraId="6F88E69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D6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1A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37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E9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E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26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E1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12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7E9003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6B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D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92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BD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94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7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D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3F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445BFD" w14:paraId="39702F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C3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DA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D1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B2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DF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A8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4B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6580B64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5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98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8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19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43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6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1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5EB5A0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7D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B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D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F3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D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08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4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A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445BFD" w14:paraId="5ABF17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4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D6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FF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CF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A4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CE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23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04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66FEC0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F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4C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D3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4C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5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FE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28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D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45BFD" w14:paraId="3EE808B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6E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AA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AC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93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F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42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8E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2E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445BFD" w14:paraId="79B70F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1C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71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87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C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D7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49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08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76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445BFD" w14:paraId="1085AF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BE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4B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B9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4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2F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75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7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5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45BFD" w14:paraId="0E4E04C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44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6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A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F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F5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CC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D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E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6A463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0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AF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6A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10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D3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41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36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FB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445BFD" w14:paraId="085C9A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94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AC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D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2C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7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8A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BD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3D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445BFD" w14:paraId="7F5429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B4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D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6E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6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3E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53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DB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30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МИЦ</w:t>
            </w:r>
          </w:p>
        </w:tc>
      </w:tr>
      <w:tr w:rsidR="00445BFD" w14:paraId="1A6955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23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B9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44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28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5C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EA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18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5E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ТИЗ</w:t>
            </w:r>
          </w:p>
        </w:tc>
      </w:tr>
      <w:tr w:rsidR="00445BFD" w14:paraId="7A82A9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2F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B5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E6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D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9B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33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AD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23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45BFD" w14:paraId="2120A8C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F5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A5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F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7E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B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75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DE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60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ADFD9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8F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93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0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42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03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74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84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9A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41F536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C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26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75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63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F7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52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BE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F8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445BFD" w14:paraId="798AE6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7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F0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E3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7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9B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4C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9C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6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445BFD" w14:paraId="3ACE0F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B3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CC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7D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18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9E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8A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65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445BFD" w14:paraId="6F3155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5E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65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6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2C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F7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AB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C4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5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1738B14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E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20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47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F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C1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D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28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9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45BFD" w14:paraId="4240AD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94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57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1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2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62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04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2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AB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445BFD" w14:paraId="7B4876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AA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DC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CC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AB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2D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C3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99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3A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445BFD" w14:paraId="64A914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67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A7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A6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6E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0A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C3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F2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06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 и др.</w:t>
            </w:r>
          </w:p>
        </w:tc>
      </w:tr>
      <w:tr w:rsidR="00445BFD" w14:paraId="4DCA22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7D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88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A1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1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81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7D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A1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FF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68896E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95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1D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43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29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B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0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0B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42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445BFD" w14:paraId="684B75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B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EF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A3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D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05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AE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10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30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0CA19A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F8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10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C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8A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C1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71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2C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5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445BFD" w14:paraId="292B49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EF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4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D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C9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D5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47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C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BC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45BFD" w14:paraId="7F4B61C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77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1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0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3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08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9C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DC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62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445BFD" w14:paraId="2D0E03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9A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1C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E3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4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7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E0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07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BF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445BFD" w14:paraId="1F6FAC2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81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BC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43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CB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07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F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D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C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445BFD" w14:paraId="78E926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FB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32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AF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7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1C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9A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4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0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445BFD" w14:paraId="16CE0B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00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7A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9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D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6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6D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64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06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67D624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1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55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28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C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D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0D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8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6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45BFD" w14:paraId="694A8C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61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85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01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E3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A9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06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DE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CC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СОЛАР АСЕТС ООД</w:t>
            </w:r>
          </w:p>
        </w:tc>
      </w:tr>
      <w:tr w:rsidR="00445BFD" w14:paraId="473F97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D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C2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8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3E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6B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D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1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8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445BFD" w14:paraId="4B3376A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8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09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11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B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03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9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E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05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445BFD" w14:paraId="6E38DB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8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4C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1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46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0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86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A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E7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445BFD" w14:paraId="4D68C0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BC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C9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3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73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53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48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6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44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445BFD" w14:paraId="3C0A26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EA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64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AF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91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AD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54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7A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8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8E6D1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73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81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59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DC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BA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C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D7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30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445BFD" w14:paraId="506F5A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57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75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01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78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58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F4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DA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8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ЕТШ</w:t>
            </w:r>
          </w:p>
        </w:tc>
      </w:tr>
      <w:tr w:rsidR="00445BFD" w14:paraId="667351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A4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1E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B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7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C1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42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6A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5E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09598B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8A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00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42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C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14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1B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7B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4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445BFD" w14:paraId="7984A2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29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2B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D4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0F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8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3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65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C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445BFD" w14:paraId="49CC62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BC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98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5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1A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9E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56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AF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4F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445BFD" w14:paraId="0FF35AF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0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99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40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22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71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FE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8F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D0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51827C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D9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11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BA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2F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94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74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F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27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445BFD" w14:paraId="04E240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08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53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7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A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33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B1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9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2C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ЕДЛ</w:t>
            </w:r>
          </w:p>
        </w:tc>
      </w:tr>
      <w:tr w:rsidR="00445BFD" w14:paraId="55D980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65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8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6F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76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05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A3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6C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6FCDED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E7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2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CB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D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B8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40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C7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61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445BFD" w14:paraId="45F942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79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B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84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0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11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BD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0E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C4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НТЗ</w:t>
            </w:r>
          </w:p>
        </w:tc>
      </w:tr>
      <w:tr w:rsidR="00445BFD" w14:paraId="73CA3C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72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2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69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BA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2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9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E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B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62F0DB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8A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33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63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2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43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8C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8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C9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45BFD" w14:paraId="438D8E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65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A7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F9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CC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4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05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AA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445BFD" w14:paraId="4567F2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24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4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2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27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F9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42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B0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92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45BFD" w14:paraId="158BE6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D0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E2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0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E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AF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23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DF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445BFD" w14:paraId="75F535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F1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CE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91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62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A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90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06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F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445BFD" w14:paraId="20B691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D9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E7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D2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E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41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E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19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445BFD" w14:paraId="571DBF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F4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0A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BC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A2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A1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B6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5C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1A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445BFD" w14:paraId="35BC3E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29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6C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6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83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FC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19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5D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0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45BFD" w14:paraId="4538546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3F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21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A6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E8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0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1F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C5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445BFD" w14:paraId="679E82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7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A9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25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09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A1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F0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51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B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445BFD" w14:paraId="4CC8F8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57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9B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D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2A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92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0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C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1A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E53CC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B2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F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74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6E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2F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FD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8A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88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445BFD" w14:paraId="41B533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02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A7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9E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3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11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C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1C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2B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ЦРД</w:t>
            </w:r>
          </w:p>
        </w:tc>
      </w:tr>
      <w:tr w:rsidR="00445BFD" w14:paraId="3B511B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99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88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5E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B0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84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09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A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6E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45BFD" w14:paraId="490893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EB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8C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36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E1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0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F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D1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20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45BFD" w14:paraId="0F7258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88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7B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8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D1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78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FC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FF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1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45BFD" w14:paraId="491D13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D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F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B3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AD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0E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7D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C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CB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445BFD" w14:paraId="4A84D5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FB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4B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E4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1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DA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10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2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3F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445BFD" w14:paraId="235FF3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80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E2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4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A3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7D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38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A0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12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ЦДЧ и др.</w:t>
            </w:r>
          </w:p>
        </w:tc>
      </w:tr>
      <w:tr w:rsidR="00445BFD" w14:paraId="62A9D4D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2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3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30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4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FE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A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1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8D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445BFD" w14:paraId="0FC8EE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A4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F9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AE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47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EE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DF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E4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C7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445BFD" w14:paraId="07386A1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D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6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58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A6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66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A6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09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9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45BFD" w14:paraId="186522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05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C5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1A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69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A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1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B6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27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445BFD" w14:paraId="1E1A82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3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6A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40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0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C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F5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67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23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45BFD" w14:paraId="1C8D5F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1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92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73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A1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43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FE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68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B5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445BFD" w14:paraId="027F9E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E8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8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AD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F2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E0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3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2D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7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445BFD" w14:paraId="02575F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2D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FD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B3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7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4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CC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A0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9C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445BFD" w14:paraId="481903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8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4F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5A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CF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8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13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EF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51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445BFD" w14:paraId="5AB4DF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95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18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E8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1C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6D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91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10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A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620AD0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6D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A9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0C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5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2D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6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C5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47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45BFD" w14:paraId="057A29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A4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DB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4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8D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7A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5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4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94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45BFD" w14:paraId="7D2035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21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B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EF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B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CE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04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E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1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445BFD" w14:paraId="0786B3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2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BD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69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52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9A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D1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E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C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445BFD" w14:paraId="246228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36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E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81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43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33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9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BA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5F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445BFD" w14:paraId="43C57D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44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AA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41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9E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6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0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D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4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445BFD" w14:paraId="23372B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2C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19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F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F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0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8C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2C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2F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445BFD" w14:paraId="3D9A9B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1F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7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9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2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2E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C2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17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AA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 и др.</w:t>
            </w:r>
          </w:p>
        </w:tc>
      </w:tr>
      <w:tr w:rsidR="00445BFD" w14:paraId="652A66C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54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DD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9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E1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3C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79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B4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54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445BFD" w14:paraId="2B7AF5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DF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75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A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DF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C2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23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2A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B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ТПР и др.</w:t>
            </w:r>
          </w:p>
        </w:tc>
      </w:tr>
      <w:tr w:rsidR="00445BFD" w14:paraId="409F4D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5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C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6B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5D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4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E5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5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E6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45BFD" w14:paraId="405355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72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97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0A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59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F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C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8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4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 и др.</w:t>
            </w:r>
          </w:p>
        </w:tc>
      </w:tr>
      <w:tr w:rsidR="00445BFD" w14:paraId="4D2507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8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1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21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7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5C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71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8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0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445BFD" w14:paraId="65823A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84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9F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0B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2F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D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46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D0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7801110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92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61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C3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10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92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5C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AF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E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8D591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2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8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B7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08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7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F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0E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8C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445BFD" w14:paraId="2ED5DF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29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6F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C3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A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9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D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45BFD" w14:paraId="3785D01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87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D5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E8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5B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F5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96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E3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92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445BFD" w14:paraId="2DE063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EC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05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EA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6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43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8C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9A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0A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45BFD" w14:paraId="3C1219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C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4C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F1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57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D2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D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C1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5AF7774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05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1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8B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E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63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83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7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7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445BFD" w14:paraId="24E1C82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A8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2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5B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6A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A9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24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CE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BC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445BFD" w14:paraId="3173EFE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58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58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3A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1E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48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94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EA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8E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445BFD" w14:paraId="758A3A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43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4D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D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18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C1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F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29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76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445BFD" w14:paraId="750081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9A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06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C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8F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F5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DA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AA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445BFD" w14:paraId="4FEDEC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66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74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27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29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72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2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1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8A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НЛТ</w:t>
            </w:r>
          </w:p>
        </w:tc>
      </w:tr>
      <w:tr w:rsidR="00445BFD" w14:paraId="048005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A7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C6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90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D1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56D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9B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19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A7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445BFD" w14:paraId="3CF916E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3E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EB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7A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4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5F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2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2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02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РРН</w:t>
            </w:r>
          </w:p>
        </w:tc>
      </w:tr>
      <w:tr w:rsidR="00445BFD" w14:paraId="769E4FD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7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D6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36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1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94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B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B4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6F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445BFD" w14:paraId="369A5B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E8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C7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83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AE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40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D7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8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445BFD" w14:paraId="319E93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3F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92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43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42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5A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D0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46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445BFD" w14:paraId="3F7122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75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B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18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4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11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65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37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C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45BFD" w14:paraId="3E351EF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A2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00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42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77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39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4D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4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8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445BFD" w14:paraId="6C141E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11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C3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97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0F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9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78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E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B8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445BFD" w14:paraId="4AA88BA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2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6C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1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39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5D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5F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E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4C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445BFD" w14:paraId="208880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91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9A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C1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5F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5B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F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0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49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445BFD" w14:paraId="4CFBAC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F9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20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2D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FE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6F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ED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3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28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445BFD" w14:paraId="67C3DF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3F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B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FE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FA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3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A9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87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58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C4EA5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50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9F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A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C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B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A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15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97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</w:tr>
      <w:tr w:rsidR="00445BFD" w14:paraId="21FAE03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71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86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7B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A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2C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3E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79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D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445BFD" w14:paraId="4CFC18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00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D8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9E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F5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2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6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F6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F0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2EC706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AC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03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93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34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E5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53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16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7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445BFD" w14:paraId="323A1A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DB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7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75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18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04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4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5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3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45BFD" w14:paraId="156023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B5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E8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E3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2F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C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C4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85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A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445BFD" w14:paraId="77EB72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2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71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0A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85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4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44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E5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09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445BFD" w14:paraId="439D1E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1A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FE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18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5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0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6B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EC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07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445BFD" w14:paraId="50E887E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48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C4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9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89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1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56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BA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42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45BFD" w14:paraId="02F76C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7E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B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B6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E9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03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5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15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44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РДП</w:t>
            </w:r>
          </w:p>
        </w:tc>
      </w:tr>
      <w:tr w:rsidR="00445BFD" w14:paraId="14D2FB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F3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54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7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B2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09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4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B4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6F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45BFD" w14:paraId="0F84CD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81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39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92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39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B1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E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50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7F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6DA44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6D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88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B7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8F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6B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E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4B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B4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445BFD" w14:paraId="37E708A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BF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CD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0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04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46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0E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8E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57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</w:t>
            </w:r>
          </w:p>
        </w:tc>
      </w:tr>
      <w:tr w:rsidR="00445BFD" w14:paraId="076B5F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F4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28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2C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E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FB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BA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EC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ИСШ</w:t>
            </w:r>
          </w:p>
        </w:tc>
      </w:tr>
      <w:tr w:rsidR="00445BFD" w14:paraId="1EB80D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13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5D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1A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E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5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FB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FB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32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45BFD" w14:paraId="31437F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B0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A5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7C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4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58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C4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AA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9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45BFD" w14:paraId="0C9298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E0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E7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06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32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18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8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1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A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445BFD" w14:paraId="621DDCC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7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60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E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95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6E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F5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5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55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E235D6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DE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AE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1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D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2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B3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A4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31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45BFD" w14:paraId="6C4897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E5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13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74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2B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75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9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E6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98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445BFD" w14:paraId="0F257F4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F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B0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68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75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FC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6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DA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4F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445BFD" w14:paraId="1D2266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0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4C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BF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BD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A4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6E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4A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73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445BFD" w14:paraId="2951F4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2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D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C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3D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06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13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E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3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445BFD" w14:paraId="4BCE94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45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FD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7E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5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6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6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74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97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45BFD" w14:paraId="665D0A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9C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5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00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9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8A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AC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A4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2C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45BFD" w14:paraId="585E80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9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C4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D1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7A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9B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8E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ED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445BFD" w14:paraId="3F936B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BD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53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B5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A7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1D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FA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5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СКР</w:t>
            </w:r>
          </w:p>
        </w:tc>
      </w:tr>
      <w:tr w:rsidR="00445BFD" w14:paraId="4B0EBC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B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15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6E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F5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D5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0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50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B6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445BFD" w14:paraId="52766E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E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B0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11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76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06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7A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33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7A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445BFD" w14:paraId="781D7DF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16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C3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4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B6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DF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1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6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FB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45BFD" w14:paraId="5F62FE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80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E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CF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CD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71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45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D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E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45BFD" w14:paraId="0FAC62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2B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DD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55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EE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3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76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F9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64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445BFD" w14:paraId="0BB063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E8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39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AC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8C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83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93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50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BD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445BFD" w14:paraId="210D9E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C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04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50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B7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BE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12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F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3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445BFD" w14:paraId="03CE33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A5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74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9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0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3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F5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D3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C0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 и др.</w:t>
            </w:r>
          </w:p>
        </w:tc>
      </w:tr>
      <w:tr w:rsidR="00445BFD" w14:paraId="6BBF96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4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2E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6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95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9D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E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62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B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 и др.</w:t>
            </w:r>
          </w:p>
        </w:tc>
      </w:tr>
      <w:tr w:rsidR="00445BFD" w14:paraId="712BFB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0A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2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EC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0A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0F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F3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B2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E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445BFD" w14:paraId="169BAD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C5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B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9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70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1D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58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E6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C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</w:t>
            </w:r>
          </w:p>
        </w:tc>
      </w:tr>
      <w:tr w:rsidR="00445BFD" w14:paraId="141CFCE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75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29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C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76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2E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63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7F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1C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45BFD" w14:paraId="109DDA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0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E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04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03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D2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BE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E2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445BFD" w14:paraId="40655B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15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02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44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2A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92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A2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C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445BFD" w14:paraId="5754D2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E0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5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3A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BE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8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7C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F4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77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 и др.</w:t>
            </w:r>
          </w:p>
        </w:tc>
      </w:tr>
      <w:tr w:rsidR="00445BFD" w14:paraId="243832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7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B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E7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0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C9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42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8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4A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445BFD" w14:paraId="1C821C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3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8D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2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70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E4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DD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DA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6A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ДКР</w:t>
            </w:r>
          </w:p>
        </w:tc>
      </w:tr>
      <w:tr w:rsidR="00445BFD" w14:paraId="09B3DE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2C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D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3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9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C9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29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49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D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ЛПЛ</w:t>
            </w:r>
          </w:p>
        </w:tc>
      </w:tr>
      <w:tr w:rsidR="00445BFD" w14:paraId="7942BC6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D2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A3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D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7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78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09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6E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89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445BFD" w14:paraId="5ACFC8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46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0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B7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A5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1A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88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9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F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445BFD" w14:paraId="61B9D6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E6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6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46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4B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E1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1F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2E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F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 и др.</w:t>
            </w:r>
          </w:p>
        </w:tc>
      </w:tr>
      <w:tr w:rsidR="00445BFD" w14:paraId="21083C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2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12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3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A7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1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D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D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0D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445BFD" w14:paraId="0DA433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8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7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8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09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FB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0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79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ED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3C7371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CD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61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9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80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3F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6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E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20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КДБ</w:t>
            </w:r>
          </w:p>
        </w:tc>
      </w:tr>
      <w:tr w:rsidR="00445BFD" w14:paraId="7E6773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83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E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4F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33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1D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A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F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87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445BFD" w14:paraId="4F71D3E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0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7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72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39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78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18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C0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2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445BFD" w14:paraId="4165C5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23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BB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97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9D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C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1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6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A1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445BFD" w14:paraId="5725C7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1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70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03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55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56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E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3A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80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445BFD" w14:paraId="44D861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A5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9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8D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CF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E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CF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F9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45BFD" w14:paraId="6EF2F3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E3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8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4D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2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B8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53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4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52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445BFD" w14:paraId="23CBBC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56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18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25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0A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69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86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9D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18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45BFD" w14:paraId="7BEC471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9F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BC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2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6C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7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3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DD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6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45BFD" w14:paraId="41BAD27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70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E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16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80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E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25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FA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CB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445BFD" w14:paraId="20F1FF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29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F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C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B6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D9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55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1B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0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445BFD" w14:paraId="5F7136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17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6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0B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9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F1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76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1F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BA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445BFD" w14:paraId="360AA2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C3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КРЪСТИНА НИКОЛАЕВА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65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A1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0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0C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B9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B5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5E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445BFD" w14:paraId="7B6ECD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F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A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DB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0C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11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94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E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A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59B97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41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B6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E0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6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C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1D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D0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7E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445BFD" w14:paraId="27697C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28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66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70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93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58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3A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CE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3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45BFD" w14:paraId="3D08A2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B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47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8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E2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2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D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A8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F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ПЦГ</w:t>
            </w:r>
          </w:p>
        </w:tc>
      </w:tr>
      <w:tr w:rsidR="00445BFD" w14:paraId="657111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4A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BF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0F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F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34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F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1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445BFD" w14:paraId="7F59E1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AF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2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AF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5F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4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3A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1A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D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445BFD" w14:paraId="7F7CC5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3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F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E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F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C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5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3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80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445BFD" w14:paraId="4ED9BB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C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E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42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6D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D7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0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D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96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445BFD" w14:paraId="64DA47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0F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E9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44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79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2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A7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02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4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 и др.</w:t>
            </w:r>
          </w:p>
        </w:tc>
      </w:tr>
      <w:tr w:rsidR="00445BFD" w14:paraId="708C1A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8C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5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0A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3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11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94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35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4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445BFD" w14:paraId="2860E7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1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6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64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B3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42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85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6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61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45BFD" w14:paraId="4533C96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03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9B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A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EE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8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0D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2F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D6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445BFD" w14:paraId="1C8E1C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7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66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3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B2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19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0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5F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D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45BFD" w14:paraId="5EF061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B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E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61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E3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7E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22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EF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19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445BFD" w14:paraId="36457F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FB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5A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A7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CF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E2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1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A7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6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445BFD" w14:paraId="25BEE3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F4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A9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93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04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58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5C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CE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3B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445BFD" w14:paraId="700833F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2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A0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BB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C2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83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A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10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8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</w:tr>
      <w:tr w:rsidR="00445BFD" w14:paraId="65891B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1F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5D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2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58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0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F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16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0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НИКОЛАЕВ МЕХТЕРОВ</w:t>
            </w:r>
          </w:p>
        </w:tc>
      </w:tr>
      <w:tr w:rsidR="00445BFD" w14:paraId="29CFF2A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59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5C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14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0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79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1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4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EE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445BFD" w14:paraId="5C2291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D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CE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EE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7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BB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6F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7E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43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445BFD" w14:paraId="6BDCA1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DF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E0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C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99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2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A6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E3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0E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445BFD" w14:paraId="5A10B2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C2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2D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60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8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5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9F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F6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B3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3E139CD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FF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4A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F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CC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4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B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1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4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445BFD" w14:paraId="6FEDA3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73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E4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1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FD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3A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39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D5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7E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ННХ и др.</w:t>
            </w:r>
          </w:p>
        </w:tc>
      </w:tr>
      <w:tr w:rsidR="00445BFD" w14:paraId="7AA76BC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25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2D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9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C6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78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7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6E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E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445BFD" w14:paraId="6FB414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9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18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E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C8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5C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B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7E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6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45BFD" w14:paraId="5D0001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C8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9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E3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7C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3B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B9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EC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80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РВК</w:t>
            </w:r>
          </w:p>
        </w:tc>
      </w:tr>
      <w:tr w:rsidR="00445BFD" w14:paraId="2F2B7F1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4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CC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DB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9A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AB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85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65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0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45BFD" w14:paraId="4542BC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68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B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2D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BA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AF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A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D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B4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ИРГ</w:t>
            </w:r>
          </w:p>
        </w:tc>
      </w:tr>
      <w:tr w:rsidR="00445BFD" w14:paraId="09926A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9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A3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17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C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8A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BE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7B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EB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45BFD" w14:paraId="6C3663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32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4B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8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B5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26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5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47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7D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445BFD" w14:paraId="1E48A00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DD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D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58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3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F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81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09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BC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057DEF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C6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3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E3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83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D8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3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94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8D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445BFD" w14:paraId="508544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6D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88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31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E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37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8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01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1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5C4AFF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6F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42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CB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1C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F4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7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4C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7E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445BFD" w14:paraId="0D810C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DB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5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4B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9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A8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5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1B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1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663A58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36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A5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71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EB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2E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89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5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76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45BFD" w14:paraId="00A13F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BD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46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B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6F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7B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3F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D5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3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КЗК</w:t>
            </w:r>
          </w:p>
        </w:tc>
      </w:tr>
      <w:tr w:rsidR="00445BFD" w14:paraId="53560E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C9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0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D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BF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79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0A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99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D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445BFD" w14:paraId="532B79D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22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11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A5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CC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4B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C7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3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F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 и др.</w:t>
            </w:r>
          </w:p>
        </w:tc>
      </w:tr>
      <w:tr w:rsidR="00445BFD" w14:paraId="3415A2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85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2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B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E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1D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A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E6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C9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45BFD" w14:paraId="6F9723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33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25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F9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D5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81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38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20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D0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 и др.</w:t>
            </w:r>
          </w:p>
        </w:tc>
      </w:tr>
      <w:tr w:rsidR="00445BFD" w14:paraId="2A42A6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1F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7F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8B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1C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0E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D2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DF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445BFD" w14:paraId="4C6FE7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A0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A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2E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33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37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42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E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53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 и др.</w:t>
            </w:r>
          </w:p>
        </w:tc>
      </w:tr>
      <w:tr w:rsidR="00445BFD" w14:paraId="4ACDFE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F2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ИЛИЕВА МЕХТЕРОВА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E0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FA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C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56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C4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4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5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445BFD" w14:paraId="657B17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9D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CE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7B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16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5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68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D1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1154.66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F7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9A231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F4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5C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85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84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C1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87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54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CC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РЦТ</w:t>
            </w:r>
          </w:p>
        </w:tc>
      </w:tr>
      <w:tr w:rsidR="00445BFD" w14:paraId="09FC7EB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AF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D2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0C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65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C3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04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2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B9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445BFD" w14:paraId="6581BF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E3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04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B9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4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87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30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9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79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445BFD" w14:paraId="08A405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FE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B8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D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8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AD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78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03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91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445BFD" w14:paraId="6089E3A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CA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1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24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1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80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30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F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15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1C2209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9F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25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58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0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BB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F8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8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5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и др.</w:t>
            </w:r>
          </w:p>
        </w:tc>
      </w:tr>
      <w:tr w:rsidR="00445BFD" w14:paraId="7A08F8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5B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27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0A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4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E5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32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AF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CC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445BFD" w14:paraId="5DB4C3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6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8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93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46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CB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3C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F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95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445BFD" w14:paraId="3957C5C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8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7B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2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4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7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11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D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5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445BFD" w14:paraId="779A71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47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6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5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67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5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E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FC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445BFD" w14:paraId="1E06F5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58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3E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E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A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C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5B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AA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21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445BFD" w14:paraId="44F5B2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5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5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4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D4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09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CD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58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73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445BFD" w14:paraId="020127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97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CB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F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B0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0A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B1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B8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7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AF72B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23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FB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C1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F7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7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4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B2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7B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B6938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DD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8C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D1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DE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FD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DC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EB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5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45BFD" w14:paraId="7DAAB6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EE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0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6C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A6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4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2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92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B1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445BFD" w14:paraId="6854C5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84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4D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43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10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68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39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8B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C4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445BFD" w14:paraId="167997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5F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3A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C2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F9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A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8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89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32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</w:tr>
      <w:tr w:rsidR="00445BFD" w14:paraId="5DFE0E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D3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46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A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6B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32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84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9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EF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445BFD" w14:paraId="5E03EF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ED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44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A9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5C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EA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3C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C4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3C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445BFD" w14:paraId="6EC805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C3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84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1F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56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5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5A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97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2A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96C46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7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FB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6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49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6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FF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1A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A1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6D23F4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E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D5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D7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08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AF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60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2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D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ЦРХ</w:t>
            </w:r>
          </w:p>
        </w:tc>
      </w:tr>
      <w:tr w:rsidR="00445BFD" w14:paraId="36F56C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7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C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C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A9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99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99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56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A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445BFD" w14:paraId="6EBB53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D3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66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7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F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5D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0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B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3D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445BFD" w14:paraId="329854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0F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E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3D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2A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3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2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F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E6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445BFD" w14:paraId="5E33C9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9A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55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80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49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DF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2C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2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1A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445BFD" w14:paraId="5A20F7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3A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FF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C4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BC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D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51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54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5E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445BFD" w14:paraId="2451AB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A9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0F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D3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D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B3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BE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A2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7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445BFD" w14:paraId="56F89D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18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38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83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6D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48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07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E5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2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445BFD" w14:paraId="53247F9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4C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1E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BD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51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2B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C4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2F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2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445BFD" w14:paraId="6606B01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93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9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B8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EF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BD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D1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69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6D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445BFD" w14:paraId="273347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9C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3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01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1C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1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35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A2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23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445BFD" w14:paraId="1B7A7FF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E8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A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2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F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7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62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4F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2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445BFD" w14:paraId="5BA6DDD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2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B1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14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37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AD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24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ED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8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45BFD" w14:paraId="6B1441C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3E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5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A8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2A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9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FF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E9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D4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445BFD" w14:paraId="3C4287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DF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EA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2E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12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04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9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2E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EA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45BFD" w14:paraId="014FD0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9F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B1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65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DE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D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E0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8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61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445BFD" w14:paraId="00663A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D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3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3A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2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35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13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15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C4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445BFD" w14:paraId="744F93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C5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ЛУКО ЯНКОВ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C0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37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92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4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8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64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8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445BFD" w14:paraId="0FDB44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EF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61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E5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32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B3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05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8A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E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76AED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0E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62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8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F0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1F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CA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10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0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45BFD" w14:paraId="4CC735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CB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83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CE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3C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18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8D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16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05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3E3EA5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21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AD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80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1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2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BF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7B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AF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445BFD" w14:paraId="26B00B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ED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24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32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92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D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CD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8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6B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39D84FE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D7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B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51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8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19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E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31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F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445BFD" w14:paraId="22B091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11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8A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A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69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01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DF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E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C7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445BFD" w14:paraId="1271A81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E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0A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C1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72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D8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3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34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7B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3D3F6C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3A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66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D8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0F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B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1C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6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3A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45BFD" w14:paraId="1D7932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4B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C3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7E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8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3D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13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65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4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445BFD" w14:paraId="5F346A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16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F2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88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3E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C8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6A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8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23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445BFD" w14:paraId="4E5CC7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8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0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E6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E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C3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76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4E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E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74575D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58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3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1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FD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0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9B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A1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20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445BFD" w14:paraId="42631B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8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EA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33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7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6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48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81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DE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 и др.</w:t>
            </w:r>
          </w:p>
        </w:tc>
      </w:tr>
      <w:tr w:rsidR="00445BFD" w14:paraId="36EC48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85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E1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5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DE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BD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AB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7B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83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 и др.</w:t>
            </w:r>
          </w:p>
        </w:tc>
      </w:tr>
      <w:tr w:rsidR="00445BFD" w14:paraId="46D72A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95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5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32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3F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E6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1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2D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2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445BFD" w14:paraId="4A5965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F9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3F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31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E8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B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9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E2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B1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445BFD" w14:paraId="6A6694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EA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95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57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00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98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80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EE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95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445BFD" w14:paraId="761567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AD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4D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E8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D6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34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0E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C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CC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4BF077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1B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2B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6F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B5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C2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E6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86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C3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445BFD" w14:paraId="5812F5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3D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35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10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2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42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F8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27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F1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ДЛЮ</w:t>
            </w:r>
          </w:p>
        </w:tc>
      </w:tr>
      <w:tr w:rsidR="00445BFD" w14:paraId="52CC90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B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C3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6F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D1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57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0F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C8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48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445BFD" w14:paraId="37B3494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88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55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8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1D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FF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D9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CD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6D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445BFD" w14:paraId="0E32A7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3C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A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C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4E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E2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1B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FE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C9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445BFD" w14:paraId="2C3EF8F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67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5E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D7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12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32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20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10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0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445BFD" w14:paraId="5F45DE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5D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9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5D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4D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9D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CD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2B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C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445BFD" w14:paraId="580B2C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6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15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F1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88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98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9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7A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5B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445BFD" w14:paraId="31B385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6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F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60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C0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3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C7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A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72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445BFD" w14:paraId="1237C7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46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3D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0F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B8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BF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85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A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B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445BFD" w14:paraId="16B1F3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1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99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6E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28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D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B7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93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5F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445BFD" w14:paraId="7D60977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80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92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81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7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9B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5A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9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1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445BFD" w14:paraId="0F09971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F9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80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DC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A5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CC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9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90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4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45BFD" w14:paraId="6CE839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90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2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65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1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B7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E3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3C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D9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445BFD" w14:paraId="39835D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1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B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53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F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8C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E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C8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24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45BFD" w14:paraId="41D29C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E6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EE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8A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3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F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D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90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5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445BFD" w14:paraId="4D459F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3B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81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C6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4B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E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F5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FC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1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445BFD" w14:paraId="2ED03D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97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5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0C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E7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6E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9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0E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3F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445BFD" w14:paraId="3DE8A6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AF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A2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3A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2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4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1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0A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94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04125FB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68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B5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E8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7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4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2A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F4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5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45BFD" w14:paraId="2F0D7B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CD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7E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31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2B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7D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CD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AA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F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445BFD" w14:paraId="54CFBD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1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07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8C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E0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D4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C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BD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1F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445BFD" w14:paraId="21F164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59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BB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A5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6E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8E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AB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35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2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ЦЛГ</w:t>
            </w:r>
          </w:p>
        </w:tc>
      </w:tr>
      <w:tr w:rsidR="00445BFD" w14:paraId="349579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76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F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9F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B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D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FC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B1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7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445BFD" w14:paraId="07E777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5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12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05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22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1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0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DB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445BFD" w14:paraId="1DE0E7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9D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D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30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D7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25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4A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84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C6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445BFD" w14:paraId="4BA8CE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BF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E3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07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0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B1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C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9C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89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445BFD" w14:paraId="7EA5D4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3B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71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77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B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9A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4C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B7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37038A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37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21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28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05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92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8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E8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ED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445BFD" w14:paraId="7270D2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3F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8F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61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A0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8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C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CC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78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 и др.</w:t>
            </w:r>
          </w:p>
        </w:tc>
      </w:tr>
      <w:tr w:rsidR="00445BFD" w14:paraId="7547C6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CD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C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E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A2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B6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A7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7E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8D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445BFD" w14:paraId="13CC8E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47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C8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C0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2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07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B5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3C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82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445BFD" w14:paraId="37B6FA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4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E9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0A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36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48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5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E3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2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445BFD" w14:paraId="7CE4A4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D9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0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6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5A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98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15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B4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B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445BFD" w14:paraId="687FE5C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4F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F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9C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25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BF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09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9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BE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445BFD" w14:paraId="36459A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1E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3A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0A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D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8C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F8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6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</w:tr>
      <w:tr w:rsidR="00445BFD" w14:paraId="4F90AD6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E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8E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9F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E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2A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FB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19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CD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445BFD" w14:paraId="62A910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5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8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C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EF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68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38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80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AB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445BFD" w14:paraId="7B7601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7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A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32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A3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35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1C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37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68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 и др.</w:t>
            </w:r>
          </w:p>
        </w:tc>
      </w:tr>
      <w:tr w:rsidR="00445BFD" w14:paraId="38218C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6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A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75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08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C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11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75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65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445BFD" w14:paraId="54C6E6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7A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A2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C3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26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A8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07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FD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0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445BFD" w14:paraId="17EC2B3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B9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F5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7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F4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6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B3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41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7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445BFD" w14:paraId="6E5EF4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00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C2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C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A0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3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8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4A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88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445BFD" w14:paraId="427452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F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CC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19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3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1A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C4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9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52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445BFD" w14:paraId="7B9F61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49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F0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B2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A3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5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BC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76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B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B6175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F4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F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B9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BE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44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1D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F8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23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445BFD" w14:paraId="00C660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E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48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6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0C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94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2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1D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46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445BFD" w14:paraId="128FDB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CA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6B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C4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3E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E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76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02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9D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445BFD" w14:paraId="43ED2BA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5B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59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94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4E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E8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89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3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D3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445BFD" w14:paraId="007C415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C8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96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DF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B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A6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AA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B9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445BFD" w14:paraId="10C198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14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27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C7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4B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62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7A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9C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1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45BFD" w14:paraId="36B8CC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F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6B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02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E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62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80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13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1E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445BFD" w14:paraId="2CBB01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16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72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B5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F5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5B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ED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96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84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445BFD" w14:paraId="7FDFDB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3D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ED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7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AE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2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B5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DE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BC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3E1A3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64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4D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B0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69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27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A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9A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B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45BFD" w14:paraId="652FBE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1E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EE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F9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B1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B1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94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3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71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445BFD" w14:paraId="7563DA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83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07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B9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67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AD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28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7A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83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445BFD" w14:paraId="3B2114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02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E2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E9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D9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2B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0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3D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7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45BFD" w14:paraId="011B92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63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58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00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94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60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82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7D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78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445BFD" w14:paraId="2BBB60B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6D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84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F5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9D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09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D6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D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84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45BFD" w14:paraId="5A40BA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16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8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7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A0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3B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4A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D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69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5E447B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C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7D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9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A7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5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34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BB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9D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445BFD" w14:paraId="586D84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3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62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8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E5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8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76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D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87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445BFD" w14:paraId="403472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3A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9D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D9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0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38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86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3C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AC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445BFD" w14:paraId="22347B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4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9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8F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F3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EA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D3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445BFD" w14:paraId="1009C7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C2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ED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47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78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5C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0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78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90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445BFD" w14:paraId="7C1C40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B1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3B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3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D6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A8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8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3F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E8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445BFD" w14:paraId="35076C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E1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4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DE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65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BF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C0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47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B6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445BFD" w14:paraId="1E033F7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DB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3F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5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6A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00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3C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6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06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445BFD" w14:paraId="5A6DF3D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2A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C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8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A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57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B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86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A1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445BFD" w14:paraId="6C277C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4F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D6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6F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3B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61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4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85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5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445BFD" w14:paraId="3229D2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32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9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7B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3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E6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20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34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9D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445BFD" w14:paraId="288438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11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7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40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A8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8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45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8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87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 и др.</w:t>
            </w:r>
          </w:p>
        </w:tc>
      </w:tr>
      <w:tr w:rsidR="00445BFD" w14:paraId="163722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72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17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C0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4E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AC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3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9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B9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445BFD" w14:paraId="19D49C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9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AB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46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60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C5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7A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E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42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578D5D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6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42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F3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35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37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B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2B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65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ПКУ</w:t>
            </w:r>
          </w:p>
        </w:tc>
      </w:tr>
      <w:tr w:rsidR="00445BFD" w14:paraId="1DB1C3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60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59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E7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6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E0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1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5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D8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445BFD" w14:paraId="534BAD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F0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B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0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40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D7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0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D9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8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445BFD" w14:paraId="146CF1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72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3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E1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0B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34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AC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67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8C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445BFD" w14:paraId="78C13D9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DC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A2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4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17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9F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F3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92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6B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КПЯ и др.</w:t>
            </w:r>
          </w:p>
        </w:tc>
      </w:tr>
      <w:tr w:rsidR="00445BFD" w14:paraId="337929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C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59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EB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21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7F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95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9A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EB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445BFD" w14:paraId="09A005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9E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76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EF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9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F5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E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6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45BFD" w14:paraId="379F7C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6B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2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1C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F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1E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C4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89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E7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45BFD" w14:paraId="1C3ADD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9E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EB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DC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99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E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69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70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A8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445BFD" w14:paraId="7A253E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F0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0D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F4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B6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09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C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E5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16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445BFD" w14:paraId="61C1B0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0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F9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99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E8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CF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5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4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8D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445BFD" w14:paraId="6ADFD9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8F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F9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66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48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C9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F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D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F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445BFD" w14:paraId="484B65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3C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4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9C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4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14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40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E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5E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445BFD" w14:paraId="4BB6E9D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5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9F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80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74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0F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9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BA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B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445BFD" w14:paraId="52F102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A2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5C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2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7C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B7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42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EB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E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445BFD" w14:paraId="231D03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28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D7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EA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5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4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D8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A2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99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445BFD" w14:paraId="2006FD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0B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7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FF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1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0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D3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1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DB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445BFD" w14:paraId="500DBC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4A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92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EA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3F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D7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3B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E8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5E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445BFD" w14:paraId="3C8CDC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1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29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C2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E0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52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0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8E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F7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445BFD" w14:paraId="0F9DA1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95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7A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02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3A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3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FE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4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31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445BFD" w14:paraId="635C9E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26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4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E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C8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8F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31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4C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2E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45BFD" w14:paraId="1AB521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C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7D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F3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E3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A7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2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2D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D7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45BFD" w14:paraId="3EBEED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C3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88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C9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CE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3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6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25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3E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445BFD" w14:paraId="733FBC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93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0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7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19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CD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72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BE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B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445BFD" w14:paraId="721268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B8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5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E9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3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FB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65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7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5B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445BFD" w14:paraId="083F20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E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77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7D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1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4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BE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0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51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445BFD" w14:paraId="43222B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03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A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D3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3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99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7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31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CB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45BFD" w14:paraId="55B653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E3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8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50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D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C8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BA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A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15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445BFD" w14:paraId="5BDF44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33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6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21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48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8B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D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61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9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445BFD" w14:paraId="5674E4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6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51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53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7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38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0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9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0D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45BFD" w14:paraId="49313EF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39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6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88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39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4B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D2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1D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9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E33DA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C7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1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E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B2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B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3E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17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445BFD" w14:paraId="1243C8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1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1F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A4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8D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77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D0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09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F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CE14E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C0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4B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B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7C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A8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82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0F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75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445BFD" w14:paraId="3599155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BA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E1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EE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9C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84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2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12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C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445BFD" w14:paraId="5E123B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4F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D6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6F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C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D5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D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6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2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445BFD" w14:paraId="75CF02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B3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29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1A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7E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5C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C4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9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21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445BFD" w14:paraId="500E1B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4E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7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9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D5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59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EB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7A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1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45BFD" w14:paraId="6911F2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5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BB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C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C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5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F5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0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445BFD" w14:paraId="780CEB0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88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0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3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33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B9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3C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C2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8D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445BFD" w14:paraId="4B7077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A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12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9F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25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5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88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5D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D8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445BFD" w14:paraId="393A7CC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1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E5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AF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5B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6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1D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59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92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445BFD" w14:paraId="5DFBBE1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4F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55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DB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9A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1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D9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98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BA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445BFD" w14:paraId="62A71F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F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DD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C0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9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4D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28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2B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DD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445BFD" w14:paraId="5AF82E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C1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A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3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1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0D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30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6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9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445BFD" w14:paraId="3A20F2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B6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7E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3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44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8F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C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9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11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445BFD" w14:paraId="3E5E3E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B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5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7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7D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49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E0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69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6B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445BFD" w14:paraId="6EF38B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4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65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4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4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9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6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C4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4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445BFD" w14:paraId="408F2B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58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C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D6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F1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A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2A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9E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69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445BFD" w14:paraId="69A95F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5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A3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59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45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F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8A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83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14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445BFD" w14:paraId="2166BE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6C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F7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3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B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59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2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9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23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445BFD" w14:paraId="4C0801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1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02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C9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60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4C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66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C9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13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445BFD" w14:paraId="1DCC24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B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09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73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2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CC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0D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72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09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445BFD" w14:paraId="70F7C7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75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70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2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C1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2E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21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16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A3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445BFD" w14:paraId="4E37DD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0B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2E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24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8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3D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77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F4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50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E0B84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1A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64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4F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5E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CE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5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88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45BFD" w14:paraId="611660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53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57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0D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AA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6A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8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11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8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445BFD" w14:paraId="3C09DA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4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05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2D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15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57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DE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AB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СПН</w:t>
            </w:r>
          </w:p>
        </w:tc>
      </w:tr>
      <w:tr w:rsidR="00445BFD" w14:paraId="095BE7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8B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CC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A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38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8D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F0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27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8A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445BFD" w14:paraId="6937BC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1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2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57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4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9E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FE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3E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4B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445BFD" w14:paraId="0556F3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5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0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85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01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0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D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6D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45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ЛРК</w:t>
            </w:r>
          </w:p>
        </w:tc>
      </w:tr>
      <w:tr w:rsidR="00445BFD" w14:paraId="46C8F2F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1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1D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6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9D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EF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9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0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49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445BFD" w14:paraId="37B3FC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09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0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A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24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A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F8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A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B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 и др.</w:t>
            </w:r>
          </w:p>
        </w:tc>
      </w:tr>
      <w:tr w:rsidR="00445BFD" w14:paraId="724D0E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8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15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2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65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73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36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D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37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445BFD" w14:paraId="18FF2A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80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13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19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DC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0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56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81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E5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445BFD" w14:paraId="1FAFA7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1A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EB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E5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A8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3C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A9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39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75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445BFD" w14:paraId="7074CE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16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6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8F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3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70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8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2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9A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3506DB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F5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B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1B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58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E6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D2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54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91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445BFD" w14:paraId="67CC1F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D0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E1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F7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3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4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97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3D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2AC05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4A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D9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6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39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63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5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AE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3A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45BFD" w14:paraId="1DA542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12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A0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61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2A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C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B4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45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C5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45BFD" w14:paraId="659C4B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1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77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C4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6A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76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8D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4F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445BFD" w14:paraId="52F085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E4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A5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1E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FB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90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E7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D6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1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445BFD" w14:paraId="5350939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5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D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33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9F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D6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BA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D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80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ЦДЧ и др.</w:t>
            </w:r>
          </w:p>
        </w:tc>
      </w:tr>
      <w:tr w:rsidR="00445BFD" w14:paraId="71F2E6C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28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0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9E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A8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0F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88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A4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8F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45BFD" w14:paraId="084C50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7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62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3D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62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24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C5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1A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7C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445BFD" w14:paraId="28DBF6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5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2A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1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90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C4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E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18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F5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445BFD" w14:paraId="4BC3B9B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1F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F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61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20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7A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0D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0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45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45BFD" w14:paraId="451738B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A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1B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4E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FE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E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E1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E8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8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445BFD" w14:paraId="3C02EB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A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33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E6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77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9F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4C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4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49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273177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64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F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4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0F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6F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29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D7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5E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445BFD" w14:paraId="3B91B7A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9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5A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98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8B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7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23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55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63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445BFD" w14:paraId="7CABCC5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9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25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6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50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B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36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0E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AD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445BFD" w14:paraId="65AC3B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07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55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F6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AE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E6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12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61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59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45BFD" w14:paraId="623398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BB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C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B5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DE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A4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A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10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40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445BFD" w14:paraId="392E41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BF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AA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29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33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1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CC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F4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64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445BFD" w14:paraId="07106A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3D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9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34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A0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2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6F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3D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3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445BFD" w14:paraId="6015BF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AA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3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4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CD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B3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F5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EC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89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445BFD" w14:paraId="79DCEE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63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E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FF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1B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27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DD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46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5D9D0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1D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62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FE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00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86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9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F7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C6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3E54A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5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0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75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95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7E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7E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D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BF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445BFD" w14:paraId="56B5E4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FB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99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18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C5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C2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11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74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57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F1B5F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3E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39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75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22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F9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43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37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45BFD" w14:paraId="5F12EE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AE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FF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D8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88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DD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98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38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787B5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BC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AB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E5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FA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65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4B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52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06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445BFD" w14:paraId="1042E1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8D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98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AD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56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3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40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A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6D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45BFD" w14:paraId="5DBE1A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A7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26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6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51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0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42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2F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86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445BFD" w14:paraId="41CEA7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90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FB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00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5D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44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3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3D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12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445BFD" w14:paraId="33A147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AE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63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CA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89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D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7F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2F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3F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19B5E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EA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D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0A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0D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1B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4C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DE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22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1A5FD0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A4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6D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D5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BC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7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9E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D4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70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445BFD" w14:paraId="658CA1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3D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9E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A4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E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C2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4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C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445BFD" w14:paraId="229D4A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1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FA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FA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4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E7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D3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F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A0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445BFD" w14:paraId="0DB113D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EF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45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37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A6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F3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41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D8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5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445BFD" w14:paraId="41AA7F2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0B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AD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7F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C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13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9E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C8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E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445BFD" w14:paraId="273780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B1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83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5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0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6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0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3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2E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445BFD" w14:paraId="5E20A1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CC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C8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BF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D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50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BD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6C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45BFD" w14:paraId="74DC1C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7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9C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E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B0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D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44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84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25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45BFD" w14:paraId="5B3998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29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4C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B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7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55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08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D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9E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445BFD" w14:paraId="3833A1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6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F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9F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A5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5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2C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0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45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DC8C9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B6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52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8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7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3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C7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3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445BFD" w14:paraId="20270A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A1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63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1C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96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0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C1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1E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A6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45BFD" w14:paraId="6999A5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CC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FD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71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87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57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80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C3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02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445BFD" w14:paraId="15C451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F8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88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B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E0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4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74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C5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D2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37786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C8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70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0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9D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53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E4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3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D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445BFD" w14:paraId="210EA3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C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5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08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AE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C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EE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88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34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445BFD" w14:paraId="5DD681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18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3E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85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21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E2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C5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BA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30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5B1728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0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3D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82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CB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85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AE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A6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B1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45BFD" w14:paraId="3E781E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32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E0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A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9B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B3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55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BE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1A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445BFD" w14:paraId="595358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6F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8D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5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1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A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A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74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08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65982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F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1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A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87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25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99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5B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2B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58F91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E2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D3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8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AD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43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57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2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45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445BFD" w14:paraId="3D8D7C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4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0F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05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C8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A8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1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32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44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445BFD" w14:paraId="389D48A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1D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40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86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18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11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05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F4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38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445BFD" w14:paraId="170924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41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EB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A8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6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4F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74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A3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4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ЛДМ</w:t>
            </w:r>
          </w:p>
        </w:tc>
      </w:tr>
      <w:tr w:rsidR="00445BFD" w14:paraId="3B3B84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1B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E4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10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CB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B2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8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8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9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445BFD" w14:paraId="13231C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B0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D9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93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C8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13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B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89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54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445BFD" w14:paraId="5FC404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DD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1E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FC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01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63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06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89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БИЗНЕС-УСТОЙЧИВО РАЗВИТИЕ 06 ЕООД</w:t>
            </w:r>
          </w:p>
        </w:tc>
      </w:tr>
      <w:tr w:rsidR="00445BFD" w14:paraId="0AF567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0E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87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28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4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8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F2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4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78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445BFD" w14:paraId="3D1E8F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27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8A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C9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0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64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4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3C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34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445BFD" w14:paraId="3A79A1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9D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0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3A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0E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1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5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95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31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445BFD" w14:paraId="78F6ACA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C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75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B3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75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1A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D3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79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CC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45BFD" w14:paraId="20E309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A0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1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7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20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9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D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C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36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2F3D0B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88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22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02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4B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A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42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1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B5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445BFD" w14:paraId="6E7AD0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6B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21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C4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5D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A1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E6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B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7C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45BFD" w14:paraId="683480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5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A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74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6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3E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06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2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02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7F786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F0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D5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96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C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90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7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38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A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445BFD" w14:paraId="24E742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D9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48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23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C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02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EC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55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30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МКВ</w:t>
            </w:r>
          </w:p>
        </w:tc>
      </w:tr>
      <w:tr w:rsidR="00445BFD" w14:paraId="6C08C0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DE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9E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2B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73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E7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99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7E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2B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445BFD" w14:paraId="18CCF8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E9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50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C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35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DC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75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5F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37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445BFD" w14:paraId="6BDA757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37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31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1F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A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C5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19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94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2F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445BFD" w14:paraId="7FB662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4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9B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16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9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3C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A0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45BFD" w14:paraId="1B3CABD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C9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D5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93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3C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11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8B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0B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96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445BFD" w14:paraId="618DD16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83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F6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4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2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F5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82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3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9A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445BFD" w14:paraId="68C155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7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78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3D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2D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B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66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30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DD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45BFD" w14:paraId="1244C6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18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15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7E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EF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2E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E9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A4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4C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445BFD" w14:paraId="27C5AA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D8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9C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03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B0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3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24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BD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53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445BFD" w14:paraId="1E316E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F5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4F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1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93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74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4E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F9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8C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760FDB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B0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C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31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8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E8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5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2F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1D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445BFD" w14:paraId="5E6A80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16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0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1A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7F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FC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B5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6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5F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445BFD" w14:paraId="4A91065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38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19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A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58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DD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1F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88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445BFD" w14:paraId="75951D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1F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F5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06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F4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6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B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E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A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767B2D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D3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EA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BF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3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E5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9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9E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A2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60BDCE9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BA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1B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D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9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90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7B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E1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4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445BFD" w14:paraId="795C24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89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DD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48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4F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78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4C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9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1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445BFD" w14:paraId="099F3E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53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7C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45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FC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73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17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8E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97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445BFD" w14:paraId="062426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5B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F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DE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3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1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7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7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1C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445BFD" w14:paraId="502D26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28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04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B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E4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82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1D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4E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61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445BFD" w14:paraId="1FA8AA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BA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E5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D7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6F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B7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8F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08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9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445BFD" w14:paraId="4A2DBB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C5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47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6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D6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32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D7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A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E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445BFD" w14:paraId="2B00791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8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3C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B8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EA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6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A8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1D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445BFD" w14:paraId="1D7984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C3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D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F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4B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2C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F0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B5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4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45BFD" w14:paraId="4BA5F09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3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F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E0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F6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A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89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79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E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445BFD" w14:paraId="118018A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EF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A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F1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2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1A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68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A1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3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445BFD" w14:paraId="3A7D28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C6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2F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43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ED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D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D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5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1B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445BFD" w14:paraId="2C88E1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F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0A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D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74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B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47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A2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2F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45BFD" w14:paraId="3A0439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5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F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4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D8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6E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E0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03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F2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445BFD" w14:paraId="760831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DA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D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5E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9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46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C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1E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1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0A5A8C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D4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D0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4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03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8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E2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D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25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445BFD" w14:paraId="3E3667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47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55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4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F6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F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32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445BFD" w14:paraId="446E66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9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4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71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59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DD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A5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2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A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445BFD" w14:paraId="425FB7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20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E9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07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F6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72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1D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AD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8E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445BFD" w14:paraId="58CAB4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9C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1C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8D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B6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39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9E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2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3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445BFD" w14:paraId="08AF22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2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6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81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3D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30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82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A4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9A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ПРН</w:t>
            </w:r>
          </w:p>
        </w:tc>
      </w:tr>
      <w:tr w:rsidR="00445BFD" w14:paraId="342263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FF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46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6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18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C5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F2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56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9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445BFD" w14:paraId="7244C8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D2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95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23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3A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1E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C4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3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F1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 и др.</w:t>
            </w:r>
          </w:p>
        </w:tc>
      </w:tr>
      <w:tr w:rsidR="00445BFD" w14:paraId="08DDD9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A2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C0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81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20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E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A1D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81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F1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418BD0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A6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D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87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A4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12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84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F3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B1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445BFD" w14:paraId="3A724D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9D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3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A9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A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A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DC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56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F1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445BFD" w14:paraId="414E5C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9A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BD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C8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4B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57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5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A6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2A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445BFD" w14:paraId="027E45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78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0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53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3D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59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0F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F2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B9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445BFD" w14:paraId="0FFFBD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B8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FE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6F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92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B9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B0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72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B8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45BFD" w14:paraId="630BF3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43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AF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B0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8F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9F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2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8C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18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445BFD" w14:paraId="0E47D2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AD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68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85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6F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73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B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2B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BE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445BFD" w14:paraId="010746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2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D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13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E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F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B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F3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5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445BFD" w14:paraId="1F541C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68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B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40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26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16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19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1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C6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6CC668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2E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25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9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2B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3B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18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BE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445BFD" w14:paraId="49F070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CB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7C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97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48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E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9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D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C9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445BFD" w14:paraId="642E16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6F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6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17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9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88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62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3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35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445BFD" w14:paraId="366165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0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8C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7F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4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B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19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8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10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445BFD" w14:paraId="58314B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F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2C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A0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65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0B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38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78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A0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445BFD" w14:paraId="5ECCB5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3B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01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97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C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7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E6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B3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7B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445BFD" w14:paraId="033BB0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1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C5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3D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E4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5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1C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1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F6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 и др.</w:t>
            </w:r>
          </w:p>
        </w:tc>
      </w:tr>
      <w:tr w:rsidR="00445BFD" w14:paraId="53C531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D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7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18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2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91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3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94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A3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СДХ</w:t>
            </w:r>
          </w:p>
        </w:tc>
      </w:tr>
      <w:tr w:rsidR="00445BFD" w14:paraId="6BEECE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97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18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73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3C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3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BD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0B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1E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445BFD" w14:paraId="425D76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32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65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9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00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1B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5F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2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9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45BFD" w14:paraId="5DF9FD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E0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45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9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38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39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1A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3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2D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ЕЗМ</w:t>
            </w:r>
          </w:p>
        </w:tc>
      </w:tr>
      <w:tr w:rsidR="00445BFD" w14:paraId="2DC241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CE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F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78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50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01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4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A4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BE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1F3400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67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7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DF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73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9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0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BC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80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445BFD" w14:paraId="226671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74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D2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A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BB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80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DC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7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A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45BFD" w14:paraId="3D4677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31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00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91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9A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39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87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48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B4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445BFD" w14:paraId="2B4E41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6B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F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52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E4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4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7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C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A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4F3358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3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21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EA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63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F2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2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9B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91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445BFD" w14:paraId="07AB8C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3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A4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98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0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74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D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8F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D3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7A74E5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54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17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9D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3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FF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3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6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445BFD" w14:paraId="1C0BEE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19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C3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D2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43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DA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8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93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4E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445BFD" w14:paraId="5A4A88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37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23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84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7D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54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CC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48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EA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НЛУ</w:t>
            </w:r>
          </w:p>
        </w:tc>
      </w:tr>
      <w:tr w:rsidR="00445BFD" w14:paraId="2B9AFB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5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54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3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5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E8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70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B0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BB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0597A7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A8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8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42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80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A1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BE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B9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EF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45BFD" w14:paraId="470BC81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46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5E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2A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2D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7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DE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DB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9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445BFD" w14:paraId="34D3C26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3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E7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68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4A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F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5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2C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54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445BFD" w14:paraId="747D307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F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16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A6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F2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B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FD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E0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C1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23999E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0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3C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2D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D3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A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76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A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93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445BFD" w14:paraId="7019A84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72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4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5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FB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A9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D0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17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9E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445BFD" w14:paraId="31098D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F3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8C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60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1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85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5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B6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</w:t>
            </w:r>
          </w:p>
        </w:tc>
      </w:tr>
      <w:tr w:rsidR="00445BFD" w14:paraId="6B0EA8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E9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3A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A3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A9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F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E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67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D4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445BFD" w14:paraId="7A859E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78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D2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BD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8C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B0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E0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0C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07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445BFD" w14:paraId="2DC125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84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ЦВЯТКОВ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8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8A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98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01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DE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32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6C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445BFD" w14:paraId="65310C9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E1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5A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CC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4F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45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DC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F6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11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303049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8C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A2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6D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D9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0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9D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C0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6C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45BFD" w14:paraId="07A5A2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EC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9B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72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9C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0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4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D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9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445BFD" w14:paraId="2AA069A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BB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5E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DB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6B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F4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90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7F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34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45BFD" w14:paraId="1F7D64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54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7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F2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B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1A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60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04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8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ТФП</w:t>
            </w:r>
          </w:p>
        </w:tc>
      </w:tr>
      <w:tr w:rsidR="00445BFD" w14:paraId="2CD86D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02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64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8C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BA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A4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F8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50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445BFD" w14:paraId="51BD1C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2F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0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B2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E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54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D5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8D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D3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445BFD" w14:paraId="525C5B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6E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7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A3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31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86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8B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FC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05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445BFD" w14:paraId="11BCCC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52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0C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CE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6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E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38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4C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4B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445BFD" w14:paraId="4B961D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D5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E6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44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13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AC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1E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2F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EF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445BFD" w14:paraId="4B3FD3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F1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52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5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D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4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C1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5B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63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445BFD" w14:paraId="6720B3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1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2F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5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1F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4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B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A1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B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445BFD" w14:paraId="459F3D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D4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A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EF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A8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8E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41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AF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445BFD" w14:paraId="794A60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7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79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3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0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E3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2D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B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FC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445BFD" w14:paraId="0DF3C2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F3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BB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A0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D6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AD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8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B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F5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45BFD" w14:paraId="133595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9E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3D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B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BD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8E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CE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BB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F5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90CC3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FB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BE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30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D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2E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4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F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0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CFE6F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94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4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37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BE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7F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0A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CC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99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45BFD" w14:paraId="1EAB85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E9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C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91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66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B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A9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0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4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45BFD" w14:paraId="4756F2E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E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95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51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A9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3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6F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05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CB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445BFD" w14:paraId="19344C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86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88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1F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BB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50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31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3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0B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A0C4D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1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6F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98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4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9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8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2E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CE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445BFD" w14:paraId="66C85F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EE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E7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1B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2C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3B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05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77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E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445BFD" w14:paraId="7266E59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10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78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DF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9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ED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1F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63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1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445BFD" w14:paraId="7EAA1C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EE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0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96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99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1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7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F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CD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445BFD" w14:paraId="081241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E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AE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63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D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35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8B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56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C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 и др.</w:t>
            </w:r>
          </w:p>
        </w:tc>
      </w:tr>
      <w:tr w:rsidR="00445BFD" w14:paraId="047C86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8E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2A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FD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39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D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A0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1A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445BFD" w14:paraId="117721B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9D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4D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43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9E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E1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E1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78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D2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445BFD" w14:paraId="704A25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15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61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6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8F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8D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61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38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0A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445BFD" w14:paraId="3B93D8F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3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10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C2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8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9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9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6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D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445BFD" w14:paraId="337B23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A1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4A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2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D0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75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A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70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CF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РЯФ</w:t>
            </w:r>
          </w:p>
        </w:tc>
      </w:tr>
      <w:tr w:rsidR="00445BFD" w14:paraId="598AC2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88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8F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0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23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C1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43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F3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06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445BFD" w14:paraId="38219B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0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AF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39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1A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36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F0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40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F0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445BFD" w14:paraId="04240EC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24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45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7D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53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8B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9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6C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8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45BFD" w14:paraId="7D1E490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C0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6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A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B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61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9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B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D5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445BFD" w14:paraId="546742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16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58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F2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38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0D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BC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4B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8D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АТЛ</w:t>
            </w:r>
          </w:p>
        </w:tc>
      </w:tr>
      <w:tr w:rsidR="00445BFD" w14:paraId="458CE4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72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1A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65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2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D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C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E9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2D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ПЛХ</w:t>
            </w:r>
          </w:p>
        </w:tc>
      </w:tr>
      <w:tr w:rsidR="00445BFD" w14:paraId="0ADEADC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80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83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DF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FC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F6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B0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D4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F6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45BFD" w14:paraId="29672C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97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1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BD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4C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30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2E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64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445BFD" w14:paraId="185E58A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A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1F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BA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36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96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9B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47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B2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 ООД</w:t>
            </w:r>
          </w:p>
        </w:tc>
      </w:tr>
      <w:tr w:rsidR="00445BFD" w14:paraId="7AC58A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C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A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A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E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1C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69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EE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79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445BFD" w14:paraId="4F740B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C8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F6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A7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0F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86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6F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D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5D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445BFD" w14:paraId="4D06D3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26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D9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43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8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4A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5C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B4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2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DC5AB8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E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EE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71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B9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38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19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C5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41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445BFD" w14:paraId="081529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CD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4D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28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9F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F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0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36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29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445BFD" w14:paraId="562DB1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8F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4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28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02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49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52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4E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9B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445BFD" w14:paraId="513C8E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28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8B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77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E2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1C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7C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ED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F3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6F9810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E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57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A2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5C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9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52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91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ГФТ</w:t>
            </w:r>
          </w:p>
        </w:tc>
      </w:tr>
      <w:tr w:rsidR="00445BFD" w14:paraId="7DC165A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F4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9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9C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B7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AB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F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51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EB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445BFD" w14:paraId="23823D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7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EC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FD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9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ED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F5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A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A6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445BFD" w14:paraId="0AA747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90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08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F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43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4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C8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A1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2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445BFD" w14:paraId="63C211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74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10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0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4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01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B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07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0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445BFD" w14:paraId="5AFBA7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AA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0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47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8C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D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7B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5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7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445BFD" w14:paraId="31C32B7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17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38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F0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6A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CD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A2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1B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F9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445BFD" w14:paraId="368B2C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71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16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38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1D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39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8C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01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DF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445BFD" w14:paraId="239824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44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86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4E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3C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07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AC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79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69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445BFD" w14:paraId="7FBF8DC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48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AE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4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8F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7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31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B8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BC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5E736C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87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C3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B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E5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A3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40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D0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27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45BFD" w14:paraId="1EE5F6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FC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07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B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AE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7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4F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7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E3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445BFD" w14:paraId="752D98D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CB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6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0D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A0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0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2D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0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1A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45BFD" w14:paraId="520063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87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2A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2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5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7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56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EA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BC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098A04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C9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25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05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CB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4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10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73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9C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45BFD" w14:paraId="6F8599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80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9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A7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2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EB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C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B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93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445BFD" w14:paraId="12C5BB1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27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E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19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42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9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0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F0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94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445BFD" w14:paraId="535D68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B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4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B6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F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C5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6D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00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B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445BFD" w14:paraId="7D0225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B1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88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5F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1E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1B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DE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2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17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445BFD" w14:paraId="2AD181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3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3A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07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60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09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0F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BA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13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445BFD" w14:paraId="495E6E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AE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0B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A7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09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E2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98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EC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B5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445BFD" w14:paraId="5ACF020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7F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1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E8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3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D6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A1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7F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98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45BFD" w14:paraId="3A1DE9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D5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A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E6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E2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A8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02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0F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49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445BFD" w14:paraId="3FBFC6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12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63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2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2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1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48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13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C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FDFB3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47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5B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5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7F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2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C5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3E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78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 и др.</w:t>
            </w:r>
          </w:p>
        </w:tc>
      </w:tr>
      <w:tr w:rsidR="00445BFD" w14:paraId="3CBD32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ED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8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D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F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96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A1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CE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35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445BFD" w14:paraId="33A3FD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3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B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EF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55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15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30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C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75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740BA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E3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30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C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2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3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31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F9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B8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445BFD" w14:paraId="45F991D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D4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32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EC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B6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F3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F5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2C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C9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445BFD" w14:paraId="2020DC9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47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AA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25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62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10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3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2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F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445BFD" w14:paraId="3737603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A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7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0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4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A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20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A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C1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445BFD" w14:paraId="0EEFD1F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0F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FC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CE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9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C2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C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B5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B2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 и др.</w:t>
            </w:r>
          </w:p>
        </w:tc>
      </w:tr>
      <w:tr w:rsidR="00445BFD" w14:paraId="5F299E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B0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27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51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9F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61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5F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8B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F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ФНВ</w:t>
            </w:r>
          </w:p>
        </w:tc>
      </w:tr>
      <w:tr w:rsidR="00445BFD" w14:paraId="5C2BE6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E7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7E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A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DB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F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16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C7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6C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445BFD" w14:paraId="2095FE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3B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51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F8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F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11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8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4D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51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45BFD" w14:paraId="61A6C3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53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B4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DA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29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71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5D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D6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A2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445BFD" w14:paraId="6A4F85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B7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8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3E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D6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9F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24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A4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3D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445BFD" w14:paraId="69E679E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D3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05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95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89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DB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6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A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EA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445BFD" w14:paraId="61D61F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79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24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7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6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E2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47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B1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A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ХХР</w:t>
            </w:r>
          </w:p>
        </w:tc>
      </w:tr>
      <w:tr w:rsidR="00445BFD" w14:paraId="6EE2DD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89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8F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2F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3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4B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86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2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BD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445BFD" w14:paraId="736A2E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67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8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D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95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36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9A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00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ED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2EB645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FE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BB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E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C7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A4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01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08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9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445BFD" w14:paraId="31B040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6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9A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D1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2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40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F3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27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1C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445BFD" w14:paraId="7686AA6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A2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B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FE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8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7A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5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8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17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445BFD" w14:paraId="53C11E1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8D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53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B7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8E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3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71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11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8E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445BFD" w14:paraId="71F72EB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B4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52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46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73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D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10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F7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79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7BE15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3A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02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8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3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C5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9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7E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2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445BFD" w14:paraId="3443FF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1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D8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F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69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E1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A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4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B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66542C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45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47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C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AC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09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6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86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A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7F2FB1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2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99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44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3B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5B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6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FB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E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445BFD" w14:paraId="342507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9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F5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CD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44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F3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B8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68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445BFD" w14:paraId="3128F5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3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A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11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9C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0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C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2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3F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ХСЛ</w:t>
            </w:r>
          </w:p>
        </w:tc>
      </w:tr>
      <w:tr w:rsidR="00445BFD" w14:paraId="6E7DE9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3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D5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9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7C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B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4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35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A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33006B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C2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02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9F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9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70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A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9D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7E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2757CA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8B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E2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44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42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4B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80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B6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82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64C5AB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00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0B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07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82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87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EF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5B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E3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445BFD" w14:paraId="2B5AD48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83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73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91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1A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2F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6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6C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A0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445BFD" w14:paraId="508A63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6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A0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98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5E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01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8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A1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FF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445BFD" w14:paraId="2AFB76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EE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06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A3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07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9D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6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59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C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445BFD" w14:paraId="0D78165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D7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ED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3E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91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2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A4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2E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09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445BFD" w14:paraId="4A0A34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CF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3C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4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ED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2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67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F7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BB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445BFD" w14:paraId="395B8A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84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BA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D7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0A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66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A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2A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3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445BFD" w14:paraId="6628A6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75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0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D6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E0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2D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87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E4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35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445BFD" w14:paraId="3DA82F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82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D4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C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6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F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E4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EC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74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СДЮ</w:t>
            </w:r>
          </w:p>
        </w:tc>
      </w:tr>
      <w:tr w:rsidR="00445BFD" w14:paraId="373AAE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3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08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A0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2F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AD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B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B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0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445BFD" w14:paraId="4942B5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05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3E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14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C5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01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F9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FB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44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309F5D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76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53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EA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29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FF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C9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CA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5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238962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A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CA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6F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DD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47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2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5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13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445BFD" w14:paraId="4BE626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B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71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D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6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F9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0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82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445BFD" w14:paraId="30D0CC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6B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3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1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D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9B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09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7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A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7F0706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FD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8C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2D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3A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79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7F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E3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C3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45BFD" w14:paraId="192977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9C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18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61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DB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E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F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FE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27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45BFD" w14:paraId="64E62A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CE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4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C3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EA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34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78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4E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50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445BFD" w14:paraId="39C2D4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29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FC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8A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DF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1A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71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E4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FA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445BFD" w14:paraId="384989F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EC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70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4B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6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8F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41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65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43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445BFD" w14:paraId="289016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D2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F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BB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85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1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34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DA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CC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1A366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38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DE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BE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AB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D5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F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0E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445BFD" w14:paraId="4269FC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23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1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1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F4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F2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AC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E7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B6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45BFD" w14:paraId="12B46DB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2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8A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47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4F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DE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B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5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C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МЗФ</w:t>
            </w:r>
          </w:p>
        </w:tc>
      </w:tr>
      <w:tr w:rsidR="00445BFD" w14:paraId="18A981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27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41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2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B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C7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7A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B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5A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45BFD" w14:paraId="1C72CB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20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F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E7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B5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0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A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46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C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45BFD" w14:paraId="365A17D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7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69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8B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63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26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B4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33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85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2E803B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E1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68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21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F7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2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4A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65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2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445BFD" w14:paraId="7834A66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31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1C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C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F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39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C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2B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5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МЗФ</w:t>
            </w:r>
          </w:p>
        </w:tc>
      </w:tr>
      <w:tr w:rsidR="00445BFD" w14:paraId="4A4CFA5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2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29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D4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18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7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B4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91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06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445BFD" w14:paraId="356185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94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C0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97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4D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BB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B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7C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63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445BFD" w14:paraId="0126DE8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79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64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D0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39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D4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EF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20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EC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445BFD" w14:paraId="62353B3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D9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4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1D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9F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98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7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A6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445BFD" w14:paraId="6608D1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8A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91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8A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E8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D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8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08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C9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445BFD" w14:paraId="13D8936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1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0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48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31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8E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77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34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2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445BFD" w14:paraId="4624F2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E8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B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91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41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42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F8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3B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DB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НТФ</w:t>
            </w:r>
          </w:p>
        </w:tc>
      </w:tr>
      <w:tr w:rsidR="00445BFD" w14:paraId="4B454C9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A1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F1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6F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8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6B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06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6D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2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445BFD" w14:paraId="39BD1F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57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65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6D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28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04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7F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95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2B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445BFD" w14:paraId="3874A7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2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5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4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0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A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8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CB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E6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1C00BE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A7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27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8B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7A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31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54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0A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07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</w:t>
            </w:r>
          </w:p>
        </w:tc>
      </w:tr>
      <w:tr w:rsidR="00445BFD" w14:paraId="28DB4B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2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9E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F3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AE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C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9E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00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FE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445BFD" w14:paraId="4C3ADF8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30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1D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E7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2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01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3B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CD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0A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45BFD" w14:paraId="6B458E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16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9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AF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4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6C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1D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8A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29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 и др.</w:t>
            </w:r>
          </w:p>
        </w:tc>
      </w:tr>
      <w:tr w:rsidR="00445BFD" w14:paraId="5F3532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A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57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80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19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5D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C7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B5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5D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АХР</w:t>
            </w:r>
          </w:p>
        </w:tc>
      </w:tr>
      <w:tr w:rsidR="00445BFD" w14:paraId="6A87D7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55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A7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70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20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12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9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4E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27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445BFD" w14:paraId="7B5738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8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1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58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F7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0B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BF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20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6B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445BFD" w14:paraId="488E11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73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D2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DF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21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2B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96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4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B9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445BFD" w14:paraId="17B67F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1F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34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6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C6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1E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3A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C1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8E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0BECCF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7D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D5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CC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1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04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5E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38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CE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45BFD" w14:paraId="47E7C21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3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DD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D3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19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33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50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05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CB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445BFD" w14:paraId="7B5380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83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7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70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A9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45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C5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8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D3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445BFD" w14:paraId="398DE1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F9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B5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6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2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E3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15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49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D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45BFD" w14:paraId="4A91CA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91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39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E0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97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9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12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72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31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445BFD" w14:paraId="597D3D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7D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5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8B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6E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E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8A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46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7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445BFD" w14:paraId="3CC537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4D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8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7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16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E2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E3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DA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C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445BFD" w14:paraId="49725A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25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8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0F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68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B8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35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FA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6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445BFD" w14:paraId="1D4F5F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04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D4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7F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CD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A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D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45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9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445BFD" w14:paraId="06BD548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70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5F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FC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6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BB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7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11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25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445BFD" w14:paraId="289120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4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2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2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9C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B8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4A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4E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8D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445BFD" w14:paraId="4E4F85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9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91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B6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31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4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43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FF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AE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445BFD" w14:paraId="13CFBDE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28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69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1C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14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73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C4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5D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1C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45BFD" w14:paraId="002BD7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E5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F0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B4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23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5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1C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7C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A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445BFD" w14:paraId="054E67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4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CE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2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78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61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15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80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95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445BFD" w14:paraId="654D566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82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9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C1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BA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50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DD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D7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25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445BFD" w14:paraId="667771F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21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70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E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5C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23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34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E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4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 и др.</w:t>
            </w:r>
          </w:p>
        </w:tc>
      </w:tr>
      <w:tr w:rsidR="00445BFD" w14:paraId="08CCCD2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70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AC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29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9C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FA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D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F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EC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РРД</w:t>
            </w:r>
          </w:p>
        </w:tc>
      </w:tr>
      <w:tr w:rsidR="00445BFD" w14:paraId="59060D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F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3A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E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E1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C3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F4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1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15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445BFD" w14:paraId="6939A66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19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81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A5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AA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0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9F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73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7F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</w:t>
            </w:r>
          </w:p>
        </w:tc>
      </w:tr>
      <w:tr w:rsidR="00445BFD" w14:paraId="11D6AE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AF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0C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72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C6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98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2E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6F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ED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445BFD" w14:paraId="0C314D7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4E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F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BF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2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6A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C3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B1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1E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445BFD" w14:paraId="037A97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A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78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7E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27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8B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7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2B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80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 и др.</w:t>
            </w:r>
          </w:p>
        </w:tc>
      </w:tr>
      <w:tr w:rsidR="00445BFD" w14:paraId="5A56CA1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B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96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B3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65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9B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F3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7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5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445BFD" w14:paraId="1CE213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E5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5F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54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F9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5E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06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ИНВЕСТ ЕООД</w:t>
            </w:r>
          </w:p>
        </w:tc>
      </w:tr>
      <w:tr w:rsidR="00445BFD" w14:paraId="424789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BB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53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BA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D4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F0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22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3A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62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45BFD" w14:paraId="5B8A35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74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10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EB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BA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E3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F2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FB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9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</w:tr>
      <w:tr w:rsidR="00445BFD" w14:paraId="017E3E2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9C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26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84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FA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87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AB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50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445BFD" w14:paraId="54FA10F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D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4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7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7B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E8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B7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7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00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445BFD" w14:paraId="75386EF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56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A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7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85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3A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BD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E8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9D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445BFD" w14:paraId="21ED35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6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26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2C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2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9A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4B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48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F8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45BFD" w14:paraId="46E80C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3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67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DE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1D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3A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C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7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80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445BFD" w14:paraId="466890F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76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B5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E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1F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2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8E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7A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31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445BFD" w14:paraId="360B2A1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23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E3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7F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09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E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0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6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F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 и др.</w:t>
            </w:r>
          </w:p>
        </w:tc>
      </w:tr>
      <w:tr w:rsidR="00445BFD" w14:paraId="51EBE3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5E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DE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6E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5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E0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F8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58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4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45BFD" w14:paraId="4D0DC0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C8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4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32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5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9A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59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F2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445BFD" w14:paraId="0A43A9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E5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80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7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0B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B2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D2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92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6E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ДСЗ</w:t>
            </w:r>
          </w:p>
        </w:tc>
      </w:tr>
      <w:tr w:rsidR="00445BFD" w14:paraId="1EBC60F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CA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F1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91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FB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55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6D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C8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2F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445BFD" w14:paraId="0DD15BD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1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83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C8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F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F4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B3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C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ЛПХ</w:t>
            </w:r>
          </w:p>
        </w:tc>
      </w:tr>
      <w:tr w:rsidR="00445BFD" w14:paraId="5DB446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15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3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93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DC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80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9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B8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BD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 и др.</w:t>
            </w:r>
          </w:p>
        </w:tc>
      </w:tr>
      <w:tr w:rsidR="00445BFD" w14:paraId="0FD7C7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08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9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CB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4F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4D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39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1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20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445BFD" w14:paraId="4BC2BD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2B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A3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80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B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C4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85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9C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E8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ОНС</w:t>
            </w:r>
          </w:p>
        </w:tc>
      </w:tr>
      <w:tr w:rsidR="00445BFD" w14:paraId="7C2F39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01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39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14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5B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7F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13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9B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6F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445BFD" w14:paraId="6F165D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6F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A2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B6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F2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F0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E2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E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4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45BFD" w14:paraId="7A6FCF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10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19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F7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2C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6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D1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16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9F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445BFD" w14:paraId="2F3C8E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BF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CB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F1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07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65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B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1E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8F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B7A47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56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6C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76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3B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59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40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B6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66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445BFD" w14:paraId="7416D5A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7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28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4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A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0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F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46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3B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445BFD" w14:paraId="0A74FD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84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1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91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8D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08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B5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5E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6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445BFD" w14:paraId="72AD54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5C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B8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D3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F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7F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5A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98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05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445BFD" w14:paraId="146243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CF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7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D6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DD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32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CF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D2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A0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445BFD" w14:paraId="6B9CADC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23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1E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D0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A0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C1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A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4A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E1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AE4E5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D4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D7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A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21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E3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9D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D4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F8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445BFD" w14:paraId="0D5A713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E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70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BC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BD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18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D7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75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0E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792C8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5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DA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EC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1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E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6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9F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E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95829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8D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B7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7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78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0A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3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F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3CACB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1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56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1F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F5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64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28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F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94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4E7BA41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69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0B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A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C9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32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D7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7E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AA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C43D3D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A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CE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8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AD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E0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E1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EF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CE0CA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74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90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4E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DE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B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F5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3D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445BFD" w14:paraId="67396D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9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87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72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4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61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4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42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3E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445BFD" w14:paraId="6669E4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02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C2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4C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AA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EF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A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26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A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445BFD" w14:paraId="03BE58A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55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99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E1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48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E8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4E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F8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8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445BFD" w14:paraId="5C9454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5A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DE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C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11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54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04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1C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85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C90E7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B4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2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0D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CB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F8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14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8B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0D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445BFD" w14:paraId="5B74DF7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EB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F7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69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65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D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DB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3D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E5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445BFD" w14:paraId="1C35E96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7B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D2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81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E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4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8C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A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08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445BFD" w14:paraId="37DFD79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4D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61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19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6F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D2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6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E1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2E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445BFD" w14:paraId="156094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93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E3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F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91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88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5F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C1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6B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445BFD" w14:paraId="036FFB5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F4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D4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3F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D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E0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73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22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B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445BFD" w14:paraId="22CBF4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2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D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12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ED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5D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AD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9D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4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445BFD" w14:paraId="405F2A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C2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1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AD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AD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86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9F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1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00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EBB78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E0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5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ED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1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31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6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2D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46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445BFD" w14:paraId="28A60A2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20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F6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8E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23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7F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60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27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B9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770C72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2E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23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AF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E9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0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F4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19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9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445BFD" w14:paraId="03CF43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A0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27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6C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4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AB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FF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21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C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445BFD" w14:paraId="69C3C20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B2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86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C1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34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80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A6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32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A7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45BFD" w14:paraId="73DDE21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B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7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F6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6C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23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F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BB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75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 и др.</w:t>
            </w:r>
          </w:p>
        </w:tc>
      </w:tr>
      <w:tr w:rsidR="00445BFD" w14:paraId="394554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97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63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C0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DD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5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53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BD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C9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A9D8BC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0B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8E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05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C1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17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07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D4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52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445BFD" w14:paraId="1629CCC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40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4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A2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F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B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A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8B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4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445BFD" w14:paraId="194711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C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92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20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D5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7B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1A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F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E9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445BFD" w14:paraId="73990A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32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5A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CA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C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BD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09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D8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A3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445BFD" w14:paraId="34390F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C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8F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CA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B8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0A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53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5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16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445BFD" w14:paraId="494C7B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1C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CD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24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3C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9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D2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AE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41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7735E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1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78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DD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0C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BD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E4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B2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9D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69B52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6A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0B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87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9F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65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9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C8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1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45BFD" w14:paraId="570568C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91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EF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A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64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2E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1F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27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87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445BFD" w14:paraId="3DFFF4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3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A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E1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C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A9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66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C2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22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B7CB1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57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C7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69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3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7D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C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B2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B1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445BFD" w14:paraId="337CFDA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5A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D3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27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1C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B6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68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5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DB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45BFD" w14:paraId="042952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AE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67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BE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95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E2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5D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6D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97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445BFD" w14:paraId="6E79D4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36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DB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0A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FD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1E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70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1D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87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445BFD" w14:paraId="3C2DC8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2E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83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29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3F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97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9C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5B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5E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445BFD" w14:paraId="1C1FC2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5D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9B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9E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2D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24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58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7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2B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445BFD" w14:paraId="2EC2170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F3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3E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6D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74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EF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DA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AD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11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 и др.</w:t>
            </w:r>
          </w:p>
        </w:tc>
      </w:tr>
      <w:tr w:rsidR="00445BFD" w14:paraId="2E00DC4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40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85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7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75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5F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E2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59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2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445BFD" w14:paraId="7F42236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B9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AD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64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5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57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7E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E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2A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445BFD" w14:paraId="2250AFE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B9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6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3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6B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AD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8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6E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67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445BFD" w14:paraId="2568F53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D0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EB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EE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62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93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7B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47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95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445BFD" w14:paraId="5015BC2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17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9D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E4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E0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9D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7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C2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7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445BFD" w14:paraId="263D32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B0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EA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48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AE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60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66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9B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F1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445BFD" w14:paraId="075B982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6C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7E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7E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E0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8D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1F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9F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7D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445BFD" w14:paraId="380B3C8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F0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44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31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27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80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DF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C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C0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ПНФ</w:t>
            </w:r>
          </w:p>
        </w:tc>
      </w:tr>
      <w:tr w:rsidR="00445BFD" w14:paraId="50458F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47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F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C1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34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81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6E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29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08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445BFD" w14:paraId="474C2F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4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2D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1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4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81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17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FF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D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445BFD" w14:paraId="5C334DE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94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47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42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A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2F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B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78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E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445BFD" w14:paraId="4C75EC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1C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4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50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4A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9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BF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3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AD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445BFD" w14:paraId="6252EF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CE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28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86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F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C0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9E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38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FD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3E1403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2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98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94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C1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0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A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D3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D1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КТГ</w:t>
            </w:r>
          </w:p>
        </w:tc>
      </w:tr>
      <w:tr w:rsidR="00445BFD" w14:paraId="27B0CE1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45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0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EC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1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6A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3C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C6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FF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445BFD" w14:paraId="221A2D6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0E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05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CA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4D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C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99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C7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6F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445BFD" w14:paraId="3A78D66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4C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46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5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F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88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6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B2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 и др.</w:t>
            </w:r>
          </w:p>
        </w:tc>
      </w:tr>
      <w:tr w:rsidR="00445BFD" w14:paraId="460087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23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0A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B2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E7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99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2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EF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BE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445BFD" w14:paraId="062FF5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9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48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9C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01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3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A4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C3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12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445BFD" w14:paraId="195101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B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ED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EE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27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05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55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5A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0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445BFD" w14:paraId="42A6618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6D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39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41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96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09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5D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0F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E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445BFD" w14:paraId="3E1B44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34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EA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A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2F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95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8B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83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F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445BFD" w14:paraId="2B2839F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99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C0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6A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C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55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74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E7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0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ДМК</w:t>
            </w:r>
          </w:p>
        </w:tc>
      </w:tr>
      <w:tr w:rsidR="00445BFD" w14:paraId="45D5F7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65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8A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95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EE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72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6C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EB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1B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 и др.</w:t>
            </w:r>
          </w:p>
        </w:tc>
      </w:tr>
      <w:tr w:rsidR="00445BFD" w14:paraId="3145480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BA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0C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45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2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92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D2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DF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C3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445BFD" w14:paraId="01893A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19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0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69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7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FD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EB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2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92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445BFD" w14:paraId="4D2627D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0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6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43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0C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C9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8F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12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9A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445BFD" w14:paraId="013581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1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C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99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80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0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AB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F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E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 и др.</w:t>
            </w:r>
          </w:p>
        </w:tc>
      </w:tr>
      <w:tr w:rsidR="00445BFD" w14:paraId="4A2CC4B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F0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1E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28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5D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3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7F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4B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8D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445BFD" w14:paraId="5FB76D5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2F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35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9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99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B5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8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0F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3A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445BFD" w14:paraId="57F0C5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1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FA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6B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4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A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7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C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64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445BFD" w14:paraId="7FAE1C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EE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88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94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FE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8A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300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E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47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445BFD" w14:paraId="5338C9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E7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B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65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6A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C7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9B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F0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1E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ИИФ</w:t>
            </w:r>
          </w:p>
        </w:tc>
      </w:tr>
      <w:tr w:rsidR="00445BFD" w14:paraId="44C8B49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E3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84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DF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87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87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BE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0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06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445BFD" w14:paraId="6F6E2A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95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C8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7F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64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4F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CE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A0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39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</w:t>
            </w:r>
          </w:p>
        </w:tc>
      </w:tr>
      <w:tr w:rsidR="00445BFD" w14:paraId="430220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76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47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98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4A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43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EB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9B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0E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ЦПФ</w:t>
            </w:r>
          </w:p>
        </w:tc>
      </w:tr>
      <w:tr w:rsidR="00445BFD" w14:paraId="40DE2C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05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C5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96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FE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09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EE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E6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3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445BFD" w14:paraId="0C2551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1A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5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9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A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86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2C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76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B8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445BFD" w14:paraId="1122A1D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94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53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DF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AA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89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75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CC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28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B1041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7F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40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4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57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3D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2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C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9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4A4CD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54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D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A9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4B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B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65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C6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02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45BFD" w14:paraId="402AB0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06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01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0B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B7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04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6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06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4F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445BFD" w14:paraId="509B09F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B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86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E3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1A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4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33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FB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B1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445BFD" w14:paraId="58909F6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24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CF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0A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F2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70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44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DB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445BFD" w14:paraId="5E2723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03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C0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A81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61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70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32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08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84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45BFD" w14:paraId="5B4AF3A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0D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4A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F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01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A1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A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B7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E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45BFD" w14:paraId="112D94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19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A9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37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C6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B7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5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1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A7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445BFD" w14:paraId="1426C90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C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07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46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1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73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91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98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53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445BFD" w14:paraId="6A16B9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86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2E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B8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C2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02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45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1F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4D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445BFD" w14:paraId="34EEAB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2F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28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B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3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8D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6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FD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BE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 и др.</w:t>
            </w:r>
          </w:p>
        </w:tc>
      </w:tr>
      <w:tr w:rsidR="00445BFD" w14:paraId="558042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D9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50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14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08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4E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98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1B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F8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445BFD" w14:paraId="0C943CB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9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3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A8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D6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46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92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63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92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 и др.</w:t>
            </w:r>
          </w:p>
        </w:tc>
      </w:tr>
      <w:tr w:rsidR="00445BFD" w14:paraId="0523C41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3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C5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65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1B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02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FB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7E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F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ТЛШ и др.</w:t>
            </w:r>
          </w:p>
        </w:tc>
      </w:tr>
      <w:tr w:rsidR="00445BFD" w14:paraId="72C55D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90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AC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F7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24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04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98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F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A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445BFD" w14:paraId="58D176D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E0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28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98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C8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A3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80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FC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F3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445BFD" w14:paraId="372E23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F9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1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F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4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95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5F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18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445BFD" w14:paraId="4AABE8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92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C5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8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10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29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7A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E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40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445BFD" w14:paraId="3812FB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65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E1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75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58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B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D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6B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47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ДРС</w:t>
            </w:r>
          </w:p>
        </w:tc>
      </w:tr>
      <w:tr w:rsidR="00445BFD" w14:paraId="1405817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DE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D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EE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D6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85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FE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9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4F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445BFD" w14:paraId="0774DA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18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EE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7C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42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6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0E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76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05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3BA49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7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4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A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D0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4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56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E0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A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445BFD" w14:paraId="3AABB4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21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90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27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0F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E1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95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3A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0D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445BFD" w14:paraId="0A4F89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62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4A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B1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A3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C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D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94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B3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ИЯУ</w:t>
            </w:r>
          </w:p>
        </w:tc>
      </w:tr>
      <w:tr w:rsidR="00445BFD" w14:paraId="1C6E8D9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FA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5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82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1F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3A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C1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3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B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445BFD" w14:paraId="6E9F03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9C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27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D9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7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00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FB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48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A1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445BFD" w14:paraId="3806D0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35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00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EF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BB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A7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6B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7B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10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445BFD" w14:paraId="274C476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C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3F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EF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1D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E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49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F8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62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BCC9AE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C9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C4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0B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7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6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58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31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445BFD" w14:paraId="49845C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8A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4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A9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21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B8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1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B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D7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445BFD" w14:paraId="118234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BA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D1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34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98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2A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47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AA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8E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СВХ</w:t>
            </w:r>
          </w:p>
        </w:tc>
      </w:tr>
      <w:tr w:rsidR="00445BFD" w14:paraId="6C6363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C5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B3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FE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5A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AB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AF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F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0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445BFD" w14:paraId="6D2224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87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D7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98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A2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68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FB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4F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8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ТВХ</w:t>
            </w:r>
          </w:p>
        </w:tc>
      </w:tr>
      <w:tr w:rsidR="00445BFD" w14:paraId="6A8E6F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D1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37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AC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9F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A2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A3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24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7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МЦБ</w:t>
            </w:r>
          </w:p>
        </w:tc>
      </w:tr>
      <w:tr w:rsidR="00445BFD" w14:paraId="63BB590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5A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6B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88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F9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9D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E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0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EF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 и др.</w:t>
            </w:r>
          </w:p>
        </w:tc>
      </w:tr>
      <w:tr w:rsidR="00445BFD" w14:paraId="43B5DF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1A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C9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75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8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E6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80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D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DA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445BFD" w14:paraId="0BA7AB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42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D1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79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23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BD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B4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20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02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445BFD" w14:paraId="326977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26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24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09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8C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05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55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C9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54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445BFD" w14:paraId="7CD57C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96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0A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0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D2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1C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A3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B8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F5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ЛГЛ</w:t>
            </w:r>
          </w:p>
        </w:tc>
      </w:tr>
      <w:tr w:rsidR="00445BFD" w14:paraId="136B4C1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5D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8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1E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D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4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EA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20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87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445BFD" w14:paraId="7AD3120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C0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16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BD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F4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98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D0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F3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DB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</w:t>
            </w:r>
          </w:p>
        </w:tc>
      </w:tr>
      <w:tr w:rsidR="00445BFD" w14:paraId="6A7B11E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00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9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A7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06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8A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2F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0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63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НТШ</w:t>
            </w:r>
          </w:p>
        </w:tc>
      </w:tr>
      <w:tr w:rsidR="00445BFD" w14:paraId="75D45C7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F4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34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39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8F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D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D1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73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76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ИРП</w:t>
            </w:r>
          </w:p>
        </w:tc>
      </w:tr>
      <w:tr w:rsidR="00445BFD" w14:paraId="3D9BFE1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E9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2E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C6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2B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A4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34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91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0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445BFD" w14:paraId="155E19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20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64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80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27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BB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F5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64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2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C1ED5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8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97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B1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49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12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4A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5B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B5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445BFD" w14:paraId="1DCAF74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5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32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D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70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52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09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B5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FD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445BFD" w14:paraId="46CB319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10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B5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E8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FA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AB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AF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2D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99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445BFD" w14:paraId="7A91DE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C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9C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8C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E6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F1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1A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5A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6C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445BFD" w14:paraId="4AAAE6F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10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F6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EB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88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08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27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CE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B6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ЛКС</w:t>
            </w:r>
          </w:p>
        </w:tc>
      </w:tr>
      <w:tr w:rsidR="00445BFD" w14:paraId="5EF9B95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67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D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1D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BB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CE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B1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A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48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 и др.</w:t>
            </w:r>
          </w:p>
        </w:tc>
      </w:tr>
      <w:tr w:rsidR="00445BFD" w14:paraId="1BDEB9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9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9D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B3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77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2C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5E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D8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13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445BFD" w14:paraId="4818F8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BD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3B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3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50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D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97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5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61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 и др.</w:t>
            </w:r>
          </w:p>
        </w:tc>
      </w:tr>
      <w:tr w:rsidR="00445BFD" w14:paraId="6F419D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16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8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F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7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E8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86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9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7E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445BFD" w14:paraId="5E410F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9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B9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12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BC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D9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0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51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2C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445BFD" w14:paraId="4E9D7B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5E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24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8E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F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05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B5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A3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70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 и др.</w:t>
            </w:r>
          </w:p>
        </w:tc>
      </w:tr>
      <w:tr w:rsidR="00445BFD" w14:paraId="5FA81A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A0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FE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54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49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C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5F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2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2B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 и др.</w:t>
            </w:r>
          </w:p>
        </w:tc>
      </w:tr>
      <w:tr w:rsidR="00445BFD" w14:paraId="5DAAB1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8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69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14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AF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6E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2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EA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30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9FF1D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74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76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7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05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A1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BA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04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B7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445BFD" w14:paraId="2B34DF6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83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A2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FE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01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1E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06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0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6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13D284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F2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0B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AF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86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77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46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4E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A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551FAE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40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4F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B1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2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4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60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4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D9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</w:t>
            </w:r>
          </w:p>
        </w:tc>
      </w:tr>
      <w:tr w:rsidR="00445BFD" w14:paraId="630C8C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E5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97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04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AF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1D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80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1C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E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445BFD" w14:paraId="1F6896C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D6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32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FC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E8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A3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31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D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49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445BFD" w14:paraId="743A008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46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9B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80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5B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3B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DB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AA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72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445BFD" w14:paraId="3D306E9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12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5E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E0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C5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64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69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5A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8C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445BFD" w14:paraId="5E2673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4B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14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54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E0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B0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77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2D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22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445BFD" w14:paraId="152D54D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3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DA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E0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5A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0A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C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F0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CA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445BFD" w14:paraId="05EFAB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CF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CC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1E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8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6A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FF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3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89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 и др.</w:t>
            </w:r>
          </w:p>
        </w:tc>
      </w:tr>
      <w:tr w:rsidR="00445BFD" w14:paraId="73666A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F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EE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9D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E2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F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D1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93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46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</w:tr>
      <w:tr w:rsidR="00445BFD" w14:paraId="3635B0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9C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D9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C8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3E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58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E0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F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3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445BFD" w14:paraId="75EC84F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49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44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D5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F3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A0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93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B2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51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</w:t>
            </w:r>
          </w:p>
        </w:tc>
      </w:tr>
      <w:tr w:rsidR="00445BFD" w14:paraId="24BDE4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2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5C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D8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59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6A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E5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1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5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711F98F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90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3D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39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0A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28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C7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8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A0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 и др.</w:t>
            </w:r>
          </w:p>
        </w:tc>
      </w:tr>
      <w:tr w:rsidR="00445BFD" w14:paraId="522EA31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52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0B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D4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5F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F3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71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10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1C81F0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AF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E0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5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8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67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A3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E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72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445BFD" w14:paraId="7B2D71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6F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0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D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FF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8E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84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38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B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445BFD" w14:paraId="64F933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09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7C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1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58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0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1B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5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C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445BFD" w14:paraId="26ED77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C9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86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92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86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9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34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2C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445BFD" w14:paraId="3CBC139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1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43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8C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A3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94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48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17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CB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445BFD" w14:paraId="71FA56F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D0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9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C8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4F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AB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E8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62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A9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445BFD" w14:paraId="568C8B0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89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1D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8F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0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85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01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F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5B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445BFD" w14:paraId="6852850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DDC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DE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8C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73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F4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81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F4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9B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C2D60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57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A4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D5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47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DD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51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13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BE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445BFD" w14:paraId="5B8C29C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37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3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4B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2B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2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1F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9A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6F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445BFD" w14:paraId="1A109C1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96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084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E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19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2B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C0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4F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B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5FFA08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A1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5D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96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4A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1E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4A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FD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C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445BFD" w14:paraId="4DBCF8D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6F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15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1F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1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9A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4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5A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BA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445BFD" w14:paraId="68A1E9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4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8C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E4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D3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3F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71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BD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4C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445BFD" w14:paraId="3F31EC1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33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97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36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9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C8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1D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E0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BB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45BFD" w14:paraId="599013F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68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11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01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78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06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E1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FA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C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445BFD" w14:paraId="210EF47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40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F1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C3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C0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CF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00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E2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F3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</w:tr>
      <w:tr w:rsidR="00445BFD" w14:paraId="5AE451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36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D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6B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C8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CD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2A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DB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E5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445BFD" w14:paraId="51659AB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E3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E9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39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FD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9D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2E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E6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71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445BFD" w14:paraId="5E5461C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86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C6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19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B3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8B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F4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63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CC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445BFD" w14:paraId="11AFC9D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9B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D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26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FB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93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C6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BC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DA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445BFD" w14:paraId="2842F6A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2D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ED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AA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7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D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47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13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AE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6EABE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0F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A4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D7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44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51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2A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62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DCF9C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9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FB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44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82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48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9B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29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1D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7B1F1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EA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8B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50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D5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2A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C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4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42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445BFD" w14:paraId="79FCCDE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23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CC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EC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53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5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15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11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11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445BFD" w14:paraId="7ACB33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28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73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41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80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1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DA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88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8E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445BFD" w14:paraId="4E9E0F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40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EE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47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29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A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AB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97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1A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445BFD" w14:paraId="6F1D74D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B3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D0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47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80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49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EA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B4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C6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445BFD" w14:paraId="41C5AD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88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67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36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D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A5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9E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5DA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8A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445BFD" w14:paraId="4042A5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2D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3C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3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75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05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58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97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AD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445BFD" w14:paraId="27ACE8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CD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F8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52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9C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1E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C1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55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AE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445BFD" w14:paraId="4492F4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4E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9D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35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69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2E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D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CE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22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445BFD" w14:paraId="0438B9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B4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A4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3D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EA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8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E1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3F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C1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636484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64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A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53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3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1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C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3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EC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5E4764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4B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A5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67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FC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80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38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FD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35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23F6C4E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E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27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17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49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83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6E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3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9F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41A5973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8A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63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B7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50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5C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64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F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A3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445BFD" w14:paraId="7A3429D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D1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26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43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FB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0B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32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0B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FE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45BFD" w14:paraId="5B2651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4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40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10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95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30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5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A0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26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445BFD" w14:paraId="471E78E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363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BE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B6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B2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7A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55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07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6A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445BFD" w14:paraId="6466D04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4A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0B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38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73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DA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A9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32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B4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6455409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3A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C1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E6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8A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3D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A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65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1F6A4D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42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7F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AA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1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14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0A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2B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46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445BFD" w14:paraId="2D80743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36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CC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D2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30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B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21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D7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DD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445BFD" w14:paraId="0D5B6C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A9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9B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5C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10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CD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F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A2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D1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445BFD" w14:paraId="5EEEA6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F7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35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AB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26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52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A0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42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C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445BFD" w14:paraId="7BB6D6D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5B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7B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35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ED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9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EE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D4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62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770F22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B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9A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E5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9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71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6A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92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12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A1A3B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26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89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60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6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C3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9E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1C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ED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445BFD" w14:paraId="5E12AC3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23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8A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85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30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31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6B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9B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5B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D613C2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41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3E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4E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D0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7A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D1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EC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DF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445BFD" w14:paraId="3A7D2D2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77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36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8A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E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A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27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B2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49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C3AB90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3C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61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C2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04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3A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6A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A6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E4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445BFD" w14:paraId="3CBB5BC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51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32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B3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C7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F4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5C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AB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8F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45BFD" w14:paraId="3075BA2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AD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7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EE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E3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D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6E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6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3A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445BFD" w14:paraId="36DF53E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2F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1B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4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6D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79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57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F2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C2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DCDB70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9C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F3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3C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A4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1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20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F4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25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445BFD" w14:paraId="560CF87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B6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3B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D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64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4F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F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4E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A1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ЛСЦ</w:t>
            </w:r>
          </w:p>
        </w:tc>
      </w:tr>
      <w:tr w:rsidR="00445BFD" w14:paraId="766C35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F9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72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4C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E2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E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CB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F0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31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663059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E6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4C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0D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B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05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8D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72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A7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445BFD" w14:paraId="21ED344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EC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80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26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55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E9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74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6E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FF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445BFD" w14:paraId="24C2B94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69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E8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C2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B7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7B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2F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0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0D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445BFD" w14:paraId="55951F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43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87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08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71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C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8D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99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88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445BFD" w14:paraId="584189D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34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A3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FD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0F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ED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0E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88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A1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23DA2E2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C9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D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17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FE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B7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0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23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65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445BFD" w14:paraId="22CA827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F9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EC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7C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5C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C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B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FB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1A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445BFD" w14:paraId="207E676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EF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E4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8F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5E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33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F8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41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30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445BFD" w14:paraId="101B1EF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65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7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0E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40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6A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1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7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D6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445BFD" w14:paraId="6FAD2C5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4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3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9A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5F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27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09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F3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BA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445BFD" w14:paraId="6696B38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74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62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D6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92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9A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BB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61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E7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ВРФ</w:t>
            </w:r>
          </w:p>
        </w:tc>
      </w:tr>
      <w:tr w:rsidR="00445BFD" w14:paraId="286D12B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39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8C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9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86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1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AA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1D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A4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445BFD" w14:paraId="1DDF076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A3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D8E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2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9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DB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CC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3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38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445BFD" w14:paraId="3FBDB68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B8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09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4D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56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B7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7D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69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B4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445BFD" w14:paraId="09844A5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6D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B4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D0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C8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A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69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99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51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445BFD" w14:paraId="305FB6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62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E2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91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3B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8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C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78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E5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6A232AF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38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9E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4E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B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B5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96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2E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2F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445BFD" w14:paraId="41CCF4D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1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50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14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23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C9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50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ED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0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445BFD" w14:paraId="3D6F55C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F8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69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2F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E2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CA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40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59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07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445BFD" w14:paraId="1D744E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8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1D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01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78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2D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9F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89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B1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445BFD" w14:paraId="4BA5E2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5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F7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D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69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FB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1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7D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4E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445BFD" w14:paraId="46B250E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2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ИСКРЕНОВА НЕМИГЕНЧЕВА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6E5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E7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8A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C57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55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D9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A3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445BFD" w14:paraId="7BE614E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F3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EE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06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6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D0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AC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B8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6E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4EA0BBB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82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1B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CD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5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40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DE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5E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0D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A4500A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D2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87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4D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8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F8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81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10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84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445BFD" w14:paraId="1E6BACB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88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A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AD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77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2A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FF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1E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ED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B0755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8F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73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8A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A1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04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9D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C8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9CBD4D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A2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63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D0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F7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5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83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30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AF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445BFD" w14:paraId="1D23DDC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38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41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B2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0B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69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FF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23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91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445BFD" w14:paraId="7D1ACDA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3E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4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8C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2C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C7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4C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F0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20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445BFD" w14:paraId="13F3E45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F6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9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A8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9E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55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ED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EC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32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445BFD" w14:paraId="2DBCF53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43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0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B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1B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76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B6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B3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F3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445BFD" w14:paraId="039C2BD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3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E4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8F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36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F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ED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D5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11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445BFD" w14:paraId="4A634E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7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08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5F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F4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31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3B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F1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87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445BFD" w14:paraId="7C7098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4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038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3D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2F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21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97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CC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A6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445BFD" w14:paraId="14610FA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C8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AC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83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8D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00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0B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0F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1F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1E26957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6A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51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F4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01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C8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55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64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10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445BFD" w14:paraId="1A14AE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20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09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47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76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A4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050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A0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9E2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ДХЧ</w:t>
            </w:r>
          </w:p>
        </w:tc>
      </w:tr>
      <w:tr w:rsidR="00445BFD" w14:paraId="1234D84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0D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D2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E5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D1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9E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26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FC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F3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445BFD" w14:paraId="5462517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6D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A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C8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16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0B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67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CB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44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445BFD" w14:paraId="37262B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F7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B0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8B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13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DF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0D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99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5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445BFD" w14:paraId="741C4B9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26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23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AD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33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06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49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B5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32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445BFD" w14:paraId="25E9A55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B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F7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93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8E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A6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DB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5F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62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445BFD" w14:paraId="6C82AE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1B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4A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98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AC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1E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0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296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51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445BFD" w14:paraId="075FD5E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C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D3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4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F1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30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05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ED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504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445BFD" w14:paraId="515295C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0E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1F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E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60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51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8D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83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FF7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445BFD" w14:paraId="7A7B253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9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34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1D4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12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6B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37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19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0A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445BFD" w14:paraId="15A9661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57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0C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59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B1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71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8A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80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89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45BFD" w14:paraId="36DF9A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D8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C7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BD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D5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AC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20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BC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3E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445BFD" w14:paraId="48B5230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B7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AC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56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16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59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E72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D5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E0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445BFD" w14:paraId="163099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4F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96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C0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21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2A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EB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D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BF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445BFD" w14:paraId="2EDDA35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6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42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30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32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4F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3E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A5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2E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445BFD" w14:paraId="05597A7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56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4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56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AC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C1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2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A8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EB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445BFD" w14:paraId="7682954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02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04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F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5A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08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4F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F6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A8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445BFD" w14:paraId="2BDBD6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40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87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7D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1E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F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C64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E5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BF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445BFD" w14:paraId="4E253FE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CA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5DD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50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76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E5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FB3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0B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9D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445BFD" w14:paraId="1C1E37C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CE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8F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35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69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3A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B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AC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8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BFD" w14:paraId="5C91BA3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5A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BA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3F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E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C0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9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058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9F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445BFD" w14:paraId="783CD02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7D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1A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F2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56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4A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97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9B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BE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445BFD" w14:paraId="11F2D9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B4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F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9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0E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E7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42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CB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57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468F8B4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6A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B0A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DB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C4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FE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2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78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C9A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45BFD" w14:paraId="417260C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DF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B0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47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E8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03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67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48F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63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445BFD" w14:paraId="5E1B3D7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E4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26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9D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A3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F6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B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7E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23F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445BFD" w14:paraId="089689A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93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53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5B7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99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8F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DA6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94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76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445BFD" w14:paraId="3D01AE3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18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F1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5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28B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12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7C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10C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71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445BFD" w14:paraId="2954B9B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99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C0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A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9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59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AA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DD7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40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445BFD" w14:paraId="4C86BAE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23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E2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22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86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DE0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73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4E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C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445BFD" w14:paraId="1300C6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BE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30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F4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45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10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7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E1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4C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445BFD" w14:paraId="196BC53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2C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2A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87D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AF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25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5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B8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55F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445BFD" w14:paraId="54EAE32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D3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C2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1B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56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85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8B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BD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E7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059C274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69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68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D5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A6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14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76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6B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A1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2B2CAF8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AE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5C6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9F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5B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4A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BB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3C0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7B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445BFD" w14:paraId="2B36CAA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39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98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FF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E9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1E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4E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D9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9B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1BC75F6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4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131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08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E70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A2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4C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D5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C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445BFD" w14:paraId="71AF0A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DF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0F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9C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8D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31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9C8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EC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E9F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 и др.</w:t>
            </w:r>
          </w:p>
        </w:tc>
      </w:tr>
      <w:tr w:rsidR="00445BFD" w14:paraId="13490BB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FB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36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F3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E8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5E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D0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3C7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5A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3778FBE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B5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CA5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62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C6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13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F4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CC5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BD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4BA4312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47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96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64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2BE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127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E3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AD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DD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445BFD" w14:paraId="3A450B1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7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02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721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50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42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AC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CD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6C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445BFD" w14:paraId="4E8B1FF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72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6BB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2E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5C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710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EE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904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59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445BFD" w14:paraId="4BE9DFC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46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0A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E3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8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DD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D6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95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F4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445BFD" w14:paraId="0FFB310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E56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59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A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D5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3A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7F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02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0E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445BFD" w14:paraId="5197004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83C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14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B1D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D6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4C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FD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BA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16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445BFD" w14:paraId="495BEEE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A5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17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CCF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25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95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F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E4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8F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445BFD" w14:paraId="4610A45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E2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0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2A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81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C0A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8C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08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33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70C2EEF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67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C3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9C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0A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D9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27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C19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BF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445BFD" w14:paraId="3E77E2A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13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284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4B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1B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C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5F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FC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44A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7C471C0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2A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8CE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75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50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0C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0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00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195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445BFD" w14:paraId="653475A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3B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DE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714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F22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C7C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A4F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78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52E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0C50854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87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25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A9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0B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9A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8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C8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50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РПЧ</w:t>
            </w:r>
          </w:p>
        </w:tc>
      </w:tr>
      <w:tr w:rsidR="00445BFD" w14:paraId="516870C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EE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313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9E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167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BD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C6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88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6E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445BFD" w14:paraId="14F40B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34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40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54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713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500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450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F1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469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445BFD" w14:paraId="4FE0AA3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500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39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AAB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531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9C4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09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9A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06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445BFD" w14:paraId="6A0C557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C2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0D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31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02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2B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BE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7C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C4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445BFD" w14:paraId="6CDB0A1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2F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5A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9B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C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D9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814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8A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77C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445BFD" w14:paraId="09DA1DD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12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E7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19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E4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E9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F2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F6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C1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 и др.</w:t>
            </w:r>
          </w:p>
        </w:tc>
      </w:tr>
      <w:tr w:rsidR="00445BFD" w14:paraId="7FFDB3B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B5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135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25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A5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B7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AB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AB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C02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445BFD" w14:paraId="6E92997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50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E85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02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26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C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D0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5C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F1B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098EE8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A64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AE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4F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2D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AC8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82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DE4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5F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445BFD" w14:paraId="1B43CE2A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30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B4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C0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41B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2D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91A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8D5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C62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45BFD" w14:paraId="419EAA8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EE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751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E8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F9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8D3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A79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04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09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445BFD" w14:paraId="6A156B7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FD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A5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BF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1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426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9B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64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589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445BFD" w14:paraId="19815662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CEA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EAB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F0C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20D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9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66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DD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7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 и др.</w:t>
            </w:r>
          </w:p>
        </w:tc>
      </w:tr>
      <w:tr w:rsidR="00445BFD" w14:paraId="6A14024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A56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06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C7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2CC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A76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E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8C2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BD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445BFD" w14:paraId="7729BC5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2F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826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43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DA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E8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33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65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BC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445BFD" w14:paraId="263D61E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546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40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27B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9B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A5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551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69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38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445BFD" w14:paraId="76E5DEE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AB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12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C6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04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6B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88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2B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F7D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445BFD" w14:paraId="019DDF60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1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66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3C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9A7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2C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CF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3C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839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2DF1B9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28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49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A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EF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F7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71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AF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16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9A80E5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A6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1C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56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54D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38F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F71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9F9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6DB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445BFD" w14:paraId="75D9148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272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CD3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E2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468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02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C8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B66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7D4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445BFD" w14:paraId="1D21795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91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46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1D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8A6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C2E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973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0D7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CC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445BFD" w14:paraId="7F528A6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C6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5D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CC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A5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D0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97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66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AC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445BFD" w14:paraId="2E6606D5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CEB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2F3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A6D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8FB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CC4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6CA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41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932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445BFD" w14:paraId="3A19A759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D8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8A6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C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C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1CE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83A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D28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1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445BFD" w14:paraId="34BB2F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CF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CC0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12D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E51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A03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4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527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912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445BFD" w14:paraId="7E68EA9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AC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A0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D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27A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839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F67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3A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B55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445BFD" w14:paraId="1E8FCF2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BBD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03B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4AB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DE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62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E7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2D4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B5C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445BFD" w14:paraId="1E40D09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7F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C3F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3B5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27F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DA6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EA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44D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798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445BFD" w14:paraId="1DE6ECF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1D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1F5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D6C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D64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2F1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38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1B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527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445BFD" w14:paraId="540CC61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512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CA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52A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DC3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92E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A9F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A1E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C1F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445BFD" w14:paraId="66BB030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A57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828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17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8C1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FC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C40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64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6D1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FD3D34D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8D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0B9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764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5F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E10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C79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3FE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5C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5FCDFD77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22C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75E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D71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9C7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58C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310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8AE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280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ИДХ</w:t>
            </w:r>
          </w:p>
        </w:tc>
      </w:tr>
      <w:tr w:rsidR="00445BFD" w14:paraId="406F3A8B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9A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389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D2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C96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158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E7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351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A48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445BFD" w14:paraId="62BBB74C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BC5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1BC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22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92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585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529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E87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B18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3F45C3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D95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CCA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DC2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36D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7C9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E76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0AC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913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37574C3E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68A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DFE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955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822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9BF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E48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913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CF1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445BFD" w14:paraId="662BFCCF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CA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0F7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BD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31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B5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AB1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B6C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8C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 и др.</w:t>
            </w:r>
          </w:p>
        </w:tc>
      </w:tr>
      <w:tr w:rsidR="00445BFD" w14:paraId="74BBA8B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802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CBD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9EE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7B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F5E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18E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47C7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878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 и др.</w:t>
            </w:r>
          </w:p>
        </w:tc>
      </w:tr>
      <w:tr w:rsidR="00445BFD" w14:paraId="28699221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C69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BB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7D4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73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A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5F5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F68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9C6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ЖДМ и др.</w:t>
            </w:r>
          </w:p>
        </w:tc>
      </w:tr>
      <w:tr w:rsidR="00445BFD" w14:paraId="295C5D73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C1B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9A5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9C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D223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89A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2FD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8F2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0C1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445BFD" w14:paraId="6BB68A16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BEFF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1BA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6F1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CF3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79D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34A6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B4B2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FC3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445BFD" w14:paraId="63682084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673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F20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440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2381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C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11BC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2295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53F8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445BFD" w14:paraId="5CE1CDB8" w14:textId="77777777" w:rsidTr="00445BF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61F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72EA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2C3D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E099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2F84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9DF0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E8DE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369B" w14:textId="77777777" w:rsidR="00445BFD" w:rsidRDefault="00445BFD" w:rsidP="006A7DC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9DFDF5" w14:textId="77777777" w:rsidR="00445BFD" w:rsidRDefault="00445BFD" w:rsidP="00445BFD"/>
    <w:p w14:paraId="624B2A46" w14:textId="77777777" w:rsidR="00445BFD" w:rsidRDefault="00445BFD"/>
    <w:sectPr w:rsidR="00445BFD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8340" w14:textId="77777777" w:rsidR="0094290A" w:rsidRDefault="0094290A">
      <w:r>
        <w:separator/>
      </w:r>
    </w:p>
  </w:endnote>
  <w:endnote w:type="continuationSeparator" w:id="0">
    <w:p w14:paraId="4D4CD2F0" w14:textId="77777777" w:rsidR="0094290A" w:rsidRDefault="0094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65D0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7CD028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C16E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BFD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45BFD">
      <w:rPr>
        <w:rStyle w:val="a8"/>
        <w:noProof/>
      </w:rPr>
      <w:t>34</w:t>
    </w:r>
    <w:r>
      <w:rPr>
        <w:rStyle w:val="a8"/>
      </w:rPr>
      <w:fldChar w:fldCharType="end"/>
    </w:r>
  </w:p>
  <w:p w14:paraId="0B41A60E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08C1BC2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A11D5EA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A097" w14:textId="77777777" w:rsidR="0094290A" w:rsidRDefault="0094290A">
      <w:r>
        <w:separator/>
      </w:r>
    </w:p>
  </w:footnote>
  <w:footnote w:type="continuationSeparator" w:id="0">
    <w:p w14:paraId="2623CD91" w14:textId="77777777" w:rsidR="0094290A" w:rsidRDefault="0094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4E2C"/>
    <w:rsid w:val="00054887"/>
    <w:rsid w:val="00073F28"/>
    <w:rsid w:val="000A1279"/>
    <w:rsid w:val="000C3C22"/>
    <w:rsid w:val="000C5AF3"/>
    <w:rsid w:val="000F2AFD"/>
    <w:rsid w:val="00101E5E"/>
    <w:rsid w:val="0010363F"/>
    <w:rsid w:val="0010583C"/>
    <w:rsid w:val="0011109E"/>
    <w:rsid w:val="00147A00"/>
    <w:rsid w:val="00151BAD"/>
    <w:rsid w:val="00164963"/>
    <w:rsid w:val="0017347E"/>
    <w:rsid w:val="0017354A"/>
    <w:rsid w:val="001774CF"/>
    <w:rsid w:val="001855F7"/>
    <w:rsid w:val="00187BCD"/>
    <w:rsid w:val="001C5DB5"/>
    <w:rsid w:val="001C6762"/>
    <w:rsid w:val="001E7B1D"/>
    <w:rsid w:val="001F125B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C4BF7"/>
    <w:rsid w:val="00404CF8"/>
    <w:rsid w:val="00436194"/>
    <w:rsid w:val="0044410B"/>
    <w:rsid w:val="00445BFD"/>
    <w:rsid w:val="00453E35"/>
    <w:rsid w:val="00466B81"/>
    <w:rsid w:val="00466F0A"/>
    <w:rsid w:val="00471B7F"/>
    <w:rsid w:val="00477D4F"/>
    <w:rsid w:val="00481DA4"/>
    <w:rsid w:val="004939C3"/>
    <w:rsid w:val="00496661"/>
    <w:rsid w:val="00497BA3"/>
    <w:rsid w:val="004C6848"/>
    <w:rsid w:val="004D45E1"/>
    <w:rsid w:val="004D59D7"/>
    <w:rsid w:val="004D5B68"/>
    <w:rsid w:val="004E28B8"/>
    <w:rsid w:val="004E6424"/>
    <w:rsid w:val="004F7AF0"/>
    <w:rsid w:val="005009B1"/>
    <w:rsid w:val="0050130A"/>
    <w:rsid w:val="0052453D"/>
    <w:rsid w:val="00541893"/>
    <w:rsid w:val="00550C56"/>
    <w:rsid w:val="00553236"/>
    <w:rsid w:val="0058597E"/>
    <w:rsid w:val="005947A9"/>
    <w:rsid w:val="00597552"/>
    <w:rsid w:val="005A5CB1"/>
    <w:rsid w:val="005A6BCF"/>
    <w:rsid w:val="005B6AA3"/>
    <w:rsid w:val="005C0CF4"/>
    <w:rsid w:val="005D0919"/>
    <w:rsid w:val="005E4D05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1C29"/>
    <w:rsid w:val="006D75BC"/>
    <w:rsid w:val="007016AB"/>
    <w:rsid w:val="0071128E"/>
    <w:rsid w:val="00712234"/>
    <w:rsid w:val="007267D5"/>
    <w:rsid w:val="00752106"/>
    <w:rsid w:val="007547EC"/>
    <w:rsid w:val="0076038F"/>
    <w:rsid w:val="00760440"/>
    <w:rsid w:val="007737CD"/>
    <w:rsid w:val="007740A9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72929"/>
    <w:rsid w:val="008877D8"/>
    <w:rsid w:val="00890517"/>
    <w:rsid w:val="0089248E"/>
    <w:rsid w:val="008A1668"/>
    <w:rsid w:val="008A4CCE"/>
    <w:rsid w:val="008A6662"/>
    <w:rsid w:val="008B5549"/>
    <w:rsid w:val="008E0515"/>
    <w:rsid w:val="008E447E"/>
    <w:rsid w:val="00912FF1"/>
    <w:rsid w:val="00913AFF"/>
    <w:rsid w:val="009148A6"/>
    <w:rsid w:val="009156B6"/>
    <w:rsid w:val="00920E33"/>
    <w:rsid w:val="009216C9"/>
    <w:rsid w:val="0094290A"/>
    <w:rsid w:val="00947AA0"/>
    <w:rsid w:val="00951951"/>
    <w:rsid w:val="00970F94"/>
    <w:rsid w:val="00972247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165D6"/>
    <w:rsid w:val="00A233B6"/>
    <w:rsid w:val="00A41FE8"/>
    <w:rsid w:val="00A5142D"/>
    <w:rsid w:val="00A520CF"/>
    <w:rsid w:val="00A837CE"/>
    <w:rsid w:val="00A96704"/>
    <w:rsid w:val="00AA0408"/>
    <w:rsid w:val="00AA6729"/>
    <w:rsid w:val="00AC1030"/>
    <w:rsid w:val="00AE0DDB"/>
    <w:rsid w:val="00B05A27"/>
    <w:rsid w:val="00B1114A"/>
    <w:rsid w:val="00B23ADA"/>
    <w:rsid w:val="00B35EBD"/>
    <w:rsid w:val="00B40B87"/>
    <w:rsid w:val="00B47860"/>
    <w:rsid w:val="00B53866"/>
    <w:rsid w:val="00B6375A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2569"/>
    <w:rsid w:val="00C555C8"/>
    <w:rsid w:val="00C82790"/>
    <w:rsid w:val="00CC140A"/>
    <w:rsid w:val="00CD06A0"/>
    <w:rsid w:val="00CD269C"/>
    <w:rsid w:val="00CE577F"/>
    <w:rsid w:val="00CE7A87"/>
    <w:rsid w:val="00CF3957"/>
    <w:rsid w:val="00D00692"/>
    <w:rsid w:val="00D2697D"/>
    <w:rsid w:val="00D45290"/>
    <w:rsid w:val="00D56F11"/>
    <w:rsid w:val="00D65A6E"/>
    <w:rsid w:val="00D76BCF"/>
    <w:rsid w:val="00DA586E"/>
    <w:rsid w:val="00DA7362"/>
    <w:rsid w:val="00E02BD6"/>
    <w:rsid w:val="00E07CC8"/>
    <w:rsid w:val="00E15FB9"/>
    <w:rsid w:val="00E379F0"/>
    <w:rsid w:val="00E63C7E"/>
    <w:rsid w:val="00E63FC0"/>
    <w:rsid w:val="00E834FA"/>
    <w:rsid w:val="00E87A45"/>
    <w:rsid w:val="00E94A8A"/>
    <w:rsid w:val="00E96B8B"/>
    <w:rsid w:val="00E96EBD"/>
    <w:rsid w:val="00EB23C2"/>
    <w:rsid w:val="00EE1C43"/>
    <w:rsid w:val="00EE779B"/>
    <w:rsid w:val="00EF0A39"/>
    <w:rsid w:val="00EF3C2E"/>
    <w:rsid w:val="00F3419C"/>
    <w:rsid w:val="00F43601"/>
    <w:rsid w:val="00F451BA"/>
    <w:rsid w:val="00F46E3C"/>
    <w:rsid w:val="00F63C5D"/>
    <w:rsid w:val="00F6727A"/>
    <w:rsid w:val="00F850F2"/>
    <w:rsid w:val="00F91EB7"/>
    <w:rsid w:val="00F95B05"/>
    <w:rsid w:val="00FC52FB"/>
    <w:rsid w:val="00FC6658"/>
    <w:rsid w:val="00FD43EA"/>
    <w:rsid w:val="00FD575C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F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E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E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1833-41C4-4ECA-A129-FEDAE1C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34</Pages>
  <Words>14660</Words>
  <Characters>83563</Characters>
  <Application>Microsoft Office Word</Application>
  <DocSecurity>0</DocSecurity>
  <Lines>696</Lines>
  <Paragraphs>196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2023-09-27T07:35:00Z</cp:lastPrinted>
  <dcterms:created xsi:type="dcterms:W3CDTF">2023-09-27T07:35:00Z</dcterms:created>
  <dcterms:modified xsi:type="dcterms:W3CDTF">2023-10-02T11:16:00Z</dcterms:modified>
</cp:coreProperties>
</file>