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ED20" w14:textId="77777777"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7D146D8" wp14:editId="22979BBF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CC7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D3EA89C" wp14:editId="57D7215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6C74C9DA" w14:textId="77777777"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973F5">
        <w:rPr>
          <w:spacing w:val="30"/>
          <w:lang w:val="ru-RU" w:eastAsia="bg-BG"/>
        </w:rPr>
        <w:t xml:space="preserve"> и храните</w:t>
      </w:r>
    </w:p>
    <w:p w14:paraId="5770993E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15B3D2D7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4873B85D" w14:textId="77777777" w:rsidR="00A8329C" w:rsidRDefault="00A8329C" w:rsidP="00FF4A62">
      <w:pPr>
        <w:jc w:val="center"/>
        <w:rPr>
          <w:b/>
          <w:sz w:val="28"/>
          <w:szCs w:val="28"/>
          <w:lang w:val="bg-BG" w:eastAsia="bg-BG"/>
        </w:rPr>
      </w:pPr>
    </w:p>
    <w:p w14:paraId="2EAC4A7D" w14:textId="3D8F95D4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2B262B9" w14:textId="77777777" w:rsidR="00851CC9" w:rsidRPr="00FF4A62" w:rsidRDefault="00851CC9" w:rsidP="00FF4A62">
      <w:pPr>
        <w:rPr>
          <w:lang w:val="bg-BG" w:eastAsia="bg-BG"/>
        </w:rPr>
      </w:pPr>
    </w:p>
    <w:p w14:paraId="3082075C" w14:textId="4C996B94" w:rsidR="006E08A3" w:rsidRPr="00A8329C" w:rsidRDefault="00851CC9" w:rsidP="009F12A4">
      <w:pPr>
        <w:jc w:val="center"/>
        <w:rPr>
          <w:b/>
          <w:bCs/>
          <w:lang w:val="bg-BG" w:eastAsia="bg-BG"/>
        </w:rPr>
      </w:pPr>
      <w:r w:rsidRPr="00A8329C">
        <w:rPr>
          <w:b/>
          <w:bCs/>
          <w:lang w:val="bg-BG" w:eastAsia="bg-BG"/>
        </w:rPr>
        <w:t xml:space="preserve">№ </w:t>
      </w:r>
      <w:r w:rsidR="00A8329C" w:rsidRPr="00A8329C">
        <w:rPr>
          <w:rStyle w:val="cursorpointer"/>
          <w:b/>
          <w:bCs/>
        </w:rPr>
        <w:t>РД-04-125/ 27.09.2023</w:t>
      </w:r>
      <w:r w:rsidR="00A8329C" w:rsidRPr="00A8329C">
        <w:rPr>
          <w:rStyle w:val="cursorpointer"/>
          <w:b/>
          <w:bCs/>
          <w:lang w:val="bg-BG"/>
        </w:rPr>
        <w:t xml:space="preserve"> </w:t>
      </w:r>
      <w:r w:rsidRPr="00A8329C">
        <w:rPr>
          <w:b/>
          <w:bCs/>
          <w:lang w:val="bg-BG" w:eastAsia="bg-BG"/>
        </w:rPr>
        <w:t>г</w:t>
      </w:r>
    </w:p>
    <w:p w14:paraId="053E81C3" w14:textId="77777777" w:rsidR="00A8329C" w:rsidRPr="00FF4A62" w:rsidRDefault="00A8329C" w:rsidP="009F12A4">
      <w:pPr>
        <w:jc w:val="center"/>
        <w:rPr>
          <w:lang w:val="bg-BG" w:eastAsia="bg-BG"/>
        </w:rPr>
      </w:pPr>
    </w:p>
    <w:p w14:paraId="32E5B84B" w14:textId="77777777"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245B8A">
        <w:rPr>
          <w:b/>
          <w:lang w:val="bg-BG" w:eastAsia="bg-BG"/>
        </w:rPr>
        <w:t>с.Левски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сто</w:t>
      </w:r>
      <w:r w:rsidR="007111A7">
        <w:rPr>
          <w:lang w:val="bg-BG" w:eastAsia="bg-BG"/>
        </w:rPr>
        <w:t>панската 202</w:t>
      </w:r>
      <w:r w:rsidR="007973F5">
        <w:rPr>
          <w:lang w:val="bg-BG" w:eastAsia="bg-BG"/>
        </w:rPr>
        <w:t>3</w:t>
      </w:r>
      <w:r w:rsidR="006E08A3">
        <w:rPr>
          <w:lang w:val="bg-BG" w:eastAsia="bg-BG"/>
        </w:rPr>
        <w:t xml:space="preserve"> – 202</w:t>
      </w:r>
      <w:r w:rsidR="007973F5">
        <w:rPr>
          <w:lang w:val="bg-BG" w:eastAsia="bg-BG"/>
        </w:rPr>
        <w:t>4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7973F5">
        <w:rPr>
          <w:lang w:val="bg-BG" w:eastAsia="bg-BG"/>
        </w:rPr>
        <w:t>3</w:t>
      </w:r>
      <w:r w:rsidR="007111A7">
        <w:rPr>
          <w:lang w:val="bg-BG" w:eastAsia="bg-BG"/>
        </w:rPr>
        <w:t xml:space="preserve"> г. – 1.10.202</w:t>
      </w:r>
      <w:r w:rsidR="007973F5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245B8A">
        <w:rPr>
          <w:b/>
          <w:lang w:val="bg-BG" w:eastAsia="bg-BG"/>
        </w:rPr>
        <w:t>108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31DBE6D8" w14:textId="77777777"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14:paraId="5C33BEE3" w14:textId="77777777"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482F032D" w14:textId="77777777"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14:paraId="4E99A0BA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B96165">
        <w:rPr>
          <w:b/>
          <w:lang w:val="bg-BG" w:eastAsia="bg-BG"/>
        </w:rPr>
        <w:t>108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7111A7">
        <w:rPr>
          <w:b/>
          <w:lang w:val="bg-BG" w:eastAsia="bg-BG"/>
        </w:rPr>
        <w:t>.08.202</w:t>
      </w:r>
      <w:r w:rsidR="006B43F5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B96165">
        <w:rPr>
          <w:b/>
          <w:lang w:val="bg-BG" w:eastAsia="bg-BG"/>
        </w:rPr>
        <w:t>Левски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 xml:space="preserve">арджик, е издадена до </w:t>
      </w:r>
      <w:r w:rsidR="007111A7" w:rsidRPr="00DD09EE">
        <w:rPr>
          <w:b/>
          <w:lang w:val="bg-BG" w:eastAsia="bg-BG"/>
        </w:rPr>
        <w:t>05.08.202</w:t>
      </w:r>
      <w:r w:rsidR="00DD09EE" w:rsidRPr="00DD09EE">
        <w:rPr>
          <w:b/>
          <w:lang w:val="bg-BG" w:eastAsia="bg-BG"/>
        </w:rPr>
        <w:t>3</w:t>
      </w:r>
      <w:r w:rsidRPr="00DD09EE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>, съгласно разпоредбата на чл. 37в, ал. 1 ЗСПЗЗ.</w:t>
      </w:r>
    </w:p>
    <w:p w14:paraId="76B7CF11" w14:textId="77777777"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048FB4A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1812B068" w14:textId="77777777" w:rsidR="00851CC9" w:rsidRPr="008D06DA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B96165">
        <w:rPr>
          <w:b/>
          <w:lang w:val="bg-BG" w:eastAsia="bg-BG"/>
        </w:rPr>
        <w:t>вх.№ПО-09-675</w:t>
      </w:r>
      <w:r w:rsidR="007973F5">
        <w:rPr>
          <w:b/>
          <w:lang w:val="bg-BG" w:eastAsia="bg-BG"/>
        </w:rPr>
        <w:t>/24.08.2023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8D06DA">
        <w:rPr>
          <w:lang w:val="bg-BG" w:eastAsia="bg-BG"/>
        </w:rPr>
        <w:t xml:space="preserve">та </w:t>
      </w:r>
      <w:r w:rsidR="008D06DA" w:rsidRPr="008D06DA">
        <w:rPr>
          <w:b/>
          <w:lang w:val="bg-BG" w:eastAsia="bg-BG"/>
        </w:rPr>
        <w:t>2023 – 2024</w:t>
      </w:r>
      <w:r w:rsidR="006E08A3" w:rsidRPr="008D06DA">
        <w:rPr>
          <w:b/>
          <w:lang w:val="bg-BG" w:eastAsia="bg-BG"/>
        </w:rPr>
        <w:t xml:space="preserve"> г. </w:t>
      </w:r>
    </w:p>
    <w:p w14:paraId="200646A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2BD1F38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3077462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AC9FE2F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622932A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188378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41C65B15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71A0FAD6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47C3C526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3C6F21BD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0E6E2ED3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3406FBFE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14:paraId="0AFE009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D6A497F" w14:textId="77777777"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14:paraId="01926B67" w14:textId="77777777"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14:paraId="692EEEDC" w14:textId="77777777" w:rsidR="00851CC9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88E60B7" w14:textId="77777777" w:rsidR="00313964" w:rsidRPr="009F12A4" w:rsidRDefault="00313964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14:paraId="192115E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255265C9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85D05">
        <w:rPr>
          <w:b/>
          <w:lang w:val="bg-BG" w:eastAsia="bg-BG"/>
        </w:rPr>
        <w:t>с</w:t>
      </w:r>
      <w:r w:rsidR="00B96165">
        <w:rPr>
          <w:b/>
          <w:lang w:val="bg-BG" w:eastAsia="bg-BG"/>
        </w:rPr>
        <w:t>.Левски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6B43F5">
        <w:rPr>
          <w:lang w:val="bg-BG" w:eastAsia="bg-BG"/>
        </w:rPr>
        <w:t xml:space="preserve">, за стопанската  </w:t>
      </w:r>
      <w:r w:rsidR="006B43F5" w:rsidRPr="008D06DA">
        <w:rPr>
          <w:b/>
          <w:lang w:val="bg-BG" w:eastAsia="bg-BG"/>
        </w:rPr>
        <w:t>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6B43F5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6517973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6B43F5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55106EC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B96165">
        <w:rPr>
          <w:b/>
          <w:lang w:val="bg-BG" w:eastAsia="bg-BG"/>
        </w:rPr>
        <w:t>Левски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727757D5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6B43F5">
        <w:rPr>
          <w:b/>
          <w:lang w:val="bg-BG" w:eastAsia="bg-BG"/>
        </w:rPr>
        <w:t>стопанската 2023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67716A68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050C0482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391591D8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14:paraId="0B88E22A" w14:textId="77777777" w:rsidR="00D76BCF" w:rsidRDefault="00851CC9" w:rsidP="006E08A3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14:paraId="1D591ECE" w14:textId="77777777" w:rsidR="00EC64B5" w:rsidRDefault="00EC64B5" w:rsidP="006E08A3">
      <w:pPr>
        <w:jc w:val="both"/>
        <w:rPr>
          <w:lang w:eastAsia="bg-BG"/>
        </w:rPr>
      </w:pPr>
    </w:p>
    <w:p w14:paraId="05B91117" w14:textId="77777777" w:rsidR="00493F46" w:rsidRDefault="00A8329C">
      <w:r>
        <w:br/>
      </w:r>
      <w:r>
        <w:rPr>
          <w:noProof/>
          <w:lang w:val="bg-BG" w:eastAsia="bg-BG"/>
        </w:rPr>
        <w:drawing>
          <wp:inline distT="0" distB="0" distL="0" distR="0" wp14:anchorId="7326068D" wp14:editId="14D63F2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16:16ч.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228D356E" w14:textId="77777777" w:rsidR="006F0C0E" w:rsidRDefault="006F0C0E"/>
    <w:p w14:paraId="1E477CCD" w14:textId="77777777" w:rsidR="006F0C0E" w:rsidRDefault="006F0C0E"/>
    <w:p w14:paraId="378B9505" w14:textId="77777777" w:rsidR="006F0C0E" w:rsidRDefault="006F0C0E"/>
    <w:p w14:paraId="49E99F3E" w14:textId="77777777" w:rsidR="006F0C0E" w:rsidRDefault="006F0C0E" w:rsidP="006F0C0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228EFA06" w14:textId="77777777" w:rsidR="006F0C0E" w:rsidRDefault="006F0C0E" w:rsidP="006F0C0E">
      <w:pPr>
        <w:autoSpaceDE w:val="0"/>
        <w:autoSpaceDN w:val="0"/>
        <w:adjustRightInd w:val="0"/>
        <w:spacing w:line="249" w:lineRule="exact"/>
        <w:jc w:val="right"/>
      </w:pPr>
    </w:p>
    <w:p w14:paraId="621A77B8" w14:textId="77777777" w:rsidR="006F0C0E" w:rsidRDefault="006F0C0E" w:rsidP="006F0C0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2C6FA8E2" w14:textId="77777777" w:rsidR="006F0C0E" w:rsidRDefault="006F0C0E" w:rsidP="006F0C0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52AEB42D" w14:textId="77777777" w:rsidR="006F0C0E" w:rsidRDefault="006F0C0E" w:rsidP="006F0C0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Левски, ЕКАТТЕ 22681, община Панагюрище, област Пазарджик.</w:t>
      </w:r>
    </w:p>
    <w:p w14:paraId="13430688" w14:textId="77777777" w:rsidR="006F0C0E" w:rsidRDefault="006F0C0E" w:rsidP="006F0C0E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F0C0E" w14:paraId="74F3F1F9" w14:textId="77777777" w:rsidTr="006F0C0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3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1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E4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9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7E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F0C0E" w14:paraId="68F71EE6" w14:textId="77777777" w:rsidTr="006F0C0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CE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27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9E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B3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2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8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0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4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3A85DB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5C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4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03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6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6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24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C5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A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46A668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3A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D2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C0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D5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0F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04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6C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4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6F0C0E" w14:paraId="29ECE5A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DE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7A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60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6D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F6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F9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E8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F6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F0C0E" w14:paraId="2150F7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43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4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D2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69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4F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6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2C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81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6F0C0E" w14:paraId="14AE62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01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4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6E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A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69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D5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DA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49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6F0C0E" w14:paraId="4ECC78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87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19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C2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5F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6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81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1B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B5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719EE8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15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C8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A5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1C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FA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DF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1F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A3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F0C0E" w14:paraId="279905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1C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89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17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2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25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1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BC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4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B4B05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71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25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FD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3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A0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44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D7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DA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44D259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8C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28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40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F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3F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D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3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92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6F0C0E" w14:paraId="020C7F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13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40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90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A9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FC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20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D0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0F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6F0C0E" w14:paraId="22EA13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44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7A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E7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98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7A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CC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C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D6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542D7C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D7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E1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5D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6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0D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87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C8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3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6F0C0E" w14:paraId="368E81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8D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18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C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03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3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EB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88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56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3EECCD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C0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A3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BD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49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4D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8C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16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B6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6F0C0E" w14:paraId="1591E6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E4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EF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7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A6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E5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7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8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4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</w:t>
            </w:r>
          </w:p>
        </w:tc>
      </w:tr>
      <w:tr w:rsidR="006F0C0E" w14:paraId="0A9616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78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E3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B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F4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8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7E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E4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5A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77B120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90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3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81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3C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78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0C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5F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07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1FA29C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7F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12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ED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D9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E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3C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61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87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100D49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03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AD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F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2B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8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F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66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8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6F0C0E" w14:paraId="761ABA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76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5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DC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58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75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6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B3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F3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6F0C0E" w14:paraId="1ED96C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2E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7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94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51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9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6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51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7B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359323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F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01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04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A1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83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E9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9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22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F0C0E" w14:paraId="1FD1E2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8F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9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4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00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25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6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D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B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6F0C0E" w14:paraId="774C21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9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D8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E6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0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6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B8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D5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91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6F0C0E" w14:paraId="362BCCD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F0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9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28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C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66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7F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F4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9D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ТАА</w:t>
            </w:r>
          </w:p>
        </w:tc>
      </w:tr>
      <w:tr w:rsidR="006F0C0E" w14:paraId="499E10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2F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2B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0B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56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0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0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A8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30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6F0C0E" w14:paraId="0A3A2C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A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33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E6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A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7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83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4B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3E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6F0C0E" w14:paraId="3C1746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4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5B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CC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AA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2B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35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C9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94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20F696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0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C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2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CD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0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E7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FC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57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6B2D58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B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6F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F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2C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BA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C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D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80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1A58B0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66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D4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1C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9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D0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4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9A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3D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6F0C0E" w14:paraId="500F06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F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92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FE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C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85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EE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0B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44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ТЙУ</w:t>
            </w:r>
          </w:p>
        </w:tc>
      </w:tr>
      <w:tr w:rsidR="006F0C0E" w14:paraId="3CE59B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F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9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2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A9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0A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BF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CC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1F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F3D28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05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99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D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8D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9A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9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A6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E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6F0C0E" w14:paraId="6FBF88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6C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45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E7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2F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50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9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99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09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6F0C0E" w14:paraId="2102E7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27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F3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F8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4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93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15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01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78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 и др.</w:t>
            </w:r>
          </w:p>
        </w:tc>
      </w:tr>
      <w:tr w:rsidR="006F0C0E" w14:paraId="3C03EF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D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DE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E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E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1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B0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F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0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6F0C0E" w14:paraId="17C13C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87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BA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8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39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EA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2F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F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E2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05A467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A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68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8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D2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70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6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50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0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6F0C0E" w14:paraId="2C2A81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B3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C4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4F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D8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7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E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BD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9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F0C0E" w14:paraId="709FC1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C3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F0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E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6F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C2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9C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AA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7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B856A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C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A7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1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9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81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CB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6D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29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26DF40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B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0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FF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85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57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B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A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6D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5A3D19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B4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F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F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9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82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DC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5A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FE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4ECFD6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77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C6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7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A9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27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07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6C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7D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A7AEE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4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F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7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58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8C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EE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00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FC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6F0C0E" w14:paraId="1087E3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54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F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0E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B1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1B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B9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8C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5E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EC488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9C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47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7D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FB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8F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87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B7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B0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6F0C0E" w14:paraId="7A1219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E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9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A5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0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B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A5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B4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8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F0C0E" w14:paraId="4FAE2F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73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78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2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A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9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5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9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23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213BA5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0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58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7A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D2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C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60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A2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04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1EA973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F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EC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88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0B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86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B5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66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18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6D80F2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CE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FC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FB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37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BD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51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75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2B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7E52C5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E1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CB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6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8C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2E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6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0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EC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5A7A12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E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2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D9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44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15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91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A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1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6F0C0E" w14:paraId="735EBE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BE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F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AE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4B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B8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C3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50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19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1FD0202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69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E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27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64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B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E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6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A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6F0C0E" w14:paraId="5CEDEF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D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3F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C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55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8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80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AA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39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6F0C0E" w14:paraId="5B5171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AA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AD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68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0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0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EF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81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AF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6F0C0E" w14:paraId="04693F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9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C1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C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87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D0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54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9A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3B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361CAF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A2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C2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41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F3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D7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D9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01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22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6F0C0E" w14:paraId="768870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2E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2B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C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C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C7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0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1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1D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6F0C0E" w14:paraId="50EFBF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BD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D2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2C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A4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BE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B7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A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C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F0C0E" w14:paraId="52F2CF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4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B1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AB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F7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0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A9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19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F8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63D7B1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8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C2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0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8F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A3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B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A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2D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597C2E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D8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11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48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C5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1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B4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5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AB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6F0C0E" w14:paraId="342FCF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E9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D3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9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F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BE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6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7A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1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6F0C0E" w14:paraId="378432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4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5C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7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AC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32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2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5E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6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6F0C0E" w14:paraId="7DC85A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C3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47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6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D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A6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9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12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6C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1346F7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4B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7E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11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53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C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3D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48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F7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6F0C0E" w14:paraId="62093A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6C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04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17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7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B8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5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EB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9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6F0C0E" w14:paraId="2AB4C9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4D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3A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05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77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5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1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7E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83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F0C0E" w14:paraId="6F1EB05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9B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CF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78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F3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01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FF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0D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DF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F0C0E" w14:paraId="25F192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0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4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48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14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58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E5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FA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A1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6119FD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9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DA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6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BD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A2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0C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B0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7A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362D74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D2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55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03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A4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00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5E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B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DD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6F0C0E" w14:paraId="688FD9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CD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EA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07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0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4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18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B3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5D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0622D9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6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D2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4F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8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5C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8A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5D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8D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6F0C0E" w14:paraId="2CB79B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3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B5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4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2A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3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23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5E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B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647BF1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3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9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28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3E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7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D4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04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A7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5DC1A4B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D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4E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A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BD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D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D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C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B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6F0C0E" w14:paraId="460E71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AF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5D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E2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8F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3E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0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A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A3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F0C0E" w14:paraId="76918DD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52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5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3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76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6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DE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8B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76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6F0C0E" w14:paraId="67AE60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30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4B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D9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FF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66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1B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93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5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0C2826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B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61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53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F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6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21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03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C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6F0C0E" w14:paraId="1FA3E7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E9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D4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1F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8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4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F7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36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6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192DE9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2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73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14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59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AD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2B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E6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5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66EDF7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18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D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3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A1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5D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BF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97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7D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31F926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F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EE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1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90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6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31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42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8B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F0C0E" w14:paraId="1D8FD5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2F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6B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7E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8E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9C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BA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5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72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0D9875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05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0E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AC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5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36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FC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40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6F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09F912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1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39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07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08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B5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7C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A1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7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 и др.</w:t>
            </w:r>
          </w:p>
        </w:tc>
      </w:tr>
      <w:tr w:rsidR="006F0C0E" w14:paraId="5D352B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B0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E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BF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3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0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22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50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8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6F0C0E" w14:paraId="0B201B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77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79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8C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EF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3A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00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AE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12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6197FE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BD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EB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E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28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6F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25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CD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D4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6086C9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4D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7E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C3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43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E1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5E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FD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48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F0C0E" w14:paraId="462FD7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62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2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5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24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0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B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4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12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6F0C0E" w14:paraId="026856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97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86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68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25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CF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B6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06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C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6F0C0E" w14:paraId="1077BC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F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AB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64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2F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F5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DC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17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6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5EEFB6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1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48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F7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70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1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E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E2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CD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6F0C0E" w14:paraId="3427B1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15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AF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0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03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7F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51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84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9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157739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2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86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59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21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3B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2D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36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92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6F0C0E" w14:paraId="685FFF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A4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A8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C9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C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6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B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0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0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7F035D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9C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2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AB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40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50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99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6F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3B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0B2BE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C7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E5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60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C2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24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8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7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A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6F0C0E" w14:paraId="572E58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B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7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A9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A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E8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B3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B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7A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6017FB2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D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21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5B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3F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14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79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0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5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2DFB02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3F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98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49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40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AB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2C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9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66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6F0C0E" w14:paraId="11B620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91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3A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3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32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AA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F9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8C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2C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F0C0E" w14:paraId="50D92E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EB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D8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D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27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2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F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E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3A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6F0C0E" w14:paraId="688CA1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59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C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6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CE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9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28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1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A5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6F0C0E" w14:paraId="779A3C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B0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7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29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3E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2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9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9E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88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7537BC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95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B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15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75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A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7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B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D9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6F0C0E" w14:paraId="027CFF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A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F5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10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71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0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F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94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96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F0C0E" w14:paraId="5B7B73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41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3A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0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B6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9A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3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A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70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ИЧН</w:t>
            </w:r>
          </w:p>
        </w:tc>
      </w:tr>
      <w:tr w:rsidR="006F0C0E" w14:paraId="14536A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76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C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9C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2A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26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A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5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1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6F0C0E" w14:paraId="723187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36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0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C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B3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5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8B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C2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3A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7D88B6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AC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02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B7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56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BA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1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7F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4F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3DE360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28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59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8C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19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82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D7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D8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C4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1B7A32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7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E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84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0E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AF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42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7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7C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6F0C0E" w14:paraId="34B521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0E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8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A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3D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8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1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B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1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6F0C0E" w14:paraId="29703D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19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18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56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29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F7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C1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C1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10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46324B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48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6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86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1F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14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3D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E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C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0C6463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A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76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AE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21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48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0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D0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58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7DF70F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99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58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B5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D0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BE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9B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71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B7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ПЦД</w:t>
            </w:r>
          </w:p>
        </w:tc>
      </w:tr>
      <w:tr w:rsidR="006F0C0E" w14:paraId="4BD310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F9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E6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01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A2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1A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56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E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5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6F0C0E" w14:paraId="7B4E14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75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80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31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3D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04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D0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1F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3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11EE40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59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8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FC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F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A5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9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9C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D3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5707EC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B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D3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75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F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D7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6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BC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64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</w:t>
            </w:r>
          </w:p>
        </w:tc>
      </w:tr>
      <w:tr w:rsidR="006F0C0E" w14:paraId="6DFD31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77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0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C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2B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93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F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2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B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3943D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F4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32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41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EC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E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E0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B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B9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58926B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01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3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56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BC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08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D2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89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C8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354D01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E0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E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C9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9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28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76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A0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2BFEA2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10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8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10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BE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B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DB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8B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F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ЙЦВ</w:t>
            </w:r>
          </w:p>
        </w:tc>
      </w:tr>
      <w:tr w:rsidR="006F0C0E" w14:paraId="77B731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F3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7D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31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9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94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05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C5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B8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7258CD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B5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A1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2E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0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CF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2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2A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4C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6E9683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03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89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62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34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96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16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FE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D9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F0C0E" w14:paraId="4AA946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8D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D9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7A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20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FB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4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51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C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6F0C0E" w14:paraId="0CFF4D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69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8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B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C7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98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CE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A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7E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23F55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87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CC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79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97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6F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62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C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DC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20A773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D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B2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00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18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C4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5C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7D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31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59A989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AF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D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E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E3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31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27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B8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0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ЕХГ</w:t>
            </w:r>
          </w:p>
        </w:tc>
      </w:tr>
      <w:tr w:rsidR="006F0C0E" w14:paraId="02B299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6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60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D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9B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AD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9D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9E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AD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0812C1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9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C4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82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43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CF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E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49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6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6F0C0E" w14:paraId="7052D5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23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68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1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3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C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B0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E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7D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0C3AEE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A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39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B3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04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4A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1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A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0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677BAF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0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D1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F3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15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40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E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3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D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791651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D3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5C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6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1B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4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5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78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2B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6F0C0E" w14:paraId="798CF1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E4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C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8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78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5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85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BD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D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08278B6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66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80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A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40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9B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B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FB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4E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6F0C0E" w14:paraId="5ACA76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51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11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39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F7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C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A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48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C0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F0C0E" w14:paraId="15A49C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19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72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2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0A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0D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CE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5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4A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6F0C0E" w14:paraId="6FB223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E2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DE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E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4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F7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7D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3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6F0C0E" w14:paraId="017838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5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8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95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C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B3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45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7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D5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6F0C0E" w14:paraId="0C12EE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16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2D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2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5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8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97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F8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5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4048EB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5B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8C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53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7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9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7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08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B2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F0C0E" w14:paraId="05D195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99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D1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DA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9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75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9E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67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75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F0C0E" w14:paraId="28A26B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D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0B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2D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B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1B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9F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A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A0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 и др.</w:t>
            </w:r>
          </w:p>
        </w:tc>
      </w:tr>
      <w:tr w:rsidR="006F0C0E" w14:paraId="7CF6F4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3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73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CF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A3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F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D8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02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D7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6F0C0E" w14:paraId="79D7850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16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1D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F2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94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5B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91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F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6B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6781F0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4C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11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19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CE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F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6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6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6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6F0C0E" w14:paraId="3E7690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8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CB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E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34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D9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B7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9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95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6F0C0E" w14:paraId="37A76C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70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33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B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87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A7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F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9A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6A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6F0C0E" w14:paraId="068BA6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A7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0F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F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F0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83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8A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91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94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5462B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67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04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6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2C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59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6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8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E2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7DE505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88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85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C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6B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2A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D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71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B2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F0C0E" w14:paraId="249E22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1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5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A0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F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A0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E5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60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5E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ЗИГ</w:t>
            </w:r>
          </w:p>
        </w:tc>
      </w:tr>
      <w:tr w:rsidR="006F0C0E" w14:paraId="033F8F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31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1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5C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D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32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93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BF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B6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6F0C0E" w14:paraId="3BAF5C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18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28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6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0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BD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7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0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9F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6F0C0E" w14:paraId="7A6424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B0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22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F5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51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80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31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E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7D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59CD15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1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A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30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99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0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D6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A8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1A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516E84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E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49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7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A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1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A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AB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0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5162B5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F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E3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D1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82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E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57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E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E8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6F0C0E" w14:paraId="50FAE5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0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2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5B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6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EA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53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20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0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6F0C0E" w14:paraId="61B11B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54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8A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0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3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5D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0F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AE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74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575618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97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A7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56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E0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C2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2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79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5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69EF05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8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E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8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5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A1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3F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6B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F1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</w:t>
            </w:r>
          </w:p>
        </w:tc>
      </w:tr>
      <w:tr w:rsidR="006F0C0E" w14:paraId="57CD7E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EC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7E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D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C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25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33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26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57C0EE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E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F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B0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D8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5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60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94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B4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10C82F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DA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C1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3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B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4B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C1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7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73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1B9902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09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22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3C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27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D4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BF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4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FF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ЗТТ</w:t>
            </w:r>
          </w:p>
        </w:tc>
      </w:tr>
      <w:tr w:rsidR="006F0C0E" w14:paraId="3B138F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3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E8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FC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78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FD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C9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AF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9A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66EC78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CB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E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A7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D9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4F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A5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45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EF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3100DF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3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A0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32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6D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5A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7B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A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78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6F0C0E" w14:paraId="5D69AA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7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0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B4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9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01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FD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B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9C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1E13F0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5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4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A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2E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A6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B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1E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2C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603DEA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5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7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A8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34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88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53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49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F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6F0C0E" w14:paraId="17990A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9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5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D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AC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CE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32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E6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64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6F0C0E" w14:paraId="4784AE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A2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95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A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E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6C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E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B9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40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79919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C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17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82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F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FD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C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74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8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6F0C0E" w14:paraId="7E082A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D3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C0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4E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34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92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D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3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60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ГХШ</w:t>
            </w:r>
          </w:p>
        </w:tc>
      </w:tr>
      <w:tr w:rsidR="006F0C0E" w14:paraId="45736E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E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6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E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DE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B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09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CC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D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6B085F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CC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10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42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20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C4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90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B0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DD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ПВТ</w:t>
            </w:r>
          </w:p>
        </w:tc>
      </w:tr>
      <w:tr w:rsidR="006F0C0E" w14:paraId="6B653C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D2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E7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FA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B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05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5C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B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D1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330F7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A4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6F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6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B0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F7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4D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8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BD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F0C0E" w14:paraId="4C0ED6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0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89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20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A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33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36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0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A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4C12DC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09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E5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DB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94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8C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21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15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CA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57A2EF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0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3F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CE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C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62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22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FB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BE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6F0C0E" w14:paraId="075509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D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C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2F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35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19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5A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E4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62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ЕТГ</w:t>
            </w:r>
          </w:p>
        </w:tc>
      </w:tr>
      <w:tr w:rsidR="006F0C0E" w14:paraId="784ABF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E1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D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28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48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8F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F8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78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8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6F0C0E" w14:paraId="0B3F10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6F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6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F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E5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CE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0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E6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68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AA25F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1A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49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12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0C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73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5B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71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90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6F0C0E" w14:paraId="2F31DD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2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25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F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D6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D8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9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67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56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6F0C0E" w14:paraId="47820E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42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2A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1B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1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40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EB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0B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1A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F0C0E" w14:paraId="0EAA55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7D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90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CA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E3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89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CF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53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D7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 и др.</w:t>
            </w:r>
          </w:p>
        </w:tc>
      </w:tr>
      <w:tr w:rsidR="006F0C0E" w14:paraId="5D2EB5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D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37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1E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C3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7C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97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F4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6B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30091B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A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1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CF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C4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21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EB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B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DC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53A8B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3D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C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7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A4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A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C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3E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C3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0F83CB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D2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B2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81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7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A4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A7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9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EA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6F0C0E" w14:paraId="54752B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1F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6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1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8F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07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A9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9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8B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3A6447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C1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КОНСУЛТ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D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FA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87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0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05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B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94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6CB3DE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EA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1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7B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5D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A5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95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CB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1B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0CE14B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46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4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A6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E8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1F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B8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7F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A4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F0C0E" w14:paraId="48639A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0A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CB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5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5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7D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F4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56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01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6F0C0E" w14:paraId="54A774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3F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5D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23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DE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8B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C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4A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B9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34F8FF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5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71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8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0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46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D3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5E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77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6F0C0E" w14:paraId="06244F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3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A5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2A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83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E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13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A4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0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НЯА</w:t>
            </w:r>
          </w:p>
        </w:tc>
      </w:tr>
      <w:tr w:rsidR="006F0C0E" w14:paraId="4B3E90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B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A5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82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AD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E8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52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EA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2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6F0C0E" w14:paraId="393724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A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4A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4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8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9E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5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2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03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6F0C0E" w14:paraId="4A68811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6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60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F7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BB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47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54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5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86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6F0C0E" w14:paraId="27159A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E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E1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30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2D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96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9A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2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D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6F0C0E" w14:paraId="76A32F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B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A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EE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8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61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A6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F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25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3382AC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C6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2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66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73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2F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4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E2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0D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5FF2E4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6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0D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F7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27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88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7F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98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D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290BEE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0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9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2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3A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8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B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A8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B9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1A4800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DA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71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D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9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39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E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C6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A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355C6C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3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D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DB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8C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56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F4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98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D0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A0392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87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F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CC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B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E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F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AD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FB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6F0C0E" w14:paraId="535257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E7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23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9E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E7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FB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E9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D6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B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F0C0E" w14:paraId="367042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59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9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7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CF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30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AE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0E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6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3843B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31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A6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87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5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0A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02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F6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9D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ЙЦВ</w:t>
            </w:r>
          </w:p>
        </w:tc>
      </w:tr>
      <w:tr w:rsidR="006F0C0E" w14:paraId="6E7C89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0D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AE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0D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41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A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D1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B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C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1E4407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50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4E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12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39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5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F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41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F8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6F0C0E" w14:paraId="3A4A82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D3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9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7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4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B7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5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42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75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6F0C0E" w14:paraId="50323A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5A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F6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26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C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B3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A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92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18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BADD5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7B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DD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5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C2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54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E8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92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1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364FDB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87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4F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0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62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1C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78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21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A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6F0C0E" w14:paraId="1096B03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3D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E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A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5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61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0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85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FA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5407C2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6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7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D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A3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2B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42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47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46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6F0C0E" w14:paraId="65F18B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B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68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E7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8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4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74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8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5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BD4C1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6A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28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49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14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E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FA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FC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CE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16B6DB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8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54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75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A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AE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9F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46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C1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303696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2B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D7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B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80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9E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D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4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35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77F295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2A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17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C2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98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40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CD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A5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4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F0C0E" w14:paraId="1F82EB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15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7A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7B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CA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F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23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1A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4F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3474D3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26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59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33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E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AA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5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4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4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352C74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8B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2E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1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11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6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4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ED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F3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6F0C0E" w14:paraId="27BF88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1E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70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B2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33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A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1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6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6E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ГИУ</w:t>
            </w:r>
          </w:p>
        </w:tc>
      </w:tr>
      <w:tr w:rsidR="006F0C0E" w14:paraId="5F3BC4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6F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50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71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30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94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99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2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89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222563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F2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B5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4D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3F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FF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A9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A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B8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3CFE94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4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1A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9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90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82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5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2C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D7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42E0D4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7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6A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EB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24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55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C7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0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B1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6846EA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91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1A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9D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89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98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0A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46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2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F0C0E" w14:paraId="6F039C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5B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A5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D7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B8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FF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97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C2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2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386E22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2D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5C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44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CB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3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63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B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06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6F0C0E" w14:paraId="17A7B7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4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BF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B8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46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B3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E6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BF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AA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6F0C0E" w14:paraId="01997E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26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1F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79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FB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B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46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5D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8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МКР</w:t>
            </w:r>
          </w:p>
        </w:tc>
      </w:tr>
      <w:tr w:rsidR="006F0C0E" w14:paraId="5156B7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F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3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0E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99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EA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11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5C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12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 и др.</w:t>
            </w:r>
          </w:p>
        </w:tc>
      </w:tr>
      <w:tr w:rsidR="006F0C0E" w14:paraId="56D10C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6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5F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24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0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1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9A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52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E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7257AC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A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26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5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17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0B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F3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E0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90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6F0C0E" w14:paraId="2AB86C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C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AE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7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E3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A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D4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9F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82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2DA635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AC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2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CC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98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98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97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E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32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6F0C0E" w14:paraId="0D4F47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E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F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17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3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C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33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C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53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B3B5A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0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8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F3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4D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C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EA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8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2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120367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B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C8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8E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4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A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C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5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68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ТНГ</w:t>
            </w:r>
          </w:p>
        </w:tc>
      </w:tr>
      <w:tr w:rsidR="006F0C0E" w14:paraId="341498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2F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4E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E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8C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F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19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8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E9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4BDC60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F3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B5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C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3D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E0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9B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6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45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МНУ</w:t>
            </w:r>
          </w:p>
        </w:tc>
      </w:tr>
      <w:tr w:rsidR="006F0C0E" w14:paraId="18B6C5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7A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16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3E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5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07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E2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AA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74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6F0C0E" w14:paraId="7B3E60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D6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15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0C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9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AA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49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32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E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1B3F3B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4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5F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7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0D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38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8E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E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71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6F0C0E" w14:paraId="247631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24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B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2C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62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A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C2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8B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D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587CFC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A2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62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0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25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B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FA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F4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5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6F0C0E" w14:paraId="1F0F25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4D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B6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1C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B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0F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3F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8D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E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6EAE5D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A4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0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DB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8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1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F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8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2E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0F2BC6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1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37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F2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AB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EA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4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4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5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692126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78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DA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A7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34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E9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5A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2E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13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F0C0E" w14:paraId="5EFF8D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D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4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68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9C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9C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85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43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1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46FB41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93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C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1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1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E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70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A0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E9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6F0C0E" w14:paraId="0A3E2C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12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93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1A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EE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8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6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13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1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F0C0E" w14:paraId="61195F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A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0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3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E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4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63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A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9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08E66B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45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1D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9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F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6F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E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2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E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0B9BF3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A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02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7A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9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11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51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1B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C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6F0C0E" w14:paraId="0114DA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09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2F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09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F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60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A2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71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2E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6F0C0E" w14:paraId="628881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93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F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B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3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AB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12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52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73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6F0C0E" w14:paraId="40FFF0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13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8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6F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B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8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1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51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B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 и др.</w:t>
            </w:r>
          </w:p>
        </w:tc>
      </w:tr>
      <w:tr w:rsidR="006F0C0E" w14:paraId="362054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B7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05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F3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C6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45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DE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0F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3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106A5F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8B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3A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3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EB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53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09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A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F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32AF91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36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E6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C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B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9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BB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1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B8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C27E4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66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C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4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3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8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57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4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D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169820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14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B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C1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F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46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38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8A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6C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6F0C0E" w14:paraId="5530C9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1B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E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EE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2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2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F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26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8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3458E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B3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0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6D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39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20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D3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8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F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6F0C0E" w14:paraId="1F9E28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C3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D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60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D7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67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CE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1C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6B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A434E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D7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7F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3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CB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91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C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25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63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6F0C0E" w14:paraId="267651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E2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F3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0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5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66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9C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4D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6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6F0C0E" w14:paraId="5BFE5F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6C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16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9C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4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70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05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3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4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4CC79C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49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A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C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B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11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C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FC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E9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A7F71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D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0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C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F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C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DE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E9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8F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6F0C0E" w14:paraId="0DD4D3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4F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A9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F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45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9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6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18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E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423C7D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C7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2F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F8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D3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36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60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57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7A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6F0C0E" w14:paraId="1C7048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89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32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2D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4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64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D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BB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01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6F0C0E" w14:paraId="1D78BC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D3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8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78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8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20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6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9D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23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6F0C0E" w14:paraId="22B9D1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C7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E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EC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5D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30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0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45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34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СХЧ</w:t>
            </w:r>
          </w:p>
        </w:tc>
      </w:tr>
      <w:tr w:rsidR="006F0C0E" w14:paraId="72FC1F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45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E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BF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B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36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23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DD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0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BADB4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AF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5F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14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E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69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63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22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2A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6F0C0E" w14:paraId="208B67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E8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C0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7A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61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4B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FE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4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35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F0C0E" w14:paraId="239BE4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C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7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CB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3F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2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0B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11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1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6F0C0E" w14:paraId="6C69B5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84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B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1B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22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5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B2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46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95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D75C1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98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7C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6A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C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54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1D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F2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5E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570CF8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49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50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BB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AB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A0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E0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4E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8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64C2B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2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F5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8C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D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BC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B4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A9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1F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64AA79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59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E4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DC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1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AB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2F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26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ED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6F0C0E" w14:paraId="28817E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7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7E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E3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36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4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D2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37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75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6F0C0E" w14:paraId="2C92B7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E7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42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B0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85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6A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36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3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94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6F0C0E" w14:paraId="248B0B3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8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41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1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5B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F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C9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3C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49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000EB4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13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67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BD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10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2C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FB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96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5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39B772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1B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76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9F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FA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3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BE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2E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34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40D1BE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4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A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1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43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A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E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6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8D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1FA55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87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A8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38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B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82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8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E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5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219D20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0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D5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67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1D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8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21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D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EC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6C9D27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26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7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09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60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35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5E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98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2D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630F4A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17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8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20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47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E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E3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4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D5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6F0C0E" w14:paraId="5BADFF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3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D2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DB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D3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DB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A5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BD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9C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6F0C0E" w14:paraId="39A0D0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8D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DF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DD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7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CD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87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D2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1F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1115AB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9C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A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37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32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C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B2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8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22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6F0C0E" w14:paraId="26E187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00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67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F5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02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9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B3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4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D0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51338E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D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B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4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3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16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44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D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22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F0C0E" w14:paraId="76D768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50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76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D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D7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0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B9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9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66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F0C0E" w14:paraId="6E41A0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9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A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F5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41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6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4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2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C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2DC775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5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B7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9E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EC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48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E1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5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2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2D1A02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C8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FA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9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8A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A3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A9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25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99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E0EE7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E7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E6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C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8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78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D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2F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BC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6EF14A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D8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D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4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49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51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B1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46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1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6E12E3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C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DB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EE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B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DB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A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C4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9A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6F0C0E" w14:paraId="3B618C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3B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E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7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F7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AC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A8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BE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4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106891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8E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E1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10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A0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7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37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FA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D5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F0C0E" w14:paraId="464BB8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5D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22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B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B0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7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D0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7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28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6F0C0E" w14:paraId="1D2FFF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CD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E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1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C2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6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E5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32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6D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6F0C0E" w14:paraId="2540F0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A9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5F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2E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A8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D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1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D3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AF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2003D1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A9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6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6B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6E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48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57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C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FB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72CA19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16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6B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40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0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8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33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3D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0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6F0C0E" w14:paraId="456D67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2C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2F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C5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F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DC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63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D6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FC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28F73A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90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21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A8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A8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88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4B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94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87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77B179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CE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B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21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9E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BD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E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C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44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F0C0E" w14:paraId="547BF1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2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61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9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3C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6F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1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FF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D2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6F0C0E" w14:paraId="5A8B3CD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F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8A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86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F0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26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59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6A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F9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6F0C0E" w14:paraId="2561A5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E3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15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15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D0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20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3C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B4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A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0580121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04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43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18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8E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96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0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2A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B4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6AE6C3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7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F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49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5B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F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3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50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6C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ДЦЧ</w:t>
            </w:r>
          </w:p>
        </w:tc>
      </w:tr>
      <w:tr w:rsidR="006F0C0E" w14:paraId="35F68D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CD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39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4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31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2C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E9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59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ED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6F0C0E" w14:paraId="242683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B3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6D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01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03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62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08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07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8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F0C0E" w14:paraId="37BE36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A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4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8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09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0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7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20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A13D8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4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4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A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75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D3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0B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0E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1E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9FD93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4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E1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9D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7E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2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54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F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34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6F0C0E" w14:paraId="1D36E1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1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7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E3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5F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60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67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AA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B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7967A5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B3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3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BA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07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FB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B9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1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D3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6F0C0E" w14:paraId="6E41B0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4E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8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6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F8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62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7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D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A2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6F0C0E" w14:paraId="59CBE8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0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2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53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00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7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7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1C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26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5B4AED0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E3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9A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81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54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E9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32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8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4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AAD5F2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F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9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44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34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1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09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47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6F0C0E" w14:paraId="2C8A64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C2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65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C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7E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38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A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6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A8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6F0C0E" w14:paraId="654B66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5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F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03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58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77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D0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47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D3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ЕТГ</w:t>
            </w:r>
          </w:p>
        </w:tc>
      </w:tr>
      <w:tr w:rsidR="006F0C0E" w14:paraId="12397E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F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D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31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9B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7D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D2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56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A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6F0C0E" w14:paraId="4D9926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9B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EB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23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3E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12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71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D0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F0C0E" w14:paraId="2D87BE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AF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1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B7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B9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2E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A2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28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95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49F75C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39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EA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8A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1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C6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D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8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7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6F0C0E" w14:paraId="7F87E2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29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8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90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F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DE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E6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27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5C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F0C0E" w14:paraId="38E249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9B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0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B1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69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B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3B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EA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6F0C0E" w14:paraId="4A887C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04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E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71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76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BD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8F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DA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0B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7B2DA4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C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30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F8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D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82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83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2B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E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6F0C0E" w14:paraId="5286A8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6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50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18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11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AD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E5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38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1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F0C0E" w14:paraId="327F34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D6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0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1E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8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FC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5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F6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7B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6F0C0E" w14:paraId="75981D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65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6A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C8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4C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6E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63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B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E2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55F3B9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B0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23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B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33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44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4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D2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AD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2F9F21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C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15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DB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1E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B7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2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DC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91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6F0C0E" w14:paraId="269FA0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16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21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28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56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1E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D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61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51C43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D5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5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19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1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1B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C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3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C4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96E1C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C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3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6D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1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43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C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5E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78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11474F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ED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04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AA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3A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44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27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D0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F2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3E6C841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C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15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F5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FF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C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A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96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13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F0C0E" w14:paraId="2533C7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1F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87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01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D5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F4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3A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F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3E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006B96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EF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7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E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CA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E7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2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31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11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4F4FDA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49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4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68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6A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0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F9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2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CB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8DF81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A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F6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2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1C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FE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0A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83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71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6F0C0E" w14:paraId="308118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5D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AF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04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0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AC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D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F6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20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48BA2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64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A8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9C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4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C2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72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45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EC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70BAB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3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94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E4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B6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93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3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D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5F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6F0C0E" w14:paraId="152FDC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4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3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03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50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17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B9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FB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1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6F0C0E" w14:paraId="56B8FC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9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C3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B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1E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26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6B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5F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66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3DA9CE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F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53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C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D4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10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AF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1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B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4EBD93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8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43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3A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C1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D7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5F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0C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0E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6F0C0E" w14:paraId="0CD7E1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9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4F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A3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7F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2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50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5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67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7146BE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8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59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CA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2C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6E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5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EE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25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6F0C0E" w14:paraId="1B0BFE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ED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66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5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B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D1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6D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3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6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6F0C0E" w14:paraId="397A82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D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08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D6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D2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52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99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D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2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6F0C0E" w14:paraId="0F54E8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77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A2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31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A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0F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C7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BB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F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ЦЛА и др.</w:t>
            </w:r>
          </w:p>
        </w:tc>
      </w:tr>
      <w:tr w:rsidR="006F0C0E" w14:paraId="5B31E1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BC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C8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32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F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B6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7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3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05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5E0DB1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12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6A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D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B8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F8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3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F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4A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1277D9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9C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BF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2D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CE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DE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0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BD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DC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3CD384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55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69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F4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8C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7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E4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2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B1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150214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62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F0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20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4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01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4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98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9F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F0C0E" w14:paraId="2F153B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79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2B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F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3C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C9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0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4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E9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6F0C0E" w14:paraId="6AD44C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40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BE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67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6E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F9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8C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AC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C7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 и др.</w:t>
            </w:r>
          </w:p>
        </w:tc>
      </w:tr>
      <w:tr w:rsidR="006F0C0E" w14:paraId="5ECAC1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CB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9A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10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5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DF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69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4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A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3305CD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39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7D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C1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8A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1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1B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2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3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F0C0E" w14:paraId="79B92C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F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F9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8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BB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DB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A6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DE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6C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6F0C0E" w14:paraId="7D200D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22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3D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4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D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E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B6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F0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22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F0C0E" w14:paraId="56F1E7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F8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1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00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F3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9D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7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A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D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6F0C0E" w14:paraId="2B84093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A0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D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84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66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E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0E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CF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13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5E0A6C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6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45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F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4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E4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7E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7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DE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EC5DC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6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C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49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CE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1F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D9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F9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2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67F35C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C4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E9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1F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8B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3F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A2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20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75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6265BA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2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2B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2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03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7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97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3A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81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47B445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84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FF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50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8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CA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B0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0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1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5E9E03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2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17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6E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8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D7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BF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1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9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6F0C0E" w14:paraId="09BFBE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67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4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DA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7B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BA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4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0B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5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6E1FB8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C4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BA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99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8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00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A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EA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40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F5CDE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2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84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6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07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D2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D8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4D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85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1A2C73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94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2B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9B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4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7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FD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07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4C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6F0C0E" w14:paraId="61B123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48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0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F2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25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9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7E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20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F0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6F0C0E" w14:paraId="47407C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CC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1B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33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69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9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5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4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6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66B97C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B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10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B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8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4D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72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8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66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6F0C0E" w14:paraId="20274E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9E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C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56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1C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8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AB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F1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B6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6E1259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4D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A2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9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61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60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4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5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7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33ED07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33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2F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83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8E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6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60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54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B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402111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D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47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9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CA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1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0A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F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FB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7F6BB7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6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59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4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5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C0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E1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9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4F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0B3892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A5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AF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8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0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7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E1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71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A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188736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B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14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9D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CE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A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60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D5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95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6F0C0E" w14:paraId="6F0B26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E9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36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8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71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98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5C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F3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5C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639ECD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53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97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8D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0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97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27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C7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5D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6F0C0E" w14:paraId="45B92C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F9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26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E5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CF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5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B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EE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E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6F0C0E" w14:paraId="681C60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62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24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5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5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48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73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A6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B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6F0C0E" w14:paraId="5015C1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14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37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D5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44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83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E1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83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F1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166D75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96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F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C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D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1B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BA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3B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0D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6BEFC7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8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B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2B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0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6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35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A7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A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F0C0E" w14:paraId="37645B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F3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F9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E3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64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7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9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7D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19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ЗИГ</w:t>
            </w:r>
          </w:p>
        </w:tc>
      </w:tr>
      <w:tr w:rsidR="006F0C0E" w14:paraId="3737250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75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B5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1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D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61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2B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C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45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116EBD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C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0A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6C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0B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1C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EE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14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B3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70F76C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8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6C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2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A0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01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99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E2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6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6F0C0E" w14:paraId="40CA85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6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C7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9C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60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43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2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6C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A4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6F0C0E" w14:paraId="4B7344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88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65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7E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86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2D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76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5F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87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6F0C0E" w14:paraId="3D9459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5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4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81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77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40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46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CA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2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55BE6A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AC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A1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53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2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C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99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09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7C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09BCD8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B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62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18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66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6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19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7C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4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6F0C0E" w14:paraId="611CBC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E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2D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5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C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4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D8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1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9B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019ABBF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A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A2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15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54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3A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E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BE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1D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48F40AB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1E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4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5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E4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E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B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E7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B8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6F0C0E" w14:paraId="061F8A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A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24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B1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C8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C4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A4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25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A3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0FFB18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9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9D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33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A0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B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EB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F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F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50E739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F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1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1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B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56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0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44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3B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03EB82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6A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F0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4B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B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3E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9D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A9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DB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56E306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8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B3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3D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8B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9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E6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9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0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6F0C0E" w14:paraId="0B739ED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1B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C3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2F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5D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C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CD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F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99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372D2A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5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B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E3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40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F9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7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AB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C9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692159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00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77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AC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7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0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10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C5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78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6F0C0E" w14:paraId="783F870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5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8A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21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05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2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E1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E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56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6F0C0E" w14:paraId="492025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8F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36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9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A4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3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4D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15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5B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3C1D90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1C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02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91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60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F8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8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65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D4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162365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2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C7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2E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8C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CE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46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E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73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547EDB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B5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B4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D2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B1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7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5E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99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1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6F0C0E" w14:paraId="7F6FE7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4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A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2D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0B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F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AA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25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01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ED9F6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6B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3F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A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4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5E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2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61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B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55A30A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CF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52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40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F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39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0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5E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0F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6F0C0E" w14:paraId="7B95BF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83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75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67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78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07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3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CC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33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МФГ</w:t>
            </w:r>
          </w:p>
        </w:tc>
      </w:tr>
      <w:tr w:rsidR="006F0C0E" w14:paraId="38D0FA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4A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DC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0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3D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40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F1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BD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F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6F0C0E" w14:paraId="18110B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9D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0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7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A2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A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48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1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5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0537E8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BF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6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EE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4C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F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70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35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FD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76462C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0C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21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A0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36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63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A9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60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27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КГЛ</w:t>
            </w:r>
          </w:p>
        </w:tc>
      </w:tr>
      <w:tr w:rsidR="006F0C0E" w14:paraId="2B0BF0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E8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3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8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3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7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2D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F7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9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0B1550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C5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3A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05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F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77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70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F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B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2BEB5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61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22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E6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9B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92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FB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E5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F1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73707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5B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6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81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07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C1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C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1B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49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6F0C0E" w14:paraId="2D3BD8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97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F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38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8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9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13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4E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7B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6B43B7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67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C8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9B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B8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79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F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D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43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F0C0E" w14:paraId="7C8C74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9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79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F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1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64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3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BA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DA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F0C0E" w14:paraId="5410C6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4E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43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F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0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D8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F7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22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8D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651FD0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3D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36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C8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1E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CC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C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E6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46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6F0C0E" w14:paraId="18B97E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4B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4C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6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0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12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43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2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5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6F0C0E" w14:paraId="526519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F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37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4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3C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77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E7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E6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34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0173CE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03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B9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2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4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11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8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6C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B2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6F0C0E" w14:paraId="450279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3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6F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F8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67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9B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98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E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29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6F0C0E" w14:paraId="27552F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60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7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50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C9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7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E3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7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2C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35E4B7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E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41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F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4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8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B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7A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14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417D5A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08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5F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74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CA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06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5D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1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9F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6F0C0E" w14:paraId="1BC267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B2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5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6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D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29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8A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8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7B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6F0C0E" w14:paraId="7DB679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9B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D9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F8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91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1E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27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6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B9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6F0C0E" w14:paraId="138AE3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19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A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8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DB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50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49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0C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3B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6F0C0E" w14:paraId="15007B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C8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7C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65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B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8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1D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F1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E1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6F0C0E" w14:paraId="632CC9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05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7C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A1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3E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AD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7F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62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C7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3C9CE9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B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B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A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C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08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4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6D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74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4595C9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85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8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6F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94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49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E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73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39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346E79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7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4D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4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5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30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9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2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E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 и др.</w:t>
            </w:r>
          </w:p>
        </w:tc>
      </w:tr>
      <w:tr w:rsidR="006F0C0E" w14:paraId="67F326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91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07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F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A6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7D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6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E9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03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7C52AB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CF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3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73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9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8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C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1D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25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6F0C0E" w14:paraId="0F0E84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9B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E5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DF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CF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71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92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3C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B3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6F0C0E" w14:paraId="574ADF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0C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C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0F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A6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82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F4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0A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5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6F0C0E" w14:paraId="47092D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9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3C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2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3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50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E1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CF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F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6F0C0E" w14:paraId="78D02B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08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F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2C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6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0E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5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C5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0B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6F0C0E" w14:paraId="28D15A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8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A7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7D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85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ED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E0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E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E0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6F0C0E" w14:paraId="0A01F1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3B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BD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78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35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C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D3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65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D8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65AFC0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1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3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62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E2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14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7C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E7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64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E2F19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4A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0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C1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73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B6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3E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88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C9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380B93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D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2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D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CB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A2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50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1F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5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6F0C0E" w14:paraId="58A6737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F0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D1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8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3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1E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E5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DD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3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6F0C0E" w14:paraId="07EBB1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A7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53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DD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53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87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20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F5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D1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6F0C0E" w14:paraId="0701ED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BB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A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C3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E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8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16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6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2C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6F0C0E" w14:paraId="2E676E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F0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4A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77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D4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71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20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19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8D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64F6A32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67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8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98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F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5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BB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3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8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74DF91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7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A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F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5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DB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42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8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28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461245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D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EE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4D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A2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2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5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80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C6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4667FB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0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BD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5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40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6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5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35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7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DA3BD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03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7C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2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4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4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4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53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AA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6F0C0E" w14:paraId="0A7257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5F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76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A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76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C8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7F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53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C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6F0C0E" w14:paraId="0B076E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6A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9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EC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D7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48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C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77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E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6F0C0E" w14:paraId="78AE4A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3B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3B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99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D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FF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9F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2C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B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6AEEF6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4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CC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E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B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B5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0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8B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5D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08FF55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C6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EC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6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81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46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AD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A1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FA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6F0C0E" w14:paraId="431DA0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44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D8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3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16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1D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5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8F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B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F0C0E" w14:paraId="08669B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4E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49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C8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2C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7E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F9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83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8E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6F0C0E" w14:paraId="764749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A5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73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C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1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F0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4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7E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9B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 и др.</w:t>
            </w:r>
          </w:p>
        </w:tc>
      </w:tr>
      <w:tr w:rsidR="006F0C0E" w14:paraId="72F4B5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90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FA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53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7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F8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D9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0C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95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6F0C0E" w14:paraId="3BCDF9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6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F1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78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7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8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4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8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5B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640BB4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7E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CD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E6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0A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6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54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65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28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6F0C0E" w14:paraId="0360A1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50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52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10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27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22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2F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C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C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03DEC9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4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0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4F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7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CF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2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4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68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4B9669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30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CE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F5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7B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6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CA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CB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55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 и др.</w:t>
            </w:r>
          </w:p>
        </w:tc>
      </w:tr>
      <w:tr w:rsidR="006F0C0E" w14:paraId="4BA7D3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B4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F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4D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1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2F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F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FE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E2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2B3979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6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43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C4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D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0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D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DF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57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6F0C0E" w14:paraId="4C96F0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6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04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2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9D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0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40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0C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68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49CDFD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EA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B0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21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6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0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9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8D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1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ЙТУ</w:t>
            </w:r>
          </w:p>
        </w:tc>
      </w:tr>
      <w:tr w:rsidR="006F0C0E" w14:paraId="60A3A8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89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B1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FC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DE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EC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92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B3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46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DBBE5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28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4A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81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82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A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0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9B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C7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F0C0E" w14:paraId="3B55A7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1D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34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7E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A6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32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7D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6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06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04515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5F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A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F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DD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E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D6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C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4C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ЦТК</w:t>
            </w:r>
          </w:p>
        </w:tc>
      </w:tr>
      <w:tr w:rsidR="006F0C0E" w14:paraId="7204EAE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73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6B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1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4B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3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2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5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1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3FF0EE2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D2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C6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25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1A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4F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90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7F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F5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53D03A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B3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90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C1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8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87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5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49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F6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F9343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7E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9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3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1D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DC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6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7F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2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26B787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5E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9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62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3A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A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5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3C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5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6F0C0E" w14:paraId="586AEF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F0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7C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D3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6E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C8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3A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E3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21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B888D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C0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4B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9C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2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E8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D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1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4C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6F0C0E" w14:paraId="42CE59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1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65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49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FA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6D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85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B6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2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5AFBD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AF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0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2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0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ED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2B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F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D0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F0C0E" w14:paraId="302C9F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9E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D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5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9C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4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1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55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A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6F0C0E" w14:paraId="1B7B47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E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86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76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F1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EF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C4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A3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05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077F31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0E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8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5B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0B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93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6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73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7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127956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C1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8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AF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EA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97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CC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7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D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2891D0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D8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3F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F2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6C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9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3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32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FC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B18C9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10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1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B8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8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2E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4B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2D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57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354E06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5E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B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C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38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86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DB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0B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B3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19B86D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4E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AD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02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0D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C4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CA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87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00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6F0C0E" w14:paraId="48DEF3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39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16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6C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E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A9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B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51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D1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B9210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C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3D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84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EF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2E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6C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B8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1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428C9A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67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7E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D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3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47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2E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22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22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6F0C0E" w14:paraId="746C8B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84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2E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B4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D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D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5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7B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B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6F0C0E" w14:paraId="7F0D4C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CB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80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3D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3E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2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AE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A4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C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34B844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A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EA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4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4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63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A9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8E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A5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583F50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D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97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4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A6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3F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90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08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3E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6F0C0E" w14:paraId="06521D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E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78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1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E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FE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03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54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1A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247025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0A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3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40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8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3E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6C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7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3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6F0C0E" w14:paraId="26C7251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A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35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EE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6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00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B3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9A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DC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6F0C0E" w14:paraId="48EAE5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A7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3E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78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72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C0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4C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F5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BD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33DA97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1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05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E3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2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4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7D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73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0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70EA6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20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EC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E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0E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43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47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17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E3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285994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EE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B9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D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C3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98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D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2F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F9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6FE8B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8D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3F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6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1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2A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22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3F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30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E7B40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78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8C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46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5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E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7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EF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47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6F0C0E" w14:paraId="3B0941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5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AB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86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1E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E8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0A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72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0A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24027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22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D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02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79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C9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00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1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0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C54B1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BD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1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08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5B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35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A6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46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6C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156A19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87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15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1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2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4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F0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52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04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29075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56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2C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82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32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7F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6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CD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93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F0C0E" w14:paraId="7AD180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F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76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C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DF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9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27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A7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1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F0C0E" w14:paraId="497EF0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D3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2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B4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1B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A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EC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C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A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F0C0E" w14:paraId="5176A2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09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D0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B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D8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9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6C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8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0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6F0C0E" w14:paraId="116E8C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E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E6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26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E4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6B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2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AF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E5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3606C8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B1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1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10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9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7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08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D1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AD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F0C0E" w14:paraId="7D8C29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4A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0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74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C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4D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87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CD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83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6F0C0E" w14:paraId="11A3BF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D1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14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B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C9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7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E0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3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EC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58FB23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5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A3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5B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1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5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5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8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68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6F0C0E" w14:paraId="226F3C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75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C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C2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EB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D4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6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7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EA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6F0C0E" w14:paraId="277F00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9E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AB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C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9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18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A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C7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2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3F210C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D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7E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5F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32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2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FF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D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D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60D4F4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A2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AF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15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76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85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2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8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F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6F0C0E" w14:paraId="7C2806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9F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E0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A5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85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03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E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53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CB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70819F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03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CC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FB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4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0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1C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0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9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6F0C0E" w14:paraId="792A47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5F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8B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F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37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20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E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A4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BF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6F0C0E" w14:paraId="52A57E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E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7A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B2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2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A5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E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E5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B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6F0C0E" w14:paraId="31033D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99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39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7A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84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F5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2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D0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EB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ИЮГ</w:t>
            </w:r>
          </w:p>
        </w:tc>
      </w:tr>
      <w:tr w:rsidR="006F0C0E" w14:paraId="11804D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6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5A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5C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B9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34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36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CC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1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1247CA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0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38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02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D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EE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77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7A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92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6F0C0E" w14:paraId="2A491C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23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78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E8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80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AD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13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8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B8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25AE56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30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FD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2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F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E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87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81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3C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6F0C0E" w14:paraId="06EFF7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41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F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5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FD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E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A6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8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C9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4867C3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EE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07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A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69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E4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0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6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2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6F0C0E" w14:paraId="0EFBD5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E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89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AC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15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32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83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5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E8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6F0C0E" w14:paraId="26A5997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1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60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6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4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D0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15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9B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E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6F0C0E" w14:paraId="4C57B8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D7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7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C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10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D1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1A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FE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B7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18FE89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F4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7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D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2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3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C1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87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2C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537B39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A4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A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7A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0B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B1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23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A2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B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52C9BC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6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19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F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EF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B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B1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0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F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3EBC9C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00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C8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A5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F2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FC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2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E3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1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FB34D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0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5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2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EF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AF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E0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FD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0B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6F0C0E" w14:paraId="6E32F3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FA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2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48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D8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02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31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E8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50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1BC80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45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14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20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CD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E6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5C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06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33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437D80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A2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C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8C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B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3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D3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AB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B7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2FAAC6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06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0C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B5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32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E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5B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8F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1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6F0C0E" w14:paraId="6C3C20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6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6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54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2E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95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D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8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6B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6879D3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5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8A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B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7C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6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3F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D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20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6F0C0E" w14:paraId="32764D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D0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5E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C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8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01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35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40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6C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F0C0E" w14:paraId="5BFB0F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7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4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DE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CD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27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8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F9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F5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F0C0E" w14:paraId="57B5DD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9E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90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C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EB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EF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E3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BF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FB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F0C0E" w14:paraId="6201DB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C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1E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7F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78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2A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1B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1B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84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6F0C0E" w14:paraId="20E243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64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7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2B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D8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0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95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9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F9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6F0C0E" w14:paraId="546ACA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32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6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E1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CF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09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B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7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30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6F0C0E" w14:paraId="61BEB0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AD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C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E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65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BD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A2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B9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EF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2A0838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2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18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1F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BF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4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FC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4C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C9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24CCDA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AE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B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7C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8C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B3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B5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3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0A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6F0C0E" w14:paraId="003335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19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1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E2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6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75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3F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5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B2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BA8D1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1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99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6A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E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B0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1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B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C8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8C2B6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C0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93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07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B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A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DE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9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CC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06989C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85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7E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B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37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EF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71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10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63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3843193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D9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68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D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1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7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6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3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75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F0C0E" w14:paraId="64626E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A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86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7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6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3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76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8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2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2D76F9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9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01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B8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2A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1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70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5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DA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77AA6C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27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2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B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83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B0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48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3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8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20D18E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6D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5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78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8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4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FD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06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7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6F0C0E" w14:paraId="5E9661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F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E7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5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2A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B4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CF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E9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4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CEEE4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D6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9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7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6B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9B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9F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1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35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62B02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76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BC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6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8D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EC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FB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2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5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A3AF7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5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6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5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6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44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7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26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78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F0C0E" w14:paraId="63FCE6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C5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6C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5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A3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1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25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49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9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701583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8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F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2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2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2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A4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E9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D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6F0C0E" w14:paraId="2DC9A7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13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E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DF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8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93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5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0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18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58FE19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09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E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A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B1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92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2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2C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5C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6F0C0E" w14:paraId="7C397A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C3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0D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45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39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48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65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37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F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6F0C0E" w14:paraId="298483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40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D1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8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EF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0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A3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D8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FE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6F0C0E" w14:paraId="1DB974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7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9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D4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6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3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C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D1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70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6F0C0E" w14:paraId="54D3BA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51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0E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D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9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D0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4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9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B3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F0C0E" w14:paraId="1042EA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C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59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EA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F9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69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48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9C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F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6F0C0E" w14:paraId="566B2A7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8C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C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2B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8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D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CA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F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AE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ЕНГ</w:t>
            </w:r>
          </w:p>
        </w:tc>
      </w:tr>
      <w:tr w:rsidR="006F0C0E" w14:paraId="3BE42E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A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DA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D7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E7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5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04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F5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8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5A3DD3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6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5C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20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EC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0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8D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8D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25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6F0C0E" w14:paraId="4BDF10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B9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D5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0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9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76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F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2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43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КИЕ</w:t>
            </w:r>
          </w:p>
        </w:tc>
      </w:tr>
      <w:tr w:rsidR="006F0C0E" w14:paraId="2D7D70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AE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AD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6C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7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59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70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E5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CC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5AE566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35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9F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3B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D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1D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87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98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C6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48AC4A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3A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8E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63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52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0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10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9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BD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6F0C0E" w14:paraId="603330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E5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5A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09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CF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6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6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70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BA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4999A81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F6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9B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B0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20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2E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D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D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17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7C0C23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E3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5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D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D2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BA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4B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2A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6F0C0E" w14:paraId="797149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91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C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8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EE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A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8F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91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C1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6F0C0E" w14:paraId="39E057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E7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8F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2C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1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3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BC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A9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7B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6F0C0E" w14:paraId="674737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7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64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20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3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99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B8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8D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80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64131E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B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FE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8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39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FB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B3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B6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28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12259E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F7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65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62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71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EC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B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7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65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6C88DD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05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E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8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48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79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1B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F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05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6F0C0E" w14:paraId="0C3825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5F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69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4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E5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5C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5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F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FF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6F0C0E" w14:paraId="24268A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FE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C3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95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F7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8E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6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95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9E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6F0C0E" w14:paraId="51588E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50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8E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0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65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46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8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5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BC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F0C0E" w14:paraId="4C3854D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99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B5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A9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43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0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7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F9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6B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C89A4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93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BB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0D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F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CD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15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96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60C078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64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65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93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63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1D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A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62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2A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6BC2C9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F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F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D2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C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EE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26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60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C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577006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F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17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3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7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E7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93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BC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1D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63ED1B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1C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3E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B9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5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C9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0D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BF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1C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7EDD67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2D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52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05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97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9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11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6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BC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6F0C0E" w14:paraId="187A36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9E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D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52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C4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B0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F4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98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05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5A99F0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6D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89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76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D2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23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E0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7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0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6F0C0E" w14:paraId="0FC5F8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30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7F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4D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0F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C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00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36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49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6F0C0E" w14:paraId="57B57C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92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8C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E8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6C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B1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82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F7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D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671A81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8D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87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DC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E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0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1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E8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76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2BACBC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62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A0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A4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70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72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35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3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29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7309C8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E3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45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6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93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D6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E6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86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74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730C66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F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0F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A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46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9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D7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A2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BA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44E831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08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00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7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B7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F5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D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4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52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6F0C0E" w14:paraId="6A7F551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91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73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B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4D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5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4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E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C7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6F0C0E" w14:paraId="1F48E4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46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FC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9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B2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5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60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2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64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6F0C0E" w14:paraId="1ECD17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5E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2D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01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1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8E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B8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CB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5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6F0C0E" w14:paraId="20B5A2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4A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D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A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A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FC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0C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87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88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82F1D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0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3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1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39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B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B0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CB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E5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4F4275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9B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0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8A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46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7B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CD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71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61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79CE1A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B6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1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3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94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8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3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3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97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6F0C0E" w14:paraId="69466B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1B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2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C4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E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AF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93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23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1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6F0C0E" w14:paraId="20B8FD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90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29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E8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9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52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48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A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24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F0C0E" w14:paraId="777E46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6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7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4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63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CD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9D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A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2D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6F0C0E" w14:paraId="6A111D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0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33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B6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7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9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2F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7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3A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6F0C0E" w14:paraId="0AA912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8B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16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39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7E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29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26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8A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3A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128431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52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E7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3C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28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2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C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9F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4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6F0C0E" w14:paraId="60CEB1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F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95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5E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33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9C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EB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AF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D9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6F0C0E" w14:paraId="2B0849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69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32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BA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10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3C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BB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BF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40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6F0C0E" w14:paraId="3EE6F4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EA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04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D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09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E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BF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5B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E3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F0C0E" w14:paraId="66E1B0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1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4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F3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04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8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3A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AE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D6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7625D5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6C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FE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8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C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F6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5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60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17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5B5A3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3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D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AA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06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1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44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0E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03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6F0C0E" w14:paraId="7AEB5E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E8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F8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E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C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B7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8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E3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90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6F0C0E" w14:paraId="424AFB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5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0E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4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22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B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C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37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8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72C6FE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3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D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49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6B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EB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7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C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CB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0EB2F3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45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84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C6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B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C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E7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05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CB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6F0C0E" w14:paraId="6F7350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5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9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1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03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3A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4C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A1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1A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13897B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A6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DD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8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F8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9E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5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0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89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F9841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D5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3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19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EC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B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AA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6C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DE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F9EB7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A0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85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9B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07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4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1F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00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1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6F0C0E" w14:paraId="23A10D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A5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F2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F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D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F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4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FA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2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6F0C0E" w14:paraId="54EB5E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E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49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C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2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54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C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1A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76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6F0C0E" w14:paraId="742757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AA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A9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BA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6B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C6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A1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8E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0A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1A551F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1D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86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E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EC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CB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AD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2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E2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212E2B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1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3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B9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0B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3C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E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6C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06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6F0C0E" w14:paraId="64772E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9B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9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94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6A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D5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B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12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99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ВВГ</w:t>
            </w:r>
          </w:p>
        </w:tc>
      </w:tr>
      <w:tr w:rsidR="006F0C0E" w14:paraId="6A80B4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ED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30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93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5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31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ED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E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2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F0C0E" w14:paraId="360ED06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9B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5A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9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16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3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67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C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D9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6F0C0E" w14:paraId="311F5F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8F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90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FE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56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8E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A5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D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C8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6E2514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85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E9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6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68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9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E5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6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B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6F0C0E" w14:paraId="77C4CD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B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9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7A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F8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F0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0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B8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78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6F0C0E" w14:paraId="2A2EC6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B0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C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C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1B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68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EA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6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DB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6F0C0E" w14:paraId="09C034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F9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84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77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62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9A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73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8B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8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6F0C0E" w14:paraId="0EF2D3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8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68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9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7C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70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EC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8B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C2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6F0C0E" w14:paraId="4B487F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19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E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77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A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D5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D1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16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8A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F0C0E" w14:paraId="4827B2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0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54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4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0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6E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F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C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7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6F0C0E" w14:paraId="333193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6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99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EE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A2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C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7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3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DA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0BCD8F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16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C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6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A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24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31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8F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8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6F0C0E" w14:paraId="21BE8C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6B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B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DC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9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3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43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0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36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 и др.</w:t>
            </w:r>
          </w:p>
        </w:tc>
      </w:tr>
      <w:tr w:rsidR="006F0C0E" w14:paraId="6DCD5F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41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1E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A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93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CF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A1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91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3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F0C0E" w14:paraId="498390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96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9C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4B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8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A4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45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32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07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0B76EC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6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A3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33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C8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3C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E4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A8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8C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БЦГ</w:t>
            </w:r>
          </w:p>
        </w:tc>
      </w:tr>
      <w:tr w:rsidR="006F0C0E" w14:paraId="118B43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79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F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A9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A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99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02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0C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6D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6F0C0E" w14:paraId="505975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D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36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33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8B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8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C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B4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E3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F0C0E" w14:paraId="2EEC7E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8C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4D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AF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E2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79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3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5D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D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6C39C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4A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C1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AE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AE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8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26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2D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7C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3F157F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8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C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58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E4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5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19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E0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C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6F0C0E" w14:paraId="4594EA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B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B9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7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2A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03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9B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82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B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361503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B2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7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6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9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EF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AD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37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A5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6F0C0E" w14:paraId="060C69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FB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8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89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1C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0B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F9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6C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AA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790CD5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E8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D3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6F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1D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6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3C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F3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C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6F0C0E" w14:paraId="631EDE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4C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FA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EE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58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4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E4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42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EC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67EEA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AD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CD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1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6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5A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48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AC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D3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7B2A42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7D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D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67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9F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9E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65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BD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2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574356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C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6E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4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2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8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8B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7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A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6F0C0E" w14:paraId="37289E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0D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5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62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BD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AA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56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F0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D8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6F0C0E" w14:paraId="328BD12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1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29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F8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2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C6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E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3F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A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6F0C0E" w14:paraId="56E522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19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48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4A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BC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95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BF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6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CB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6F0C0E" w14:paraId="5B536D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16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45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0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19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7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EE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92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F4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F0C0E" w14:paraId="54E39C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94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D7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F4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2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5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2A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31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5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CFC49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E1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B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62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53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F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23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1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DF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523931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B8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68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6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53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7A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B8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AD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F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3AB5301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9E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E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DE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8F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82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79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0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B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0BEC71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A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F9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BE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2A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F0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D6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66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6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6F0C0E" w14:paraId="28F465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65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3D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BC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8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EF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DC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1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2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5CFA47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2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42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26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FF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1B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A1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E1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DC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5ABE06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60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E5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E1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F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82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3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CC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54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ЗНЛ и др.</w:t>
            </w:r>
          </w:p>
        </w:tc>
      </w:tr>
      <w:tr w:rsidR="006F0C0E" w14:paraId="34545B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3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E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2E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4B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5C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70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5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750096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A1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8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9D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CB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90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E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BB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E9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БЦГ</w:t>
            </w:r>
          </w:p>
        </w:tc>
      </w:tr>
      <w:tr w:rsidR="006F0C0E" w14:paraId="4C234D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86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78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74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3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6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4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1E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CC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2B464F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2A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31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55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9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5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5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1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68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6F0C0E" w14:paraId="1B179E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6C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39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28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33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8A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29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22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5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539EE5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20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DC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2D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3F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92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D5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0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98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69F17B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AD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F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E6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B3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2B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E7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BF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05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2C128F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C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2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47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2D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08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B4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89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E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6F0C0E" w14:paraId="2D9F7F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3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2F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83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C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5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5C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36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47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ГХШ</w:t>
            </w:r>
          </w:p>
        </w:tc>
      </w:tr>
      <w:tr w:rsidR="006F0C0E" w14:paraId="09A36B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E5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61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0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19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22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D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26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B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6F0C0E" w14:paraId="5C5513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7E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B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2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20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96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1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B6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A7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1A8F14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92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B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5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4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81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DE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A7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D4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071B881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18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3E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1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65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ED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BF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12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79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F0C0E" w14:paraId="2E835B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57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5A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D7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2A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D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B9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1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96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18F876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A4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E8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C9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7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EB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4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19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30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6F0C0E" w14:paraId="19F00E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73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9B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F8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B6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61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92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2A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58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6F0C0E" w14:paraId="5F6871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BB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C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7F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4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9B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46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8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EF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03618F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9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6F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3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A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F5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E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6A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3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6F0C0E" w14:paraId="0577EE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28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ED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70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3C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A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B2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1E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E0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F0C0E" w14:paraId="6E4E36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17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C2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EB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5E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00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7E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46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BC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2F5046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FA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27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D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6F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EA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C1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B4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9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6F0C0E" w14:paraId="38475F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F5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24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33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0F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9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71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5C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CA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6F0C0E" w14:paraId="4D93F4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E3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C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C0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52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18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E5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97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0F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1B0ABB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1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9F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37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78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46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93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73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05F75E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55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E6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07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D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8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2D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1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5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5FBF04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A9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2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3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0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7F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9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F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D7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402757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56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74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8B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3B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D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C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5C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89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6F0C0E" w14:paraId="4F0B2C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86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6D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2E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B3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22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11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E4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47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1FF042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D3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CB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C0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4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B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5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4E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6F0C0E" w14:paraId="5C8AFB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5E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A0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8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95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F8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E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B4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85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6DC78F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DC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CE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6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15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82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9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E6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F0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4B666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C7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0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B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51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D4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59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07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01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6F0C0E" w14:paraId="674A09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2E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7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B8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4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72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33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0C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3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180A8F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FF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7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03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58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DE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11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8A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5F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30405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87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E8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2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79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59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BC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58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F5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2F2CDA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0E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36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8E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8F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FE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37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A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D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042F20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A4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39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5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B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0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A2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F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90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19062D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06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3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DE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51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3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C1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1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7E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6F0C0E" w14:paraId="54C58A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D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4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C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0A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3A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4D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D2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97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3777BB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22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00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03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D4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BC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EA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A6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D9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ИРП</w:t>
            </w:r>
          </w:p>
        </w:tc>
      </w:tr>
      <w:tr w:rsidR="006F0C0E" w14:paraId="640DD3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8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52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8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A0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53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E1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3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2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6F0C0E" w14:paraId="0ABE24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D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4C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AA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1E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DC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B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7C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E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6F0C0E" w14:paraId="4535C6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DB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5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A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7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65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7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0B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B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3EA36F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4C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2F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C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4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EB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3F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26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82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МРД</w:t>
            </w:r>
          </w:p>
        </w:tc>
      </w:tr>
      <w:tr w:rsidR="006F0C0E" w14:paraId="52EDD7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1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3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9E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6F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0A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EA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27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EC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12ECC5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AD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A7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DD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A7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0B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6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D1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8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6F0C0E" w14:paraId="5E7FDA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5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6C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F0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6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5A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7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A4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E5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13469F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4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9D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3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B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51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8F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A0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5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6F0C0E" w14:paraId="7CD165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0B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8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0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0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8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02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AF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EA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F0C0E" w14:paraId="76763F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A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AB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32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5A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CC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F9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9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4C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129DAE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04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8B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B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7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34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A1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7C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11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3EF1F9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6D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6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46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2F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EB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0A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D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7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68150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66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4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6A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3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53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E7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F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FE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ГИУ</w:t>
            </w:r>
          </w:p>
        </w:tc>
      </w:tr>
      <w:tr w:rsidR="006F0C0E" w14:paraId="275B772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0A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BB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5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7F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9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C8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8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14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7B1E7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F2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2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E5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BB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E1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B3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D7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3C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1E1FCC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DA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E7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7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5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5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2F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6B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6B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F0C0E" w14:paraId="2A2B55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69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E4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3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DD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76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A3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1C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5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2A6B65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8F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18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B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93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76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06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06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77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6F0C0E" w14:paraId="3B5121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D2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B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E4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71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09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8F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4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43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23BE59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8F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2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C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C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A5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1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2B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5C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6F0C0E" w14:paraId="1FB4EE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1F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0C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7F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CE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A4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0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4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31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6F0C0E" w14:paraId="353C88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69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03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20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7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1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05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F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A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F0C0E" w14:paraId="1B2EEE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D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E8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58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2C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0B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AA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54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49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33DD18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C7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F4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C1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E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20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40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3A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7C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34B50F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0F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6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3F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DD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67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4A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34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1B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616E99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28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8A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4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4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E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1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EA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A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361F9C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E3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EE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35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4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42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82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0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A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24EE23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4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F0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33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DC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86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A2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A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34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4B8971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F4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19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66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23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CC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B0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D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4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6F0C0E" w14:paraId="041155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3D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67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61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71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DC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AB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4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4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7574EDB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0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F7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F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5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B5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0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89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28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6F0C0E" w14:paraId="308F1B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ED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28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B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D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D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D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5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7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9726C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0C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9D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70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FD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C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9E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89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6D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6F0C0E" w14:paraId="331708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BA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A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8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D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4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DE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DC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59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381872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AB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8F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6B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5D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E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B1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7D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5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6F0C0E" w14:paraId="72C8E9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00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EB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1C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9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12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01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2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1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6F0C0E" w14:paraId="6AF086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3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8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BE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DA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A5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47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3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8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2C1718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5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ОРГАНИК 2ООД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69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1D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AC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07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36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F4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F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6F0C0E" w14:paraId="0FDFD7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D1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81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5C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BC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7E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73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F8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C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08B154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FD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29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11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6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E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BF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EE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A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6F0C0E" w14:paraId="332FF6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D3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3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7B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42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70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2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E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1D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40AA33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6C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9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59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D3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87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68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79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E8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6F0C0E" w14:paraId="10A7AF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51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C2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B6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32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FF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91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C5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6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49969B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DD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55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C7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22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73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08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70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74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6F0C0E" w14:paraId="24B90C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75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82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F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99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72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79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D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A8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6F0C0E" w14:paraId="1F626C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0D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93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B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8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A4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EA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E1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F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6F0C0E" w14:paraId="2A08DB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ED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5E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1F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A0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B1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D0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2F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0A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5291FF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3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CA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4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EE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2C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DA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3C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9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74B3A9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81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F6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10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9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E0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E3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EC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EB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6F0C0E" w14:paraId="05A663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B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32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43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2D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12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89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5C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79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6F0C0E" w14:paraId="2797E7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2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C9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B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7F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70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86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14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4C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6F0C0E" w14:paraId="71CD19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29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2F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FF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0C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B9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1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01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8B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F0C0E" w14:paraId="41E065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D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D9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7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CB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5D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8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A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90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58F41B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CE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B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5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18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5B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58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2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9D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6E319E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4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91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27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E6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B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16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1A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4C9E7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5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0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7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4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67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E2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9E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75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6C6575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7C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6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75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F5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08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16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3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DD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6F0C0E" w14:paraId="353F00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6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4D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57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66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C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D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F9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6C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7DFD16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9A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D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A8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BB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A0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DC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F4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0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6F0C0E" w14:paraId="16E347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0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8B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B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BF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21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01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4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F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6F0C0E" w14:paraId="7E754F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52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D1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92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F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8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CE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5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20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121B7A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51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5A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C7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F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BA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04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0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0B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ВДЧ</w:t>
            </w:r>
          </w:p>
        </w:tc>
      </w:tr>
      <w:tr w:rsidR="006F0C0E" w14:paraId="134F46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01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46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8D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B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24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C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1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FD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6F0C0E" w14:paraId="3F9396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99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ED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3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E9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B3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5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41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31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F0C0E" w14:paraId="6FBF12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A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C5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0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FD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D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2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27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F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78C7BB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5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17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C0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62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A8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9B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D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6A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57EF35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70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1C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F2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FB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8C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66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C7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A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031E32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6B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7B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5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A0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CC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ED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03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F5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6F0C0E" w14:paraId="4C84E6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30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A9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93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1B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2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EA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7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6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6F0C0E" w14:paraId="2C67DE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D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EA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B4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D4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2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B8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FB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DC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6F0C0E" w14:paraId="4E473A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C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0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A9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CC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D1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F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74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A3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6F0C0E" w14:paraId="550AA6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3D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1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AD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4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6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13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1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79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1337A5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2F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0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1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4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F6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EC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CA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1E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F0C0E" w14:paraId="41C7BC3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66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40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49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1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D8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8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CD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1D6881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E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0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74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7B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F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83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72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8D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1F705C1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CD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BE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8B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9B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30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CA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D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75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08A6C5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6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3B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B7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9A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4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8D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96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87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304136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7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8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77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03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70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9E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B9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95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6F0C0E" w14:paraId="362616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C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8D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11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6C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27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2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2D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B1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6BB6E0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FB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44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5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AB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14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0B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CA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2D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6F0C0E" w14:paraId="413D6A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87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7C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08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4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ED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C4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09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C8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AAD66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07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7F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2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3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BA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D5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8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A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06C0D5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CA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7B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C9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FC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A3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6E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1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22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5C70A4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53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DE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D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94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ED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D3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88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C4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510447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3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DA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7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A8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2C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0B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08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67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444DA4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EC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A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49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77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40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1F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0F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31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6F0C0E" w14:paraId="277F18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E7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78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85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64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21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1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27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5F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6F0C0E" w14:paraId="777182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DC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C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7B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B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2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7D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26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79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6F0C0E" w14:paraId="0EBE45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0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9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EE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B5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73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1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4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9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79514B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40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D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E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30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C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F2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AC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F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1BAD69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C3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7A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9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70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E3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64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2B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29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0B1350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0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27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41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8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4B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9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0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04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F0C0E" w14:paraId="0F91CA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D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D9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DE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A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B9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6E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A3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D9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369E1C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4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D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6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BF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B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4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5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CB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6F0C0E" w14:paraId="5F2A3A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64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6D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1E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D9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24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5F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4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CD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F0C0E" w14:paraId="68E195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1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2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8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40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D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12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9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D3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6F0C0E" w14:paraId="2E3A4A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9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1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15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32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9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F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C5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76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FB511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F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86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66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D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6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4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E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F7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7610C7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4D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6F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C5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05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03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83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5B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F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1616DF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56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1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D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FA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C7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D5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1B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7B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332E0F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4F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67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57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B3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BE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3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2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8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6F0C0E" w14:paraId="53CDA6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D0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9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85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BC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D4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71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98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9D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6F0C0E" w14:paraId="424B37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1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96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01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BD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5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26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4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89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6F0C0E" w14:paraId="2F5DCA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6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17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E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1B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29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5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5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2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5374A6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A4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0B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62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C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EE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21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2F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7F6496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B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B9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D0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9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80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89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E9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EC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7F3DBC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0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6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4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C5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C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4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E3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C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ЙТУ</w:t>
            </w:r>
          </w:p>
        </w:tc>
      </w:tr>
      <w:tr w:rsidR="006F0C0E" w14:paraId="6A6AE0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5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7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7E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F6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82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DA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74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6B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F0C0E" w14:paraId="0F85B0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F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6C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3C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DD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C4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D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FC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AD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6F0C0E" w14:paraId="64532B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81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8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9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2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A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C8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38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4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EE2DB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36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A1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8A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F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98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E8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B9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A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75376E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00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5D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BA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25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7A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E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70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D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6F0C0E" w14:paraId="0DB70D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1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78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C2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BF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6C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09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ED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7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6F0C0E" w14:paraId="502E1F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7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6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8A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6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53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B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5C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6F0C0E" w14:paraId="722B14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7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40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D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6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E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6A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6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EF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52ED32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B8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26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BD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32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D9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8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74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73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F0C0E" w14:paraId="57034B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62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B5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C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C1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7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52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E8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F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ЦСЛ</w:t>
            </w:r>
          </w:p>
        </w:tc>
      </w:tr>
      <w:tr w:rsidR="006F0C0E" w14:paraId="4445E0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46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31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3C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C3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F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F7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92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D8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0E63D2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F4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7B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9A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FB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C3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87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38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4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6F0C0E" w14:paraId="5BB43D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A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62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35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DA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C2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D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75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87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6F0C0E" w14:paraId="67A128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1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7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4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33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C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5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49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09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264D49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1E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CB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32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08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4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92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31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F1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33840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40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7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7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7F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64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A2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1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5C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206DEC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2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9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E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A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53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39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65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8F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6F0C0E" w14:paraId="44FE8C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58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7A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C9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C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28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93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83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AE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53E77B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A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6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1D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6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D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63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1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80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АПЛ</w:t>
            </w:r>
          </w:p>
        </w:tc>
      </w:tr>
      <w:tr w:rsidR="006F0C0E" w14:paraId="6F5EAF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2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A1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D2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6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8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7D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2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9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F0C0E" w14:paraId="02D7CF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8D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9A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42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7E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1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EB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FE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E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66BCA0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0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68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F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F9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4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E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4A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CC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6F0C0E" w14:paraId="28B17C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5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A4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A2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85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2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36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6A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66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6F0C0E" w14:paraId="0C5DFD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F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43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6F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05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68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74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86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FD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6F0C0E" w14:paraId="4D118F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6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53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FC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1F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1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F7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E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3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6F0C0E" w14:paraId="2680BA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12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B5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FA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81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C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99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7E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CB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6F0C0E" w14:paraId="79927E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D8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AB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8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A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E4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E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8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16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ТМГ</w:t>
            </w:r>
          </w:p>
        </w:tc>
      </w:tr>
      <w:tr w:rsidR="006F0C0E" w14:paraId="5666FB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1E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96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C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3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AC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1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CB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3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ИЮГ</w:t>
            </w:r>
          </w:p>
        </w:tc>
      </w:tr>
      <w:tr w:rsidR="006F0C0E" w14:paraId="248324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B2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C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4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4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4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3A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DA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C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 и др.</w:t>
            </w:r>
          </w:p>
        </w:tc>
      </w:tr>
      <w:tr w:rsidR="006F0C0E" w14:paraId="17D93F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6D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C6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A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1D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0D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21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5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58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6F0C0E" w14:paraId="586BA9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8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2D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87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69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9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C8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04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F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6F0C0E" w14:paraId="448D1B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4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5C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BB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1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D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97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F1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59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5C1A4E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F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6A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41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E6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32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D2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5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6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ИЮГ</w:t>
            </w:r>
          </w:p>
        </w:tc>
      </w:tr>
      <w:tr w:rsidR="006F0C0E" w14:paraId="5B423C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F5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19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6E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D8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8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21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DA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45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6F0C0E" w14:paraId="48F6C3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F3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1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F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67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24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F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94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0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F0C0E" w14:paraId="42BFE1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AD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4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65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5C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5A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3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5F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58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6F0C0E" w14:paraId="01BA362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2E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01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0A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2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F7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50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05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C4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34E743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3B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D1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14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D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3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A2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55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64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7D50A3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9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ED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FE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9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F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A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E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A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6F0C0E" w14:paraId="53F38E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25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F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DA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F5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13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5E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3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CC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6F0C0E" w14:paraId="2FF46E5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93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B7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34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D7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9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0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2D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67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F0C0E" w14:paraId="109249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0E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3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8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1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05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E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EC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55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6F0C0E" w14:paraId="02A063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4C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47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9F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76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6F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EC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42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E2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22BF4D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77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C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15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B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22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B6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23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9E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4876A4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32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0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C3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6F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7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2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E8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A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73A243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B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96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0B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F1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86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4D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C7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A5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6F0C0E" w14:paraId="286851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6C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0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E7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8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57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F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FB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03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7E3E87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71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29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6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68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31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AB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35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F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4C9EA1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A1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F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C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49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E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82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2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B5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6F0C0E" w14:paraId="244611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6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B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7C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18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BB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5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52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66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6F0C0E" w14:paraId="22A8DE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6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0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BC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3C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C2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3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0E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E4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764C9F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F3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FA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6F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28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4D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7F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E8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6F0C0E" w14:paraId="316425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F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64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66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B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1E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1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9E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38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F0C0E" w14:paraId="5F2408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E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B9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59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35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45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D3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9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B0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21AFBFD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0C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9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C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C0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06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D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5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FD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6F0C0E" w14:paraId="573BAE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1A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9C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B0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D3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0B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0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67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92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2D10F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A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BA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26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8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9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0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7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E3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13C1E5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E2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C1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6D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67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A3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9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2A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B3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F0C0E" w14:paraId="780ED4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7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ПАВЛОВ ТИЛЯНОВ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D6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1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6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5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F5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D1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05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ГИУ</w:t>
            </w:r>
          </w:p>
        </w:tc>
      </w:tr>
      <w:tr w:rsidR="006F0C0E" w14:paraId="3A3173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61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E6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25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7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C4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F1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E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8E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18639B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41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1B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5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0A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80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1A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9F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54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 и др.</w:t>
            </w:r>
          </w:p>
        </w:tc>
      </w:tr>
      <w:tr w:rsidR="006F0C0E" w14:paraId="5CC5F3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7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D6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F4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2A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C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F6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79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C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03D78FE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A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5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C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31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1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23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E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A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657F06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8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FE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D4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5D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AC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B6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0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3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652885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D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79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49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5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D8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B5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28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58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6F0C0E" w14:paraId="31C6B4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8F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19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B8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B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A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ED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4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DB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6F0C0E" w14:paraId="1556D6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3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0A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B2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2A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0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A9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A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36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6F0C0E" w14:paraId="003CB6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16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24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68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26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6C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3A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8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5D4F5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9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C6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49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8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0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7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82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4C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6F0C0E" w14:paraId="3A9A22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20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49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95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76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37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09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8E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68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67AB98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BF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E9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0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2A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FA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7C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A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96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0640F1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34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2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14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6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0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4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79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F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6F0C0E" w14:paraId="1F6F98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67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B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96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39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12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A2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D0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B2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6F0C0E" w14:paraId="4503D51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57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6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2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7C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C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17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3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AA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6F0C0E" w14:paraId="6A2599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7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A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99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C8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CB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66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60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DC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6F0C0E" w14:paraId="7FEA49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85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1E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81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7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C3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7D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22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45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6F0C0E" w14:paraId="2732B4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78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86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E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03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0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0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35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3C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4F1E56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E0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37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19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7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A6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09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F9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D3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1D0AA1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9C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5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29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5A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E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0A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6D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CC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D7A9D1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57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1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1B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EC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F3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C6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0F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19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23651D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67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1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CF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1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EE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3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63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BD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4642EE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53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D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F3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E5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F0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38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9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C9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4207A8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D4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ED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C3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ED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C8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3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C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9A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6F0C0E" w14:paraId="4C5C1A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CF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F6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B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59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6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6C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6C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64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1CC8A6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D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BC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06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D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62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E6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4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E6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AF265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05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01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0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7F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C4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BB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56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6E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ГХШ</w:t>
            </w:r>
          </w:p>
        </w:tc>
      </w:tr>
      <w:tr w:rsidR="006F0C0E" w14:paraId="536A0A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84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21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86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D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F7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1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B8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A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A8EA6A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72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DF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C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47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E6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92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18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7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0ADFDB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9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3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12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93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6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E9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C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3A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6F0C0E" w14:paraId="41C18C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21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9D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03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81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E9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FC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79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54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6F0C0E" w14:paraId="12B1F4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CB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F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EA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63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22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4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30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4E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6F0C0E" w14:paraId="7F0147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21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54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14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77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FB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8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71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6F0C0E" w14:paraId="23BCFD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F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46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3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83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C8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7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5C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2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6F0C0E" w14:paraId="40C94E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BD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8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D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27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84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81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7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A0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F0C0E" w14:paraId="00C7F5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A4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50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34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45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90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DA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FF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83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6F0C0E" w14:paraId="5DF65A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32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DC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8F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5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F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2C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3F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4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271F6E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4E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24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60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EE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21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4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5F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5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0D1983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AA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B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D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B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71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1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6A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5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09A548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B7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87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12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8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5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A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8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93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1FB959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C7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8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C4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84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B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4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B5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CF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6F0C0E" w14:paraId="41725A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5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B6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7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C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FA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90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86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63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6F0C0E" w14:paraId="4EF21C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3A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81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E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78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EA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FE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40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77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 и др.</w:t>
            </w:r>
          </w:p>
        </w:tc>
      </w:tr>
      <w:tr w:rsidR="006F0C0E" w14:paraId="3B1566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80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4E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3C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8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98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A9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20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9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2853CF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DD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EA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3C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B2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A4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CF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B3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38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6F0C0E" w14:paraId="3DB002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84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F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12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BF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80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D0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3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4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6F0C0E" w14:paraId="43C413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7C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B7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7F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AB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BE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68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DF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49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F0C0E" w14:paraId="5F745E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73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1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46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92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2D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18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8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3A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6F0C0E" w14:paraId="04CE9E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DE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5E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4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E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31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D8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C7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0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1AC3E6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B6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7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D2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DE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9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11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D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1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6F0C0E" w14:paraId="159567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DE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1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C7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1D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B4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E2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5C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49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БИА</w:t>
            </w:r>
          </w:p>
        </w:tc>
      </w:tr>
      <w:tr w:rsidR="006F0C0E" w14:paraId="4AE224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20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6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A6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3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0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0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5C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8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6F0C0E" w14:paraId="09B4A1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FE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EB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5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D7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B6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B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07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9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52098A6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6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BF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97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D0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E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90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FE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8E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6F0C0E" w14:paraId="572A52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33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1A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2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5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2E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52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7E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E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6F0C0E" w14:paraId="2420FB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E6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48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6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BB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B1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7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7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73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6F0C0E" w14:paraId="41F840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6A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4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22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C7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C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A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9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C9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46B340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E8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BA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E4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A2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F3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A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96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17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6159FF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D0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6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7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64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AC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87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9F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E6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0B6130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0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2F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0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97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A1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3B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EB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8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6F0C0E" w14:paraId="759D36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63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C0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B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F3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60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1E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7E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C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5F2622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3F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07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78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A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0E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CD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3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09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5C3CFE2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DC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D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2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0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0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31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21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DA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6F0C0E" w14:paraId="69E3F9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23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8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8E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8A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6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71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3A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79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F0C0E" w14:paraId="37A1AA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27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86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67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5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3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EA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65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5E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55745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96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CB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F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05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3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52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1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1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6F0C0E" w14:paraId="6104E2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45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D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E9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84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C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08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82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87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F0C0E" w14:paraId="517FB4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D4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3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F3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5D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6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86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2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D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6F0C0E" w14:paraId="27648EE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81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E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64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14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81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D0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22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3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6F0C0E" w14:paraId="4D3290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2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CD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37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49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8E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48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D9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8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6F0C0E" w14:paraId="30BB02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98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E6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6C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E2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8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9B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4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8A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6F0C0E" w14:paraId="544126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E6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E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28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80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0D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E3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FB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A3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6F0C0E" w14:paraId="067BB2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72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E3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7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08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5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7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DD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A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6F0C0E" w14:paraId="1902AF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A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B1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AB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5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4C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F6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D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96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6F0C0E" w14:paraId="0C9C49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C2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EE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82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02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70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2B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35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92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F0C0E" w14:paraId="286AFF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60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BE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E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7D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7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96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0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30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6F0C0E" w14:paraId="39FB53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3C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D1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B3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FE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34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73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D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0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6F0C0E" w14:paraId="479F7B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E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B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9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C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37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34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87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E8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F0C0E" w14:paraId="365BE0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4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95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8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70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5D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9B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A1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62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651644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E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9D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67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25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F3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42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37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E9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6F0C0E" w14:paraId="716081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81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03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4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1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A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E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2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6F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563EA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F6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AB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C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5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1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8F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21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2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F0C0E" w14:paraId="1226BF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14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50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BB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53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51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B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85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8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44C93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EF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5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F1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1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3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B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64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C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ХВИ</w:t>
            </w:r>
          </w:p>
        </w:tc>
      </w:tr>
      <w:tr w:rsidR="006F0C0E" w14:paraId="58455F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E8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9F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3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4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A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8A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B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0F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6F0C0E" w14:paraId="11DAB8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71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B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0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CE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E2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A8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45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F7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33748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E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47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5B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FF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7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BB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BE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29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6F0C0E" w14:paraId="23C1F1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68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5A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C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8F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C6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48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68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A2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2C24E4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80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44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0D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63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B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D9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FA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E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F0C0E" w14:paraId="0CEC72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EF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3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33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36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DE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39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BF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92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EF850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35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68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39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1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6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0C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C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C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202E451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4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4A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D9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26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2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6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4E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35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606246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1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8C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05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6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B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C8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37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0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6F0C0E" w14:paraId="377215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DC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7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45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9C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5D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92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3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FE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4087EB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B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9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15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3E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2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EE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4D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A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6F0C0E" w14:paraId="25F0AC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E1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17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F9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B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4F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5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22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1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6F0C0E" w14:paraId="51FD14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CA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E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68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88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6F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7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68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2B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6F0C0E" w14:paraId="77D6C8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51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70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3B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50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D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F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1A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71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6FAA46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0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13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7C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6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F3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B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01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C6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РЗР</w:t>
            </w:r>
          </w:p>
        </w:tc>
      </w:tr>
      <w:tr w:rsidR="006F0C0E" w14:paraId="6780FE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0B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4C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07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2F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5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A6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2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80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F0C0E" w14:paraId="293888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F0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91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08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56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B3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6C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AC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0A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36D1DB5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E7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AD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4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4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C3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7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BD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0A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6F0C0E" w14:paraId="5AF1A0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8C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A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84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8E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60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94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E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39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318B4A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93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1C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4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0F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8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61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5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D8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6F0C0E" w14:paraId="78FC6A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54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E5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4F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06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91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6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F5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14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4C6831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0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00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A2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D5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96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CA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3E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5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32D01F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3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D2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F9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3E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42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2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05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E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72A1E7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58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D4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A3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3B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E5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EF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74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7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66FAFA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F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FA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77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7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3F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48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49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EB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7EA48B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2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19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27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D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B9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A2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0B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99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591816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69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9C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D9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4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9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17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98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BC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6F0C0E" w14:paraId="5498FD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D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2E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49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7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6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79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02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7B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6F0C0E" w14:paraId="3C88EC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D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AA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A2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F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6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BE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67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BA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7D4FCC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C1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2A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92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4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AA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5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ED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9B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F0C0E" w14:paraId="14E3F8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82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A2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C7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1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6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75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37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53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332F8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8A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CA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AF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49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7C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EB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1F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9F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6F0C0E" w14:paraId="731A64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7C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E2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44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22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F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FD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2D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42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F0C0E" w14:paraId="48C1D1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7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1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87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29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C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6C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2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3F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6F0C0E" w14:paraId="7F6970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8A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ED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7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0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41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2B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63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4F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C8459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79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A4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A8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B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AE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0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56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7A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523CC6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10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9D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3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4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A5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FA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17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B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F0C0E" w14:paraId="475618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5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00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5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95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11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9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47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E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AAEFB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64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6A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FE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6D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0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2E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76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CD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6F0C0E" w14:paraId="609504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4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47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0C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08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07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A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3B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4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289E9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B7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52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9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AB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67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3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D2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40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ЯЛА</w:t>
            </w:r>
          </w:p>
        </w:tc>
      </w:tr>
      <w:tr w:rsidR="006F0C0E" w14:paraId="6B3F12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8E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85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48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EF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3E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C5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B9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3A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6F0C0E" w14:paraId="769D03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46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78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FC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79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A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42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4D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9D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7079A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9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9E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F2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B7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2B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A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58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EA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6F0C0E" w14:paraId="60F42E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5B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16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4F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5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44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BF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25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4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28673B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7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C7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20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9B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FB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1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55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5F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870DD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3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9F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E1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6A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77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FA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D9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3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4B6094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92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26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DA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15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2F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2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03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50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2D31DE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D4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E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47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58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0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A5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74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96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6F0C0E" w14:paraId="7EA21E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43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48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2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11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60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0C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48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3D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6F0C0E" w14:paraId="15C305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86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0C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7B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8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77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54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90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2EBE83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2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E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C6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1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5A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23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BA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E8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6F0C0E" w14:paraId="170D7E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C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44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F6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5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4C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7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E3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3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7095A5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6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9D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AA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7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DD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E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0D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1B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0B2446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2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BE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59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5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C5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85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07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0C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6F0C0E" w14:paraId="25547E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37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40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32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BD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F2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B1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C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6F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6F0C0E" w14:paraId="0F7625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76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4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8C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F7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E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37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9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C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6F0C0E" w14:paraId="103C99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5D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4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E7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E2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E7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AA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7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7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1197AF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46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E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CF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61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9E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12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CB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1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2B382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0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94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3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CB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73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E9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06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64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6F0C0E" w14:paraId="7CA786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55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72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8B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8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F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5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79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F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6F0C0E" w14:paraId="037A02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6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24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3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1F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BE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7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22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89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6F0C0E" w14:paraId="323B43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49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96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E7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49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A2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30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A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6C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ТЛЦ</w:t>
            </w:r>
          </w:p>
        </w:tc>
      </w:tr>
      <w:tr w:rsidR="006F0C0E" w14:paraId="7E0EEA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4D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9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61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7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C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35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E6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44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54A15E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8C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89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BC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B3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BA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25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5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48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108B35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B9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27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0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2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B7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1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F8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6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38836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BD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49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55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16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F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E0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F6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A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6F0C0E" w14:paraId="3690AA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9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DF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A9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5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78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E5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75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B5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4AEB36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5D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CF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94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EC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BF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E8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8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7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574BEF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A9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B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9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D3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4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2C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E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6F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3790DF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C5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5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90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EA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19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76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E8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97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6F0C0E" w14:paraId="66085F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E8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FA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1C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2B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3D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57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6A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3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26CF17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8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5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F7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F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7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B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54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50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6F0C0E" w14:paraId="4DBBC2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90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FB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3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3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36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2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D8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FF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4CCF69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A0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B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D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2F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74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8A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A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ED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17127B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A2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33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5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0C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C9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10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B3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5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5DB474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12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CE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BA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56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42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09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17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43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0E42B7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2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06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0A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79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70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F7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3A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88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6F0C0E" w14:paraId="2D49FF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E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2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64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6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39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1F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0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2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F0C0E" w14:paraId="2AD09A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C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16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3F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BD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7A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B9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96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4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6F0C0E" w14:paraId="7C6513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33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F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6F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7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1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2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87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0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6F0C0E" w14:paraId="383E00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52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C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A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F4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5D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D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F3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6F0C0E" w14:paraId="188A43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E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3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E6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BF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5B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0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8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12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6F0C0E" w14:paraId="464539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4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60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A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13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B6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08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F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6A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6F0C0E" w14:paraId="3FC58E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47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A2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24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05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E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A2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51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71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0B8D8F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F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A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2A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BB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56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B9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50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66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6F0C0E" w14:paraId="3E3449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5F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C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EA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39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7A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D5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8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7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МНУ</w:t>
            </w:r>
          </w:p>
        </w:tc>
      </w:tr>
      <w:tr w:rsidR="006F0C0E" w14:paraId="5EE407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7E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F2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CB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9A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D1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BC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D9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59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6F0C0E" w14:paraId="6DD209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91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E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2E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2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C8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7C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B3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2B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F0C0E" w14:paraId="728025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B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10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15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0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86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5E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25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50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381914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6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D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4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A2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90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77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B6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20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20AA6A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B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7C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D7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0A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9C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4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51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79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3307CC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90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4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9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BB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9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21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E9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C1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D3C0D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9F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60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C9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E2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3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97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E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7A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BD4CE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DC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D2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0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6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E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DF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43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B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2C028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9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56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AB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0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AC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1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78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23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2CCE3C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9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FB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2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B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E3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7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8C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09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6F0C0E" w14:paraId="70C610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D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15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3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47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76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F8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FD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C5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6F0C0E" w14:paraId="05313C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D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EA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6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3E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1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F0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83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D4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6F0C0E" w14:paraId="2CA66C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5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7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46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AE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5F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6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F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68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4CABAB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0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F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6D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D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D4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3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DC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2F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6F0C0E" w14:paraId="0156D4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CF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C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3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65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95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4A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28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58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6F0C0E" w14:paraId="7256C4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1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4A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F6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A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3C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40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66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2C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5CC37CF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2C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DE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FB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38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14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05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AB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45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60B01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75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A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3A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B6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F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E3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EC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2B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7AE44F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A1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A7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FC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9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20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1F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75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3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6F0C0E" w14:paraId="1BE093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8C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FB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DE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2C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67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5E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6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2A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581149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7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53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BC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18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9D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46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23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8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0379865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C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52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0C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C9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EC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F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EB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17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6F0C0E" w14:paraId="6F153CB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A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51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2C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CB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B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D3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2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7A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0645F4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8F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6E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C0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BC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4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7E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39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8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44AC086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1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73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13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EF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D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B8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D2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6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5B3137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F4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1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D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A1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4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CE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C9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82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1C2EC9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12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75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2A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20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48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9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2F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E8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6F0C0E" w14:paraId="56284F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79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30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14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91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7C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D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6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1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2426B1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0E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2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6A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BE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3A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BD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B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2F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156D1D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D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FB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9B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7B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70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B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4D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A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6F0C0E" w14:paraId="373365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09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E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B7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7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B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38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D0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6C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11B3E6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53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8A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27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77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CD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6E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B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96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6F0C0E" w14:paraId="12CEC5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07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8B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D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E8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95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FC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6C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7C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236F05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8B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F6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2B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56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DB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2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6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D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19346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54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E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57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95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2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8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6F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AD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6F0C0E" w14:paraId="75D9D2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D3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C2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6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07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60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A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7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32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2F1855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24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49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D4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2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1F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E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B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F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6F0C0E" w14:paraId="20CD3C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48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5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B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6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DC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00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6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2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F2BD8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8F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43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AC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7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3C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2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15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1B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5066E82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53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8A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FC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C8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B1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82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D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73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7E8167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96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5B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D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40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AD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C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9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6F0C0E" w14:paraId="211C3B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95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92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DE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70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C5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68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C1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6F0C0E" w14:paraId="2942FD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9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A3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74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F8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35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4D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1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F4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ПКН</w:t>
            </w:r>
          </w:p>
        </w:tc>
      </w:tr>
      <w:tr w:rsidR="006F0C0E" w14:paraId="6479FF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6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CB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E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C6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0B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56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1A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1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6F0C0E" w14:paraId="06BE6B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18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98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B0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77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20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4D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F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AC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6F0C0E" w14:paraId="4EE9F6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D4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50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00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0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81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A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C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8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22B5AC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4F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99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B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5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7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8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9D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78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6F0C0E" w14:paraId="4B7EAF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0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65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0F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3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0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43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7D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20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412FB2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5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75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2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89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F0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02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EC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5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34F440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14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2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34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FE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2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3B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DF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D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5578D7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67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5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1C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0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38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E4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99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74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21D106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97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C4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8D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5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A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0E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4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F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121CC3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2B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30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10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A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F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38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B8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B3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3F0936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1B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26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7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E5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33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FE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B7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A0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97F8F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55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24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1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96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E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1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DC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DB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41981E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2C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67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00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2E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A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B2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7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04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6D1C56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1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E1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1D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36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F5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1E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A1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CD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4C61C1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7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5E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0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D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4D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28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36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9C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 и др.</w:t>
            </w:r>
          </w:p>
        </w:tc>
      </w:tr>
      <w:tr w:rsidR="006F0C0E" w14:paraId="149F27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7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F5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E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F3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E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0F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F0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19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F0C0E" w14:paraId="73F36C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14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1A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BE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E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7A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66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09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7F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350C88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1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1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57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E5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E0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3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76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4F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СХЧ</w:t>
            </w:r>
          </w:p>
        </w:tc>
      </w:tr>
      <w:tr w:rsidR="006F0C0E" w14:paraId="289E11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B3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7F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08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07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21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D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FC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FF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6F0C0E" w14:paraId="6005B4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6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40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8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00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7E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E7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D7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2F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A31CD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A7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00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A6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0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3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27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A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8E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6F0C0E" w14:paraId="433D75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14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0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8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72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FA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9D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C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5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5BC3BB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CA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0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6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0B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C2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64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AA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F0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0AC9D9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D2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17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81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21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F5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3A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F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7A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2D601A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7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AD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99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77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49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81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D4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C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119EB8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1E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6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D9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42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CB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FD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EF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AD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6F0C0E" w14:paraId="55D072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8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01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E1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0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C5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53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59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7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7A359E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6B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95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17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80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1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C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E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E4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6F0C0E" w14:paraId="3867F9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E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2C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C2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F8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D2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11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8D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DB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6F0C0E" w14:paraId="603F4A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22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50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C9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2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AC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4E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6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3B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69AF38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9A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C4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D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B8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15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C2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4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84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67577B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65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B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2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29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9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2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76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E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F0C0E" w14:paraId="16BF3B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EF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45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2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82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F5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1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07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8B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6F0C0E" w14:paraId="66B6AD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2B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59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3A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6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BB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B5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B5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0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6F0C0E" w14:paraId="3B3B94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D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0C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4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D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C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70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75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9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079A4F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52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FF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14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6F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63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C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A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50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6F0C0E" w14:paraId="20F986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90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A9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C3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EC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7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6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E8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1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6F0C0E" w14:paraId="420E9E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2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6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02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E2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5B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06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F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30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62D1AA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83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8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3D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76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4D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3A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8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E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6F0C0E" w14:paraId="10E112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52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51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F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0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F3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7C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2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72048BE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05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AC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0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4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EA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7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4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17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4978D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34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BD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53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B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04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59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80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2A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6F0C0E" w14:paraId="1D1148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D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08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4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2F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7F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C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AC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6F0C0E" w14:paraId="5452AC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8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4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41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5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F9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AB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4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C6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88E54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3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F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F4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B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F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9A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18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8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302944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4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5E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0E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DB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D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A0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AD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A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6F0C0E" w14:paraId="392EAB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B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8D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B4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1A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E6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30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90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4B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РЗВ</w:t>
            </w:r>
          </w:p>
        </w:tc>
      </w:tr>
      <w:tr w:rsidR="006F0C0E" w14:paraId="140AA91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60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2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9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8E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F9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4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40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4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5E027D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A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5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6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6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7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A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F0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BC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F0C0E" w14:paraId="5CBA21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4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7D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F2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58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63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97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C9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2F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6F0C0E" w14:paraId="794260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10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4E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9E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49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36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F3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FD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84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B226B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6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D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7E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1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05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ED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9C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25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075C8F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94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A9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8F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73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CA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47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1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B0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7DDA6E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D1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8C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DA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3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3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58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DD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F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6F0C0E" w14:paraId="3ED6C35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6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E0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77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73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6A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4E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3C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E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6F0C0E" w14:paraId="781CDC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D8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C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36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8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4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DE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1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8B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 и др.</w:t>
            </w:r>
          </w:p>
        </w:tc>
      </w:tr>
      <w:tr w:rsidR="006F0C0E" w14:paraId="797742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BE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70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2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81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3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BB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CB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A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6F0C0E" w14:paraId="684C77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23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12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BD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88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2A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3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C3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2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6F0C0E" w14:paraId="737F18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E1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2E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BA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E2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2E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E8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C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11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6F0C0E" w14:paraId="50FE5C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F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4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96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83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37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EE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53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55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6F0C0E" w14:paraId="5B224D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D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B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7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B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3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A8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22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D0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5E8E5C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43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35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95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EC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D4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B2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E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AB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ЙЦВ</w:t>
            </w:r>
          </w:p>
        </w:tc>
      </w:tr>
      <w:tr w:rsidR="006F0C0E" w14:paraId="54FCC77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8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EB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7B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6D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01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BC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5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2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РЗР</w:t>
            </w:r>
          </w:p>
        </w:tc>
      </w:tr>
      <w:tr w:rsidR="006F0C0E" w14:paraId="6C124E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4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DA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9F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59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BD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D6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C5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DD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6F0C0E" w14:paraId="1FB729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8F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30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7D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7E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C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F5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E3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E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 и др.</w:t>
            </w:r>
          </w:p>
        </w:tc>
      </w:tr>
      <w:tr w:rsidR="006F0C0E" w14:paraId="6F1928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C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9E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1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C5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CF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B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71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7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6F0C0E" w14:paraId="387579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94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ED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34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FE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B1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2A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78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0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836E3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2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8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25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B4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C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C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77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90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F0C0E" w14:paraId="0B565E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F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2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3E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78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8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CD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D6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07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6F0C0E" w14:paraId="5F8D52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E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83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A9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83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7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DB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7E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4A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6F0C0E" w14:paraId="0CB820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E2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6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23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CF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6C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EF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E9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0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ИЕФ</w:t>
            </w:r>
          </w:p>
        </w:tc>
      </w:tr>
      <w:tr w:rsidR="006F0C0E" w14:paraId="5057EA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EC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59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36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3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D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EB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22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6F0C0E" w14:paraId="36381B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6E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8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2C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65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C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49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79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B9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</w:t>
            </w:r>
          </w:p>
        </w:tc>
      </w:tr>
      <w:tr w:rsidR="006F0C0E" w14:paraId="148FC4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9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2F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5E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6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5D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F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E6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4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6F0C0E" w14:paraId="68A5A6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FE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B7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31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76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55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0D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7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08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6F0C0E" w14:paraId="1F3561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1B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1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B4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CE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32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A6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92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74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66E7AE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E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5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16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CF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1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7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B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A7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6F0C0E" w14:paraId="5FA4CE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E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0B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0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E6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8C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3F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E2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6C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6B28AA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F8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95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F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3A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9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76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96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71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1A4B6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5E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5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70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BF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4E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7A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2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F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F0C0E" w14:paraId="56B919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82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D9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5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C6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9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6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06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42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26DD03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0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78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7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D2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8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D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5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94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3BBA35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7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33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0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D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56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6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9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7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F0C0E" w14:paraId="3F2EB4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5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2F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B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D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2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6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15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C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71FFD8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0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7C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8C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26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9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4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32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4E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F0C0E" w14:paraId="63AEE3B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E7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C0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7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B5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4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90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A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7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6F0C0E" w14:paraId="433F19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85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22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5E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87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C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7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11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94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272EC7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DE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39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2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3D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1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65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9F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4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3BC8E3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5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D2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41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8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16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04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8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9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6F0C0E" w14:paraId="46EC5F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E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C9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32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0B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B4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95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FF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71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101AD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3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77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AE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D6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D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F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A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5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F0C0E" w14:paraId="5864BF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B3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BB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1B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4D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6E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F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4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3F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F0C0E" w14:paraId="18D018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D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39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61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6E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EF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77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7F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5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6F0C0E" w14:paraId="4DA5CD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01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0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5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1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2C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D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E3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6F0C0E" w14:paraId="71B4EE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C3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E9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78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98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70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15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A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0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682189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1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3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4F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2E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6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C4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66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69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6F0C0E" w14:paraId="41E0D6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74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64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60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A1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12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A4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9C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7C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6F0C0E" w14:paraId="709499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92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9E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82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0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F0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FF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FF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F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0EFB2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5E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82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9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2B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09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13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53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D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2C1D79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6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F9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0A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7C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5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7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2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AB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6BD7A4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66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9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D7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0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43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85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61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8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F0C0E" w14:paraId="598A68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63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47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3E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19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C3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AD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63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74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</w:t>
            </w:r>
          </w:p>
        </w:tc>
      </w:tr>
      <w:tr w:rsidR="006F0C0E" w14:paraId="72E5F0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BF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E2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D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DB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F9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7C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90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2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6F0C0E" w14:paraId="0EE2FE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FC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64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16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EC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7E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A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7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73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6D23F1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6C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22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71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12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2F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0C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6D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2A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3FF6A7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63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E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49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AF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74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AC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F6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A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10CAFF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EE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A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68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8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77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2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C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31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6F0C0E" w14:paraId="1A7C36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DE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14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C2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2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56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19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0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83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6F0C0E" w14:paraId="03E495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2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9C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E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7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D2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DB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D1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1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6F0C0E" w14:paraId="06A6E7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16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01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1C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C7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9B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62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4B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58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38CCF95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86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B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3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48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64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8D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C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5E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7492E6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95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6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E0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D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5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83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3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02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644B28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E7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1D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EE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A0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F5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48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01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64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447E38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57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D0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A7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5B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BE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ED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9D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1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40FF3B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31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8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BB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1A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7F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9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6C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FF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6F0C0E" w14:paraId="040B04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F8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42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AD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0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7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2A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1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77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5FEF45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D3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6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45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D6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B5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0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9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49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ЕДС</w:t>
            </w:r>
          </w:p>
        </w:tc>
      </w:tr>
      <w:tr w:rsidR="006F0C0E" w14:paraId="4F88F9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C6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4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7B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9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C5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85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FC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5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150B08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E0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B7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0B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D1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A4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0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1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B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СКЧ</w:t>
            </w:r>
          </w:p>
        </w:tc>
      </w:tr>
      <w:tr w:rsidR="006F0C0E" w14:paraId="7498F7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11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21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2D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6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7D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4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0A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8E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6F0C0E" w14:paraId="48BB18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DD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A2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4E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C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A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2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99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9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205C91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4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9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D0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B0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4D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4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81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64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6F0C0E" w14:paraId="790C03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39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8D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D3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D1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29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A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8F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98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624D38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83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14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1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E8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D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12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73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27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6F0C0E" w14:paraId="35145E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6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D5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3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E2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9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1B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4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00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ЙТУ</w:t>
            </w:r>
          </w:p>
        </w:tc>
      </w:tr>
      <w:tr w:rsidR="006F0C0E" w14:paraId="1F2E2A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56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6F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88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7C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1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4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7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5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DFCD81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C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F2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E2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0B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E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6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2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17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6F0C0E" w14:paraId="3EBE89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70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7B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CD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21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59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29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A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6C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ИЧН</w:t>
            </w:r>
          </w:p>
        </w:tc>
      </w:tr>
      <w:tr w:rsidR="006F0C0E" w14:paraId="1BDD20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0B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4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2B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00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67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A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DC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30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F0C0E" w14:paraId="2555C3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1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8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F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0B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83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C4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15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DD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6F0C0E" w14:paraId="7FCC64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4F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C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4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2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8A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14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C7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2E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6F0C0E" w14:paraId="56F447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35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C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6E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0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59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71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9F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F4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6F0C0E" w14:paraId="420821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70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AC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32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5F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F3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E5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45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5E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6F0C0E" w14:paraId="3F7D58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D3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39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9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0D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00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B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19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86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8F549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06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E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F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B2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E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32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6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8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3225A9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1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C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B7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F0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B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42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B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A5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49068C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3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30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38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2C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1C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61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6F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32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2C7EB9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79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5A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9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D6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63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29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97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86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E8014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91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8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7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D0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7E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91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8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BC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5481000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D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8A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55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0D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D2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90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51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06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3AE73A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E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65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F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6C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FE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35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83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37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00F0EC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88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1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37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86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F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CF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80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8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6F0C0E" w14:paraId="00B2BA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D0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D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C8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02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DF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0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B0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62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НЦД</w:t>
            </w:r>
          </w:p>
        </w:tc>
      </w:tr>
      <w:tr w:rsidR="006F0C0E" w14:paraId="091C57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16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5B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58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F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39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96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95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8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1A70CA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C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F7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6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C3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8E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58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35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D4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6F0C0E" w14:paraId="64AD32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33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D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A1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1E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A2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13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24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6E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42044D3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88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E2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57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71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A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7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F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8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F0C0E" w14:paraId="7B03C0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17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47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D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3D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1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02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4B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10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082AB7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3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B6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26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C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C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2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80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2B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6F0C0E" w14:paraId="623976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E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91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4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08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5C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DD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13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32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6F0C0E" w14:paraId="1C1521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E4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DD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D7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2B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CD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41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BE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23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6F0C0E" w14:paraId="2A55E7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0E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8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66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0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E8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5D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03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A1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F0C0E" w14:paraId="068F26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44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B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8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45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50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EB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10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81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6F0C0E" w14:paraId="180E06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7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3C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C0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C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06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7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0D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43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6F0C0E" w14:paraId="11E8B0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93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0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4C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BA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C0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E4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D4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D1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0F8696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27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E3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2F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FD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B6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91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92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2E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674B8A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8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FC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77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0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20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3C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4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76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6F0C0E" w14:paraId="3D42FB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17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8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FD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A1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96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5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50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ED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6C1A2F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0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2B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39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2E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CF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F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52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C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</w:t>
            </w:r>
          </w:p>
        </w:tc>
      </w:tr>
      <w:tr w:rsidR="006F0C0E" w14:paraId="114D7B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A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3D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E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A9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B7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1D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3E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DF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6A6000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1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5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23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7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A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2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1C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15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F0C0E" w14:paraId="67773E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F3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4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32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CF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7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A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57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14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 и др.</w:t>
            </w:r>
          </w:p>
        </w:tc>
      </w:tr>
      <w:tr w:rsidR="006F0C0E" w14:paraId="534E77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A4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7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1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4C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DC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8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E8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9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F0C0E" w14:paraId="47D405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F6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19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95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D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F0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62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50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39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6F0C0E" w14:paraId="28DB8C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67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6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B0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AC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F2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18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52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49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6F0C0E" w14:paraId="0195CB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D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CF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FA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D1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09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77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CD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791EB7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49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E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8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B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A9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FF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0F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1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6F0C0E" w14:paraId="3EE63A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2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EB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95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16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4D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E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1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4B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6F0C0E" w14:paraId="71917A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3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26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6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1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B9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E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B7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F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6F0C0E" w14:paraId="367DEB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6B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E9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16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DA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17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EB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38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A9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2955AA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B7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86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42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1D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FA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54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D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A3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3379A7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BD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FE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D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96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A9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03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22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37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0CAB7F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0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41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2A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E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0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A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EE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6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F0C0E" w14:paraId="35AF9D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09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8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55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8A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1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8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26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2D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6F0C0E" w14:paraId="774120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7F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73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42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52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7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8F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7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2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726052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3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6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97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7B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EE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A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F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9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ЯЛА</w:t>
            </w:r>
          </w:p>
        </w:tc>
      </w:tr>
      <w:tr w:rsidR="006F0C0E" w14:paraId="5AB8FE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4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CE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C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8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59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C0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15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E3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5D29F0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0A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5F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3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C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DC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E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5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35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6F0C0E" w14:paraId="4BAA7F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F0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14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CC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F0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64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B8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0C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D3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4BAC98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F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97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55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0F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9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A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31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B3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F0C0E" w14:paraId="698460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1E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39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57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37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F8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9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7A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CF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2EA2B7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04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E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75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93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8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B3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4D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3A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ТМИ</w:t>
            </w:r>
          </w:p>
        </w:tc>
      </w:tr>
      <w:tr w:rsidR="006F0C0E" w14:paraId="66788B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66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0A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A1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5A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7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99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9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2E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ИПШ</w:t>
            </w:r>
          </w:p>
        </w:tc>
      </w:tr>
      <w:tr w:rsidR="006F0C0E" w14:paraId="6DED85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13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9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5C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F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4B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15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31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3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6F0C0E" w14:paraId="4F4236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7F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B6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E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56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C7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68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41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B3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6F0C0E" w14:paraId="707135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1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6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1B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A7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DD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19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E1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6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6F0C0E" w14:paraId="2575B8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47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93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7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0F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A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3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70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8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43D0EC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4D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D1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C4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9B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3A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76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B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F5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6F0C0E" w14:paraId="51D3F0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15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8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43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7C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2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C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9F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C2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6F0C0E" w14:paraId="5C9206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C6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88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05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24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3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9C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34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3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6F0C0E" w14:paraId="058FEAB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C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F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81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C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3B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A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1A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F5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ЛНЧ</w:t>
            </w:r>
          </w:p>
        </w:tc>
      </w:tr>
      <w:tr w:rsidR="006F0C0E" w14:paraId="4C5AB6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9F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ED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D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8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8C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C6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E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A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4B84DD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8C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56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4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DB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6E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B0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CD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B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ДНН</w:t>
            </w:r>
          </w:p>
        </w:tc>
      </w:tr>
      <w:tr w:rsidR="006F0C0E" w14:paraId="33FA99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70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5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5E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3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5C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23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6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01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114D56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08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3F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9E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E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9E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E5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1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F5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0A964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8A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9C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C6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FC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FD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55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D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66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6F0C0E" w14:paraId="5D510B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99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7A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AA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5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1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97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CC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2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F0C0E" w14:paraId="1D5FCF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4C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80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29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52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47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64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14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A5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6F0C0E" w14:paraId="318BEC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4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70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1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04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BD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6D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37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38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790487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23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E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54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D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98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C4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2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48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6F0C0E" w14:paraId="065869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74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B0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44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D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A0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D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EC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55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1B40F6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0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80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D6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9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22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69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26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52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11A0B0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CB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D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C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E0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4A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6B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38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E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2151B9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0C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FF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E5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2D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FE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B4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6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2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56E368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F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12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46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77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C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7B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B7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01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6F0C0E" w14:paraId="0F0165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D9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5B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FF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9D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0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00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8C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D9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ЗНК</w:t>
            </w:r>
          </w:p>
        </w:tc>
      </w:tr>
      <w:tr w:rsidR="006F0C0E" w14:paraId="35623A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65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20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0F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25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A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74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2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CC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6F0C0E" w14:paraId="3CA9B5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28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8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6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7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9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0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C9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A5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4DAA7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B6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1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F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85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7F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2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25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A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6F0C0E" w14:paraId="51D105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3E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5D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54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11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D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FD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4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7F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6F0C0E" w14:paraId="3EB623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C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94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1B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2B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C5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E3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5A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D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6F0C0E" w14:paraId="1E0CFF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2C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33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4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3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F8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5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4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BB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6F0C0E" w14:paraId="0352DF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39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AA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6F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88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1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52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84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6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F0C0E" w14:paraId="443950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0C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7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C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D0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36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30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E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43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FEDCF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D0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21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9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33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25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35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6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C8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AB9F4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F6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D4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EF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1F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94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2A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A4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6D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516653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EF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AD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48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89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2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46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AF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E2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3D0FF4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88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B1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B0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DC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22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8C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82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4A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6F0C0E" w14:paraId="1AACFF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4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F8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34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2F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15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CA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56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6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66BC2F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C7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9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E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5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A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14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9F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52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F0C0E" w14:paraId="0E87A9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C4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5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B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4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3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83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E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ED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558F87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2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28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2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F2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FC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4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91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1C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ГИУ</w:t>
            </w:r>
          </w:p>
        </w:tc>
      </w:tr>
      <w:tr w:rsidR="006F0C0E" w14:paraId="3D0B8E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D4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B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D6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67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E9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98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4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9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62955E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5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15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38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A0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AA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85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41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ED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6F0C0E" w14:paraId="6497AE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8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9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7D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D3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CD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06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57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3B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01A59C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D9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B5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89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9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D3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4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CE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B5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613DF4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00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CB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5B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42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7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9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7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F4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23AD6A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95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6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A9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D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E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84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38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0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6F0C0E" w14:paraId="49F609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DB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5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72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2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63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70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F7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40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513B42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8C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4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9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AD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5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45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5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E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B58DD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D6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19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8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C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63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20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80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2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77B97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3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B3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CE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4F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D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5A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ED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03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ТМИ</w:t>
            </w:r>
          </w:p>
        </w:tc>
      </w:tr>
      <w:tr w:rsidR="006F0C0E" w14:paraId="6762FF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9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E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5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6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69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B1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54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7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1F5885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A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E1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65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03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E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5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C5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35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64F41E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3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AE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6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66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B1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3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34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9B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6F0C0E" w14:paraId="619F61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7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8F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E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EC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40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E9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B5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40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6F0C0E" w14:paraId="37FE0C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3A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B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37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1B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A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6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92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B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66C182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F1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F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ED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5B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C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7C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44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B7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013782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77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31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5B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C9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41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D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A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0A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2E7332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B2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0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33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15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9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9B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BD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2F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6F0C0E" w14:paraId="1E88AC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F0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67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45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44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21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56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19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07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69E3C6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B5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2C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0A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67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C6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A3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0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8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6F0C0E" w14:paraId="0A8E91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6D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5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CA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F3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6E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D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7E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D3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2ED7B1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43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71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F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01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D1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16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C1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D8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DF927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D0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77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7C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5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F1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D4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B8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CA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6F0C0E" w14:paraId="04C7B9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1E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4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A3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01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83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61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57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64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ЕХГ</w:t>
            </w:r>
          </w:p>
        </w:tc>
      </w:tr>
      <w:tr w:rsidR="006F0C0E" w14:paraId="4EA7A8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1D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4E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D8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F7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F6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5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6C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19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488217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9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8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67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40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9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84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17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75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6F0C0E" w14:paraId="3A976B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0E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B2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B6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D9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70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B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40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BC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6F0C0E" w14:paraId="235573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F4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26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28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AD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63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C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86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1C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ХПГ</w:t>
            </w:r>
          </w:p>
        </w:tc>
      </w:tr>
      <w:tr w:rsidR="006F0C0E" w14:paraId="53A644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7B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7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F8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0B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7C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09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5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57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6F0C0E" w14:paraId="79B485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9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B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1A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69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FA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53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9B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8A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6F0C0E" w14:paraId="6E32541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0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DE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E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A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B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E2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76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4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6F0C0E" w14:paraId="499BAA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77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0F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4F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A9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DC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4C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42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E1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6F0C0E" w14:paraId="4BEDF7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6E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9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EB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1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EE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06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CF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3A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РЗВ</w:t>
            </w:r>
          </w:p>
        </w:tc>
      </w:tr>
      <w:tr w:rsidR="006F0C0E" w14:paraId="703992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9B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F3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D8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16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FD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CE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6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43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6F0C0E" w14:paraId="2B797D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F5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88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EC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C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A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A3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14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F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6F0C0E" w14:paraId="3AB768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B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B7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A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F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C2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27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D0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FD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F0C0E" w14:paraId="0AC2BC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39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B7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7D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73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95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10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A0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56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23C448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5F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84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5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DA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E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D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41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63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 и др.</w:t>
            </w:r>
          </w:p>
        </w:tc>
      </w:tr>
      <w:tr w:rsidR="006F0C0E" w14:paraId="4B0F35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2B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D4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9B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D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71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3D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B6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C6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5AF807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57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93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6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49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B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72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CC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7C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4CA73A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8A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BF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11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3D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7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04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5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5F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328303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14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DC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A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3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55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48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5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7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2F9386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8F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43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45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A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23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C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3C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8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6F0C0E" w14:paraId="09E8D4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C2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4C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3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06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08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7B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2B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BE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1123DA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29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09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8D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0D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1A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6D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52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DA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228F70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A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35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63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4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3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40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C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A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ЛСЧ</w:t>
            </w:r>
          </w:p>
        </w:tc>
      </w:tr>
      <w:tr w:rsidR="006F0C0E" w14:paraId="05D54D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B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6E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3D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12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01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28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3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C1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6F0C0E" w14:paraId="602899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8C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4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F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9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DA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4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A4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8B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0E9450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4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FB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DB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1F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9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E1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40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2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6F0C0E" w14:paraId="1BC2E4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39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9A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3D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4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22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8F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26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0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6F0C0E" w14:paraId="0DBB3F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AB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14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C3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1F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7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C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D6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6E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6F0C0E" w14:paraId="70AEDD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27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A2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81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D1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2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D7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2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EF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37F659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65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C6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0B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BE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88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04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4F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EB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2DD42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1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D4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5E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1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51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56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04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30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EBC0C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34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47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E6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8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66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F4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E9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8C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0E979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D3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74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A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A2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8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8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8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00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КНЧ</w:t>
            </w:r>
          </w:p>
        </w:tc>
      </w:tr>
      <w:tr w:rsidR="006F0C0E" w14:paraId="567A80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E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63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CF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A7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BE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F0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F8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F2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6F0C0E" w14:paraId="1C768E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C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8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A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1A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1D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DB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B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82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36CDF61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EA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B0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E0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E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F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0E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3A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F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6F0C0E" w14:paraId="4DFD54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6B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B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1F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55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9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8F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00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5F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6F0C0E" w14:paraId="3F4982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7E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AD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68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9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9A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A4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9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E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2A4CCD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B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EA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DC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D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DD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56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62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1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6F0C0E" w14:paraId="0151A0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4F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68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A1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EE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4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F5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22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4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ЦТК</w:t>
            </w:r>
          </w:p>
        </w:tc>
      </w:tr>
      <w:tr w:rsidR="006F0C0E" w14:paraId="1F5B52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52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6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94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00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FD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31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C2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0C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3D87E1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89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8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8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73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7D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C0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C1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5E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3C042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19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AC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10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87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D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4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68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5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6F0C0E" w14:paraId="3BFF3A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12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AA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7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DB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5E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A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C6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E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F0C0E" w14:paraId="777F78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20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1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78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C4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2D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30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8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82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6F0C0E" w14:paraId="718D90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DE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40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D5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79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A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1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A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AE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6F0C0E" w14:paraId="3442AB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50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38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0D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C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69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E4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80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D7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6F0C0E" w14:paraId="7EE654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97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7A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1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AE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7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70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69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47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178A17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A1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4F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6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EF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94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9D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6D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33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3039AE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1A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6E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EC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FD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D3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DE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3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B5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0AD8F3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9C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C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CA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CF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0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BA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03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D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6F0C0E" w14:paraId="75AF6C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38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A8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DA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D0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F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EF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77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8A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34DB04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84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C3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2C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3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B0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21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0B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FC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2EEFE9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78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59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EC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51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F1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3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B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5C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ГТУ</w:t>
            </w:r>
          </w:p>
        </w:tc>
      </w:tr>
      <w:tr w:rsidR="006F0C0E" w14:paraId="3A1B9A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18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E2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4A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6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1A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F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0C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96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6F0C0E" w14:paraId="1FF300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8F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0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C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4A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A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0B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00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9C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6F0C0E" w14:paraId="3525F7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6B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3E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E5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F7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5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B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6A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4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421736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0F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9C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E1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6A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DD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8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BD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FB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ЕДС</w:t>
            </w:r>
          </w:p>
        </w:tc>
      </w:tr>
      <w:tr w:rsidR="006F0C0E" w14:paraId="4611A8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82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7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41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9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B5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B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AC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A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C7CDD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C3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00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F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20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3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7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EC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47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6F0C0E" w14:paraId="4F5298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C5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1E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55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B7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8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91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65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FB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6F0C0E" w14:paraId="4B844E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7E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AF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7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1E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C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DB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81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0D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6F0C0E" w14:paraId="09DAC0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9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17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5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2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48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0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59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E5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6F0C0E" w14:paraId="5F517E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E6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D3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2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7C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E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E8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A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6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6F0C0E" w14:paraId="49D9D1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4D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4C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6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EE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C9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43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72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F4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6F0C0E" w14:paraId="3B2E75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F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08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A1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3C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CE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9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06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06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6F0C0E" w14:paraId="79C8A0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D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2B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90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0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D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F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E4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E3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7179C8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68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9A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92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F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6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00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F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5D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53E9D6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D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72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5E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DD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9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0D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6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89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203B642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B4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15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4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44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B6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CE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3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B1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59856A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4E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0E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9F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0F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6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8B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5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34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7D4822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D4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9B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7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58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A3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9E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A2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03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3CC5AD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B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E6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2E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B6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29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9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A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D8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7D47B1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D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C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11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8B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8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91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1D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F1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6F0C0E" w14:paraId="1959FE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DC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1D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41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2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0C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71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83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DE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АЙС</w:t>
            </w:r>
          </w:p>
        </w:tc>
      </w:tr>
      <w:tr w:rsidR="006F0C0E" w14:paraId="6AD1EF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78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43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0D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F0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68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08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57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1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6F0C0E" w14:paraId="5C3667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B7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A7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55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E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DD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D6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EE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67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6BFA9E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F5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20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F6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A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E3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E6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3F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9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2D74C2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95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D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BD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29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98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51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C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32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6F345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81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65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53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17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D0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BD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82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0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166632B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7C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D0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9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7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AD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99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2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A6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ИЕФ</w:t>
            </w:r>
          </w:p>
        </w:tc>
      </w:tr>
      <w:tr w:rsidR="006F0C0E" w14:paraId="33A261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2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56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3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01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4E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B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9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64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F0C0E" w14:paraId="5E4057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6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96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0C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7D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4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76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6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EA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6F0C0E" w14:paraId="089127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E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B1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ED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A1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51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74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5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CB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09677C2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DD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15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9C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73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A0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D3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B9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76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6F0C0E" w14:paraId="6690DE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16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85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26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9C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A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E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AD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32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6F0C0E" w14:paraId="25CB21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AD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20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E2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3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7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91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1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45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 и др.</w:t>
            </w:r>
          </w:p>
        </w:tc>
      </w:tr>
      <w:tr w:rsidR="006F0C0E" w14:paraId="32B1D0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DB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32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F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9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A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0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AE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29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6F0C0E" w14:paraId="0772C3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5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0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C7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5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78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3C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29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EA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F0C0E" w14:paraId="39632C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28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90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E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F3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0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A7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2A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65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6F0C0E" w14:paraId="18FD93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F7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0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2A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FB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7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6F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26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2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6F0C0E" w14:paraId="286FE6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C5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C8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FA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68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6A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0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56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7F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МФГ</w:t>
            </w:r>
          </w:p>
        </w:tc>
      </w:tr>
      <w:tr w:rsidR="006F0C0E" w14:paraId="000060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5F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AD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1D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98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EC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7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39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EF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6F0C0E" w14:paraId="3A6AA1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46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A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4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A0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1A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9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55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E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F0C0E" w14:paraId="3B8FBB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F0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7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1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0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23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5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ED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20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</w:t>
            </w:r>
          </w:p>
        </w:tc>
      </w:tr>
      <w:tr w:rsidR="006F0C0E" w14:paraId="093AC0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44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65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2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48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F4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8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9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F6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БЦГ</w:t>
            </w:r>
          </w:p>
        </w:tc>
      </w:tr>
      <w:tr w:rsidR="006F0C0E" w14:paraId="65BB91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2B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B3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BA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B6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D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C8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89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7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6F0C0E" w14:paraId="197AB1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F2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F3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61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0C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D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D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9D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08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6F0C0E" w14:paraId="2D853D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4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BD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F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5E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7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A4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1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8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2DB121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85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2C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48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51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1A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4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A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EE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7E545A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D6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09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2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B8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D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DA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8A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15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40AD44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1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2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83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6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3E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F9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2E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A4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6F0C0E" w14:paraId="3117E3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3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EB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3F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A0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3C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53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27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16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416167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EF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0B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BB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7A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05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D5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14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9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4CC9B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3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FF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30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32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F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1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F8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81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64250B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9C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61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BD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5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EC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9B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0C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BE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НВВ</w:t>
            </w:r>
          </w:p>
        </w:tc>
      </w:tr>
      <w:tr w:rsidR="006F0C0E" w14:paraId="58BEFA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5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9F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B7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42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62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0B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5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5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F0C0E" w14:paraId="39DF01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78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A5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4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7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51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90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02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7C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6F0C0E" w14:paraId="0D9ADA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59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02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FE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04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75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63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8A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C9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6F0C0E" w14:paraId="17E871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71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4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F8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F3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6F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BA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1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56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6F0C0E" w14:paraId="3773BE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4F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FC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DE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D8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99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A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2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A8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6F0C0E" w14:paraId="531FE5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D3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91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4A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D0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B9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1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DF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E7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C0267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71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5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C9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5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9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6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0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1F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6F0C0E" w14:paraId="4061C4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5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06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5C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21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6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9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F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89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F0C0E" w14:paraId="3DB202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D4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AD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2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C6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E2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A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96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EC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6F0C0E" w14:paraId="0F1CE5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ED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5C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D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9E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32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99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70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52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6F0C0E" w14:paraId="1600C7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8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1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3E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BB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F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90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2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7C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F0C0E" w14:paraId="033AEE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7F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E0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6B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9E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3F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C5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2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E5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2B438D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9A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B3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F9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B0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BC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31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91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A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6F0C0E" w14:paraId="61D85A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5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7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C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7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18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B6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C9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67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6F0C0E" w14:paraId="30B24C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6B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0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9A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BB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62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78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9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CE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3CF4AE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D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D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98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2C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21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7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DC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C4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620135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96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2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58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45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C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9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7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DD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 и др.</w:t>
            </w:r>
          </w:p>
        </w:tc>
      </w:tr>
      <w:tr w:rsidR="006F0C0E" w14:paraId="3B6406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CD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9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7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F5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4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F4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6E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21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1701BF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DB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41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CC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9E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87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65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39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3F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2E6053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55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32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6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F8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5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A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A8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1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6F0C0E" w14:paraId="2DB991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39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C3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4A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E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0D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16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2E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0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6F0C0E" w14:paraId="484D7E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DA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DF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93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7C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FA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4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0F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E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7521CC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AD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D3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9B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9F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EF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5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1E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E7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B42F6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C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5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A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9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3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14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7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24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ЯЛА</w:t>
            </w:r>
          </w:p>
        </w:tc>
      </w:tr>
      <w:tr w:rsidR="006F0C0E" w14:paraId="2BB60D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94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2B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5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B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0E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5B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F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7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00ADE1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5F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D6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A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46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D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6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A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B9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6F0C0E" w14:paraId="46B4E1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0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4A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A2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BD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74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0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E2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0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7A8163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9F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9B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D5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A8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E0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E7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00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63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C410C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9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7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A2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8A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49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76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42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8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</w:t>
            </w:r>
          </w:p>
        </w:tc>
      </w:tr>
      <w:tr w:rsidR="006F0C0E" w14:paraId="40393B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B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75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E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A9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28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D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9D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CB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5FC6E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2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8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82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34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7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D1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08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87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ПЦД</w:t>
            </w:r>
          </w:p>
        </w:tc>
      </w:tr>
      <w:tr w:rsidR="006F0C0E" w14:paraId="07A9A5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FB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D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3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0E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2D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5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47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7A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2ACF82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C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89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E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67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CE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3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9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E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6F0C0E" w14:paraId="504CFD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E5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FF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5C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C6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C1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DA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F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A9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6F0C0E" w14:paraId="714388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B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6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23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8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6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D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E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5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F0C0E" w14:paraId="586B01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14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2B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A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7D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7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E9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1F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C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6F0C0E" w14:paraId="1257CE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89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3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8C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D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2F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E6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C5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D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F0C0E" w14:paraId="44C21E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EC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1A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C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E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7A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60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B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35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6F0C0E" w14:paraId="2E3D70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16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2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32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E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E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9D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C5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A6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6F0C0E" w14:paraId="333447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5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A2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4A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B9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9B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E7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C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50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F0C0E" w14:paraId="50D27ED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2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6D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0D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E8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D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55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38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0E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7E893B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AE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FE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96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27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BB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96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10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24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6F0C0E" w14:paraId="0EAD81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EC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C0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F8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45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D4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98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C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F2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71AABF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6B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8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7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41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95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A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46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8D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СТЧ</w:t>
            </w:r>
          </w:p>
        </w:tc>
      </w:tr>
      <w:tr w:rsidR="006F0C0E" w14:paraId="720E03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AE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8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87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A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E1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0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10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41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6F0C0E" w14:paraId="18FFA8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4D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4F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B5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6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D1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3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98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27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6F0C0E" w14:paraId="636DD16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97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7E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E8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4D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C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3B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39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4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F0C0E" w14:paraId="595DBF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7B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B5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56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12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3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2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B4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99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6F0C0E" w14:paraId="5E1610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47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A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D5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86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64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BB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7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A1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3C4806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A6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85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C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9E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2E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B2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B2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05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E6761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D8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D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B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65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B4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2A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9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0E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6F0C0E" w14:paraId="16BB67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6E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A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3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3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8F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3A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8B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AE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ЕНГ</w:t>
            </w:r>
          </w:p>
        </w:tc>
      </w:tr>
      <w:tr w:rsidR="006F0C0E" w14:paraId="19790A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E6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46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9C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8F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0D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09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C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40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ЗНК</w:t>
            </w:r>
          </w:p>
        </w:tc>
      </w:tr>
      <w:tr w:rsidR="006F0C0E" w14:paraId="240639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9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6C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91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11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52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6C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5B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69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6F0C0E" w14:paraId="5766A6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5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3C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42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77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E6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2F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14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8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ЦТК</w:t>
            </w:r>
          </w:p>
        </w:tc>
      </w:tr>
      <w:tr w:rsidR="006F0C0E" w14:paraId="63DFE4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D0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2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A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9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98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79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37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89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756C44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CC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3A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4A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F6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4C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5F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6B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BA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 и др.</w:t>
            </w:r>
          </w:p>
        </w:tc>
      </w:tr>
      <w:tr w:rsidR="006F0C0E" w14:paraId="57DF09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5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F1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5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AC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00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0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A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3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6F0C0E" w14:paraId="44D917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F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A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23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D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4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C2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5C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F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4EAE03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8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C5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F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A1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D0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02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4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70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F0C0E" w14:paraId="330478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BD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6A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02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7B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8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7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EA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8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6F0C0E" w14:paraId="27E361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9B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AB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FA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1E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0F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41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0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4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3F6FF1D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24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F5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6D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42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9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CA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85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4F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БТА</w:t>
            </w:r>
          </w:p>
        </w:tc>
      </w:tr>
      <w:tr w:rsidR="006F0C0E" w14:paraId="46ADAA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5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00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CC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F3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2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F5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2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04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6F0C0E" w14:paraId="16F16F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2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C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1F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B1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6C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AF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7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8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5C7130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2D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9B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8F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D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99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7C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24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C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6F0C0E" w14:paraId="29D4C6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D5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AA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0C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53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D7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FF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3C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87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ЦСЛ</w:t>
            </w:r>
          </w:p>
        </w:tc>
      </w:tr>
      <w:tr w:rsidR="006F0C0E" w14:paraId="3124891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E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5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33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6B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D1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3C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8A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A8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7DBB09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CA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5C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5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4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02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7D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15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8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0C5E04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78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7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CA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87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E2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66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50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B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27177C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37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8B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ED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C8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5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2A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1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74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6F0C0E" w14:paraId="037350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B1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90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E9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A3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D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82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9A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2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ФНГ</w:t>
            </w:r>
          </w:p>
        </w:tc>
      </w:tr>
      <w:tr w:rsidR="006F0C0E" w14:paraId="126E59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5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A4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C8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DC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33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3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F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B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44F05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F5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E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0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F7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23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51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E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7D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2293CC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B8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51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08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0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F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47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E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3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БИА</w:t>
            </w:r>
          </w:p>
        </w:tc>
      </w:tr>
      <w:tr w:rsidR="006F0C0E" w14:paraId="78FE3E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F9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3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4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3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5B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CF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3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3D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F0C0E" w14:paraId="05E575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B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4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5B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E2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DE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61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A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B6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4C41B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31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3B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4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38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F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58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19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32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266B2C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48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8C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89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D6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D5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5F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DA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99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6F0C0E" w14:paraId="416422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BE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4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DF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77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4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FA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04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0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6F0C0E" w14:paraId="09BECC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9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E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A0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C2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E4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F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7F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42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127A06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94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1F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C4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DE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DD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4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0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D4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356B7A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4B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41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FA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54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C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6D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E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BC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6F0C0E" w14:paraId="65CA76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61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97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4D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A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8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1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1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5F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6F0C0E" w14:paraId="315535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7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EE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13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8A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72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7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C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38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066598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02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9E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7B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C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DF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D5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0F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44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6F0C0E" w14:paraId="61350F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A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B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5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11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4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2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75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A2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6F0C0E" w14:paraId="48148A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B8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C0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6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32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04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15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4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30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6F0C0E" w14:paraId="4A339F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0E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BC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13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B1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97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00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B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97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6F0C0E" w14:paraId="754C4D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5C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D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BB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37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86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D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A7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D8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F0C0E" w14:paraId="6E6F2D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F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7D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5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8A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BD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EA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5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57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5D010F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01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A2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E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AA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E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4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E0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F0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АЙС</w:t>
            </w:r>
          </w:p>
        </w:tc>
      </w:tr>
      <w:tr w:rsidR="006F0C0E" w14:paraId="66DE96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CB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96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BD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80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3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14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3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F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6F0C0E" w14:paraId="605D8A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23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FA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9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3B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F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F7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19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26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6F0C0E" w14:paraId="42895C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87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52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C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9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A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C8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F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5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3FD4DB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57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AE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8F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25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03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72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2B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35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F0C0E" w14:paraId="1DCE2E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56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7A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0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14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62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F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6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5D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41C6B9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AA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9A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41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94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15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24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9A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08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6F0C0E" w14:paraId="41A824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1A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3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8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02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9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C2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EB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3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 и др.</w:t>
            </w:r>
          </w:p>
        </w:tc>
      </w:tr>
      <w:tr w:rsidR="006F0C0E" w14:paraId="794B24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F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02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C1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7A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7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C6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E3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CB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ЦЛА и др.</w:t>
            </w:r>
          </w:p>
        </w:tc>
      </w:tr>
      <w:tr w:rsidR="006F0C0E" w14:paraId="06A92B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A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DC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E8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AE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39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B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D5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AB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6F0C0E" w14:paraId="2244FE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85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34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AF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4C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F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DF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C9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B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608CD2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40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E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2F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49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20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8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9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5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6F0C0E" w14:paraId="4F87C9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2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BA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EF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18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66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65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87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96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 и др.</w:t>
            </w:r>
          </w:p>
        </w:tc>
      </w:tr>
      <w:tr w:rsidR="006F0C0E" w14:paraId="548A79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B2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35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D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9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2D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4C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9E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03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F0C0E" w14:paraId="16F28A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05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4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3F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9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D7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7B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CF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C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57BEEC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B6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42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65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2D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2B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7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A0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45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6F0C0E" w14:paraId="656462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3B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F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F5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90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84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F5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97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DB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0BF8FD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FE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1F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12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B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BE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F1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C2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71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0FC334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E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DC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FB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1A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F0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59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0F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DB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6533C1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E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6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0E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5B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D6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44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73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AB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6F0C0E" w14:paraId="2D5D41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F0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7D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6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15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F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A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7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28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6F0C0E" w14:paraId="2B4910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19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2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95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7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19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7E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B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A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3BF313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09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5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2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57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44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2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D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4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РКР</w:t>
            </w:r>
          </w:p>
        </w:tc>
      </w:tr>
      <w:tr w:rsidR="006F0C0E" w14:paraId="714CBB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0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E6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5C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C9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5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19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8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8B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09D05A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D5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FC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9E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DB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2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C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80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1C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ЛАС</w:t>
            </w:r>
          </w:p>
        </w:tc>
      </w:tr>
      <w:tr w:rsidR="006F0C0E" w14:paraId="77EAF7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0E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8D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D7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A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A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6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F5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6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7B2B6E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A7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9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70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46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19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3C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46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1C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2A183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4A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F4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F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05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00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B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49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D3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F0C0E" w14:paraId="631DA1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5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15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08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4A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A2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D9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07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C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326780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D9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05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15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4F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E7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D0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BA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C9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306C24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0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E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73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5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1B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3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3D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3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6F0C0E" w14:paraId="70F3BA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1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EF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26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D7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8E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0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92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7F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4951D2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D9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3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9B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AF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63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4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6C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B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5AA3401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D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E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BF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F4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C1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1A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F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77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F0C0E" w14:paraId="1D3518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7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79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86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7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E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15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CC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F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0C9689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D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BE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F4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7B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F3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3E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5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A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39F13BB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4B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A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B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FD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79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4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7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D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F0C0E" w14:paraId="2C35CFD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3B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54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C1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B2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88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0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0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74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603088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8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0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43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07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47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AC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4C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F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182786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96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20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7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AE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6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9F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DA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48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489CEE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5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6C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CC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A5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7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8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3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0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6F0C0E" w14:paraId="776BC6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10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C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1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D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5A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E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D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51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1BC06C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2E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A9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B8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CF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1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D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B9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C8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6F0C0E" w14:paraId="32C6C1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DE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08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20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0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21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6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F7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67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6F0C0E" w14:paraId="278F16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86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DC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CD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6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4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B2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32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D8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6F0C0E" w14:paraId="47A9E6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31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8F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BD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A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05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1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C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D7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ТНГ</w:t>
            </w:r>
          </w:p>
        </w:tc>
      </w:tr>
      <w:tr w:rsidR="006F0C0E" w14:paraId="5FAA84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85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0F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6D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8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8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9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1E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ИЕП</w:t>
            </w:r>
          </w:p>
        </w:tc>
      </w:tr>
      <w:tr w:rsidR="006F0C0E" w14:paraId="19DD1B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2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D7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D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2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65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1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55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70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04F036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2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BD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AD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5A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B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C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B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77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6F0C0E" w14:paraId="5E7180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96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2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A8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D4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C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0D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D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F4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00FD0A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C4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FB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52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2F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CE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E3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C4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F9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B9D80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09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08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6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86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5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9F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DA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0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7DB142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84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B3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23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D0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34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B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78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35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0ED85E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D1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5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6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1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DF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9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9D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6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6F0C0E" w14:paraId="3C2AA9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96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4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6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B3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93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14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A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E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ТНВ</w:t>
            </w:r>
          </w:p>
        </w:tc>
      </w:tr>
      <w:tr w:rsidR="006F0C0E" w14:paraId="3262C7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B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C3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D1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8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DD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EE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E2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1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F0C0E" w14:paraId="780CA4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02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8C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9F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71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6F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70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C3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94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89FE17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CA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BB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9F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2C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FD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F3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95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F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6F915D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B2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C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E1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A3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AE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F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98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B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6F0C0E" w14:paraId="534BC1E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0B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53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53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C4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7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87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E9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40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6F0C0E" w14:paraId="4103D7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C0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03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E0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E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6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D1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2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6E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B9A91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67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FE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BC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7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DA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6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C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6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6F0C0E" w14:paraId="6FD794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32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DC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5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A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F9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28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34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29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 ООД</w:t>
            </w:r>
          </w:p>
        </w:tc>
      </w:tr>
      <w:tr w:rsidR="006F0C0E" w14:paraId="40CEAD2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9C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A4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7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DD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0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E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2F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92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6F0C0E" w14:paraId="160658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A8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E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F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9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BF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9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78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B0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1F4465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B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E3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BA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1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80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D3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A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4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F0C0E" w14:paraId="1A7BB4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3C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A4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1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11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C1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75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6E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C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54F6F0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19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72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5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3A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F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A7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4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6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6871A3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AC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A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17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B4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7C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1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C6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AC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6F0C0E" w14:paraId="2214BB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36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17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7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25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E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D0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F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B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09560F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10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31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C3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2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6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B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6C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6F0C0E" w14:paraId="72A79F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3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7D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24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7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6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5D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5E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AA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34A67A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7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1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E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ED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AC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8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E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4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01AF78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91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5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7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DE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1B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E2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EA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BD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6787BE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53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5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E1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3D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E9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3F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B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80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ЕХГ</w:t>
            </w:r>
          </w:p>
        </w:tc>
      </w:tr>
      <w:tr w:rsidR="006F0C0E" w14:paraId="70C475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F6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3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E6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8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DB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B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2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38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5396C3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12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4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D6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53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AB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C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BE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FE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РЛК</w:t>
            </w:r>
          </w:p>
        </w:tc>
      </w:tr>
      <w:tr w:rsidR="006F0C0E" w14:paraId="2EA66F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4A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0C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8C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60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0C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BC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6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9C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6F0C0E" w14:paraId="64E16F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53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29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D5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60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25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B1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B7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D1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6F0C0E" w14:paraId="3B4CF4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6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85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48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BE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1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9E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9B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0C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0792CD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A5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D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78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A6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F8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6F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42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5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43F58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6E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C5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77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80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67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8D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2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28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6F0C0E" w14:paraId="339CFD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8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2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31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5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A3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0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E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F0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 и др.</w:t>
            </w:r>
          </w:p>
        </w:tc>
      </w:tr>
      <w:tr w:rsidR="006F0C0E" w14:paraId="726338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84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C0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A8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9B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FA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9F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55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11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ПЦД</w:t>
            </w:r>
          </w:p>
        </w:tc>
      </w:tr>
      <w:tr w:rsidR="006F0C0E" w14:paraId="495666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7D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F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F4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61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39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6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D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42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1E6925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F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7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90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2E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B2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35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8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AC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6F0C0E" w14:paraId="09FC4B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E6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2F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99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D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3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A2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5F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ED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FAFB2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FF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90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1D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21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CD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84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9E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BA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F0C0E" w14:paraId="7E7FCC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5D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8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C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C0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D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C9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D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80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F0C0E" w14:paraId="1F95B5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2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B0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AD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AC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F0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A6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65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A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F0C0E" w14:paraId="6B0659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A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3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A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1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2C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51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4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67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F0C0E" w14:paraId="443750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B2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89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A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10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69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5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2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0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D8054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7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BA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A6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B9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0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5F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3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D9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772486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8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5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67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62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E2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5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B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0C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6F0C0E" w14:paraId="46784C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C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C6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E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2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2B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0F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43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C9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6F0C0E" w14:paraId="761A9C0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37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EB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63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E2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20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65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B4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32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F0C0E" w14:paraId="072DA5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A0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8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9B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54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1F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D0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93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9E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1671A10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25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1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E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1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AE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60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A9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99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48C4E3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2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B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6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2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B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9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D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87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2E5428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C2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4C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69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C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5E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4D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6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7E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0F4ECA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93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F2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C9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56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C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F8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7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6B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3202EC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C1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83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D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8E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D7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4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A1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6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69171B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7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47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6D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E2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89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F2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02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C0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6F0C0E" w14:paraId="073EFE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B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A9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62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86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11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F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42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1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6F0C0E" w14:paraId="77FBAC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3F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0D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1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C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5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3A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A2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3A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ПЦД</w:t>
            </w:r>
          </w:p>
        </w:tc>
      </w:tr>
      <w:tr w:rsidR="006F0C0E" w14:paraId="00044D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9C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52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58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F7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0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FC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BB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D5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4AD444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1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3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3A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2B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E5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D8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19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2F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2FD70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8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28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5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2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29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F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7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F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540489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A8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7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5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AC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5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D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2D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F4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6F0C0E" w14:paraId="074972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14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B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2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9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E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05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3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A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1B2F3F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3F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3A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C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45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75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09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41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E5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33EAFE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D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0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2A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4D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B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9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C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5C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6F0C0E" w14:paraId="4C35A0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C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23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4D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A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8A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3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57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38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5F3A42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C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A2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45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34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4F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6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EC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D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6F0C0E" w14:paraId="54B42F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FA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E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79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1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5C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E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2C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8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77C14B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6D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34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2A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38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C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A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81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9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6F0C0E" w14:paraId="0BA7AF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02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1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64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B7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3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8F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F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36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ЦБГ</w:t>
            </w:r>
          </w:p>
        </w:tc>
      </w:tr>
      <w:tr w:rsidR="006F0C0E" w14:paraId="360A9D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EC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F4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A9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8E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8D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18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58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5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ЦНС</w:t>
            </w:r>
          </w:p>
        </w:tc>
      </w:tr>
      <w:tr w:rsidR="006F0C0E" w14:paraId="584136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F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3F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0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FD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D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0F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D9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8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4BC9E2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8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2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A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53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68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3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2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D5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726B26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B2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2D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E3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2B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AA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50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39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0F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6F0C0E" w14:paraId="60B75A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0E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63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FB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A1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E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F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FA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7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6F0C0E" w14:paraId="5621495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B3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57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3C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4D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BF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F1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DA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4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670369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9E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11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5D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88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B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7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1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84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6F0C0E" w14:paraId="547E92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B9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FA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AF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CB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00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99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53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E0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</w:tr>
      <w:tr w:rsidR="006F0C0E" w14:paraId="57FF5C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F9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B6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9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D0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48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0E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1E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A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СНУ</w:t>
            </w:r>
          </w:p>
        </w:tc>
      </w:tr>
      <w:tr w:rsidR="006F0C0E" w14:paraId="61A803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D5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99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69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31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1F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10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EF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2D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02DBC2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67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6D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B2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EE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A3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FF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DD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6F0C0E" w14:paraId="3B62ED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FE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BC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7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01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A6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BF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C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6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8E751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8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0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11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8D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52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4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07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9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5A5F94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2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39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6F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97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3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7C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9C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E4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506DB8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5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BD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89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8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C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75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85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64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4B8582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5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D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F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0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B8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86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7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3B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68F41E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5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9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44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4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78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E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1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D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1B3772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B0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A2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2A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A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2E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A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E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B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5C8748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AF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3C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D7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24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9F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2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20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71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CB9A7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7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26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8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59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91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E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F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B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36F43E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D9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61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67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7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AE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B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BF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6E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</w:t>
            </w:r>
          </w:p>
        </w:tc>
      </w:tr>
      <w:tr w:rsidR="006F0C0E" w14:paraId="6EB44E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AA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02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7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EE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1E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A0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C9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63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2A15C0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4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79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3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61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8A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D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67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72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16D6CC1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B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0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32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47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C4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2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5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C9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9E743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E2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3E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85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CA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4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A6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FB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E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6F0C0E" w14:paraId="7C8F00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C8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45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1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61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A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7B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E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6F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6F0C0E" w14:paraId="61974D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4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EB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D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77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3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15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2D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50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007A9D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A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A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B2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7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9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A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A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A3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6F2C83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45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07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97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DF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C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5D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6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A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DD272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FF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79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D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9C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EE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3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7F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2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4B91A4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7F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A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F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B0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A9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58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4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C2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394A54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53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68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7D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24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09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B7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7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3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5ABAD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89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2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FD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2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A2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26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98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C8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НХШ и др.</w:t>
            </w:r>
          </w:p>
        </w:tc>
      </w:tr>
      <w:tr w:rsidR="006F0C0E" w14:paraId="3259E0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34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0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04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E7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64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AD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3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6D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6F0C0E" w14:paraId="27E8FF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C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40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10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B0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4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0E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1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5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56DBB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0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7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2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D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9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18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C1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49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1E98FF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B3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A6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B2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68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1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1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EF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F2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БНН</w:t>
            </w:r>
          </w:p>
        </w:tc>
      </w:tr>
      <w:tr w:rsidR="006F0C0E" w14:paraId="5E8820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AB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1F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02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72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0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EB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1C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DD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6F0C0E" w14:paraId="3B7C10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BB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AE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3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75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0A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4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64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BC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764379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7C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04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A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7C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10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7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3C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1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7F277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6E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4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55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B0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2A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A5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6E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A5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6F0C0E" w14:paraId="3AA380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B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35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37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80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22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03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A9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B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6F0C0E" w14:paraId="37DDF5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4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52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D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B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52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CC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B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F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78B2A9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6C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B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6B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45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6C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A7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7B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50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F0C0E" w14:paraId="14C673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04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5E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50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6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01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0B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A5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C6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6F0C0E" w14:paraId="41C891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8B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A9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DD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04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AD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2F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C9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5A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6F0C0E" w14:paraId="1B9652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3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9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B1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78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87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0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2F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8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6F0C0E" w14:paraId="32C5D7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7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7F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CE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F2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4D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0F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1F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13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38B398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E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E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84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89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1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A9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A8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D6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7DC13B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FC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B8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7F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D3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A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AB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9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9E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6F0C0E" w14:paraId="393F19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65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E4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E2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6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48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B2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A5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59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6F0C0E" w14:paraId="581164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1B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DF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DF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A5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59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E0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9B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5D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437C8F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C6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1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14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01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4A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A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45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34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6F0C0E" w14:paraId="2F6206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C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D6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38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21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E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BC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58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27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BC513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3D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E8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35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7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D3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62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C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9F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05F499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A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D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9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3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5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D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2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F6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 и др.</w:t>
            </w:r>
          </w:p>
        </w:tc>
      </w:tr>
      <w:tr w:rsidR="006F0C0E" w14:paraId="1FF9B4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0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85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98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23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72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AD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22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6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6F0C0E" w14:paraId="10D909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2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DF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8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4E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6B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1C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7A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D4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0E9A4E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72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86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30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4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CA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7A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B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BC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528D23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EB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4C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1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E1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A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AB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6A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AF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127D10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4D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B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93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77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49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57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6A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0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27EAFE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31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4E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87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E2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C7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FC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C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86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F0C0E" w14:paraId="16D452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C8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7A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DB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D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D4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AA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15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F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417682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D9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6E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4D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06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8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C3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2E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6D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ННЛ</w:t>
            </w:r>
          </w:p>
        </w:tc>
      </w:tr>
      <w:tr w:rsidR="006F0C0E" w14:paraId="50190C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8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2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A2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7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15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18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30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8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41EBF2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57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6D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3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FC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A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C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00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E9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72DAE2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E9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A0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35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6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F9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C8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04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0A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29A750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7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B2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8D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E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6A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1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FB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A0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6F0C0E" w14:paraId="1A4DD6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97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02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55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06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04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6C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4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2B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6F0C0E" w14:paraId="29E4F7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36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24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FE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37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27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E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E3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51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0DC5FE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9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9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4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CB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E6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ED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4B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67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4826E5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0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71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A0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24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CF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2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B7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23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31BCD3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1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C7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EF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70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A1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A2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5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7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82F54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4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3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38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F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9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FC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3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A2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F00E4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04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32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03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B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B0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D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9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2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6F0C0E" w14:paraId="4CD619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26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F9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4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A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07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5B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D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2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6F0C0E" w14:paraId="0AC209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D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6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5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F5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BC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DB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04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ВМГ</w:t>
            </w:r>
          </w:p>
        </w:tc>
      </w:tr>
      <w:tr w:rsidR="006F0C0E" w14:paraId="70379A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F6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3F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5B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F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B4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3A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A4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A8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 и др.</w:t>
            </w:r>
          </w:p>
        </w:tc>
      </w:tr>
      <w:tr w:rsidR="006F0C0E" w14:paraId="5D8D1C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25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78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9B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2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89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C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2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FB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6F0C0E" w14:paraId="1F701E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C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C3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FB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43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80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5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01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7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16A8C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4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3B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E9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2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5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E4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C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27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 и др.</w:t>
            </w:r>
          </w:p>
        </w:tc>
      </w:tr>
      <w:tr w:rsidR="006F0C0E" w14:paraId="5185D3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B8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EE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EF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B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1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3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19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E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26A911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E9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DA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55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28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4F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53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B5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8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179CAB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30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57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E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DE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F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11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D2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7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0773FE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EC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7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C1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06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D8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37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91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A7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6F0C0E" w14:paraId="3363CA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A1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66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5E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53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CC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CE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DA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BE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1F2384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47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64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9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AA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2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9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A1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C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4F5B62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C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0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0B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3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5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B9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B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0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6F0C0E" w14:paraId="513516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F1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15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2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95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66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0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A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A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470E20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31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DB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86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93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A7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0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6A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C6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F0C0E" w14:paraId="0BD918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3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B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76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8F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EC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B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4A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A9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58D08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D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6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77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1E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B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92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19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09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4F1D2E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D4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D8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E0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1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3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AC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B0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B2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7BA67E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2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3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C6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E1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7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8A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82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36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6F0C0E" w14:paraId="041019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F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CE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59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5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0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0D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EC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CA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6F0C0E" w14:paraId="27890B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2D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A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18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0B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83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D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B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1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07D99E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0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2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A3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E8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55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8F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0D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75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6F0C0E" w14:paraId="7D6107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A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6C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38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A5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1F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7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D3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79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1C73E1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E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9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3C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B5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7F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9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01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A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ЗЕА</w:t>
            </w:r>
          </w:p>
        </w:tc>
      </w:tr>
      <w:tr w:rsidR="006F0C0E" w14:paraId="00E48E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AB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1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E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5E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E5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FC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39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C1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6F0C0E" w14:paraId="17FEF63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8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A6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B0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3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8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1C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7A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10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2DAF43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8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ED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92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C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97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8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35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CA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2A6A4B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D9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DC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6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31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A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BB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C1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8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9675E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69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3B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9D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0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04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D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42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B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6F0C0E" w14:paraId="5499B5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57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DC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41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4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B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E2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4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5E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5C9B3F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44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39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4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5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E7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83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10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6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6F0C0E" w14:paraId="379FDF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1F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D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9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D1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A7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52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A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94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6B64AA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DE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A6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4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AB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D6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26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7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EB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6E71D1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7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7B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A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23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B7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13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2F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57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СХЧ</w:t>
            </w:r>
          </w:p>
        </w:tc>
      </w:tr>
      <w:tr w:rsidR="006F0C0E" w14:paraId="5AD0D4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D8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D8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D8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D2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31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E6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7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67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6F0C0E" w14:paraId="7E704D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19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0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8C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ED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9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D5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39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5B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 и др.</w:t>
            </w:r>
          </w:p>
        </w:tc>
      </w:tr>
      <w:tr w:rsidR="006F0C0E" w14:paraId="235739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A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0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0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1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AC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0D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D2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F7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6B798A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B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A8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A0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F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13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C0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7A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A5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ННЛ</w:t>
            </w:r>
          </w:p>
        </w:tc>
      </w:tr>
      <w:tr w:rsidR="006F0C0E" w14:paraId="271A35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E2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4E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C3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1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DA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EA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0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60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6F0C0E" w14:paraId="76A394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A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5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04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04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2C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5D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0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C2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6F0C0E" w14:paraId="2C9B95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7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B7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ED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1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9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C1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10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3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1FBE99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88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45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A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4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A6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E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9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9A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6F0C0E" w14:paraId="520919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F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83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62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E5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37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7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27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25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4E9B6A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3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7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F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12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DF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F9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F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5B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786E66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9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FD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3F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8B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42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C5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7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C8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5C7215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0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5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00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B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2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AF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E0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B1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1EBA6C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BA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AB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2C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3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E0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4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9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40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F0C0E" w14:paraId="05754A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B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E9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3C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EE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94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3F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01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4A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6F0C0E" w14:paraId="58977D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0D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3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2D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B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CA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8C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4E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17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235C27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F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D2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C0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D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CD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77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6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E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6F0C0E" w14:paraId="17783E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F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BB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D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13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9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B0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6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C6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ИДХ</w:t>
            </w:r>
          </w:p>
        </w:tc>
      </w:tr>
      <w:tr w:rsidR="006F0C0E" w14:paraId="762207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40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8A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1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66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C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AF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A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E1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7BF14F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C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64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6E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E4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7C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77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C5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FF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6F0C0E" w14:paraId="2AF662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0F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F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C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E4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0B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F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9E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0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635383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A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4A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93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A9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B9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CE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90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E4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7CF01E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4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E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70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E1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2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27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F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07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5E4EA7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28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B5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2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E8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E4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94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C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0A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703134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A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33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A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7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93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9E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3A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0B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F0C0E" w14:paraId="437122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80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2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FE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3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E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3C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F7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D4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3BDB39D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B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9F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D0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47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5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EC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5A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22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76D6AE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16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1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75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F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04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A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F9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8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2BFF44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04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CB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6D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8C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3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E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E9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56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СТЧ</w:t>
            </w:r>
          </w:p>
        </w:tc>
      </w:tr>
      <w:tr w:rsidR="006F0C0E" w14:paraId="094E0D9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41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56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6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98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16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E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C0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64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4E9F18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51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58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28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3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CA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5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81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A1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6F0C0E" w14:paraId="514626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9F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8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62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C7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5F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EA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7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B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</w:tr>
      <w:tr w:rsidR="006F0C0E" w14:paraId="4DEB97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8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B9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D4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AE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94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D4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A5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A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3DEAB2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37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D6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0A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CB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8D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65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C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3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7331567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7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0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5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8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43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7F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D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24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3B5878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A1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B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5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E7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5A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0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B6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6F0C0E" w14:paraId="774786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EE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29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EF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2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2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4E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D3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3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7D5EF3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A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C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DD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F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8B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3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8E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F7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F0C0E" w14:paraId="4F0D29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4A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9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57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F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4A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AA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60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DA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CED15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AD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9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A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F0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9C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6A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A5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44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6F0C0E" w14:paraId="0F545BD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57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1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CB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09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8E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13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8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98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438254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09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5E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5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F0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B9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96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8E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8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491C55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6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32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86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BE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A0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0B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62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73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0065BA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37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E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76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7F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F6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F2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1F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6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224578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03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1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2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4C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CA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E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5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4D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12B250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E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E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7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E6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84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0A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4F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30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5D10E8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2D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F0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EB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2D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73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84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B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F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6F0C0E" w14:paraId="538A13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B8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0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90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CB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D3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F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A2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2A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6F0C0E" w14:paraId="7C4F03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31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0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CC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E8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5D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13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24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C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6E710C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CA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2C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8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F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F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6A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9C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EE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081428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05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3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27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FC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91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08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B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EF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376F4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C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E1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36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6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CA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D7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1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D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6F0C0E" w14:paraId="0C6037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BA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A7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F9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D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5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68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14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2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6F0C0E" w14:paraId="38F3C9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E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C2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F1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DE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2E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0F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9F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2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6F0C0E" w14:paraId="122CF0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0A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3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25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E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F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89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87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9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F0C0E" w14:paraId="0232B8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8E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02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5B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0B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8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D4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F7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BA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430706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4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08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7D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DA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A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93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59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3B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72D15E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5B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EC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D3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9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9C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B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93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B2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293BE3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DF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3D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C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8D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6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C1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78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EE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АХС</w:t>
            </w:r>
          </w:p>
        </w:tc>
      </w:tr>
      <w:tr w:rsidR="006F0C0E" w14:paraId="11CD18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F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F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4D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66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0D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7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50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51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879EA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37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3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F7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08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69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A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A9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5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3D6487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3C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7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2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DE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A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1A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C2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E6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6F0C0E" w14:paraId="79E844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A1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7F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91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8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8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E3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A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53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6F0C0E" w14:paraId="244F5E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0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62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92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A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6E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6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98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D0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5709E8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5C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C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2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DF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5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F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0E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F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6F0C0E" w14:paraId="234126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66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47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D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F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17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F0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B9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32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6A078E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69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8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30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1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A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7D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98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45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6F0C0E" w14:paraId="674159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A9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7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E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92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5F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5D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AA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8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224590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2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0F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07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9C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B6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5B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0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E5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325D8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8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26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9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C0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E7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16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AE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22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1FF564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2D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D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B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13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A4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99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3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92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648956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8A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ED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82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E5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49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69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B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72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5998B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B6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6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8C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B5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4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9B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3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6F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ВДЧ</w:t>
            </w:r>
          </w:p>
        </w:tc>
      </w:tr>
      <w:tr w:rsidR="006F0C0E" w14:paraId="378F1B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B5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40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A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DE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33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D6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CB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E9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6F0C0E" w14:paraId="133A2E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B5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67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D7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D3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2A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96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BD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A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6F0C0E" w14:paraId="6D454D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81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7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C3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A7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BA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7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A1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1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6F0C0E" w14:paraId="575E6B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C1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35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AC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06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1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04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36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D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6F0C0E" w14:paraId="57A26F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F2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64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77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BB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54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F5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E3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83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6F0C0E" w14:paraId="321E03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E8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9F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E9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CF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2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72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79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C3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7E8F565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0F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F6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45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A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E2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06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D2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C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6F0C0E" w14:paraId="5C7BE1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94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97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0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FF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DB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A8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8D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4C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6F0C0E" w14:paraId="220C2D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3A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13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4E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5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63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7F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3C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66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6F0C0E" w14:paraId="7B58DB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A8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1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A4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9C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0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D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A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2E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6F0C0E" w14:paraId="062800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F2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71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35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06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9C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1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72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3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29F432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4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79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ED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5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A8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00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1C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C3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6F0C0E" w14:paraId="53180B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E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39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8B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6F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9F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E2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4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2B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6F0C0E" w14:paraId="43B5EA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67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9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7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D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C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6E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D7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A2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 и др.</w:t>
            </w:r>
          </w:p>
        </w:tc>
      </w:tr>
      <w:tr w:rsidR="006F0C0E" w14:paraId="320E2A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AD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02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58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0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96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9B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D9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FC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506FDC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3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21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54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0E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C1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8C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8D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F5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6F0C0E" w14:paraId="2C9DDB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1B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84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13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1D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8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28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51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F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5C8545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63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3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5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EE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EB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3C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8F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F9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63999F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D4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11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7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93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20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6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55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2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F0C0E" w14:paraId="466E18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E2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A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FD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6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47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8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42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6C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2B36DB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DE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F2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57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A7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2F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B7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6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FE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F0C0E" w14:paraId="45DB48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63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5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9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4A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37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3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21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2D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704DFD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4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47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F9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89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8C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B5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4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E3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40AF8C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E8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6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6B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B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ED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2C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68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D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6F0C0E" w14:paraId="7EA327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79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25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D4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97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EA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30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7F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73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9C1DC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13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57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C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9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90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4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43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C4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БТА</w:t>
            </w:r>
          </w:p>
        </w:tc>
      </w:tr>
      <w:tr w:rsidR="006F0C0E" w14:paraId="25D82F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CF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8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DB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F0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1A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CB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9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5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6F0C0E" w14:paraId="1EE2A0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C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DA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D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96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3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80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BD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1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1B018E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6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C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8B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3F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71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A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84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0E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6F0C0E" w14:paraId="4597E6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2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8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0F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F7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9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08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5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4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ПЦД</w:t>
            </w:r>
          </w:p>
        </w:tc>
      </w:tr>
      <w:tr w:rsidR="006F0C0E" w14:paraId="593C05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0D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53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2B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F8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84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A5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80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64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588E43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3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5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6A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5A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5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48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0F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DB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6F0C0E" w14:paraId="63B115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D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1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50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52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1A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B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3B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B4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09D903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4E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2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DE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B8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10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4B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24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36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F0C0E" w14:paraId="28CFA3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9F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A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3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0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D7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84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AE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06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3B38B0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21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B4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C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FA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FE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C6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6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5C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AFD12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3A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2C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4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A5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BA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0B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1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AE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5A40C5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A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6B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B2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9C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E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9D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17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11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7B978B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21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A2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06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AE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1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D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FD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C4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6F0C0E" w14:paraId="1B7D05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18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53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CC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CD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6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93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7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B5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3FBEE1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58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5C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9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9C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BA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E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2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FC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6F0C0E" w14:paraId="46FFD8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7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F4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3E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F5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C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40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A0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C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5A1339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D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0E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16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EB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92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8D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9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36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6F0C0E" w14:paraId="4C381F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D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0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81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D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7E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3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A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4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94536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D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C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C7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1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AE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C5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2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E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6F0C0E" w14:paraId="376296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32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00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F0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7C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2B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D4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7C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9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6F0C0E" w14:paraId="38A214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E0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C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99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F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66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E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A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DF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6F0C0E" w14:paraId="7DA814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60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07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71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D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FF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EF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07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9F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363E8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BB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6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C2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59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4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42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43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9A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6F0C0E" w14:paraId="1B6245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8D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C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8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CA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94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6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9E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2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6D6EFA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B0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73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3B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1D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7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F2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35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E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6F0C0E" w14:paraId="157488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F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F6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3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F0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CC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C4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4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94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65A72F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E2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F1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0A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EB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A3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E7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3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29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7F71F8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59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0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F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1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E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BB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47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23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6F0C0E" w14:paraId="0D309C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F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3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C8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CD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13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E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5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0E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6F0C0E" w14:paraId="3C1520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EC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9F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76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A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67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43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84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A4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6F0C0E" w14:paraId="5489D4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9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A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65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56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03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03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8B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9C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6CC0E4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F8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8E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2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25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C9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3D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EE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46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780275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11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73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4D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23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3D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7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E0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A9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F0C0E" w14:paraId="7797FC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4C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D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F0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D6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2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9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F9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1A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62699C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5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AD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8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16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2B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29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BB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B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6F0C0E" w14:paraId="5F93CD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CC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18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78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0A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67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0A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6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7E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 и др.</w:t>
            </w:r>
          </w:p>
        </w:tc>
      </w:tr>
      <w:tr w:rsidR="006F0C0E" w14:paraId="25C382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3F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B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5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35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18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D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9E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5E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6F0C0E" w14:paraId="0CEC45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B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8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8E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69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6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89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32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8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7342E0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D2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9E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C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A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FE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DE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4F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5A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371A21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60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4B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DC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3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A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E2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3D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13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F0C0E" w14:paraId="5EA531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5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8F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A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E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98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C8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92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6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7ED638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9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A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14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8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4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C6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2C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DE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ТЙУ</w:t>
            </w:r>
          </w:p>
        </w:tc>
      </w:tr>
      <w:tr w:rsidR="006F0C0E" w14:paraId="10045F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51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A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5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BB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D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45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9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4D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F85A87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1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2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F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19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17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2A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7B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91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6F0C0E" w14:paraId="5C0892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56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AC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4F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AD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17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AA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A1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D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03CAE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6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C2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32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8A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08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6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75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4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395BE4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4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44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B5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7D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B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A4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2C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33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6F0C0E" w14:paraId="561153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84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ED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2B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84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D5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59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17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6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6F0C0E" w14:paraId="34C4517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6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4E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34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A4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58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5D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3B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2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106A2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4E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9E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21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16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3E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14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2E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A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6F0C0E" w14:paraId="2E690F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14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AA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11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D1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77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A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5A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1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6F0C0E" w14:paraId="6AF336D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62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17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7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F9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31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2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F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E8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6F0C0E" w14:paraId="033119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08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0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FA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15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B6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D8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D0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CF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6F0C0E" w14:paraId="61C63B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66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0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E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C4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27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9D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95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C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339D7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F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A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9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0E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99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14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65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AE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C5B19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4B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5F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5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CE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C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E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7D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CC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989BC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E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B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3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51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0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2A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13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D6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79B6B9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D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FC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8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79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86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E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F3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CC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0774CC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1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2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82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15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F5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9F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23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30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6F0C0E" w14:paraId="1F2A16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05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41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3A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2C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2F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99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F0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CC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F0C0E" w14:paraId="49188B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4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92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CE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FC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9E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E4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B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073228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F8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5B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1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E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C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1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CA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C1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ПХР</w:t>
            </w:r>
          </w:p>
        </w:tc>
      </w:tr>
      <w:tr w:rsidR="006F0C0E" w14:paraId="116955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B7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CA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D2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FB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F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0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1C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4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6F0C0E" w14:paraId="729B7E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E4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DA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E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0A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C4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2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3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C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6F0C0E" w14:paraId="730EA5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C1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6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2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A5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5A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7F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28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CF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70B4931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86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C7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92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8C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F7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EE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B6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EC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8703C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5C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EB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86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4B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DF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5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B9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E7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6F0C0E" w14:paraId="682648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46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85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BB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3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98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35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CD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F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F0C0E" w14:paraId="2B1CF3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3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8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2A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0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11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C8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3D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1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</w:t>
            </w:r>
          </w:p>
        </w:tc>
      </w:tr>
      <w:tr w:rsidR="006F0C0E" w14:paraId="2EBCA4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9C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E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E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E8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BA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7C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47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A9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6F0C0E" w14:paraId="57CE3E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B0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5D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0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1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35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F9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24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7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6F0C0E" w14:paraId="29AA76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2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A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70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E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AB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01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61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27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C00E4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FF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C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B4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58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5E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2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18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01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1BE1F0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8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F1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FB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7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4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38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C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AD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4B82E2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8A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CF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D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F5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E3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3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5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5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6547E3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B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47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2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C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E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7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89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3A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6F0C0E" w14:paraId="28AC3C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B3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B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FF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77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87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16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1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5D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6F0C0E" w14:paraId="5E33EE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B2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C8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A2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5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64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F4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C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2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6F0C0E" w14:paraId="3134BA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D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10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C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C8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8C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4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D9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11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49986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6C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5A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9A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89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BF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9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0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B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C3AAC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3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27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4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1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0C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F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C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5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6F0C0E" w14:paraId="77FAB1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F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E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8F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5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99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7C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3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CE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6F0C0E" w14:paraId="19E1F3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D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8C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3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0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B8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8C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F4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3F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8CEDF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6E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4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F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85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D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8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2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61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6F0C0E" w14:paraId="7871DA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E8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76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84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1D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B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4B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4B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8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6F0C0E" w14:paraId="6642B4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5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C9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F3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4B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B6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5D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EC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75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6F0C0E" w14:paraId="43362B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20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CA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63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75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2D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D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63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D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39AF3B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7D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32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5D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D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2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53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25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BA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6F0C0E" w14:paraId="71096E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8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F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D6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70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84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64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A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B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F0C0E" w14:paraId="229D4E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34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42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D4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C9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58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E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13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8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6F68D4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4E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A6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0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3A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7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4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0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CF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3740BD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91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E1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FD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7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57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8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25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1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202EBF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1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0D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E5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08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1E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21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D9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C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625649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DD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DF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9A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BE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E7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5D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13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06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517309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2E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58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D9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6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1C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0A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01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6F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6F0C0E" w14:paraId="3FD1A6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E1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B7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9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84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89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4F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3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2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F0C0E" w14:paraId="224AD8E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74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93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6F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55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75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E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35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45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F0C0E" w14:paraId="674096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0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F1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E1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24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7E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D0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96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D8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6F0C0E" w14:paraId="1FBC11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7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B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B6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97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68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60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7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EC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F0C0E" w14:paraId="75BF50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42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50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E7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B7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0E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37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B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2E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F0C0E" w14:paraId="696B30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F5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31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CD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8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E6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65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A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84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7525A9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8C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4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E5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2A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03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56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65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8F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D90BF3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63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37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08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2A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39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1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AA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D9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41DECC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04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A8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4E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51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85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7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3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2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78EDE0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0F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59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79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6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3F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1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29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10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6F0C0E" w14:paraId="3963B9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2E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C9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C1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7C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E0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8E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2C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4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СИБОТА ЕООД</w:t>
            </w:r>
          </w:p>
        </w:tc>
      </w:tr>
      <w:tr w:rsidR="006F0C0E" w14:paraId="364549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0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33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0C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36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18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32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27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6C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10D292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61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B1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9B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5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3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F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52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5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44980C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2A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E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56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F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0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7C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E1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E8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067C6C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63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01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52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3D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A9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92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AA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BB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6F0C0E" w14:paraId="635D3A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4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0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5F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AC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D3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31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FF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5B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F0C0E" w14:paraId="302420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06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A5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B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B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5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67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F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AE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F0C0E" w14:paraId="02E945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8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07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24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35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5E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BD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CA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2C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6F0C0E" w14:paraId="57078E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0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C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FB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C2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B4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FC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85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56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51B04C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64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D9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5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F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AE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E2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C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39A51E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8C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E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F0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2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5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5F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D4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C0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ЕХГ</w:t>
            </w:r>
          </w:p>
        </w:tc>
      </w:tr>
      <w:tr w:rsidR="006F0C0E" w14:paraId="2C30F0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39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8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0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0C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3A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F5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6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3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6F0C0E" w14:paraId="74A664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07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F3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2D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39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6D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B5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F0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DA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66CD2A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5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D1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05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4E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EB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D0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85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65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6F0C0E" w14:paraId="7C0A5B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73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C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88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9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8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89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2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79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6F0C0E" w14:paraId="3FF69C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A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4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B3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10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36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F3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3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E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ИДХ</w:t>
            </w:r>
          </w:p>
        </w:tc>
      </w:tr>
      <w:tr w:rsidR="006F0C0E" w14:paraId="25B530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D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6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8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42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3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BD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C5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9A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409E8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5A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E6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4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1D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17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4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9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0B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E37A1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33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59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58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92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9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F2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A7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C8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6F0C0E" w14:paraId="0E69AD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6B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E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5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4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5D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CE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58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D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043380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F4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A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44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77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D5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94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F6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17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6F0C0E" w14:paraId="048B49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AD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17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2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D1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2D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B0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E4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34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F0C0E" w14:paraId="3E8406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F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CA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32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7E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0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4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29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47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6F0C0E" w14:paraId="51EBDB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8D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2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B3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FD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3B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32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56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2B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2C29BB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EE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9E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3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CC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CB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DE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C2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F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413552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58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11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8C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58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6A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07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11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1F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28228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6F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4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D7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62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34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3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32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D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7E74977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F3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0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A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74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4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7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A1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7C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4570AE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A8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78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6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8E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9C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AF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3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CB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6F0C0E" w14:paraId="2C69487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E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4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9C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9C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D7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D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15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1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6F0C0E" w14:paraId="0B9CA8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6B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3F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49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80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0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8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1A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2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6F0C0E" w14:paraId="376979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B9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A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7D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F6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6C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06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5B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3A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F0C0E" w14:paraId="69D0A8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B0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06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E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65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F6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96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7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4A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6F0C0E" w14:paraId="65CF29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83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82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5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A5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1B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B1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56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1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6F0C0E" w14:paraId="49D93D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F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EB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4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C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CE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43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DE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0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6F0C0E" w14:paraId="26141C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37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20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56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40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1F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2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23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7F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F0C0E" w14:paraId="027D66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8F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CA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C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F0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9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8C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5A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D2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767994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F1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6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9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3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AD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A7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9E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0C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2C191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D0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AD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C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74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05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8D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F8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F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07CB0D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D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0C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F3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F3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5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00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4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F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0CB35F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F7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1C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42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8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C7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75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45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72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01F43F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D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F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8E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7F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9E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F0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B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8A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380BDE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FB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0C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9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71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9C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4F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D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66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6F0C0E" w14:paraId="301615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DC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B6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B8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F6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2D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FD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56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03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6F0C0E" w14:paraId="21F9BE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C9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9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50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7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C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71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BD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0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 и др.</w:t>
            </w:r>
          </w:p>
        </w:tc>
      </w:tr>
      <w:tr w:rsidR="006F0C0E" w14:paraId="7AE91B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6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42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46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E9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4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B0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C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C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E90CD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A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94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1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1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23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9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6E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C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38CCB8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30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A5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3B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7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1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D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E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D9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F0C0E" w14:paraId="06E2CA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C9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06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5B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15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6C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DF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D0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24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6F0C0E" w14:paraId="29426A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2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F5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0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84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A0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5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F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B2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6F0C0E" w14:paraId="1BBD861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1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5C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C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1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33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16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9D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0A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ПВТ</w:t>
            </w:r>
          </w:p>
        </w:tc>
      </w:tr>
      <w:tr w:rsidR="006F0C0E" w14:paraId="36080E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EB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5A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13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B7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51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DC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3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C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6F0C0E" w14:paraId="5C8FC6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E7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AF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5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3B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80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DB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6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04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6F0C0E" w14:paraId="3C2310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D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4F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E0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6A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72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1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60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2D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6F0C0E" w14:paraId="173B85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1B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DF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4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22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B9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4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63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00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6F0C0E" w14:paraId="579145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4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21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B9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A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8E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D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BA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4A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6F0C0E" w14:paraId="5E1E80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C6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14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DB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D5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4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58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C3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B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6F0C0E" w14:paraId="28A0D7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F3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A0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56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41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02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D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4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BF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F0C0E" w14:paraId="4F8B1E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B2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6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CF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33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B9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FA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DE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10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ЦСЛ</w:t>
            </w:r>
          </w:p>
        </w:tc>
      </w:tr>
      <w:tr w:rsidR="006F0C0E" w14:paraId="22BC80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84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CA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3D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99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D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5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E0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F5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6F0C0E" w14:paraId="7E6B55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3E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A5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1F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2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8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E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6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8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FB29CA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89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50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B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5A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D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8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A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20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63F8C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08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52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B3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D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4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22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B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D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5BB34E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00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83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5A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B8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2E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1E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EA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9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09C54D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F5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B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21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24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13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6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F9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7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409FD2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6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8D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D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78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BC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56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D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D6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6665A9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C5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C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EB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96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52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C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D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0A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6F0C0E" w14:paraId="186DD3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CF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E0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80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22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03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3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F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1A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6F0C0E" w14:paraId="7DD455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3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EC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3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FD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0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67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BF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F7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6F0C0E" w14:paraId="724A73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35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19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1A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11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CC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C7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57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FE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6F0C0E" w14:paraId="119411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2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52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56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91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F6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0C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F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BD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45FE1F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CC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B3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3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6F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43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9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C0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70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РЗВ</w:t>
            </w:r>
          </w:p>
        </w:tc>
      </w:tr>
      <w:tr w:rsidR="006F0C0E" w14:paraId="009A32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3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C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7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D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E7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5F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FC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27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3DE441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B5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F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E6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B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4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EC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E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A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53F51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2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CF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AE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76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6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2B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60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BD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6F0C0E" w14:paraId="1C8454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9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E7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2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8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C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BF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A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E1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ЦСЛ</w:t>
            </w:r>
          </w:p>
        </w:tc>
      </w:tr>
      <w:tr w:rsidR="006F0C0E" w14:paraId="20B7A5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39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46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6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C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9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97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3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D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7DA2F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4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E6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3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19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28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8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F5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83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3F4606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A9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24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5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5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7D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A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4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1C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6F0C0E" w14:paraId="40752C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17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9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2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D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A1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38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40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F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</w:t>
            </w:r>
          </w:p>
        </w:tc>
      </w:tr>
      <w:tr w:rsidR="006F0C0E" w14:paraId="041A7F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17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58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3C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45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C6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4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68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F9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E6369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8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77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1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34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07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EB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5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69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9AAC2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0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BA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C7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D9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6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EC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C7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6B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F0C0E" w14:paraId="373416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D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F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C6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E7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0A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A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7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FF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293F7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F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EC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E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6E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17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3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08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B6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6F0C0E" w14:paraId="438E5D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B2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AD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0B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1E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DA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1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F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A8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D07DC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FD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C1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F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F7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F6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9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E5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5D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6F0C0E" w14:paraId="337C27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2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53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6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C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34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3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76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93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6F0C0E" w14:paraId="05848E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F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D2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E2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0E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69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F5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A8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C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 и др.</w:t>
            </w:r>
          </w:p>
        </w:tc>
      </w:tr>
      <w:tr w:rsidR="006F0C0E" w14:paraId="62AE8C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99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E5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4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16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4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96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11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8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7A9662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CC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BF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C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95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32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79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74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3E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44AA22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DA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D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84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00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DA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C9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20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9D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4010FD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47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38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0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5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30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E6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A6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C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6F0C0E" w14:paraId="497520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4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C0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5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18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E8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D3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1E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9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6F0C0E" w14:paraId="0D9E7F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A2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AA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C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D2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52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F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6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0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1C8CD7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DC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5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45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F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FD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FB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81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DB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ЯЛА</w:t>
            </w:r>
          </w:p>
        </w:tc>
      </w:tr>
      <w:tr w:rsidR="006F0C0E" w14:paraId="77DBFA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9D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DE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4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D6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F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87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F6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D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6EEACD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B6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D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DF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C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13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05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B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2E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3D46FB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7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14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04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BD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8D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FA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7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43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6F0C0E" w14:paraId="204A98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D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B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5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B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69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CC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D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9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6F0C0E" w14:paraId="3D1BEE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2D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6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69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70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E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FD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80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3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6F0C0E" w14:paraId="12F069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02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85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5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95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F7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39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11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E6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6F0C0E" w14:paraId="258BD6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A0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D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54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C4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E9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7A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4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F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6F0C0E" w14:paraId="0C3B2C5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4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D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2B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2E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D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DB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40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3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6F0C0E" w14:paraId="1ED965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E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E3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02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B2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FA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15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8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DB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 и др.</w:t>
            </w:r>
          </w:p>
        </w:tc>
      </w:tr>
      <w:tr w:rsidR="006F0C0E" w14:paraId="5629E7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16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8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39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E5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55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34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D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3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6F0C0E" w14:paraId="26150B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DE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2A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09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A4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3C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1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65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8E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62DA01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5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F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4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CE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7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11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62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A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54DDF2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3C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03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63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ED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BC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B5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A7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B2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6F0C0E" w14:paraId="3A59C4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5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6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F1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E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3B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09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E2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6D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F0C0E" w14:paraId="4C4FBF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ED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80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4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E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A2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9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7A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D1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6F0C0E" w14:paraId="2D4A0E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0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30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5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2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19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DF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6F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E9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6F0C0E" w14:paraId="42F180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D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38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B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C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5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6C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6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2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F0C0E" w14:paraId="638BDD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DC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1C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7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47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E1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9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CC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F5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6F0C0E" w14:paraId="2888E7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3D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5E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D5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6A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9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8A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61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C8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6F0C0E" w14:paraId="3EAF29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1E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05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28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CB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1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51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A5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BC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5B92F95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78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CA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29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42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F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61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F3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37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F0C0E" w14:paraId="0026542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7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BA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24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20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C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B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22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86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3F70026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3A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F5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D2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AB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0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B0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F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E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43478E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B6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57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13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E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8E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1F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EB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E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28BF0C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46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9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03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7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BC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1A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12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2F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6F0C0E" w14:paraId="675522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4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F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CA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AF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8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D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B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C3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6F0C0E" w14:paraId="3D615B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95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F5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01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9C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AC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03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4E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2A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22F7C8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23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8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DA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AD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F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AA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D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1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282CD8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1C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27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3A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15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73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5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9D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98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1521F9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45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83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8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45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FF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35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79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48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728669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EC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A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A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71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1E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BA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F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D2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4334AB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BF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6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BE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CF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53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04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38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B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634329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61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22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F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D4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C6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7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5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90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F0C0E" w14:paraId="186EF2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71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8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F6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15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8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96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9A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F1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46E383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E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0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29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04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CE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63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5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17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553D8E7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5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C1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36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5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5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B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4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1A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6F0C0E" w14:paraId="423C4B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D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F0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B7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4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31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0D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F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B2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4CF790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67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C7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BF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A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AE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CC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23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2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6F0C0E" w14:paraId="3DCFFE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1D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8A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4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A3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A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BB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9C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8F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37CBC8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DD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95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A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37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08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7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F2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11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6F0C0E" w14:paraId="2DFB08B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A0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A5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1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F8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42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50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57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6F61B0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D6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4E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8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6B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D9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5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C9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C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6F0C0E" w14:paraId="3D19DB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94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C1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20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D6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D6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A8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EA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F2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F0C0E" w14:paraId="57898E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62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16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58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66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C9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F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3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0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6F0C0E" w14:paraId="14CE16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5E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2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AC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CC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C2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0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DF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3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70A9CC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6D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9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67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4B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24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E8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A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0F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D3B18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6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F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4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61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D3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75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9D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91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3F79FA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1F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6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35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6B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C2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7D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5F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AF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BC36C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CF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4B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81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FF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65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99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89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D3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F0C0E" w14:paraId="1A0B57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C3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28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7F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54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A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A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2B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F5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ДЦЧ</w:t>
            </w:r>
          </w:p>
        </w:tc>
      </w:tr>
      <w:tr w:rsidR="006F0C0E" w14:paraId="09A024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67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4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06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2D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A5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5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7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6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6F0C0E" w14:paraId="620B3A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5E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BC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4A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00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C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2B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1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06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РЛК</w:t>
            </w:r>
          </w:p>
        </w:tc>
      </w:tr>
      <w:tr w:rsidR="006F0C0E" w14:paraId="5590FD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2E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87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D5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C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51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3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D9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31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2892F6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A6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9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28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17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71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E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10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82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F0C0E" w14:paraId="7B474C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F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EA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54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1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82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97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95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36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74B0D6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1A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F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6D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E3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C1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E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4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D7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6F0C0E" w14:paraId="21940B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25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7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D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EE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2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B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30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CE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1E5628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B6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42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8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D3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3E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7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46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34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НЦД</w:t>
            </w:r>
          </w:p>
        </w:tc>
      </w:tr>
      <w:tr w:rsidR="006F0C0E" w14:paraId="2AD54E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D6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0A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AB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F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F6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CD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0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5A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6F0C0E" w14:paraId="40503A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76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F8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C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F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B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8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F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1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928CA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5B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6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91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6C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E9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CA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7E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86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6F0C0E" w14:paraId="261C74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B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A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1F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5B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4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0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0E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7A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F0C0E" w14:paraId="6AC3B5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CA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AF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A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C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23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14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F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7E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6F0C0E" w14:paraId="4F3D2E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13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47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46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D8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B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0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6B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5E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4D443C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8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C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2D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A7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89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5A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C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CC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6F0C0E" w14:paraId="51C53A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A2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31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3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3A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13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FB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B9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A4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6F0C0E" w14:paraId="709998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67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C9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33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10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5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4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5B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0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ВИУ</w:t>
            </w:r>
          </w:p>
        </w:tc>
      </w:tr>
      <w:tr w:rsidR="006F0C0E" w14:paraId="46CDA1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46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79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AF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7A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C8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72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3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A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489C98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31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9A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E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2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1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3B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E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9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3B3CCD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CB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5A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19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82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40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3B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31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00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6F0C0E" w14:paraId="2D7D4F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5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0A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E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3F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32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69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2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21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16FF9A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84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B2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C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9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C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96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5D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D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6F0C0E" w14:paraId="6F090B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C0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6F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8E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8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BB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CD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02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01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44D9CB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24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E9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35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78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F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E6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02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09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381D44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CD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85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32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1B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16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8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5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2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6F0C0E" w14:paraId="54F586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E8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21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32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0C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36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9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6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CF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D3EFF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B8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1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66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C4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B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AB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E8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4D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D17CD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D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22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14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B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E4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4A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A4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2B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6F0C0E" w14:paraId="1C5D5B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D7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9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B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4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50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E5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8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BA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273D50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C9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1F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E4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A1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70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4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5A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ED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447BDC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97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73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5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6D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1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9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22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F8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6F0C0E" w14:paraId="76A584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6D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B1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22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05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2B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25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77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F9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6F0C0E" w14:paraId="671629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9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9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A7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68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E1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91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18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4C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0DEF8B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7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30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DC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1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A1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9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D1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59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СИБОТА ЕООД</w:t>
            </w:r>
          </w:p>
        </w:tc>
      </w:tr>
      <w:tr w:rsidR="006F0C0E" w14:paraId="3DF4F8B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D8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C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DA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5B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F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D2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1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96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58432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B9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E3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9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FA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5A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DE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1B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A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029E7F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1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8D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7E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1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2B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D8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C1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1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29340D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73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A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F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8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6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4F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C6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2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6F0C0E" w14:paraId="5C793A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0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D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D6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19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A8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BD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69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0D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43C0AA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BC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83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9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7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A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25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A9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3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037606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C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B4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4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2D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DD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D9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A3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C9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6F0C0E" w14:paraId="5A0FDE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CA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8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00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16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0E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1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A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19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004B78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BA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A7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8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C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BE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D0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98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7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00A9AB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5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CF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5C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5C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5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2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4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C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04FE6B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7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D6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45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0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D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71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78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5A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056759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C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07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74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0B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C5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BA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2A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B2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78AB1E4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50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E3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64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77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C5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E8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6D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6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6F0C0E" w14:paraId="3C644C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C6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25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C5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D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97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6C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F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AC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6F0C0E" w14:paraId="24A148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A4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D1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49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95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6F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B8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B6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C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6BA36F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0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4C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70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F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90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3D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6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A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092B9C6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74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1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A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4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44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A2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4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F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32E820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22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63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37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BA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59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FC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68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28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10CB3C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72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C5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6B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77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D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7A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D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B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36A9D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05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D5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C3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DF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91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A9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08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08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6F0C0E" w14:paraId="296EF8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C9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C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E4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7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A1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3A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C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86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3E374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1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C7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78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89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3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6A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5B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D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6F0C0E" w14:paraId="603B43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8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7C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CD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3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45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7B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59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A6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6F0C0E" w14:paraId="64C59D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A0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6B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1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79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C9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C1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DD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A2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2EB7C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A6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7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79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F9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82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A7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2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2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233480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C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1C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F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90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1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A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F9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02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6F0C0E" w14:paraId="333C5A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6F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50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4D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7B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2B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3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79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D8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ТМГ</w:t>
            </w:r>
          </w:p>
        </w:tc>
      </w:tr>
      <w:tr w:rsidR="006F0C0E" w14:paraId="0BCFC6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E4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42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C0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72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FF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87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CB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73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 и др.</w:t>
            </w:r>
          </w:p>
        </w:tc>
      </w:tr>
      <w:tr w:rsidR="006F0C0E" w14:paraId="2C7EB5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3B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F7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D1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31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F6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B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F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A7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3BF03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0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C1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24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7B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3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83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C8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1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5DBF8A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E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E5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62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E7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D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F4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C5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7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680220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1E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9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4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D3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96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0D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82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F2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659AB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D6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C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9E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FD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45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50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64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44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6F0C0E" w14:paraId="7A9C9A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A9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93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FA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9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99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8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3C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0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6F0C0E" w14:paraId="014CE6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8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89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5E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3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24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2A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1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CC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42C988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7F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1B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A8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9B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12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D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A9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1E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6F0C0E" w14:paraId="7A84E5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35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1B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06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18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3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69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35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7B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6F0C0E" w14:paraId="535276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24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62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44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24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C5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07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DA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FF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F0C0E" w14:paraId="214F111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0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31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F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E9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B1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D8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10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F1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F0C0E" w14:paraId="546985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EA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7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3B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87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C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2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2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E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43CE49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90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35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B8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6F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B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A9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A5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4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07051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3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E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2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1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F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00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33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AD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ААУ</w:t>
            </w:r>
          </w:p>
        </w:tc>
      </w:tr>
      <w:tr w:rsidR="006F0C0E" w14:paraId="747DD6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F1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76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AE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9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2E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DF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5E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2C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6F0C0E" w14:paraId="30BFC5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BA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A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25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5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2B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3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E1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F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6F0C0E" w14:paraId="2EB508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7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FE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80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91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E4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C8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30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6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213009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41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E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95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D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0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C0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8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15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6F0C0E" w14:paraId="4E126C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CB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D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00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E4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B5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2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7C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04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2A8AB9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11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47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19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1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9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00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2D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71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3BE6F9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78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AC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E2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41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5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D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32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2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730B85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2F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4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88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1C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6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6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C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44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08AB74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F6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A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A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A9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B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0E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6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66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4ABE9B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5A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08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EA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57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2E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10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7E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E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6F0C0E" w14:paraId="458B82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7C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D7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A0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45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B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6C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3E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03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6F0C0E" w14:paraId="5F359B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75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C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A2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FC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A3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58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60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23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6F0C0E" w14:paraId="595E2D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59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2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E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E5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3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FA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A5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91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F0C0E" w14:paraId="038EB6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12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16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2F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EB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5F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03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5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5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0FD3E5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62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48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C5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F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35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FF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5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9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071FCC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4C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E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5D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68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4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2F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77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65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6F0C0E" w14:paraId="4F9C386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F0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0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0E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5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A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6A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E9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4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720575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7A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BC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C7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3D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E0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9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27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F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6F0C0E" w14:paraId="25364E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62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D6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1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3A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FC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69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F5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9B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6F0C0E" w14:paraId="3A4131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DC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3F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F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B4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BD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7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31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B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6F0C0E" w14:paraId="6B2955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2F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27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F9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4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A4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F1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20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5E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0FAC7B6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75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83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91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9B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FF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D0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F4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D6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4CA6D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46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46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B0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F9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35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28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9F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EC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443C65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0B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6F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5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14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5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1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40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E0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6F0C0E" w14:paraId="015B24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62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2E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8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03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34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D3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DF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59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6F0C0E" w14:paraId="7C1B84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C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AA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8F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BA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58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8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0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17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6F0C0E" w14:paraId="237060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6E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18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A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7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93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3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E9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95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6F0C0E" w14:paraId="33FC5F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3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1A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AB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10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B0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0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8A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F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77FFFD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42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B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67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74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E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24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6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4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218968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49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3F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26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D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0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2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8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0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МНУ</w:t>
            </w:r>
          </w:p>
        </w:tc>
      </w:tr>
      <w:tr w:rsidR="006F0C0E" w14:paraId="28CE7D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6B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A5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64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9E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5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08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60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2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6F0C0E" w14:paraId="64B847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2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65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32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9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6C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64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2A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EA6A4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D1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4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8E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3C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87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C1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B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5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6F0C0E" w14:paraId="1CB7B7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1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39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B4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3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A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57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6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76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3BFC4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C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AC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C4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97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8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68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5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5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6F0C0E" w14:paraId="7FC3E3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AA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6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E0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F7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CC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29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F0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30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6F0C0E" w14:paraId="77339A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4F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6D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32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4F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D6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86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C3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0D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6F0C0E" w14:paraId="5F6311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8C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37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C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A1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56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DE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2A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F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33CB8D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1E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C0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3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BA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B5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A8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B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9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0E9D22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D3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3F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EC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BE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8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ED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1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6E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6F0C0E" w14:paraId="4BC2F2A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B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9E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76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0D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02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3D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B1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DE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62935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0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BC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2E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B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A3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F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F7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08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31FCFD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E4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69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4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94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9D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5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61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A8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ИГУ</w:t>
            </w:r>
          </w:p>
        </w:tc>
      </w:tr>
      <w:tr w:rsidR="006F0C0E" w14:paraId="059026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73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A1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1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A5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3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3E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A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8B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 и др.</w:t>
            </w:r>
          </w:p>
        </w:tc>
      </w:tr>
      <w:tr w:rsidR="006F0C0E" w14:paraId="6563EB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60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F3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7D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14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47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D2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8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01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103FD8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51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A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3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5A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92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42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68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6F0C0E" w14:paraId="49E8EA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BB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7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C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D6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9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53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6A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C2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2247EA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CB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1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D6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C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BE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ED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08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96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6F0C0E" w14:paraId="0CBFD7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3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80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7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BF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E7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D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3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9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7C4AD0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B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BF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4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CA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C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60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AB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4B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6F0C0E" w14:paraId="0D6100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39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EB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0A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40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45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7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2D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71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F0C0E" w14:paraId="2DA9A4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5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09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A0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06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06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C8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2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9C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656DA7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37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05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CF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BE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19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11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79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E6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2377E2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3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C4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35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C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1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89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17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56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6F0C0E" w14:paraId="47A3AA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7B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AD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90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9A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C1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E6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AF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F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6F0C0E" w14:paraId="42C9E4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40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59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7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FC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C9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8B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78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6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616E933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65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4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23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EA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77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DC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72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A7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019E2A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DF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8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D2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7C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CC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09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12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22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6F0C0E" w14:paraId="7C6208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4C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FA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F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CF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7F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E7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EA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F1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F0C0E" w14:paraId="375B62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FC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B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0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B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E8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F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1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28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6F0C0E" w14:paraId="40D9E9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3E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BC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C1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94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E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4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66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3E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6F0C0E" w14:paraId="7A6590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CE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E3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A6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27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FC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39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A3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0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6F0C0E" w14:paraId="2206AA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7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49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1A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27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5E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52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E3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BD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6F0C0E" w14:paraId="68E865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7B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77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55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F6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F0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1D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04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1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0E9256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08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9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FB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48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F3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03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E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23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6F0C0E" w14:paraId="31710E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6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E7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B8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3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8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8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32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BF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6F0C0E" w14:paraId="2BA8F9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0A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F1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38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7C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8A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D2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4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5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6F0C0E" w14:paraId="6983A5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3E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57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79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C0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44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5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43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51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6F0C0E" w14:paraId="2157E5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53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DD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8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06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52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CA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D5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0C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6F0C0E" w14:paraId="204C15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DE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3C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81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CA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0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70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62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34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ПВТ</w:t>
            </w:r>
          </w:p>
        </w:tc>
      </w:tr>
      <w:tr w:rsidR="006F0C0E" w14:paraId="302E5A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D1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E2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8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9C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2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92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56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3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6F0C0E" w14:paraId="549954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EA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FB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44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1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5F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4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19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32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6F0C0E" w14:paraId="1632EA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9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84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F5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51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E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4D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BF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07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094539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D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41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7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B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1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F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06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A4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F444C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26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E2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94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23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D1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01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2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55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6F0C0E" w14:paraId="46784D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16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5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37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AE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B9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3F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9D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A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32FA6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2E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0D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82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7D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0B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A2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AB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D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ЕРК</w:t>
            </w:r>
          </w:p>
        </w:tc>
      </w:tr>
      <w:tr w:rsidR="006F0C0E" w14:paraId="4A270A4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F7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C0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C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A7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4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21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10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92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497CAFB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18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08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36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C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5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D0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EF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8A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2266AA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4A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E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F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DD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6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0E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4B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FC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 и др.</w:t>
            </w:r>
          </w:p>
        </w:tc>
      </w:tr>
      <w:tr w:rsidR="006F0C0E" w14:paraId="7AF87A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69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86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06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C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41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A3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2E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BD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6F0C0E" w14:paraId="57FF97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0F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C7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FA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4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40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B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F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40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67FCA9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22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81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5F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A6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0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2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C0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22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6F0C0E" w14:paraId="1B7D7E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79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6D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A1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D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B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C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23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E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6F0C0E" w14:paraId="759898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85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1D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50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2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1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1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63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3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184965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C4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67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04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8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A2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7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E4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1C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3A37D2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28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D7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A2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12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D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7E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45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0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6F0C0E" w14:paraId="260218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7A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70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B0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33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AC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C6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53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75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</w:t>
            </w:r>
          </w:p>
        </w:tc>
      </w:tr>
      <w:tr w:rsidR="006F0C0E" w14:paraId="13976A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20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F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0B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3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A6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0B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0A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E7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1F2C51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F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28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BF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77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E6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ED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E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8B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6F0C0E" w14:paraId="53FFD4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E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B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2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0A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64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1D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35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B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58F862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EB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3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77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6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86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9E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B9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1E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6F0C0E" w14:paraId="7FE27E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2B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30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C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F3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9A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9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0C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BA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6F0C0E" w14:paraId="130287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6C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30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4A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7F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65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D5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7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3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6F0C0E" w14:paraId="1AF845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25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2E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DA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79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75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B1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C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E6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0FBAD6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46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98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4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93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20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33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32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24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71C3AB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17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BF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18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6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B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2C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F9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07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3E8912B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F1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BF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31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2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A8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A6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A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0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05780C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E5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61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14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91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4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2B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5B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96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1C63E8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1D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E6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3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04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8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CC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C5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FA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6F0C0E" w14:paraId="6BAA4D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D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E8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F6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42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B9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59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10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17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6F0C0E" w14:paraId="47CEC5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D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05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8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D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D6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4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7D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E3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ЙДГ</w:t>
            </w:r>
          </w:p>
        </w:tc>
      </w:tr>
      <w:tr w:rsidR="006F0C0E" w14:paraId="14B709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78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C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6B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D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99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89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5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6F0C0E" w14:paraId="528E1B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92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AE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4C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1B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1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30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39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1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6F0C0E" w14:paraId="17BCAD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28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D2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30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39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13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AE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9A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E6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6F0C0E" w14:paraId="7512CA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58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F5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E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78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86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65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B2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48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0E1E18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1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0B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9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6C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E5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8D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8E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A3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6854D4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F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A8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43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6C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F8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EB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1A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17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2272BB0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F0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D0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E3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C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A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51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B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97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4788CA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47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B6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E9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C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70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4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1B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4A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1D17C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80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C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AA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6C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C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3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67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9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6F0C0E" w14:paraId="5CC64C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4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C1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64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EE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C5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1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C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BC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3531B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73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A7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21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83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5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A5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13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21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7D7254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C7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9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FB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6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52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CF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FA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9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611886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1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27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22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A2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1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7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CC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46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02472A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86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A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E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EA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E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99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38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55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6F0C0E" w14:paraId="51179B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E4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58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B8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06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B5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4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4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B7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ГХШ</w:t>
            </w:r>
          </w:p>
        </w:tc>
      </w:tr>
      <w:tr w:rsidR="006F0C0E" w14:paraId="4E72E0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F0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D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51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6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5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F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2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F4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1E2ED0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AD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2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C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57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82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8B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3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EA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574D6C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8B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E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D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23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B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3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59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E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71146F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3D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E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FA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A0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F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52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B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0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794182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4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C3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72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2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8E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21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0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43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6F0C0E" w14:paraId="03BFF2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7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EE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AF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38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B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F4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44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D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A5ED6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EC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02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D5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16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E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40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B7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5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890A47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14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AC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D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E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03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1D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A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A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6F0C0E" w14:paraId="10B988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B6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8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00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BF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1A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89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94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15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6F0C0E" w14:paraId="40457F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23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B9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3B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9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B7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EC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8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3C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659861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8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C6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94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34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C1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23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4E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4E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5BDC8C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4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D7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E8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1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A1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C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0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68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D62F5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76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4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11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E9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0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E1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6E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C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6F0C0E" w14:paraId="5F0C94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C9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30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5D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4B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2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A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4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2E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6F0C0E" w14:paraId="09042A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AC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5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7F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DB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F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24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FF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A9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ПЦД</w:t>
            </w:r>
          </w:p>
        </w:tc>
      </w:tr>
      <w:tr w:rsidR="006F0C0E" w14:paraId="7FC46A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0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93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7F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33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FF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C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69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6A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F0C0E" w14:paraId="4AC5A2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25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AC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56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D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E4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F6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DC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29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6F0C0E" w14:paraId="5C956B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9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C0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18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CA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90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8C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E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89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F0C0E" w14:paraId="5292E5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F8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AF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E0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BA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23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D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0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1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78A737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ED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E2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0F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13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F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FB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D5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47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212415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45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4D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74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1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0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E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94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3C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ТВК</w:t>
            </w:r>
          </w:p>
        </w:tc>
      </w:tr>
      <w:tr w:rsidR="006F0C0E" w14:paraId="370E91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E4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F7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31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50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8C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47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C6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18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МНЧ</w:t>
            </w:r>
          </w:p>
        </w:tc>
      </w:tr>
      <w:tr w:rsidR="006F0C0E" w14:paraId="0A5AC1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7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26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8C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41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2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B0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CC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C1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534621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92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EA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7A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D9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D1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B8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DD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FC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6F0C0E" w14:paraId="0664B8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E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A2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E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6D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7C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F5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A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56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26BB1F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9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E2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56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AE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BE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14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6D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48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6F0C0E" w14:paraId="389CC5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78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0A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8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B5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F5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5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C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D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06B396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A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86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5C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3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B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C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7B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1D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ТАА</w:t>
            </w:r>
          </w:p>
        </w:tc>
      </w:tr>
      <w:tr w:rsidR="006F0C0E" w14:paraId="202BE2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A9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D5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60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5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D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70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9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7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5B6CB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F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37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F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F8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6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14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EA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73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6F0C0E" w14:paraId="57EC6F0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0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C7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69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04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1F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47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20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24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6F0C0E" w14:paraId="080FDF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C2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43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EE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08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4E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8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CD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D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0C074A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BF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6E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F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9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09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6C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75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49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070C76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F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D1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7B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24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71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D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5A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94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5713EF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CE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ED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39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AC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1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5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34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F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62617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66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AD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93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2B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D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EF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A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2D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6F0C0E" w14:paraId="085C04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9B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CA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C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5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02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C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E0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4E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F0C0E" w14:paraId="6FE3AF0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5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E1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98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8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DD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C8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D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8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76B1A9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1E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B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3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F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BB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A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97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83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73590D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7B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F0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6A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35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3D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91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5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AE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6F0C0E" w14:paraId="3DA51A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A5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C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1A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F3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DE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A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30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B9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189CC3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67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46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95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1E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0E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15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01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FA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6F0C0E" w14:paraId="1EE65F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C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C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5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2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4F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F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95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9E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7A9CDA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D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A6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79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3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9A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5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4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EE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718CE5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7A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8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E8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BB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D6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5D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E4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28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6F0C0E" w14:paraId="51257D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5B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E6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50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65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5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81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7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59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610B0CD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73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2D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0E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6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74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9F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6B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11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770F27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BE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A3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9C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4B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7C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0D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8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D7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ФНГ</w:t>
            </w:r>
          </w:p>
        </w:tc>
      </w:tr>
      <w:tr w:rsidR="006F0C0E" w14:paraId="2F5F620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03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7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0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9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DF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4F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A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C3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F0C0E" w14:paraId="45BDB8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FA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A8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4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82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A6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F5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7D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4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ЦСЛ</w:t>
            </w:r>
          </w:p>
        </w:tc>
      </w:tr>
      <w:tr w:rsidR="006F0C0E" w14:paraId="720F3D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50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E2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3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C3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B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0A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2C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6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6F0C0E" w14:paraId="2BBCE8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05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B0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A0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0E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E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1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E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A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6F0C0E" w14:paraId="1F3A28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27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8E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B4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2B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E9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F4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C1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04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6F0C0E" w14:paraId="293277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69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C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03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E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07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2D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9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B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НЦД</w:t>
            </w:r>
          </w:p>
        </w:tc>
      </w:tr>
      <w:tr w:rsidR="006F0C0E" w14:paraId="530A38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92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CE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FA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D7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0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E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4D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36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4FECE8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5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16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BE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C6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5B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2E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6F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A9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6F0C0E" w14:paraId="4D4039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F6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3B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0D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7C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3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9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0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8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СТЧ</w:t>
            </w:r>
          </w:p>
        </w:tc>
      </w:tr>
      <w:tr w:rsidR="006F0C0E" w14:paraId="5473F0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3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9E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90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07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2A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34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66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70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0B955D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35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0E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7A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E7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D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3A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BD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C0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6BB6DC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23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B6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12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E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99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1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B5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E3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6F0C0E" w14:paraId="0FA2E6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74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0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5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9A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0C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8D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7D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13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6F0C0E" w14:paraId="14912D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B6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6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6A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AA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48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A4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BA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DB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63C7CDB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B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FD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1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AD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0E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4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9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FD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4B88E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75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C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EB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4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55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F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BD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C0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6F0C0E" w14:paraId="3B7511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1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D1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AF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4A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27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3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D1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8B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7D0B69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7D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9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6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A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62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9C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81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96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6F0C0E" w14:paraId="243C73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31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32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2C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EC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E5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5F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4B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33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6F0C0E" w14:paraId="10AA78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25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3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AC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0D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8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02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D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68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ФНГ</w:t>
            </w:r>
          </w:p>
        </w:tc>
      </w:tr>
      <w:tr w:rsidR="006F0C0E" w14:paraId="70E028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DE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66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5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94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EB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B6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8B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E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F0C0E" w14:paraId="732C62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43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DF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8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3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FA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59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0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F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0B8EB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B1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19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75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20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66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9A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1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F7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ЕТГ</w:t>
            </w:r>
          </w:p>
        </w:tc>
      </w:tr>
      <w:tr w:rsidR="006F0C0E" w14:paraId="4FD344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2F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3F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1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F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82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0F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B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AC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1E4011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A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1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AB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F5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DE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9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84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7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6F0C0E" w14:paraId="2E9DAE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9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D1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3B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5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C4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67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89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4C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6F1A99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9B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8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5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6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D2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C6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6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37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6F0C0E" w14:paraId="17F64E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9F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55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43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66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36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92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AA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40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526D69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38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26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8E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B8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4B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56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0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B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728F20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C2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F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10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0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A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45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14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C3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41E54F8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9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03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89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4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91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F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CF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3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09981C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84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75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3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50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4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6D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8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50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41CB7E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E1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4A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26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94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67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11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5D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9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7D915E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C4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74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04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85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5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A3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47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5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76E857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0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04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1B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60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27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04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4E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F9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6F0C0E" w14:paraId="20506C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DE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FB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5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BD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88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77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8A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E1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4EC75A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62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D7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F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02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01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C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4E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3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6F0C0E" w14:paraId="4B703D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2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0B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A1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5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6B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F2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63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C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3C772EB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0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0D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E4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EB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9D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63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D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50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РЗВ</w:t>
            </w:r>
          </w:p>
        </w:tc>
      </w:tr>
      <w:tr w:rsidR="006F0C0E" w14:paraId="12ACE3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7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67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33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88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8F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2B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A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57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6F0C0E" w14:paraId="45C98E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F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BA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DB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88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AC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38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E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00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359F5D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2B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4B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01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38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8B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2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6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65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64B7430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65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4C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15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68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2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22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7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8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670F64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D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C6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9A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E6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6A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70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85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ED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5743E0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23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3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A6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F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04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9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2D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90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194662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67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5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1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92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4B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5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EF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0D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6F0C0E" w14:paraId="5297EB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0C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68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4A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85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2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08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83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08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6F0C0E" w14:paraId="60AD28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5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3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C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0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CE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89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EF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E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6F0C0E" w14:paraId="5477FF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E0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28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7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AB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7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A2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FE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0A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6FEF120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A0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3F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70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1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03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66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4B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1C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6F0C0E" w14:paraId="113B9D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A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11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4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F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23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E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3F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6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6F0C0E" w14:paraId="6BE5EA2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6B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8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9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1D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44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7C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20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8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303E2E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1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0C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CE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1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A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B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AF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4C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6F0C0E" w14:paraId="579DB8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0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8E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1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C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E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E1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D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9E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6F0C0E" w14:paraId="449131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1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D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5B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E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99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EB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6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1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65B89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AD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39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0A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B6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20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4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BB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AB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6130F0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92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F6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49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DE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B9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9E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3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7C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6F0C0E" w14:paraId="61004B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5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9B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1F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1F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32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80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8A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48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6F0C0E" w14:paraId="77AA1AF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47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D9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A9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C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93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D9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1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5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15B6F1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7B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7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22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DF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C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AF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8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16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6E0E3BD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F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2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BA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2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F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5B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24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18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699CD4B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EE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9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B8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8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9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E9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2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2A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BD357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EB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6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3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3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A9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ED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6E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3B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6F0C0E" w14:paraId="738895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11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37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E9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F7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DA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F1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A3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B0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04A4F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0E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BC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13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DE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E0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E3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C0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B8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6F0C0E" w14:paraId="6325D2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86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9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B7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A3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2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5A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2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7D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7BFF2D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9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6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B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9F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3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DD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D9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5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21897B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4F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7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2B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7C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0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B6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7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8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10187D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4A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2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F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E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7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AB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F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A1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002ABE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03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BA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5B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50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64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AC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7A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5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6911BC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B4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A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B5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0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A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D9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2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2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72D62A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1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EF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37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CC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7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5E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9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82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6F0C0E" w14:paraId="504D68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3B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4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CF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7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3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4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5E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91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6F0C0E" w14:paraId="0CD911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8D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F8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A8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6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EE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AE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C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67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 и др.</w:t>
            </w:r>
          </w:p>
        </w:tc>
      </w:tr>
      <w:tr w:rsidR="006F0C0E" w14:paraId="6335E5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F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8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04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42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2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91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DE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02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ТЛЦ</w:t>
            </w:r>
          </w:p>
        </w:tc>
      </w:tr>
      <w:tr w:rsidR="006F0C0E" w14:paraId="0135E4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CF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E4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9A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9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BC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09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D4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C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6F0C0E" w14:paraId="0F64C8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BB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40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00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43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D7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F8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66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7F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6F0C0E" w14:paraId="58B06C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77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66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5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0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60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5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F9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38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5ABB3F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01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BB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F9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AD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A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D8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87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78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6F0C0E" w14:paraId="15BD43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6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80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B3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73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CC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C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60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A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0CE82A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F4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E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04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A8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7B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62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C7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63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666BC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CE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A4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3F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A2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2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B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C0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9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6F0C0E" w14:paraId="5F9948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6D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 ВАСИЛ ЛЕВСКИ"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4C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E5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F0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28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D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67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A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6AFE08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6A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DD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7C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D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2D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97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77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00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0CC948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D6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4F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A4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A7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8C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31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1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7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23A874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9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0B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12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81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58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41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6D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62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F0C0E" w14:paraId="1CD194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9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0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07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AE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C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0A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A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83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335D28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15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AE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5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B4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D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45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E0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6F0C0E" w14:paraId="384094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BA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93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10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32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1F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6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4D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C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6E2151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52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E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5B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0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BA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B5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27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3A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6F0C0E" w14:paraId="715384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D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7A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CD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76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A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0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F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ED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6F0C0E" w14:paraId="6188BE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75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CD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82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98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18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1E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DB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A2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6F0C0E" w14:paraId="5FC2F9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77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5E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E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83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6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91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C2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8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6F0C0E" w14:paraId="12E14B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53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E2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BE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2B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5A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B3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8C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A9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087125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8A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7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FD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9B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27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C0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9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D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6F0C0E" w14:paraId="58EE9E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9B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7B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E3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73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C4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3D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F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BA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0B50CD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FF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C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CE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F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A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C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C5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B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6F0C0E" w14:paraId="48F467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5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22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CF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2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37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1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FC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26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6F0C0E" w14:paraId="58B673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6F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F2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E3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2D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B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CA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35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5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D1848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A1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EF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32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CD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51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94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7D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DD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49464D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2F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69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F0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8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58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8B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02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A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6F0C0E" w14:paraId="516F3A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BA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C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A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0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18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96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28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7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616365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C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6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3B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6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00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7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85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6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ТТХ</w:t>
            </w:r>
          </w:p>
        </w:tc>
      </w:tr>
      <w:tr w:rsidR="006F0C0E" w14:paraId="3C5469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06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81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C4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36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56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F0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4C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F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6F0C0E" w14:paraId="42EE08D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5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45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1A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BA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15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C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3A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6E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6F0C0E" w14:paraId="719EC6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B1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2D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74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6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09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1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4B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7C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6F0C0E" w14:paraId="08302E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EF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0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09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4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F7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7E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A6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C1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 и др.</w:t>
            </w:r>
          </w:p>
        </w:tc>
      </w:tr>
      <w:tr w:rsidR="006F0C0E" w14:paraId="490003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E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5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D2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61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2B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CD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4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2E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6F0C0E" w14:paraId="7E0F6E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CD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50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39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2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8F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34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7D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54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6F0C0E" w14:paraId="10876B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14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8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FD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D9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CE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0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44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96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6F0C0E" w14:paraId="1696D9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CA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7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07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EE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F4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4D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D9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CE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FD15B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24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0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1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45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5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14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F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6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0ED1F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E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DF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12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69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08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58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C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B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ДДЯ</w:t>
            </w:r>
          </w:p>
        </w:tc>
      </w:tr>
      <w:tr w:rsidR="006F0C0E" w14:paraId="639C56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6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FB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91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E2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8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3E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63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0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56EFAC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7F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A1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9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E2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C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8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46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24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ТАА</w:t>
            </w:r>
          </w:p>
        </w:tc>
      </w:tr>
      <w:tr w:rsidR="006F0C0E" w14:paraId="787C76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39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8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98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92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E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93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6C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6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782730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D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C4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4E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7B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F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DF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2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85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474ED3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BE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D7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39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BB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A5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E5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14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26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6F0C0E" w14:paraId="2C02D0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E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A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9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88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00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2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31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18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145524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EA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A5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52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52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5C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0C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B0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72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C3DC6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6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50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6D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8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20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12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38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45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C4907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07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61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2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E6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6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52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D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CC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6F0C0E" w14:paraId="7EEFB3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C2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EC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48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F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5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8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29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BC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6F0C0E" w14:paraId="4A9D77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D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C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D1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CA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E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4B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AB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50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6F0C0E" w14:paraId="0B2AAC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26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AB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A9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73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63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EA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91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5E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6F0C0E" w14:paraId="36F5FE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E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3D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97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F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FD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79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C1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A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498DFC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4B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1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8F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6A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7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4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C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D3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7ABB82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0E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8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E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47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8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D4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75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6A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46371A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42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3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3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61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03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98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3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B6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425873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9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61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12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32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0E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A5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8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6F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6DE0F8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E9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FC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D2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6A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B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87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4F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18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F0C0E" w14:paraId="5429F4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8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FC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21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3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B9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4B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FE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5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6F0C0E" w14:paraId="2AF61D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09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7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C4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7A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1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00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EB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24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191001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F8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E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E6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2F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09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73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4F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E8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6F0C0E" w14:paraId="4FA002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56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62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D9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0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7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03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A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2F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177DA2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4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04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78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0D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F6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BD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8B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C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B41B75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F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9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5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CA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43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A0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5B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E7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3FD34F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A8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A6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F9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DE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F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C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3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66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D20ED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E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0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7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6D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D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A5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18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E7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78FE2B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B9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E1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B7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CD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7D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D8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42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8B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0A8659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59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6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0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36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32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4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2F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A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6F0C0E" w14:paraId="75C949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02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A9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84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FC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D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47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DA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D3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6F0C0E" w14:paraId="023E6F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3C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49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3F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C3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B2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98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8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D9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6F0C0E" w14:paraId="5CC8D9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C4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50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7F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7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B2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9C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56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E1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С.И.Г. ООД</w:t>
            </w:r>
          </w:p>
        </w:tc>
      </w:tr>
      <w:tr w:rsidR="006F0C0E" w14:paraId="112BF2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3A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E3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8B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9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6A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25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D6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27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ЦСЛ</w:t>
            </w:r>
          </w:p>
        </w:tc>
      </w:tr>
      <w:tr w:rsidR="006F0C0E" w14:paraId="4A5AE2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7C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85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8D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85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44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B2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2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2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097917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3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D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96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B3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78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8A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7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03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02B789C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F5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6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3F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85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C5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7D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3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F3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6F0C0E" w14:paraId="40AA98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8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5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BE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13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6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3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8D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16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0964A1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D6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27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40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3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1F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CE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85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46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</w:tr>
      <w:tr w:rsidR="006F0C0E" w14:paraId="5A390B5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6B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E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33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84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A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4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60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B6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6F0C0E" w14:paraId="67684C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23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6B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7F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E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3E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14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3A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41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6F0C0E" w14:paraId="76861F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F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B0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81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3F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23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9F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E0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A9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F0C0E" w14:paraId="334440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1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C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85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DA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3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64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3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1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1CEA3E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8F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23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A9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0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9C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68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7D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0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27834F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4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C9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1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D8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B2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52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80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03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164A75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C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83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39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1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EC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E0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9E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4A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6F0C0E" w14:paraId="529EEE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9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68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9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76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F6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C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D3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CA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6F0C0E" w14:paraId="2BE92D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08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9C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5B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0A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A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F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E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D7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46452C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6F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E1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3E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4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AE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CD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5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A3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ИДХ</w:t>
            </w:r>
          </w:p>
        </w:tc>
      </w:tr>
      <w:tr w:rsidR="006F0C0E" w14:paraId="36E355E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55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EB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8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E5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A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92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D7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88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6F0C0E" w14:paraId="73D881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4A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CE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A7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D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A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3F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C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D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18758E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7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D1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B8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F2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6D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71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F0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04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6F0C0E" w14:paraId="1DE71E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2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D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2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8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8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CF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80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A3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5F7F10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2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93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F9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5D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2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74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AE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F2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22A7A3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D8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00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B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C4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04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AC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48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8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6F0C0E" w14:paraId="76AF6F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F5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67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7C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C6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D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43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73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F2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7DB451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02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7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8F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13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3D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84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BE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87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6F0C0E" w14:paraId="3B0C50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2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3D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05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0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3D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BB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25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1D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6F0C0E" w14:paraId="34F419F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BB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F0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1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C1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05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3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F6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41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ФЕРМЕР БЪЛГАРИЯ 1 ЕООД</w:t>
            </w:r>
          </w:p>
        </w:tc>
      </w:tr>
      <w:tr w:rsidR="006F0C0E" w14:paraId="43A09A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CF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FF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F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AD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6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4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7F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1A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F0C0E" w14:paraId="274EDB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3A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A3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1B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2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7E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8B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8D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C7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718DA3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C2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3A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5F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AC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03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60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F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03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6F0C0E" w14:paraId="0798B5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D2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43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89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CD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B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A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41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C9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ПЦД</w:t>
            </w:r>
          </w:p>
        </w:tc>
      </w:tr>
      <w:tr w:rsidR="006F0C0E" w14:paraId="3B0F9D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93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C6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9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6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B3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36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A8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F3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79F4A7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4A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56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8C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0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74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5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AE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2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6F0C0E" w14:paraId="4EB1F6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E3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51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59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9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5D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1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5A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E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70F122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A0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47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AC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01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E8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F1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E1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4E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0FA086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84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97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4C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26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4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E4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62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7C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5674D9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C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66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2F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4F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9F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FE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9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5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47F128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1B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E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D9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55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63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76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9F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B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532E35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C4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7E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B8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B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8F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12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0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5F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ТПА</w:t>
            </w:r>
          </w:p>
        </w:tc>
      </w:tr>
      <w:tr w:rsidR="006F0C0E" w14:paraId="094928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2B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6C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D3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4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B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3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D5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2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АЗК</w:t>
            </w:r>
          </w:p>
        </w:tc>
      </w:tr>
      <w:tr w:rsidR="006F0C0E" w14:paraId="35073F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6D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6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1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E2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EF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81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DB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2B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7344A4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4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89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E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EC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E5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1B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19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0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099A47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5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7C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D0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40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5E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7B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36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B8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6F0C0E" w14:paraId="0C683F8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1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F3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A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70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B8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A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4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69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6F0C0E" w14:paraId="42BDB7F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F9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1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80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C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B1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F3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92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78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C9A0C3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7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B3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15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F5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AF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B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A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E2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F0C0E" w14:paraId="669C2C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10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DC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8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0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EA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BE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F0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45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31FA4A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D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A9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2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20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55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3C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B2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56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6F0C0E" w14:paraId="620F43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99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45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5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F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80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D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3B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A5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6F0C0E" w14:paraId="290CCE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8D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7F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B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93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11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EF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73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7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6F0C0E" w14:paraId="1D2E25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40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2B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7F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5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31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5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8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E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6F0C0E" w14:paraId="7327A6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2C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4D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D1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E5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0F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F2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F2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B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6F0C0E" w14:paraId="4C2559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01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A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DD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E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24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D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BB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EA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ЦТК</w:t>
            </w:r>
          </w:p>
        </w:tc>
      </w:tr>
      <w:tr w:rsidR="006F0C0E" w14:paraId="7C16D66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E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8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0C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8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A1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9A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45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BB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4EC0C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65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5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65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A3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03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EE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4F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08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5F2A65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EF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29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4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E9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6D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B7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C6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63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F0C0E" w14:paraId="544F09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B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76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89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1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E0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C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5B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88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6F0C0E" w14:paraId="285866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39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66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B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5E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21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0A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34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2D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6F0C0E" w14:paraId="08322A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3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6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2D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06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D3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14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C3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4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6F0C0E" w14:paraId="66A72B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44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BE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D4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33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44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F1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7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2C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08D774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30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CD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AF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AB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8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D3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F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75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63A19A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E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61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09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8D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3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7B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4E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027930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81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2F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8F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3F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3C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F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21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64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4D3505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1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DB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2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D5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A8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A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05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F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6F0C0E" w14:paraId="2A791C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C3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67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0F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76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A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4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B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0C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543A6C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0F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4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3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05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3A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39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A2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9F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3CCFC2F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1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38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3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4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68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CC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1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09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6F0C0E" w14:paraId="33D97D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CA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C7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9C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98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1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29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A2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B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ТНГ</w:t>
            </w:r>
          </w:p>
        </w:tc>
      </w:tr>
      <w:tr w:rsidR="006F0C0E" w14:paraId="3407C6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E4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B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8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BD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11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B1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67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18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6F0C0E" w14:paraId="42A42E7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62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7B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EE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E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12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F1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6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D0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63D790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8C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B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E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A3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BA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7A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C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D4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7CC133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16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5E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3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97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88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1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E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E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777E59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C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F4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1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CB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A9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F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4C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BE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00C2FB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FC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CE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99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6E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BF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22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FE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FB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6F0C0E" w14:paraId="119D2A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0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F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B8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80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D1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6F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6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7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6DD09E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C8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D3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27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B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D6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30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68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F4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6F0C0E" w14:paraId="1BE796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BD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80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C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E9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EA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5B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4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7C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6F0C0E" w14:paraId="01FED1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03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5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BA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E2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78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2F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F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42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ТОТОЛАКОВ</w:t>
            </w:r>
          </w:p>
        </w:tc>
      </w:tr>
      <w:tr w:rsidR="006F0C0E" w14:paraId="777BCDB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E3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C6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7D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06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56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3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38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1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6F0C0E" w14:paraId="1EB8F29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84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6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59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E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1E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96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B1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D8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6F0C0E" w14:paraId="4E12FA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63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94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C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E0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3A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A6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4B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C0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6F0C0E" w14:paraId="45926E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C1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5C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6A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FB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07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CF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6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94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КВАДРО ГРУП ООД</w:t>
            </w:r>
          </w:p>
        </w:tc>
      </w:tr>
      <w:tr w:rsidR="006F0C0E" w14:paraId="61E704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F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D2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7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80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27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0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B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3B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4CB65D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2E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63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7B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0C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9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33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A1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37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6F0C0E" w14:paraId="33163B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81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C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D4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3A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8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E9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4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29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6F0C0E" w14:paraId="4402CB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B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BD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B9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3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7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F7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12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3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F0C0E" w14:paraId="0CCA6D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E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A5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1B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00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D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34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2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A2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4861C1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02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4D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D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B7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26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B6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2D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C6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6F0C0E" w14:paraId="050B92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1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73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5A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FA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1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F0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BF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A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32B6DD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CA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B0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F3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A5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4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92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70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1F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B9BB4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04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6F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6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B0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A0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02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B8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2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42046BD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4D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EB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8A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01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B8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91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4E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D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6F0C0E" w14:paraId="5B56C5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31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B6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E1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7E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D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B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74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82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6F0C0E" w14:paraId="4AAA5D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0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14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A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B0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BB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A5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D3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16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6F0C0E" w14:paraId="426F22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B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B0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EB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5E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A8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BA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6F0C0E" w14:paraId="3B354B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B8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A8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DD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8E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7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D0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4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C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F6FE9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14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A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0D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15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40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C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B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D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796825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4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F8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CD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C4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3B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3F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5F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6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7FD84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D9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CA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7E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5A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5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2E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1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1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3849A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CD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50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5E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75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D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2D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CA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A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6F0C0E" w14:paraId="7FE244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0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92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0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2B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CE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E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C4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42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6F0C0E" w14:paraId="023A52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D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BD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61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5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39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0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59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6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1B37E9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2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7E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C2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68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94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1B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56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7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7F487F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6B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FA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DB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13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5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5F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30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12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6F0C0E" w14:paraId="347FF81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0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FA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F6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84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84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19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93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F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4ACA04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21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1C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A1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E1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A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A8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7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CA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796179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BB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7A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09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55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8F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E3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D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AA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6F0C0E" w14:paraId="4AD967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5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F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BA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43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CD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4F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9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4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6F0C0E" w14:paraId="24302A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0B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0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25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05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9B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D2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6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59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ДЦЧ</w:t>
            </w:r>
          </w:p>
        </w:tc>
      </w:tr>
      <w:tr w:rsidR="006F0C0E" w14:paraId="14454F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8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27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4D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1F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3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37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D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0B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1A0BAC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81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DC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79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69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B5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F1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CB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8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6F0C0E" w14:paraId="781CA5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ED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4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C0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61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5F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E8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A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E9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6ABD2B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98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6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9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16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1F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40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B4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63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6C0721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25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85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F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A9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C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33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1C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1B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6F0C0E" w14:paraId="1657F3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5D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44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1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2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F6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C9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84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1C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6F0C0E" w14:paraId="6E9C92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3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5C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92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7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CB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C0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76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01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6F0C0E" w14:paraId="00D257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F0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30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77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4A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94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3A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4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99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5FEC6C4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CE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A3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24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4D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09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01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8F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0F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7B8AEF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EA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D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28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94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8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B4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7D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93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6F0C0E" w14:paraId="7AF04B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7A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A2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3B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CB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57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59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5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4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6F0C0E" w14:paraId="3D0AB9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5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57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C5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E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E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D1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45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CE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1DB180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16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8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1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0F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0D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3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C6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6C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ЕДС</w:t>
            </w:r>
          </w:p>
        </w:tc>
      </w:tr>
      <w:tr w:rsidR="006F0C0E" w14:paraId="5C3532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3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C0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1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9F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48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2E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67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B8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0C235B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B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15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5A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1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FD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A5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DA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1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6F0C0E" w14:paraId="0983DC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52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50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39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1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5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CB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EC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61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6F0C0E" w14:paraId="57F3E5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6F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C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F9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5D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8E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EB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CD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BD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6F0C0E" w14:paraId="14B3C9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62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E1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B2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5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32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60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E6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11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6F0C0E" w14:paraId="4AE1C5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F4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6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0D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08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37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13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8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7F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1EAEAA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1C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D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9B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D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64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17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7B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5B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5EBE5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F4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1F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FE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70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C4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E7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68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32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АЙС</w:t>
            </w:r>
          </w:p>
        </w:tc>
      </w:tr>
      <w:tr w:rsidR="006F0C0E" w14:paraId="393330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B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C3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2F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0F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C8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D1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9F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B6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6F0C0E" w14:paraId="4782BEE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CA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02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C6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EC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41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3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57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B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09AFA3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E7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76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54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8D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D1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28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3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00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36CDA0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F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9D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1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64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9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2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E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DF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6F0C0E" w14:paraId="7D3C22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41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AD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A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94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CA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D7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F9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EC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A9A38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68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8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9A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7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2F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5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C3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0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6F0C0E" w14:paraId="4FC2E9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EC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D6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E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23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34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7A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5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F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376721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8C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E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9B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C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D8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D0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0C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32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6F0C0E" w14:paraId="71DEC7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13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2E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B1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98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88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CB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B9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34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6F0C0E" w14:paraId="3F752C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85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C4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F7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9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5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9A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C4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59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6F0C0E" w14:paraId="17EA11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01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E9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9C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BC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E9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A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0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A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0CB7B4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6E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49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E3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5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9A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6B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D7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3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6F0C0E" w14:paraId="6BE948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7D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B2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A7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2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77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EB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C5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47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F0C0E" w14:paraId="2D4047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C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D5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37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D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40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BF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31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7C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6F0C0E" w14:paraId="1C81CB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B7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FC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6A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0B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46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1C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51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42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БТА</w:t>
            </w:r>
          </w:p>
        </w:tc>
      </w:tr>
      <w:tr w:rsidR="006F0C0E" w14:paraId="43F501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85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14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E0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E1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3A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BE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FB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6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6257E8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15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D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0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4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C9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1D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57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D6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6F0C0E" w14:paraId="36CF575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B4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84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74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8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B0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3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9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C8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67F199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E7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71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E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C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0E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5F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2A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C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2714C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A7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A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81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7F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A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6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59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20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6F0C0E" w14:paraId="6A1B2D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D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B8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0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2B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65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60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1D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F0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 ООД</w:t>
            </w:r>
          </w:p>
        </w:tc>
      </w:tr>
      <w:tr w:rsidR="006F0C0E" w14:paraId="1665A0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17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85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C5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53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6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DF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F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F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6F0C0E" w14:paraId="0607B0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5D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9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B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B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5D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71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FA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A6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54A9C6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08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AF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83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3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65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6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B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31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0F25F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9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F7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D2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69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F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22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9F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52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65FAE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63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3A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C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23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7A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8A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22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63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6F0C0E" w14:paraId="76E71F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7E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EB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20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BB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81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A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51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CB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6F0C0E" w14:paraId="42DAFE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D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1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82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AB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EF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7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2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D6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04D4A1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58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59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E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E1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7C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16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4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96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57CEB61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DF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1C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73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76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2A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61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CC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AC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AFC3B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7B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13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E0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9E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81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EE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E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6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ИЕП</w:t>
            </w:r>
          </w:p>
        </w:tc>
      </w:tr>
      <w:tr w:rsidR="006F0C0E" w14:paraId="6793720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D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C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4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81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0C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0F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CA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1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209898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6B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E8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62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3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1A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87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1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4F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6F50592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18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B6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C7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7F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BE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8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9B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D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6F0C0E" w14:paraId="060642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56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1F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83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90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B0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2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16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1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230A21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C7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0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D3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F3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4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BD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58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D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6F0C0E" w14:paraId="03B96B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3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E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0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87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DE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FC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2D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28755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0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7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9F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5C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2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4A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E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E7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9E666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A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36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19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A9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E1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6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36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74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 и др.</w:t>
            </w:r>
          </w:p>
        </w:tc>
      </w:tr>
      <w:tr w:rsidR="006F0C0E" w14:paraId="41DD24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D0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9A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0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9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A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18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F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09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6F0C0E" w14:paraId="00C7BC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13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40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C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72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06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77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E7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AE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6F0C0E" w14:paraId="506E87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CA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03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E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A6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0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3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09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4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603463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5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E2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0C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8C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71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4A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B2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A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48F90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D8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2A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78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3B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B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49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E9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84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6F0C0E" w14:paraId="4E8EB9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92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95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83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8F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F1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5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EA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4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68815B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4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F1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2D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0B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4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32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7F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71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6F0C0E" w14:paraId="6A920A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19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CD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FB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8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D5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BD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BD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76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40F66CD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00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05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4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60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E2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05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29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A1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58111C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C7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1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92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EA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65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89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F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C8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7CD0077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2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20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58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04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E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FA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0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2C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 и др.</w:t>
            </w:r>
          </w:p>
        </w:tc>
      </w:tr>
      <w:tr w:rsidR="006F0C0E" w14:paraId="12C3E7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7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EE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0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1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FB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41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FC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4B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4129C7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1D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95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B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F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08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08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4A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9E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6F0C0E" w14:paraId="7364F1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42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E7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ED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2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C0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A3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80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98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6F0C0E" w14:paraId="520B409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18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95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C7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41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E5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68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F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91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20D01B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2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B7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A2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A2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8A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FD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80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AF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6F0C0E" w14:paraId="7F63F6B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70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13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5F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8C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C8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4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15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2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F0C0E" w14:paraId="1F3BEE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30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1C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80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8D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8B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DC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96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D6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6F0C0E" w14:paraId="4CF083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4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BF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B0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2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B0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B4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9B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8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6F0C0E" w14:paraId="76E8C5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80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0E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5B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10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5F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AC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66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0B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6F0C0E" w14:paraId="434AF2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5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01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B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D9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00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78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B3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9C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6F0C0E" w14:paraId="0308D7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B0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DC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ED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78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CE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E8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3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23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6F0C0E" w14:paraId="206A19F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3E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5E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E5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7E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1C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9E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30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2E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6F0C0E" w14:paraId="50445B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61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3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0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45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64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BA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67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88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6F0C0E" w14:paraId="7BBA16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D6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6C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39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76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C4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7A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06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39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6F0C0E" w14:paraId="7792976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F7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AC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CA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B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57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26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EC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C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54433C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7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80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E6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A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3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64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99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A1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6F0C0E" w14:paraId="6A11F0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5F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D8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06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0F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6C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B8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0B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83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6F0C0E" w14:paraId="31583A1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48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37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F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A8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2F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32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59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B3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03FAC3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E8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41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8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63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55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6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37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9E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</w:t>
            </w:r>
          </w:p>
        </w:tc>
      </w:tr>
      <w:tr w:rsidR="006F0C0E" w14:paraId="182577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F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1E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50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BA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B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E2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77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38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20C14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D4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39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21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A9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4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94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11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BE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683743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25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18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2E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1A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FB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D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B0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5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6F0C0E" w14:paraId="258EC5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FD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63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6A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7E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9C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9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89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2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6F0C0E" w14:paraId="7AF14F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88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80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0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3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1D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AA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D5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F5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6F0C0E" w14:paraId="3B6DA9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D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25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D7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66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14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7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EB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9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F0C0E" w14:paraId="3DB40B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BD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3E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31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74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4C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29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82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C1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0B64F3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3B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88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03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E1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7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E3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2E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30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627601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23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EB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47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1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5F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65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01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46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АРП</w:t>
            </w:r>
          </w:p>
        </w:tc>
      </w:tr>
      <w:tr w:rsidR="006F0C0E" w14:paraId="1C7A08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85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A1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83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0D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17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91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7E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FA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6F0C0E" w14:paraId="7235BD1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AA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F2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B2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7B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CD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A9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04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F0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75FBFB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1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4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75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E9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CE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0B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15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0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6F0C0E" w14:paraId="3178D1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4A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00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0A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7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E0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C5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75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F6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440BE2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A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75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D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A1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B3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BF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E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0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6F0C0E" w14:paraId="7A3DF4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62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EE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69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4E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B1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CD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A2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6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3815070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A6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EA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5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D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63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2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4B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BA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6F0C0E" w14:paraId="3C02A5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65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5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C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A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D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4B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92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33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F7339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0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D4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4D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8F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3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A6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1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43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6F0C0E" w14:paraId="4C76C2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B1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EE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73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BD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1D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9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A0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CA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6F0C0E" w14:paraId="06B882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0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0E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9F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F1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FC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B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1B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D4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3A70809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56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DE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EC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BA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F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93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9C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7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6F0C0E" w14:paraId="47D5D2F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C0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9B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B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B7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61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4E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4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4A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24A5F2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04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DA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F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D2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F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F9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B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00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7284992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E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92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E0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EC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5A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2D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4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8C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17E692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8D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9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5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F1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32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D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F7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F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335442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12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C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1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96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6F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BD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B0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07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9B230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30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85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0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9B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7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14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64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6F0C0E" w14:paraId="5A9F4E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67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D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65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69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73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CD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F5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D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6F0C0E" w14:paraId="5E1CD2F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5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66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60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5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F0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0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5A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9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6F0C0E" w14:paraId="5E92CC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CF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F5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A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E3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5E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80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D0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D0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041477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3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B7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71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D6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EB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4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3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96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209CC9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87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E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47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C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4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D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26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3B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6F0C0E" w14:paraId="07209E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DA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3D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3B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96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C6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C5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01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11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73C85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F0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48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B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65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2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03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D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3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5C21EB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07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77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D7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2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84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E2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50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B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2F5370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F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78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C5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3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E8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83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4F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5C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6F0C0E" w14:paraId="2BB11F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17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E0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14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BE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2E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06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61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E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6F0C0E" w14:paraId="16852A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6B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72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01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FB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D6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94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37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6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27F12E0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BC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B5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F8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6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C9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D8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83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AF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1DDFE69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6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6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B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05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FD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75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A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4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1D8CAD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0F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81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9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8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BA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C4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5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61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6F0C0E" w14:paraId="24D1A6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B1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DA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14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D7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95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A5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4D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0D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6F0C0E" w14:paraId="2BFD82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9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ТАНЧЕВ ПЪРЛЕВ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B6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98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92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0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4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62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9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6F0C0E" w14:paraId="455F0E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B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49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EE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5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9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A8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F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3417.28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30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3197BA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D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C6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E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F4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D7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D2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CE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F1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6F0C0E" w14:paraId="1350B3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5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83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3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E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38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4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70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D7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69E1737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6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1F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B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0E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FA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3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77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86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4AC4B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5A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38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10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93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A7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4D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C6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41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5B9AC5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A2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1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23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3C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44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08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75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F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7132FD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F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CA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77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5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3E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9B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D0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FD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1777E9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E3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80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C0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F8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97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8B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0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3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219378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BD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8A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0E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F1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36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AD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5E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4E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ВДЧ</w:t>
            </w:r>
          </w:p>
        </w:tc>
      </w:tr>
      <w:tr w:rsidR="006F0C0E" w14:paraId="19FB271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93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1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69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16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4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32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B8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B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C6325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49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F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2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D4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64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BC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97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54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0C1AE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F4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F2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2F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FB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A5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FB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1D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DB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38BAA4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F5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17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D4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A9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52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70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7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32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6F0C0E" w14:paraId="5938E8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03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C4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9E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4D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0E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03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9A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3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006C25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8F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25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0D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13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4C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12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B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B2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F0C0E" w14:paraId="7E8D9A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E6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68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7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EB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05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4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A9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44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5CEDF6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D9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AE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93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2D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A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C2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86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14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6F0C0E" w14:paraId="5478081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8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A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4B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4E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16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3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52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F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403CE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6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BD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2C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86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62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85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E9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9D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6F0C0E" w14:paraId="4986D0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6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A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8F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A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8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10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05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2F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ЦСЛ</w:t>
            </w:r>
          </w:p>
        </w:tc>
      </w:tr>
      <w:tr w:rsidR="006F0C0E" w14:paraId="153844A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04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5A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E4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59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35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3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F3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B8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6F0C0E" w14:paraId="64BFCF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31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61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2D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EC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65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03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2D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A9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6F0C0E" w14:paraId="7663EA7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2A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14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6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D1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2F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EF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3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F5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 и др.</w:t>
            </w:r>
          </w:p>
        </w:tc>
      </w:tr>
      <w:tr w:rsidR="006F0C0E" w14:paraId="5246AB0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D5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92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98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ED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62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CC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58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E7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58D702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3F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6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74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82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6E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0C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28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7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238ED1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A4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3A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EC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E7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94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9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0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56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4D5C0E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1D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4E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E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F9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EB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B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55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EF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6F0C0E" w14:paraId="0FDB16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A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E5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CC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F4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CD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AD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A8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2D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6F0C0E" w14:paraId="37B254D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21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3D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A2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E8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5C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6B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9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3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5502407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84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52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5C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2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B7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9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B4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F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2E7BA5A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BA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D1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3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99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5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5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D5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8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6F0C0E" w14:paraId="44FE4B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09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19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F0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59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FA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C7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0C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DE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DFE63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89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A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E0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73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9B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03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FC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56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6F0C0E" w14:paraId="384186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AD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A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E4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D2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E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0E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8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81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1609C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C6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E5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4D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00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F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CF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73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31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6D36865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E6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C4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60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A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1F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70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9F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BB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B8CB8E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4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E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50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CD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0E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73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8D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62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F0C0E" w14:paraId="2E8408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EE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D6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24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1A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C8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1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D4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9D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6F0C0E" w14:paraId="66201F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8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BA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C3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FE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45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8A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3B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70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10957E0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B2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B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1D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89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83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1B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2C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E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6F0C0E" w14:paraId="01E3E6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F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79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26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1A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0D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4A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84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09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6F0C0E" w14:paraId="6F513D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A7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F8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F8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DA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3E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C3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6E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22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ПМГ</w:t>
            </w:r>
          </w:p>
        </w:tc>
      </w:tr>
      <w:tr w:rsidR="006F0C0E" w14:paraId="2D272C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06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BA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DA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B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5E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E5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02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27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F0C0E" w14:paraId="1D21AC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C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25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89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5F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12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4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9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A2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6F0C0E" w14:paraId="6C4819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9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37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BA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4D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C9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9E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91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83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3F6CCA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A3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AE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0E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60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8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0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9A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99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6F0C0E" w14:paraId="492613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0A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B7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6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EE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2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5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5F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10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 и др.</w:t>
            </w:r>
          </w:p>
        </w:tc>
      </w:tr>
      <w:tr w:rsidR="006F0C0E" w14:paraId="2EE930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DD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B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A8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66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33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F8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0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51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6F0C0E" w14:paraId="09C56E4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5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52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AD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C9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9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BE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17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DC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6F0C0E" w14:paraId="67A396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B8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37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C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71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94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6D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5D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4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82DC3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2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4F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6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7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4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0F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CD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2C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C8B66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6C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37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BB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20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A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6F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BC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A6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3C6933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B7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F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5A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A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7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3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91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00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A61A2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B5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D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F6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36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46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26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53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23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6F0C0E" w14:paraId="0E9D3A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02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F0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E0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A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3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A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A4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62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5C6466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11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3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1A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77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07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6E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69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90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6F0C0E" w14:paraId="298D59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0F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E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03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77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CE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88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83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BB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6F0C0E" w14:paraId="3316F29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43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8D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87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1C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C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96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C4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3C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2E4C9C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99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B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B5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B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7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75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6B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F5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05F5FAC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49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6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7E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95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2F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12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0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5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21355D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9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1C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A5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C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0F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59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E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FE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5A88F2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07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CE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A1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85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2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09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AD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33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6F0C0E" w14:paraId="65AD08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5A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44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87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B7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F1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6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C8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2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6F0C0E" w14:paraId="69993B5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A9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93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5B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E0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0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D8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A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31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054D51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FD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23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F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51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9F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5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C6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8A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6F0C0E" w14:paraId="694FA6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1D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3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EA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76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E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DC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A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00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6DD8F9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8D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66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8C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9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CD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70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F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78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6D6E0E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26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2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92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9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91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8D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97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0C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F0C0E" w14:paraId="34AF57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A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59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09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B2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3E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A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1B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10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ТЙУ</w:t>
            </w:r>
          </w:p>
        </w:tc>
      </w:tr>
      <w:tr w:rsidR="006F0C0E" w14:paraId="06BEDD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A5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3B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27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43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09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AF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0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8C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РЗР</w:t>
            </w:r>
          </w:p>
        </w:tc>
      </w:tr>
      <w:tr w:rsidR="006F0C0E" w14:paraId="6506FD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3E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AA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7A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D9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2F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82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49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A8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6F0C0E" w14:paraId="62D24B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C2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7D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ED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D9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3F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B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88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B4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6B7C61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B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CF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44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9B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C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04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2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5C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6F0C0E" w14:paraId="7A8CF8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78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A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F9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4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58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AC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8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DB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5D2418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8E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55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2F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5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17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CB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CD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F2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BC352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68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E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F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3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30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6F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7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E2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6F0C0E" w14:paraId="57D999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E7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95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B7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E2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C2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93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AE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F5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6F0C0E" w14:paraId="08534E6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0A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70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4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B2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28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6D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E9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65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6314A82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2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C6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D1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C3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F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1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9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9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71CBEE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AF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2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12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34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D0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83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0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6C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4C24EE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B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E6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7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10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9E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75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EE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69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6F0C0E" w14:paraId="253C90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75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1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46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AC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08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CE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02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18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0F8E80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9A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CA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16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CA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57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EF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D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2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20907A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9C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63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95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3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A0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55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5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DC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</w:tr>
      <w:tr w:rsidR="006F0C0E" w14:paraId="384DD4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C3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E2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34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80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1A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6A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E7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DD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6F0C0E" w14:paraId="076FE7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8B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6C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12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93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68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C2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28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1F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403173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D1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D3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69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0E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8B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EF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03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A4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6F0C0E" w14:paraId="5C2C49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2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A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38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B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03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48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C6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29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6F0C0E" w14:paraId="55C499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1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83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DE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D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63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40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1D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FC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6F0C0E" w14:paraId="4A32BE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51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42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2F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B1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9C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6B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E5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71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6F0C0E" w14:paraId="6E8043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B5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6E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A6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A8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F6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F2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26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8D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52CE1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BC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81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51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5A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32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41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37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D1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6F0C0E" w14:paraId="2CA15F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02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CF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41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E6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33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B0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5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B0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0935EA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58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F9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EE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A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35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9A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DE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7E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6F0C0E" w14:paraId="7B5CD4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43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37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6C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82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C7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96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65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B5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6F0C0E" w14:paraId="1A4D2E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3B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D7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6A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20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C2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DF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D8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4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6F0C0E" w14:paraId="573F02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AB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18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5A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4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DA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F9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2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6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6F0C0E" w14:paraId="5464C51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6E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C9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68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A7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60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9E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E0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A0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6F0C0E" w14:paraId="25B3273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D6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A5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6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8A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1E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C7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83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BF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68C757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18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C6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C8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2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09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D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C8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0C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5285E1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B1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4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B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56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4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D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2C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6F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08A85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F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4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B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1D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D7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27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A1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66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6F0C0E" w14:paraId="65C7A3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0F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EE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42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CE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B3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7E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9F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8E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6F0C0E" w14:paraId="2D9F358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E5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4B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FB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4C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DB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0A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9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B3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21BD10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4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8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57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8A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F1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C9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B6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E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16B6C8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50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72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B0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28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17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9C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AA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8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FA9B6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98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9D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D1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24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BB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7D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78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C9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6F0C0E" w14:paraId="4E16E4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F4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D5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83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76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17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BD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19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C2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6F0C0E" w14:paraId="1F27CA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0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23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1F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4D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32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28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4A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B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6BCF4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1B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55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EB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EF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17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D5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04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46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6F0C0E" w14:paraId="39B848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BB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40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E4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FE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20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5E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58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88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6F0C0E" w14:paraId="54A894A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6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4F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AC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F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8F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B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89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E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6F0C0E" w14:paraId="5EDBBC2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A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F1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E9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4A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07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D3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0B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2B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6F0C0E" w14:paraId="2DC102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F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02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A9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D6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93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B2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22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3F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6F0C0E" w14:paraId="4EEA85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50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E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E3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EA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87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6A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F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26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ППР</w:t>
            </w:r>
          </w:p>
        </w:tc>
      </w:tr>
      <w:tr w:rsidR="006F0C0E" w14:paraId="527E11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D6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5A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41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D5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87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24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56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47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6F0C0E" w14:paraId="0C700C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06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4F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85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96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35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07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0D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C6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6F0C0E" w14:paraId="769C06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0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9E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2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6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8F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E8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B2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8E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5307D4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57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47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D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CD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0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4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72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6E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6F0C0E" w14:paraId="12177B4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95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0A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13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05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2D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0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D8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B5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6F0C0E" w14:paraId="00CA3A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BA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BA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93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45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48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2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D8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3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6F0C0E" w14:paraId="3B5508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F6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4E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AF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FD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C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8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72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66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357C4D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4C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8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E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4B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8E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E3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BA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9C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F0C0E" w14:paraId="6719636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9D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C1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BB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C0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5C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49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E1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19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1602A8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3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D7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0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D6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CC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4A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BD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58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6F0C0E" w14:paraId="3B70E8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2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5D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A2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EF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EB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98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EB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7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F0C0E" w14:paraId="2BA41B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EC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12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F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8A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8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6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7B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1A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6F0C0E" w14:paraId="04AC64B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2C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D2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D9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18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F8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88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31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3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6F0C0E" w14:paraId="6A25A46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BC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32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A1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3B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63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6F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C0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22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431FBE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3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EC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3B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C3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D5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1D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F2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56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40FE8D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B8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23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90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C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D8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84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E9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6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7788AB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F6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06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BF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6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E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FF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B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C9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60EB82C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F6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B8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0F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B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87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9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F2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C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0ECB3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D5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D5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D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7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BD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A9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52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43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CD8F08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EF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E0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E9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22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5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6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36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9A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1444A0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8D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4C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8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55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CC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F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07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EF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6F0C0E" w14:paraId="379B69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88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DC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A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A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CC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93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8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5A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C0E4A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C0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33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AE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95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5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8F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72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9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C19CC3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82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6C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FD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B0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EC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63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94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B9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766381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8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F3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6C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06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E5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A0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5C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C0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ГХШ</w:t>
            </w:r>
          </w:p>
        </w:tc>
      </w:tr>
      <w:tr w:rsidR="006F0C0E" w14:paraId="57442B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2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9C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6C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C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91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7D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C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FF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2650B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3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F7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D2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C5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F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0E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6D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06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9D438D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A8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B8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55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97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9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B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F4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9B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27B554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8E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9B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7E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30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3D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1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8C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35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ЦТК</w:t>
            </w:r>
          </w:p>
        </w:tc>
      </w:tr>
      <w:tr w:rsidR="006F0C0E" w14:paraId="536515E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ED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2B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B0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DA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29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3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56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40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0B1A31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7A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33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C4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2F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ED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A0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5C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8D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0D1A46D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F8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56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77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70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C2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0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1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3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6F0C0E" w14:paraId="1A559E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7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B7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F9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AF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3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D3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E1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F5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6F0C0E" w14:paraId="750692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BC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1C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A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C3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7E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BA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46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75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6DCC05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F3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E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E3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66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32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F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87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B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7DD2B29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3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FA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0E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3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F6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81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FF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5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6F0C0E" w14:paraId="176BCE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49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8D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DF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DA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8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33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BB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5B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</w:t>
            </w:r>
          </w:p>
        </w:tc>
      </w:tr>
      <w:tr w:rsidR="006F0C0E" w14:paraId="142C46D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F3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B4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3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43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8C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77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6E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E2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3F2094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AD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69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D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93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8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2F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14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05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</w:t>
            </w:r>
          </w:p>
        </w:tc>
      </w:tr>
      <w:tr w:rsidR="006F0C0E" w14:paraId="0592DF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6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1D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C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E5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15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C4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0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8D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0DE850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A9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96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9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4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CF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12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03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47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6F0C0E" w14:paraId="2BFB781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B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6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24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49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4F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0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BE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40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6F0C0E" w14:paraId="3AD11B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3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9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AB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9D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0A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49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9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3F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6F0C0E" w14:paraId="41E1828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76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A0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F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35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D0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E0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41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77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6F0C0E" w14:paraId="6D96F38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8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DF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1B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D6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40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2C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09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0F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F2C14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39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3A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F9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84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41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21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1D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B6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6F0C0E" w14:paraId="207942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30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37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18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7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E5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30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A2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F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6F0C0E" w14:paraId="65C05E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CE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5A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68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6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EB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1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97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94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3AE618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BB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27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DB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46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9D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59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45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81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ГЗА</w:t>
            </w:r>
          </w:p>
        </w:tc>
      </w:tr>
      <w:tr w:rsidR="006F0C0E" w14:paraId="4248B9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4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04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E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77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74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C4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15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3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6F0C0E" w14:paraId="674036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EB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C2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BC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EE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8A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EB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0D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D2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6F0C0E" w14:paraId="6B725C2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8A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7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A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1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D1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B3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50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2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65DF8DC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E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97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E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A9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D1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22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60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A9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 и др.</w:t>
            </w:r>
          </w:p>
        </w:tc>
      </w:tr>
      <w:tr w:rsidR="006F0C0E" w14:paraId="47070E5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8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B6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31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5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62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D7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9F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9A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6F0C0E" w14:paraId="1B60FA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BB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A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F3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0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5F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2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AC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F4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33BFA81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33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F1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0D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01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D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92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0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B9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4605C1E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03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3F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42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E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6A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9F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FA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8B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0FCD91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9C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DA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C4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A8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9E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CD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BE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25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ЦЛА и др.</w:t>
            </w:r>
          </w:p>
        </w:tc>
      </w:tr>
      <w:tr w:rsidR="006F0C0E" w14:paraId="41EE27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9F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EB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7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C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99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34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BE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C0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6F0C0E" w14:paraId="7DB942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2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C5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EC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7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75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38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3C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0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6F0C0E" w14:paraId="5B7914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14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DB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8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A9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79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08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E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01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6F0C0E" w14:paraId="36B4BE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A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FB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2A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9B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0E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64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2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1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6F0C0E" w14:paraId="50E446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BF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CB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D4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83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7A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87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8B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56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F0C0E" w14:paraId="3EB6FD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F8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48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BC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35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DF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D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86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3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6F0C0E" w14:paraId="7D494D5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E2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6B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D5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2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4C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46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E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4B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6F0C0E" w14:paraId="7197518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2D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C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BE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2C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96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3C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3F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89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6F0C0E" w14:paraId="4AE309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1B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83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61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5E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8A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22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40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05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6F0C0E" w14:paraId="4DC7A7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E6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AF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CE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FF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D8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8E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FC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FC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6D0BAB8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C9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0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4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8D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B2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2A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46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D3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6F0C0E" w14:paraId="40ADF11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8A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A6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A2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59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B9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96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16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89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E1538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05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78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CD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5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F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7A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50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31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45CB11C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9A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D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CF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24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3F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CC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7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5D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6F0C0E" w14:paraId="65A6DA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D7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01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B0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65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1C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3D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5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52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БИА</w:t>
            </w:r>
          </w:p>
        </w:tc>
      </w:tr>
      <w:tr w:rsidR="006F0C0E" w14:paraId="1D3FF5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29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5D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63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10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A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02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E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4B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532D3E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6B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EB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89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81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2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05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0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E3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6F0C0E" w14:paraId="4181EC0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95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77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AA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90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30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88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0D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08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6F0C0E" w14:paraId="27F8CB2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77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E4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A0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3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C6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49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A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B7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63B9F3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F1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C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8D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9C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04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87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9A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9A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6F0C0E" w14:paraId="214824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F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0C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B1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2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16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BB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CD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80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6F0C0E" w14:paraId="460A4E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0D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3D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7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3A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2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D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5C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24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6F0C0E" w14:paraId="50EF28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A6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97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5C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4D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8C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AC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E5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D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2BDF79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B1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5C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EC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2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B1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1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B2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8E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6F0C0E" w14:paraId="042A8F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35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54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66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0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1B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B5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C7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13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6F0C0E" w14:paraId="7D5373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65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03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25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56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E8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07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E4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DD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6F0C0E" w14:paraId="5BB61AA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FC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2F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9B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D7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22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B9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9C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E7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ЗТТ</w:t>
            </w:r>
          </w:p>
        </w:tc>
      </w:tr>
      <w:tr w:rsidR="006F0C0E" w14:paraId="37CE1C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84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FA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A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3A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F2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3C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BD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5D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729212F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3D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E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FB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01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68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D7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73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62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72F6871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81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0A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09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73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21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50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4C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B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58AEF5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6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1F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08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19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A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1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59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60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80D0F7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CD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85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FF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03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5F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E2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54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34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F0C0E" w14:paraId="239FEEA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49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8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E6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04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2F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10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06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8F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6F0C0E" w14:paraId="3576C6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88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E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6E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CF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C0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5C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52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4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6F0C0E" w14:paraId="5983E03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B4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06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AA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C9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52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10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96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00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1A76F24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2D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2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ED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89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3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94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02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0E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6F0C0E" w14:paraId="2CD919C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6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86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EE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6E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E2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28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7C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15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6F0C0E" w14:paraId="5AD7736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4B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97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58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C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B8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C0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A2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8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6F0C0E" w14:paraId="1F1F582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8B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AB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99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14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54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8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7F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7F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6F0C0E" w14:paraId="74BFBF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D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EF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06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4E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2E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5B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CC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6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</w:tr>
      <w:tr w:rsidR="006F0C0E" w14:paraId="0A1A76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8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4D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B6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91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79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1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3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21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6F0C0E" w14:paraId="008C5A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A5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7C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91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B9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E0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C4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9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9A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6E2E6AA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4B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36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D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01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34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A7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66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C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6F0C0E" w14:paraId="2E4F9F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15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51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46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E1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89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3F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7E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A7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7D9F6F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60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62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C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F8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7C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26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83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06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6F0C0E" w14:paraId="03B1CCE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CB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09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B4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4A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CA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62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6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B7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A2EAE7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78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34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9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2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91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4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C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25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6F0C0E" w14:paraId="570BB0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4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4C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E5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4F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C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C4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B9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2F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6F0C0E" w14:paraId="3F4B2B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CD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BB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4C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B1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EE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4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06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85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62728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C9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2D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E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B5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23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EB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14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34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6F0C0E" w14:paraId="1AD1129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5F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EC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4F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C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EA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B7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B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87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55EC6D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6E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55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23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D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69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5B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5F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A8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F0C0E" w14:paraId="1C37DB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E1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3A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40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5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B3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06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7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91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6F0C0E" w14:paraId="55045C3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81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0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29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09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7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8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76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E5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3E6FBBC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8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CA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1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FD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DA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4A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3C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B6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6F0C0E" w14:paraId="1A00D8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FD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08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F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4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41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ED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DD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29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6F0C0E" w14:paraId="52B9F9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DA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DF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CE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DA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85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1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FA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AF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6F0C0E" w14:paraId="42C68B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67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AF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0B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A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2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65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D9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F5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6F0C0E" w14:paraId="0394AD0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A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D2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EB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4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6D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A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57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70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CE0C8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A9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CA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8E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6C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A5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44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AB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87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6F0C0E" w14:paraId="0CDBF27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8D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E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96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9F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16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65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DAA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80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60C1CB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89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CD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6C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1A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F4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5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02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48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B9F1C4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A0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69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60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B8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63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B5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FD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C5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6F0C0E" w14:paraId="357717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7A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94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8E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91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7A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9F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C7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BD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6F0C0E" w14:paraId="0C08DAF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0D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3C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96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1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55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E0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97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C6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50FB31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52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AB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60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7A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0A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75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07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5C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5CA2AD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EF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F6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A9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51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90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20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84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1E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6F0C0E" w14:paraId="4D21C83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0B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26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0D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4B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EC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77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05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8D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180221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2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1F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B5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CB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3F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C1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73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E3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АПЛ</w:t>
            </w:r>
          </w:p>
        </w:tc>
      </w:tr>
      <w:tr w:rsidR="006F0C0E" w14:paraId="7FD66D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60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FC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2F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FB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2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36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5B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87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0F06571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6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04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05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A3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68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9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EE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C5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6F0C0E" w14:paraId="2D69BAF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3F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DD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CA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D4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90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4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C3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C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ФГУ</w:t>
            </w:r>
          </w:p>
        </w:tc>
      </w:tr>
      <w:tr w:rsidR="006F0C0E" w14:paraId="6969D3B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A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49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73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17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FF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E6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C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0B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6F0C0E" w14:paraId="1CDA10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E8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9D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B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F0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AE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5F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8A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B1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6F0C0E" w14:paraId="7B762D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61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2C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0E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95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30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62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B2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EB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6F0C0E" w14:paraId="353F2C3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E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6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FC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C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B0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29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3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3C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0681E7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3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77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77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A7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68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2A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47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5D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4EAD48D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4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B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FF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16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18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0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ED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B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6F0C0E" w14:paraId="3C82000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45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BC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63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E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5E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5A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F8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13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07A2EA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88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D0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28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FE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0E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C7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A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A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ЦЙГ</w:t>
            </w:r>
          </w:p>
        </w:tc>
      </w:tr>
      <w:tr w:rsidR="006F0C0E" w14:paraId="55A6D5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44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F8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A3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1A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1F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73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F9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2B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68891F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EB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0C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73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2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F9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00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33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3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74B4482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BC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D2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C1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31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B4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0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B5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0E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5B8F8C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2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2E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FD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DE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51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BE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3C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D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6F0C0E" w14:paraId="3994AC5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E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30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C2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0F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94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AD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1E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FA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392F2C4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8A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7A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D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D7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A3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7C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82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71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ЗИГ</w:t>
            </w:r>
          </w:p>
        </w:tc>
      </w:tr>
      <w:tr w:rsidR="006F0C0E" w14:paraId="3ECE16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3A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80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01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D6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9F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4C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97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89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DCECA7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CA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19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5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1C6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E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39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BB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5F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7E9005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6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18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DC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FA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E1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23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B6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F7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5CCBC7B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36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95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9E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59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D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68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A6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0A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ККЧ</w:t>
            </w:r>
          </w:p>
        </w:tc>
      </w:tr>
      <w:tr w:rsidR="006F0C0E" w14:paraId="578338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D3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70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F7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A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EA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22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11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5B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6F0C0E" w14:paraId="169BA29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F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F8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89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DB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A0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1F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39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04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6F0C0E" w14:paraId="414FD64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7B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B9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BF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07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06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AE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A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82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54C88F7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A5D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6A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1D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B0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71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B0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06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C6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ЗТТ</w:t>
            </w:r>
          </w:p>
        </w:tc>
      </w:tr>
      <w:tr w:rsidR="006F0C0E" w14:paraId="55959B7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F8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83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9E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2A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3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83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1E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BC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6F0C0E" w14:paraId="6A76639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D3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B4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4F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BD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EA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A2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5F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85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6F0C0E" w14:paraId="68D4DD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67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5D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7F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0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48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D2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2C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84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РКР</w:t>
            </w:r>
          </w:p>
        </w:tc>
      </w:tr>
      <w:tr w:rsidR="006F0C0E" w14:paraId="6067022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86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EB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0C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B8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C8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79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D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EE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6324EBF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71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30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06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A6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FE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39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2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11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ЦЛА и др.</w:t>
            </w:r>
          </w:p>
        </w:tc>
      </w:tr>
      <w:tr w:rsidR="006F0C0E" w14:paraId="43C3920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FD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71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9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E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D7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43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5A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0B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6F0C0E" w14:paraId="5A2389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F4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63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D3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D4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44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52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1A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85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6F0C0E" w14:paraId="541A89D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27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94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D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A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26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D4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20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D6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6F0C0E" w14:paraId="247224D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59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6C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E6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CA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5A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87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72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DF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05DC83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53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D8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6D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F3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F2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66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FA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28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ГДР и др.</w:t>
            </w:r>
          </w:p>
        </w:tc>
      </w:tr>
      <w:tr w:rsidR="006F0C0E" w14:paraId="125103A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7E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0F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B2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5B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BA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ED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14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CC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5BEB31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80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B5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C3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2E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F1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73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A8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E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6F0C0E" w14:paraId="6629BE2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C3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76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4F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46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7C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8D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5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DB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F0C0E" w14:paraId="2717A16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45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A1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A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D3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3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FE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0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39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6F0C0E" w14:paraId="4CE411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D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5C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5A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38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50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6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F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63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1675076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3B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E02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EC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A9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65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29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17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7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6F0C0E" w14:paraId="249323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08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D9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AB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9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89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926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3E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FF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6F0C0E" w14:paraId="1637FB5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34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01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6A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9F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A4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A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EA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85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6F0C0E" w14:paraId="3681069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DA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D2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24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CF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6A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D7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AF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6E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6F0C0E" w14:paraId="7F0790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7A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3C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2E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7E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67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6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11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9D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6F0C0E" w14:paraId="4F3DC6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0A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9A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01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E3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20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04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E49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7C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6F0C0E" w14:paraId="35C7060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4A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19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4D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C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78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A7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18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5F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6F0C0E" w14:paraId="1B2A245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A0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53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93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6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E5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01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A6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4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6F0C0E" w14:paraId="015CDE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2B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07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B7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CE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6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ED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91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C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6F0C0E" w14:paraId="781068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C1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АЛЕКСАНДРОВА ФОТЕВА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57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08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88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9D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E9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5E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C3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62622D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BE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0C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4C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DC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33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15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FC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BD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1313E0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96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6B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28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7E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65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A8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41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45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F0C0E" w14:paraId="1323F2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3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34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9A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B0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44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1D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6E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7C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E3E913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E5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66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A7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AE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28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6E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60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9C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6F0C0E" w14:paraId="1C1F703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1B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61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C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FA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3A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4C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04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97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8AA30B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C7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AF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42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ED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FE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E9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B3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2A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6F0C0E" w14:paraId="455311C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C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13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06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F4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55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D5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0D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D1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6F0C0E" w14:paraId="20159EF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01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B0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E6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A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86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CA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5F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56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6F0C0E" w14:paraId="076CBDC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CD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9B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23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13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6D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3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78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09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6F0C0E" w14:paraId="17481F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27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74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F5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14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5D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0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A1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66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6F0C0E" w14:paraId="174C7F1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A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9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4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E1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8D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D5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84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9C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6F0C0E" w14:paraId="659509A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A1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AC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7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EF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70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C6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82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E3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6F0C0E" w14:paraId="51E405D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C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EB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B4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B7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E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EF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83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F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6F0C0E" w14:paraId="72254E5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2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DD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A5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FB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56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5B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3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87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6F0C0E" w14:paraId="0259C25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B8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40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DF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6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92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FF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8D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23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6F0C0E" w14:paraId="40F86C9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CF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EB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E6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CB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34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7F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63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4D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6F0C0E" w14:paraId="30A1D4E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5A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A2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5F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C7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9A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58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1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8B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1B939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2B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E3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29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D2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9C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1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79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11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6F0C0E" w14:paraId="66F79B6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1E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3A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B7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75F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13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DA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4D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98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6F0C0E" w14:paraId="2524B1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54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29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38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81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1C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F2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82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20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434A6CB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5B8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9B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B2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2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7E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A5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0E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A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6F0C0E" w14:paraId="44ECAC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F3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D2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00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E9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08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77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AB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8F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6F0C0E" w14:paraId="3DE9ED3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93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D6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8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5F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08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DD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40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37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6F0C0E" w14:paraId="064A18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3A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C2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F4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B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B7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59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31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41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3A8C04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E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0F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06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AB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3B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55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C2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6F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6F0C0E" w14:paraId="1C7C32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7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E4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5C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9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67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92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6C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49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46AAD6B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C3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10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E8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8C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A6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BC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5D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AD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6F0C0E" w14:paraId="2183FA6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FA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E0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B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A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75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33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80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06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6F0C0E" w14:paraId="55DF94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0A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87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3E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4B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0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A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7F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F1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6F0C0E" w14:paraId="78203DC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C6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F5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2A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AD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9F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2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C4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70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6F0C0E" w14:paraId="192966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03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35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0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E6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57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3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0A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E6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МЕТОДИЕВ ДЕЛОВ</w:t>
            </w:r>
          </w:p>
        </w:tc>
      </w:tr>
      <w:tr w:rsidR="006F0C0E" w14:paraId="0BE7477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A5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98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4E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D8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8C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7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A8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40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6F0C0E" w14:paraId="54BE09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42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3C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BE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6C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CE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0B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B1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FB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6F0C0E" w14:paraId="18BDFA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6E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2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9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BD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79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B3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6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5B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ТМИ</w:t>
            </w:r>
          </w:p>
        </w:tc>
      </w:tr>
      <w:tr w:rsidR="006F0C0E" w14:paraId="06E7A66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3B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12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00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20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BE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64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84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25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3CA6166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62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A5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DC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BC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15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4F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7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E8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1EEC753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CA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57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EF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DE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23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80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9C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63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4670E1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A2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F0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2D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6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70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C7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57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34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6F0C0E" w14:paraId="4E02DF2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6B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FF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E6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D5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F2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14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22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3D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6F0C0E" w14:paraId="2EE45B6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78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8E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E8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65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F5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9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E8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4C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205AD7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FE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2E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6E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B6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BA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13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D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AD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6F0C0E" w14:paraId="3DD3E0E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FF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64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C9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53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E6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A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54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B5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6F0C0E" w14:paraId="6CA1D8C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9B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67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F6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DE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B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FF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3D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F4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78E1667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7E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02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5F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37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2D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77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AF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BC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692494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D4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3E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E4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12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A6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2C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5A7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4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4C7996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D7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B0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3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99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0B7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B1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CE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25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D777EA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70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21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FF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85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64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4D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EF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B7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6F0C0E" w14:paraId="5A8C4D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A2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07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F8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C6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92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DD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0A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8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92AC3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D3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85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79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B6E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93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E2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0A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AE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ТМИ</w:t>
            </w:r>
          </w:p>
        </w:tc>
      </w:tr>
      <w:tr w:rsidR="006F0C0E" w14:paraId="75E22F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C0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7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FF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D5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34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7F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79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7B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6F0C0E" w14:paraId="781AB34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C51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FD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1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95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0B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2B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6B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2B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6F0C0E" w14:paraId="0F4EE4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25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90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8F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31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3E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5C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38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12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6F0C0E" w14:paraId="0C1B821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E8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C1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79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86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A2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92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AF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BF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6F0C0E" w14:paraId="7C2B35B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0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0A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4B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85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CD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B3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7F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AC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6F0C0E" w14:paraId="7462E3F9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DF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8E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A5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C8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30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79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78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61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ПЦД</w:t>
            </w:r>
          </w:p>
        </w:tc>
      </w:tr>
      <w:tr w:rsidR="006F0C0E" w14:paraId="7F06707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CC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A7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E9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81F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82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0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A5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BE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6F0C0E" w14:paraId="281D115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F94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BD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9E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52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D7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E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F1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4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 и др.</w:t>
            </w:r>
          </w:p>
        </w:tc>
      </w:tr>
      <w:tr w:rsidR="006F0C0E" w14:paraId="6F1A526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DA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D9E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71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41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E5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2E5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93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07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6F0C0E" w14:paraId="7E4079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63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D7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52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E4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F3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18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82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22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БНА</w:t>
            </w:r>
          </w:p>
        </w:tc>
      </w:tr>
      <w:tr w:rsidR="006F0C0E" w14:paraId="53A29EE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B9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6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77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FE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92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39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AA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76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ИКУ</w:t>
            </w:r>
          </w:p>
        </w:tc>
      </w:tr>
      <w:tr w:rsidR="006F0C0E" w14:paraId="719C46E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4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AF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46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CB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33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10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FB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63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68A19CE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32A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50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6F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22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68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1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79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AF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6F0C0E" w14:paraId="2C5C7CF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19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32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0E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F8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04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56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A1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9B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6F0C0E" w14:paraId="73F7573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06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E5C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64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C9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79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4B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33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20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551DA6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60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E2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67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5A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A1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CF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0C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8F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6F0C0E" w14:paraId="2051894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33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C5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16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E3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38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5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42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C7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6F0C0E" w14:paraId="005E233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7D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A6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43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64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AB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4C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14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D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4C9CB8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955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63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C6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F1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8C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2B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0B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8B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6F0C0E" w14:paraId="7AB9D8D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20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6B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C2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D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B4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2FE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A8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19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6F0C0E" w14:paraId="073EBF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85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42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1E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81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A87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F6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D7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51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6F0C0E" w14:paraId="7237F05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3F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1D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57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7E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CB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72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FF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8E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ПНА</w:t>
            </w:r>
          </w:p>
        </w:tc>
      </w:tr>
      <w:tr w:rsidR="006F0C0E" w14:paraId="7639822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3D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AB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028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A3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EE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30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D0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5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ВЦЛ</w:t>
            </w:r>
          </w:p>
        </w:tc>
      </w:tr>
      <w:tr w:rsidR="006F0C0E" w14:paraId="5B876BD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D5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61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A7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B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FE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99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E6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BE2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6F0C0E" w14:paraId="5F6F12C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C0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3A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4A5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4B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70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63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E2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CB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6F0C0E" w14:paraId="30F3BED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C5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B0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9C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8D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E0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5C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C2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44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6F0C0E" w14:paraId="3E2849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96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EF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7E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55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01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E2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9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EE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20D2981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72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6D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2D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7F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B2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684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F0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A3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6F0C0E" w14:paraId="0F2EE09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B8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E2D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A6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9A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1A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BF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6D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323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50FA3E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CE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5E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ED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8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DFF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AD2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05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84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БНН</w:t>
            </w:r>
          </w:p>
        </w:tc>
      </w:tr>
      <w:tr w:rsidR="006F0C0E" w14:paraId="27A342A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98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BF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DC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2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23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79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74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F1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6F0C0E" w14:paraId="27ABD9B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1C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47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74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4D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23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E0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76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7F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 и др.</w:t>
            </w:r>
          </w:p>
        </w:tc>
      </w:tr>
      <w:tr w:rsidR="006F0C0E" w14:paraId="0326E65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6E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34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1C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B0D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7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EC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99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0D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ЦЛА и др.</w:t>
            </w:r>
          </w:p>
        </w:tc>
      </w:tr>
      <w:tr w:rsidR="006F0C0E" w14:paraId="606376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8A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AE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13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08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EC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51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CD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3B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1FC7A32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48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A9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F7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71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67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11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33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BC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ЦЙГ</w:t>
            </w:r>
          </w:p>
        </w:tc>
      </w:tr>
      <w:tr w:rsidR="006F0C0E" w14:paraId="0144E8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2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E2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E1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33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86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56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A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CB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6F0C0E" w14:paraId="1670CF8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9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A4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EB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59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48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51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4F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7B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6F0C0E" w14:paraId="1D9673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36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F9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A3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9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74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A3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D8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33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6F0C0E" w14:paraId="49ABB01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9D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0C0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86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85D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9A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8F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D1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B0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ВДЧ</w:t>
            </w:r>
          </w:p>
        </w:tc>
      </w:tr>
      <w:tr w:rsidR="006F0C0E" w14:paraId="2EF637B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339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4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2E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3C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FD9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9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27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6C0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6F0C0E" w14:paraId="1EACC5C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16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C8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C1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92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3E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EFD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C0A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A8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ЦПП</w:t>
            </w:r>
          </w:p>
        </w:tc>
      </w:tr>
      <w:tr w:rsidR="006F0C0E" w14:paraId="2E9802C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22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67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22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B9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B47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7A7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38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A1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6F0C0E" w14:paraId="560BF3A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17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7F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5A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75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B3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94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FFB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24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6F0C0E" w14:paraId="65E146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51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165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17C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A6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9C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D5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295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BE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45AF79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E3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5F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7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CA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F6C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C1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89B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8D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 и др.</w:t>
            </w:r>
          </w:p>
        </w:tc>
      </w:tr>
      <w:tr w:rsidR="006F0C0E" w14:paraId="24CBFAC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67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AF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5F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A6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FD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29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4B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18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6F0C0E" w14:paraId="4B5D70B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4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3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91D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B6E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635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7C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FB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DF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8C192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2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20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BB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857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1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E04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B7D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A2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АПЧ</w:t>
            </w:r>
          </w:p>
        </w:tc>
      </w:tr>
      <w:tr w:rsidR="006F0C0E" w14:paraId="3359AFD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A3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7B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0E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E2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57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B6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AF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6E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ННЛ</w:t>
            </w:r>
          </w:p>
        </w:tc>
      </w:tr>
      <w:tr w:rsidR="006F0C0E" w14:paraId="5819F551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60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46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91D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CE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06B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DA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6F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607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6F0C0E" w14:paraId="7A9380F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00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645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36F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E9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BE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B4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39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38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ПИЧ</w:t>
            </w:r>
          </w:p>
        </w:tc>
      </w:tr>
      <w:tr w:rsidR="006F0C0E" w14:paraId="0CAFAD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B5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1D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7B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82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A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FE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543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8FD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762917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C04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36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68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9D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C7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C6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CC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4A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6F0C0E" w14:paraId="15730DA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42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4E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8E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250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47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91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6D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90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6F0C0E" w14:paraId="3AC1934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5F4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40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44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D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96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6C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7E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55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6F0C0E" w14:paraId="125DB60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6E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BE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94A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58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CA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0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9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29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6F0C0E" w14:paraId="0BFF748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2B3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186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FF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AF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C5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689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B5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CB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6F0C0E" w14:paraId="2ECCACA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AB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3C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4AF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C8C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A5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A1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926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ED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6F0C0E" w14:paraId="2F6BA5B4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B0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0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D87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AD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A15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5BA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F5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5BC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6F0C0E" w14:paraId="333C74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BE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47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D9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27E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6C3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426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53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6A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6F0C0E" w14:paraId="6A3672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E2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EC8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C38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96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C7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1B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05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C8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6F0C0E" w14:paraId="519EBB6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D1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0A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56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9A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9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74B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1C1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A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2578578D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4B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CC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C09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692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C0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8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AED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50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6F0C0E" w14:paraId="683336C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7D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DF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83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E7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50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E88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7D2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DDF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6F0C0E" w14:paraId="510C528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1E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FD6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839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6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8D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7E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DB8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9D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6F0C0E" w14:paraId="5BA43C5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6F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7C9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79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DCB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5B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C4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3F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2AF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6F0C0E" w14:paraId="3479258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C4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ПЕТКОВ ЧОЛАКОВ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F6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37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E0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C3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F8D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34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819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0AFFA7B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56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13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9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87A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CC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20E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E45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9E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C0E" w14:paraId="4DE16A8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8C0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574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54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700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E5C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3C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484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70F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ДЙУ</w:t>
            </w:r>
          </w:p>
        </w:tc>
      </w:tr>
      <w:tr w:rsidR="006F0C0E" w14:paraId="60957AD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CE5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4E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F56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94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F8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02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D69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27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6F0C0E" w14:paraId="5A9A87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AA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4C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2E2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CA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9D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235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ED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04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6F0C0E" w14:paraId="5F4BB597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64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86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40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9B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27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DE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A5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FE1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6F0C0E" w14:paraId="08986F2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42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E0E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8B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495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201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121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8A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36C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ТКЧ</w:t>
            </w:r>
          </w:p>
        </w:tc>
      </w:tr>
      <w:tr w:rsidR="006F0C0E" w14:paraId="2DC149D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F2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95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874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C6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957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EB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DE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B5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ПВВ</w:t>
            </w:r>
          </w:p>
        </w:tc>
      </w:tr>
      <w:tr w:rsidR="006F0C0E" w14:paraId="0947C53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87E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17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67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38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2DC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714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5A2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94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ТКС</w:t>
            </w:r>
          </w:p>
        </w:tc>
      </w:tr>
      <w:tr w:rsidR="006F0C0E" w14:paraId="3263096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52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E6F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A1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AE1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771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63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72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AD3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6F0C0E" w14:paraId="2470DD9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4F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57E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C2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592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EFB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D7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47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0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ЦТК</w:t>
            </w:r>
          </w:p>
        </w:tc>
      </w:tr>
      <w:tr w:rsidR="006F0C0E" w14:paraId="2EA7381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6D1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6A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740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F3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35F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65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A51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F7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6F0C0E" w14:paraId="7B2F1993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53F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747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C5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7C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2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D1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9B7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C1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ПЕТКОВА НИКОЛОВА</w:t>
            </w:r>
          </w:p>
        </w:tc>
      </w:tr>
      <w:tr w:rsidR="006F0C0E" w14:paraId="7BB775AF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047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A1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20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6B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71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F3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54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79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6F0C0E" w14:paraId="5A6559D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C3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27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51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DA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65B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202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49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504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ГДР и др.</w:t>
            </w:r>
          </w:p>
        </w:tc>
      </w:tr>
      <w:tr w:rsidR="006F0C0E" w14:paraId="61D2CD3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0AE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889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13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89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27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DCA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06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7E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ДХС</w:t>
            </w:r>
          </w:p>
        </w:tc>
      </w:tr>
      <w:tr w:rsidR="006F0C0E" w14:paraId="59A74E8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BD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93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25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8C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BA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60D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E6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B63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6F0C0E" w14:paraId="04BEDEA8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66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53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F04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48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803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A8C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F9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76A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6F0C0E" w14:paraId="5ACD120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7B6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8E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EB2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0E2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EA3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453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B4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5B8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4815C84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458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215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EE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4E6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F19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64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832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B1E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6F0C0E" w14:paraId="1273DD46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0BF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4F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D8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DD9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D1E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56A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D0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1FC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6F0C0E" w14:paraId="2CA726E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75B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92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622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68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88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8A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958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380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6F0C0E" w14:paraId="09C9DD0A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4FC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6A0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F40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584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BF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398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2C7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647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ЗА ДЯЛОВО ИНВЕСТ.- РАСТЕЖ АД</w:t>
            </w:r>
          </w:p>
        </w:tc>
      </w:tr>
      <w:tr w:rsidR="006F0C0E" w14:paraId="3902E74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830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83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B8C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5A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4B8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765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F53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24B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6F0C0E" w14:paraId="607910F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73F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131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27F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AA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9D8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4D2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07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DE5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МЕСИ ООД</w:t>
            </w:r>
          </w:p>
        </w:tc>
      </w:tr>
      <w:tr w:rsidR="006F0C0E" w14:paraId="15DBC4E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7C0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813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34C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996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A9F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1C0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756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FA3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6F0C0E" w14:paraId="0A9169FE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CEB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40A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68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F03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CB8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719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268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772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6F0C0E" w14:paraId="5D33CDE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DFB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0F1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FED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DE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DEC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476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ECB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F7B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 и др.</w:t>
            </w:r>
          </w:p>
        </w:tc>
      </w:tr>
      <w:tr w:rsidR="006F0C0E" w14:paraId="59204165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912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5F4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671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41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DBD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B31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D64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AE6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6F0C0E" w14:paraId="6EFF2BB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A99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EC6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054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86A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67B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E5E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279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4B1B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6F0C0E" w14:paraId="1F99643C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F9D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C2E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15E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190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1BA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DEC2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883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F08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6F0C0E" w14:paraId="23444A3B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13C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C70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9DA0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CD4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FC6F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F2A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0A0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413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6F0C0E" w14:paraId="26D66850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6C1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ВЪРБАНОВА ТИЛЯНОВА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59B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8804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F211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76A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B877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A378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FE59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6F0C0E" w14:paraId="48BA1102" w14:textId="77777777" w:rsidTr="006F0C0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7F96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4BA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F4F3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D96E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31EA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DFDC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CC85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DCBD" w14:textId="77777777" w:rsidR="006F0C0E" w:rsidRDefault="006F0C0E" w:rsidP="00F05CC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2B451B" w14:textId="77777777" w:rsidR="006F0C0E" w:rsidRDefault="006F0C0E" w:rsidP="006F0C0E"/>
    <w:p w14:paraId="00E0C4C6" w14:textId="77777777" w:rsidR="006F0C0E" w:rsidRDefault="006F0C0E"/>
    <w:sectPr w:rsidR="006F0C0E" w:rsidSect="00A8329C">
      <w:footerReference w:type="even" r:id="rId11"/>
      <w:footerReference w:type="default" r:id="rId12"/>
      <w:type w:val="continuous"/>
      <w:pgSz w:w="11909" w:h="16834" w:code="9"/>
      <w:pgMar w:top="709" w:right="734" w:bottom="567" w:left="1575" w:header="709" w:footer="194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00C13" w14:textId="77777777" w:rsidR="004C2CA3" w:rsidRDefault="004C2CA3">
      <w:r>
        <w:separator/>
      </w:r>
    </w:p>
  </w:endnote>
  <w:endnote w:type="continuationSeparator" w:id="0">
    <w:p w14:paraId="54B6D4CC" w14:textId="77777777" w:rsidR="004C2CA3" w:rsidRDefault="004C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B770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E8FB0F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2151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0C0E">
      <w:rPr>
        <w:rStyle w:val="a8"/>
        <w:noProof/>
      </w:rPr>
      <w:t>9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6F0C0E">
      <w:rPr>
        <w:rStyle w:val="a8"/>
        <w:noProof/>
      </w:rPr>
      <w:t>57</w:t>
    </w:r>
    <w:r>
      <w:rPr>
        <w:rStyle w:val="a8"/>
      </w:rPr>
      <w:fldChar w:fldCharType="end"/>
    </w:r>
  </w:p>
  <w:p w14:paraId="4DF6E9B5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147090F5" w14:textId="79EE0F48" w:rsidR="00851CC9" w:rsidRPr="00A5142D" w:rsidRDefault="00A8329C" w:rsidP="00A8329C">
    <w:pPr>
      <w:tabs>
        <w:tab w:val="left" w:pos="2355"/>
        <w:tab w:val="center" w:pos="4153"/>
        <w:tab w:val="center" w:pos="4800"/>
        <w:tab w:val="left" w:pos="7230"/>
        <w:tab w:val="left" w:pos="7655"/>
        <w:tab w:val="right" w:pos="8306"/>
      </w:tabs>
      <w:spacing w:line="216" w:lineRule="auto"/>
      <w:rPr>
        <w:noProof/>
        <w:sz w:val="20"/>
        <w:szCs w:val="20"/>
        <w:lang w:val="bg-BG" w:eastAsia="bg-BG"/>
      </w:rPr>
    </w:pPr>
    <w:r>
      <w:rPr>
        <w:noProof/>
        <w:sz w:val="20"/>
        <w:szCs w:val="20"/>
        <w:lang w:eastAsia="bg-BG"/>
      </w:rPr>
      <w:tab/>
    </w:r>
    <w:r>
      <w:rPr>
        <w:noProof/>
        <w:sz w:val="20"/>
        <w:szCs w:val="20"/>
        <w:lang w:eastAsia="bg-BG"/>
      </w:rPr>
      <w:tab/>
    </w:r>
    <w:r w:rsidR="00851CC9" w:rsidRPr="00A5142D">
      <w:rPr>
        <w:noProof/>
        <w:sz w:val="20"/>
        <w:szCs w:val="20"/>
        <w:lang w:eastAsia="bg-BG"/>
      </w:rPr>
      <w:t xml:space="preserve">тел: </w:t>
    </w:r>
    <w:r w:rsidR="00851CC9" w:rsidRPr="00A5142D">
      <w:rPr>
        <w:noProof/>
        <w:sz w:val="20"/>
        <w:szCs w:val="20"/>
        <w:lang w:val="bg-BG" w:eastAsia="bg-BG"/>
      </w:rPr>
      <w:t>034/44 31 83</w:t>
    </w:r>
    <w:r w:rsidR="00851CC9" w:rsidRPr="00A5142D">
      <w:rPr>
        <w:noProof/>
        <w:sz w:val="20"/>
        <w:szCs w:val="20"/>
        <w:lang w:eastAsia="bg-BG"/>
      </w:rPr>
      <w:t xml:space="preserve">, факс: </w:t>
    </w:r>
    <w:r w:rsidR="00851CC9" w:rsidRPr="00A5142D">
      <w:rPr>
        <w:noProof/>
        <w:sz w:val="20"/>
        <w:szCs w:val="20"/>
        <w:lang w:val="bg-BG" w:eastAsia="bg-BG"/>
      </w:rPr>
      <w:t>034/44 35 81</w:t>
    </w:r>
  </w:p>
  <w:p w14:paraId="3D75D66E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6925" w14:textId="77777777" w:rsidR="004C2CA3" w:rsidRDefault="004C2CA3">
      <w:r>
        <w:separator/>
      </w:r>
    </w:p>
  </w:footnote>
  <w:footnote w:type="continuationSeparator" w:id="0">
    <w:p w14:paraId="122A12BA" w14:textId="77777777" w:rsidR="004C2CA3" w:rsidRDefault="004C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45B8A"/>
    <w:rsid w:val="002479BF"/>
    <w:rsid w:val="002726BC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3F46"/>
    <w:rsid w:val="00496661"/>
    <w:rsid w:val="00497BA3"/>
    <w:rsid w:val="004B548B"/>
    <w:rsid w:val="004C2CA3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85D05"/>
    <w:rsid w:val="00587EF1"/>
    <w:rsid w:val="005947A9"/>
    <w:rsid w:val="005A5CB1"/>
    <w:rsid w:val="005A6BCF"/>
    <w:rsid w:val="005C0CF4"/>
    <w:rsid w:val="005C795B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B43F5"/>
    <w:rsid w:val="006D75BC"/>
    <w:rsid w:val="006E08A3"/>
    <w:rsid w:val="006F0280"/>
    <w:rsid w:val="006F0C0E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91C72"/>
    <w:rsid w:val="007973F5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2DDA"/>
    <w:rsid w:val="008A6662"/>
    <w:rsid w:val="008B5549"/>
    <w:rsid w:val="008B5A06"/>
    <w:rsid w:val="008D06DA"/>
    <w:rsid w:val="008E0515"/>
    <w:rsid w:val="008E447E"/>
    <w:rsid w:val="00912FF1"/>
    <w:rsid w:val="00913F92"/>
    <w:rsid w:val="009148A6"/>
    <w:rsid w:val="00920E33"/>
    <w:rsid w:val="009216C9"/>
    <w:rsid w:val="009231AC"/>
    <w:rsid w:val="00924883"/>
    <w:rsid w:val="00947AA0"/>
    <w:rsid w:val="00962E68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064F7"/>
    <w:rsid w:val="00A14F38"/>
    <w:rsid w:val="00A15974"/>
    <w:rsid w:val="00A15F9C"/>
    <w:rsid w:val="00A41FE8"/>
    <w:rsid w:val="00A5142D"/>
    <w:rsid w:val="00A520CF"/>
    <w:rsid w:val="00A65F03"/>
    <w:rsid w:val="00A8329C"/>
    <w:rsid w:val="00A837CE"/>
    <w:rsid w:val="00A96704"/>
    <w:rsid w:val="00AA6729"/>
    <w:rsid w:val="00AB32ED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34B7"/>
    <w:rsid w:val="00B940B3"/>
    <w:rsid w:val="00B96165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9184E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DD09EE"/>
    <w:rsid w:val="00DF385F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1488F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72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A8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A8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374A-D9A4-43CE-88ED-66A5DD30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57</Pages>
  <Words>23641</Words>
  <Characters>134759</Characters>
  <Application>Microsoft Office Word</Application>
  <DocSecurity>0</DocSecurity>
  <Lines>1122</Lines>
  <Paragraphs>316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158084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Ани</cp:lastModifiedBy>
  <cp:revision>2</cp:revision>
  <cp:lastPrinted>2021-09-27T07:46:00Z</cp:lastPrinted>
  <dcterms:created xsi:type="dcterms:W3CDTF">2023-09-26T07:18:00Z</dcterms:created>
  <dcterms:modified xsi:type="dcterms:W3CDTF">2023-10-02T11:14:00Z</dcterms:modified>
</cp:coreProperties>
</file>