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9AA66" w14:textId="77777777" w:rsidR="00851CC9" w:rsidRPr="005009B1" w:rsidRDefault="006E08A3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327E1AC5" wp14:editId="2AD5C0EC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C86A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AEma883AAAAAkBAAAPAAAAZHJzL2Rvd25yZXYu&#10;eG1sTI9Ba8JAFITvgv9heYVeRHcTUGyajYjQQ49VweuafU3SZt+G7Mak/vq+0kN7HGaY+SbfTa4V&#10;N+xD40lDslIgkEpvG6o0nE8vyy2IEA1Z03pCDV8YYFfMZ7nJrB/pDW/HWAkuoZAZDXWMXSZlKGt0&#10;Jqx8h8Teu++diSz7StrejFzuWpkqtZHONMQLtenwUGP5eRycBgzDOlH7J1edX+/j4pLeP8bupPXj&#10;w7R/BhFxin9h+MFndCiY6eoHskG0GpZJuuGohi0/YP9XXzmo1inIIpf/HxTf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ASZrzzcAAAACQEAAA8AAAAAAAAAAAAAAAAAEQQAAGRycy9k&#10;b3ducmV2LnhtbFBLBQYAAAAABAAEAPMAAAAa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556F0E7" wp14:editId="5364BF95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14:paraId="4C6AD875" w14:textId="77777777" w:rsidR="00851CC9" w:rsidRPr="005009B1" w:rsidRDefault="00351CD4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  <w:r w:rsidR="007973F5">
        <w:rPr>
          <w:spacing w:val="30"/>
          <w:lang w:val="ru-RU" w:eastAsia="bg-BG"/>
        </w:rPr>
        <w:t xml:space="preserve"> и храните</w:t>
      </w:r>
    </w:p>
    <w:p w14:paraId="39FECC55" w14:textId="77777777"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14:paraId="7EF1ABD2" w14:textId="77777777"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14:paraId="18599A6B" w14:textId="77777777"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14:paraId="4085A98D" w14:textId="77777777" w:rsidR="00851CC9" w:rsidRPr="00FF4A62" w:rsidRDefault="00851CC9" w:rsidP="00FF4A62">
      <w:pPr>
        <w:rPr>
          <w:lang w:val="bg-BG" w:eastAsia="bg-BG"/>
        </w:rPr>
      </w:pPr>
    </w:p>
    <w:p w14:paraId="62C66647" w14:textId="258FD04C" w:rsidR="006E08A3" w:rsidRPr="00AC47AF" w:rsidRDefault="00851CC9" w:rsidP="009F12A4">
      <w:pPr>
        <w:jc w:val="center"/>
        <w:rPr>
          <w:b/>
          <w:bCs/>
          <w:lang w:val="bg-BG" w:eastAsia="bg-BG"/>
        </w:rPr>
      </w:pPr>
      <w:r w:rsidRPr="00AC47AF">
        <w:rPr>
          <w:b/>
          <w:bCs/>
          <w:lang w:val="bg-BG" w:eastAsia="bg-BG"/>
        </w:rPr>
        <w:t xml:space="preserve">№ </w:t>
      </w:r>
      <w:r w:rsidR="00AC47AF" w:rsidRPr="00AC47AF">
        <w:rPr>
          <w:rStyle w:val="cursorpointer"/>
          <w:b/>
          <w:bCs/>
        </w:rPr>
        <w:t>РД-04-124/ 27.09.2023</w:t>
      </w:r>
      <w:r w:rsidR="00AC47AF" w:rsidRPr="00AC47AF">
        <w:rPr>
          <w:rStyle w:val="cursorpointer"/>
          <w:b/>
          <w:bCs/>
          <w:lang w:val="bg-BG"/>
        </w:rPr>
        <w:t xml:space="preserve"> </w:t>
      </w:r>
      <w:r w:rsidRPr="00AC47AF">
        <w:rPr>
          <w:b/>
          <w:bCs/>
          <w:lang w:val="bg-BG" w:eastAsia="bg-BG"/>
        </w:rPr>
        <w:t>г</w:t>
      </w:r>
    </w:p>
    <w:p w14:paraId="704EACBF" w14:textId="77777777" w:rsidR="00851CC9" w:rsidRPr="00FF4A62" w:rsidRDefault="00851CC9" w:rsidP="009F12A4">
      <w:pPr>
        <w:jc w:val="center"/>
        <w:rPr>
          <w:lang w:val="bg-BG" w:eastAsia="bg-BG"/>
        </w:rPr>
      </w:pPr>
    </w:p>
    <w:p w14:paraId="15461E5D" w14:textId="77777777" w:rsidR="00851CC9" w:rsidRDefault="00AB32ED" w:rsidP="009F12A4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</w:t>
      </w:r>
      <w:r w:rsidR="00851CC9" w:rsidRPr="00FF4A62">
        <w:rPr>
          <w:lang w:val="bg-BG" w:eastAsia="bg-BG"/>
        </w:rPr>
        <w:t>р</w:t>
      </w:r>
      <w:r w:rsidR="00851CC9" w:rsidRPr="00FF4A62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 xml:space="preserve">ната преписка за землището на </w:t>
      </w:r>
      <w:r w:rsidR="00E21641">
        <w:rPr>
          <w:b/>
          <w:lang w:val="bg-BG" w:eastAsia="bg-BG"/>
        </w:rPr>
        <w:t>с.Елшица</w:t>
      </w:r>
      <w:r w:rsidR="009A3E5A">
        <w:rPr>
          <w:b/>
          <w:lang w:val="bg-BG" w:eastAsia="bg-BG"/>
        </w:rPr>
        <w:t>, община Панагюрище</w:t>
      </w:r>
      <w:r w:rsidR="00851CC9" w:rsidRPr="008E447E">
        <w:rPr>
          <w:b/>
          <w:lang w:val="bg-BG" w:eastAsia="bg-BG"/>
        </w:rPr>
        <w:t>, област Пазарджик</w:t>
      </w:r>
      <w:r w:rsidR="006E08A3">
        <w:rPr>
          <w:lang w:val="bg-BG" w:eastAsia="bg-BG"/>
        </w:rPr>
        <w:t>, за сто</w:t>
      </w:r>
      <w:r w:rsidR="007111A7">
        <w:rPr>
          <w:lang w:val="bg-BG" w:eastAsia="bg-BG"/>
        </w:rPr>
        <w:t>панската 202</w:t>
      </w:r>
      <w:r w:rsidR="007973F5">
        <w:rPr>
          <w:lang w:val="bg-BG" w:eastAsia="bg-BG"/>
        </w:rPr>
        <w:t>3</w:t>
      </w:r>
      <w:r w:rsidR="006E08A3">
        <w:rPr>
          <w:lang w:val="bg-BG" w:eastAsia="bg-BG"/>
        </w:rPr>
        <w:t xml:space="preserve"> – 202</w:t>
      </w:r>
      <w:r w:rsidR="007973F5">
        <w:rPr>
          <w:lang w:val="bg-BG" w:eastAsia="bg-BG"/>
        </w:rPr>
        <w:t>4</w:t>
      </w:r>
      <w:r w:rsidR="004121A7">
        <w:rPr>
          <w:lang w:val="bg-BG" w:eastAsia="bg-BG"/>
        </w:rPr>
        <w:t xml:space="preserve"> г. (1.10.20</w:t>
      </w:r>
      <w:r w:rsidR="007111A7">
        <w:rPr>
          <w:lang w:val="bg-BG" w:eastAsia="bg-BG"/>
        </w:rPr>
        <w:t>2</w:t>
      </w:r>
      <w:r w:rsidR="007973F5">
        <w:rPr>
          <w:lang w:val="bg-BG" w:eastAsia="bg-BG"/>
        </w:rPr>
        <w:t>3</w:t>
      </w:r>
      <w:r w:rsidR="007111A7">
        <w:rPr>
          <w:lang w:val="bg-BG" w:eastAsia="bg-BG"/>
        </w:rPr>
        <w:t xml:space="preserve"> г. – 1.10.202</w:t>
      </w:r>
      <w:r w:rsidR="007973F5">
        <w:rPr>
          <w:lang w:val="bg-BG" w:eastAsia="bg-BG"/>
        </w:rPr>
        <w:t>4</w:t>
      </w:r>
      <w:r w:rsidR="00851CC9" w:rsidRPr="00FF4A6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), а именно: заповед </w:t>
      </w:r>
      <w:r w:rsidR="004121A7">
        <w:rPr>
          <w:b/>
          <w:lang w:val="bg-BG" w:eastAsia="bg-BG"/>
        </w:rPr>
        <w:t>№ РД 07</w:t>
      </w:r>
      <w:r w:rsidR="009F12A4">
        <w:rPr>
          <w:b/>
          <w:lang w:val="bg-BG" w:eastAsia="bg-BG"/>
        </w:rPr>
        <w:t>-</w:t>
      </w:r>
      <w:r w:rsidR="00E21641">
        <w:rPr>
          <w:b/>
          <w:lang w:val="bg-BG" w:eastAsia="bg-BG"/>
        </w:rPr>
        <w:t>109</w:t>
      </w:r>
      <w:r w:rsidR="007111A7">
        <w:rPr>
          <w:b/>
          <w:lang w:val="bg-BG" w:eastAsia="bg-BG"/>
        </w:rPr>
        <w:t>/0</w:t>
      </w:r>
      <w:r w:rsidR="006B43F5">
        <w:rPr>
          <w:b/>
          <w:lang w:val="bg-BG" w:eastAsia="bg-BG"/>
        </w:rPr>
        <w:t>4</w:t>
      </w:r>
      <w:r w:rsidR="00851CC9" w:rsidRPr="00550C56">
        <w:rPr>
          <w:b/>
          <w:lang w:val="bg-BG" w:eastAsia="bg-BG"/>
        </w:rPr>
        <w:t>.08.20</w:t>
      </w:r>
      <w:r w:rsidR="004121A7">
        <w:rPr>
          <w:b/>
          <w:lang w:val="bg-BG" w:eastAsia="bg-BG"/>
        </w:rPr>
        <w:t>2</w:t>
      </w:r>
      <w:r w:rsidR="006B43F5">
        <w:rPr>
          <w:b/>
          <w:lang w:val="bg-BG" w:eastAsia="bg-BG"/>
        </w:rPr>
        <w:t>3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</w:t>
      </w:r>
      <w:r w:rsidR="00715329">
        <w:rPr>
          <w:lang w:val="bg-BG" w:eastAsia="bg-BG"/>
        </w:rPr>
        <w:t xml:space="preserve"> </w:t>
      </w:r>
      <w:r w:rsidR="00851CC9" w:rsidRPr="00FF4A62">
        <w:rPr>
          <w:lang w:val="bg-BG" w:eastAsia="bg-BG"/>
        </w:rPr>
        <w:t>, проекта на регистър към картата, които са неразделна част от споразумението, както и всички останали документи по преписката,  за да се прои</w:t>
      </w:r>
      <w:r w:rsidR="00851CC9" w:rsidRPr="00FF4A62">
        <w:rPr>
          <w:lang w:val="bg-BG" w:eastAsia="bg-BG"/>
        </w:rPr>
        <w:t>з</w:t>
      </w:r>
      <w:r w:rsidR="00851CC9" w:rsidRPr="00FF4A62">
        <w:rPr>
          <w:lang w:val="bg-BG" w:eastAsia="bg-BG"/>
        </w:rPr>
        <w:t>неса установих от фактическа и правна страна следното:</w:t>
      </w:r>
    </w:p>
    <w:p w14:paraId="3E079CBE" w14:textId="77777777" w:rsidR="00A65F03" w:rsidRPr="009F12A4" w:rsidRDefault="00A65F03" w:rsidP="009F12A4">
      <w:pPr>
        <w:ind w:firstLine="540"/>
        <w:jc w:val="both"/>
        <w:rPr>
          <w:lang w:val="bg-BG" w:eastAsia="bg-BG"/>
        </w:rPr>
      </w:pPr>
    </w:p>
    <w:p w14:paraId="4514FF63" w14:textId="77777777" w:rsidR="00851CC9" w:rsidRDefault="00851CC9" w:rsidP="00A65F03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14:paraId="5196550D" w14:textId="77777777" w:rsidR="00A65F03" w:rsidRPr="00A65F03" w:rsidRDefault="00A65F03" w:rsidP="00A65F03">
      <w:pPr>
        <w:ind w:firstLine="540"/>
        <w:rPr>
          <w:b/>
          <w:u w:val="single"/>
          <w:lang w:val="bg-BG" w:eastAsia="bg-BG"/>
        </w:rPr>
      </w:pPr>
    </w:p>
    <w:p w14:paraId="0F49B6A2" w14:textId="77777777"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4121A7">
        <w:rPr>
          <w:b/>
          <w:lang w:val="bg-BG" w:eastAsia="bg-BG"/>
        </w:rPr>
        <w:t>РД 07</w:t>
      </w:r>
      <w:r w:rsidR="009F12A4">
        <w:rPr>
          <w:b/>
          <w:lang w:val="bg-BG" w:eastAsia="bg-BG"/>
        </w:rPr>
        <w:t>-</w:t>
      </w:r>
      <w:r w:rsidR="00E21641">
        <w:rPr>
          <w:b/>
          <w:lang w:val="bg-BG" w:eastAsia="bg-BG"/>
        </w:rPr>
        <w:t>109</w:t>
      </w:r>
      <w:r w:rsidR="007111A7">
        <w:rPr>
          <w:b/>
          <w:lang w:val="bg-BG" w:eastAsia="bg-BG"/>
        </w:rPr>
        <w:t>/0</w:t>
      </w:r>
      <w:r w:rsidR="006B43F5">
        <w:rPr>
          <w:b/>
          <w:lang w:val="bg-BG" w:eastAsia="bg-BG"/>
        </w:rPr>
        <w:t>4</w:t>
      </w:r>
      <w:r w:rsidR="007111A7">
        <w:rPr>
          <w:b/>
          <w:lang w:val="bg-BG" w:eastAsia="bg-BG"/>
        </w:rPr>
        <w:t>.08.202</w:t>
      </w:r>
      <w:r w:rsidR="006B43F5">
        <w:rPr>
          <w:b/>
          <w:lang w:val="bg-BG" w:eastAsia="bg-BG"/>
        </w:rPr>
        <w:t>3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2C5C3D">
        <w:rPr>
          <w:b/>
          <w:lang w:val="bg-BG" w:eastAsia="bg-BG"/>
        </w:rPr>
        <w:t>на с.</w:t>
      </w:r>
      <w:r w:rsidR="00B75D2C">
        <w:rPr>
          <w:b/>
          <w:lang w:val="bg-BG" w:eastAsia="bg-BG"/>
        </w:rPr>
        <w:t>Елшица</w:t>
      </w:r>
      <w:r w:rsidRPr="00550C56">
        <w:rPr>
          <w:b/>
          <w:lang w:val="bg-BG" w:eastAsia="bg-BG"/>
        </w:rPr>
        <w:t xml:space="preserve">, община </w:t>
      </w:r>
      <w:r w:rsidR="00E07CC8">
        <w:rPr>
          <w:b/>
          <w:lang w:val="bg-BG" w:eastAsia="bg-BG"/>
        </w:rPr>
        <w:t>Пан</w:t>
      </w:r>
      <w:r w:rsidR="00E07CC8">
        <w:rPr>
          <w:b/>
          <w:lang w:val="bg-BG" w:eastAsia="bg-BG"/>
        </w:rPr>
        <w:t>а</w:t>
      </w:r>
      <w:r w:rsidR="00E07CC8">
        <w:rPr>
          <w:b/>
          <w:lang w:val="bg-BG" w:eastAsia="bg-BG"/>
        </w:rPr>
        <w:t>гюрище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7111A7">
        <w:rPr>
          <w:lang w:val="bg-BG" w:eastAsia="bg-BG"/>
        </w:rPr>
        <w:t xml:space="preserve">арджик, е издадена до </w:t>
      </w:r>
      <w:r w:rsidR="007111A7" w:rsidRPr="00DD09EE">
        <w:rPr>
          <w:b/>
          <w:lang w:val="bg-BG" w:eastAsia="bg-BG"/>
        </w:rPr>
        <w:t>05.08.202</w:t>
      </w:r>
      <w:r w:rsidR="00DD09EE" w:rsidRPr="00DD09EE">
        <w:rPr>
          <w:b/>
          <w:lang w:val="bg-BG" w:eastAsia="bg-BG"/>
        </w:rPr>
        <w:t>3</w:t>
      </w:r>
      <w:r w:rsidRPr="00DD09EE">
        <w:rPr>
          <w:b/>
          <w:lang w:val="bg-BG" w:eastAsia="bg-BG"/>
        </w:rPr>
        <w:t xml:space="preserve"> г.</w:t>
      </w:r>
      <w:r w:rsidRPr="00FF4A62">
        <w:rPr>
          <w:lang w:val="bg-BG" w:eastAsia="bg-BG"/>
        </w:rPr>
        <w:t>, съгласно разпоредбата на чл. 37в, ал. 1 ЗСПЗЗ.</w:t>
      </w:r>
    </w:p>
    <w:p w14:paraId="19F00F57" w14:textId="77777777" w:rsidR="00851CC9" w:rsidRPr="00FF4A62" w:rsidRDefault="00851CC9" w:rsidP="006E08A3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6E08A3">
        <w:rPr>
          <w:lang w:val="bg-BG" w:eastAsia="bg-BG"/>
        </w:rPr>
        <w:t xml:space="preserve">твен е доклад на комисията. 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29892FB5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</w:t>
      </w:r>
      <w:r w:rsidR="00715329">
        <w:rPr>
          <w:lang w:val="bg-BG" w:eastAsia="bg-BG"/>
        </w:rPr>
        <w:t xml:space="preserve"> на </w:t>
      </w:r>
      <w:r w:rsidR="00715329" w:rsidRPr="00715329">
        <w:rPr>
          <w:b/>
          <w:lang w:val="bg-BG" w:eastAsia="bg-BG"/>
        </w:rPr>
        <w:t xml:space="preserve"> </w:t>
      </w:r>
      <w:r w:rsidR="00715329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проектът на регистър към нея.</w:t>
      </w:r>
    </w:p>
    <w:p w14:paraId="0EF807F3" w14:textId="77777777" w:rsidR="00851CC9" w:rsidRPr="008D06DA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Сключено е споразумение</w:t>
      </w:r>
      <w:r w:rsidR="007111A7">
        <w:rPr>
          <w:lang w:eastAsia="bg-BG"/>
        </w:rPr>
        <w:t xml:space="preserve"> </w:t>
      </w:r>
      <w:r w:rsidR="007111A7">
        <w:rPr>
          <w:lang w:val="bg-BG" w:eastAsia="bg-BG"/>
        </w:rPr>
        <w:t xml:space="preserve">с </w:t>
      </w:r>
      <w:r w:rsidR="00B75D2C">
        <w:rPr>
          <w:b/>
          <w:lang w:val="bg-BG" w:eastAsia="bg-BG"/>
        </w:rPr>
        <w:t>вх.№ПО-09-674</w:t>
      </w:r>
      <w:r w:rsidR="007973F5">
        <w:rPr>
          <w:b/>
          <w:lang w:val="bg-BG" w:eastAsia="bg-BG"/>
        </w:rPr>
        <w:t>/24.08.2023</w:t>
      </w:r>
      <w:r w:rsidR="007111A7" w:rsidRPr="00147E12">
        <w:rPr>
          <w:b/>
          <w:lang w:val="bg-BG" w:eastAsia="bg-BG"/>
        </w:rPr>
        <w:t xml:space="preserve"> г</w:t>
      </w:r>
      <w:r w:rsidR="007111A7">
        <w:rPr>
          <w:lang w:val="bg-BG" w:eastAsia="bg-BG"/>
        </w:rPr>
        <w:t>.</w:t>
      </w:r>
      <w:r w:rsidRPr="00FF4A62">
        <w:rPr>
          <w:lang w:val="bg-BG" w:eastAsia="bg-BG"/>
        </w:rPr>
        <w:t>,</w:t>
      </w:r>
      <w:r w:rsidR="007111A7">
        <w:rPr>
          <w:lang w:eastAsia="bg-BG"/>
        </w:rPr>
        <w:t xml:space="preserve"> </w:t>
      </w:r>
      <w:r w:rsidRPr="00FF4A62">
        <w:rPr>
          <w:lang w:val="bg-BG" w:eastAsia="bg-BG"/>
        </w:rPr>
        <w:t xml:space="preserve"> което е под</w:t>
      </w:r>
      <w:r w:rsidR="00A520CF">
        <w:rPr>
          <w:lang w:val="bg-BG" w:eastAsia="bg-BG"/>
        </w:rPr>
        <w:t>писано от вси</w:t>
      </w:r>
      <w:r w:rsidR="00A520CF">
        <w:rPr>
          <w:lang w:val="bg-BG" w:eastAsia="bg-BG"/>
        </w:rPr>
        <w:t>ч</w:t>
      </w:r>
      <w:r w:rsidR="00A520CF">
        <w:rPr>
          <w:lang w:val="bg-BG" w:eastAsia="bg-BG"/>
        </w:rPr>
        <w:t>ки участни</w:t>
      </w:r>
      <w:r w:rsidR="007111A7">
        <w:rPr>
          <w:lang w:val="bg-BG" w:eastAsia="bg-BG"/>
        </w:rPr>
        <w:t xml:space="preserve">ци 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разпределили масивите за ползване</w:t>
      </w:r>
      <w:r w:rsidR="00A520CF">
        <w:rPr>
          <w:lang w:val="bg-BG" w:eastAsia="bg-BG"/>
        </w:rPr>
        <w:t xml:space="preserve"> в землището за </w:t>
      </w:r>
      <w:r w:rsidR="004121A7">
        <w:rPr>
          <w:lang w:val="bg-BG" w:eastAsia="bg-BG"/>
        </w:rPr>
        <w:t>стопанска</w:t>
      </w:r>
      <w:r w:rsidR="008D06DA">
        <w:rPr>
          <w:lang w:val="bg-BG" w:eastAsia="bg-BG"/>
        </w:rPr>
        <w:t xml:space="preserve">та </w:t>
      </w:r>
      <w:r w:rsidR="008D06DA" w:rsidRPr="008D06DA">
        <w:rPr>
          <w:b/>
          <w:lang w:val="bg-BG" w:eastAsia="bg-BG"/>
        </w:rPr>
        <w:t>2023 – 2024</w:t>
      </w:r>
      <w:r w:rsidR="006E08A3" w:rsidRPr="008D06DA">
        <w:rPr>
          <w:b/>
          <w:lang w:val="bg-BG" w:eastAsia="bg-BG"/>
        </w:rPr>
        <w:t xml:space="preserve"> г. </w:t>
      </w:r>
    </w:p>
    <w:p w14:paraId="5C55BCE8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14:paraId="603D02FF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вите за ползване в землището</w:t>
      </w:r>
      <w:r w:rsidR="00715329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14:paraId="1FA8CE00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29F395EA" w14:textId="77777777"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14:paraId="00CB0987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08393984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14:paraId="16603CA5" w14:textId="77777777" w:rsidR="009F12A4" w:rsidRDefault="00851CC9" w:rsidP="00F67E2F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ващ се фактически състав. Споразумението между участниците е гражданскоправният </w:t>
      </w:r>
      <w:r w:rsidR="009F12A4">
        <w:rPr>
          <w:lang w:val="bg-BG" w:eastAsia="bg-BG"/>
        </w:rPr>
        <w:t xml:space="preserve">  </w:t>
      </w:r>
    </w:p>
    <w:p w14:paraId="0503540F" w14:textId="77777777" w:rsidR="009F12A4" w:rsidRDefault="009F12A4" w:rsidP="00F67E2F">
      <w:pPr>
        <w:ind w:firstLine="540"/>
        <w:jc w:val="both"/>
        <w:rPr>
          <w:lang w:val="bg-BG" w:eastAsia="bg-BG"/>
        </w:rPr>
      </w:pPr>
    </w:p>
    <w:p w14:paraId="6BBC7191" w14:textId="77777777" w:rsidR="009F12A4" w:rsidRDefault="009F12A4" w:rsidP="00F67E2F">
      <w:pPr>
        <w:ind w:firstLine="540"/>
        <w:jc w:val="both"/>
        <w:rPr>
          <w:lang w:val="bg-BG" w:eastAsia="bg-BG"/>
        </w:rPr>
      </w:pPr>
    </w:p>
    <w:p w14:paraId="375DAD04" w14:textId="77777777" w:rsidR="009F12A4" w:rsidRDefault="009F12A4" w:rsidP="00F67E2F">
      <w:pPr>
        <w:ind w:firstLine="540"/>
        <w:jc w:val="both"/>
        <w:rPr>
          <w:lang w:val="bg-BG" w:eastAsia="bg-BG"/>
        </w:rPr>
      </w:pPr>
    </w:p>
    <w:p w14:paraId="1FC352E3" w14:textId="77777777" w:rsidR="009F12A4" w:rsidRDefault="009F12A4" w:rsidP="00F67E2F">
      <w:pPr>
        <w:ind w:firstLine="540"/>
        <w:jc w:val="both"/>
        <w:rPr>
          <w:lang w:val="bg-BG" w:eastAsia="bg-BG"/>
        </w:rPr>
      </w:pPr>
    </w:p>
    <w:p w14:paraId="234F9F8A" w14:textId="77777777" w:rsidR="00851CC9" w:rsidRPr="00FF4A62" w:rsidRDefault="009F12A4" w:rsidP="00F67E2F">
      <w:pPr>
        <w:ind w:firstLine="540"/>
        <w:jc w:val="both"/>
        <w:rPr>
          <w:lang w:val="bg-BG" w:eastAsia="bg-BG"/>
        </w:rPr>
      </w:pPr>
      <w:r>
        <w:rPr>
          <w:lang w:val="bg-BG" w:eastAsia="bg-BG"/>
        </w:rPr>
        <w:t xml:space="preserve"> </w:t>
      </w:r>
      <w:r w:rsidR="00851CC9" w:rsidRPr="00FF4A62">
        <w:rPr>
          <w:lang w:val="bg-BG" w:eastAsia="bg-BG"/>
        </w:rPr>
        <w:t>юридически факт, а докладът на комисията</w:t>
      </w:r>
      <w:r w:rsidR="00851CC9">
        <w:rPr>
          <w:lang w:val="bg-BG" w:eastAsia="bg-BG"/>
        </w:rPr>
        <w:t>,</w:t>
      </w:r>
      <w:r w:rsidR="00851CC9" w:rsidRPr="008A6662">
        <w:rPr>
          <w:lang w:val="bg-BG" w:eastAsia="bg-BG"/>
        </w:rPr>
        <w:t xml:space="preserve"> служебното разпределение на масивите за ползване</w:t>
      </w:r>
      <w:r w:rsidR="00851CC9" w:rsidRPr="00FF4A62">
        <w:rPr>
          <w:lang w:val="bg-BG" w:eastAsia="bg-BG"/>
        </w:rPr>
        <w:t xml:space="preserve"> и заповедта на директора на областната дирекция „Земеделие”, са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>ноправните юридически факти.</w:t>
      </w:r>
    </w:p>
    <w:p w14:paraId="40A83924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10A4E2E9" w14:textId="77777777" w:rsidR="00851CC9" w:rsidRDefault="00851CC9" w:rsidP="00484D71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С оглед изложените фактически и правни доводи, на основание </w:t>
      </w:r>
      <w:r w:rsidR="00EB13BD">
        <w:rPr>
          <w:lang w:val="bg-BG" w:eastAsia="bg-BG"/>
        </w:rPr>
        <w:t xml:space="preserve">чл. 37в, ал. 4, ал. 5, ал. 6 и </w:t>
      </w:r>
      <w:r w:rsidR="007111A7">
        <w:rPr>
          <w:lang w:val="bg-BG" w:eastAsia="bg-BG"/>
        </w:rPr>
        <w:t xml:space="preserve">   </w:t>
      </w:r>
      <w:r w:rsidR="009231AC">
        <w:rPr>
          <w:lang w:val="bg-BG" w:eastAsia="bg-BG"/>
        </w:rPr>
        <w:t>а</w:t>
      </w:r>
      <w:r w:rsidRPr="00FF4A62">
        <w:rPr>
          <w:lang w:val="bg-BG" w:eastAsia="bg-BG"/>
        </w:rPr>
        <w:t>л. 7 от ЗСПЗЗ, във връзка с чл. 75а, ал. 1, т. 1-3, ал. 2 от ППЗСПЗЗ,</w:t>
      </w:r>
    </w:p>
    <w:p w14:paraId="20A1CD67" w14:textId="77777777" w:rsidR="00A65F03" w:rsidRPr="00FF4A62" w:rsidRDefault="00A65F03" w:rsidP="00484D71">
      <w:pPr>
        <w:ind w:firstLine="540"/>
        <w:jc w:val="both"/>
        <w:rPr>
          <w:lang w:val="bg-BG" w:eastAsia="bg-BG"/>
        </w:rPr>
      </w:pPr>
    </w:p>
    <w:p w14:paraId="7A51AA34" w14:textId="77777777" w:rsidR="00851CC9" w:rsidRDefault="00851CC9" w:rsidP="009F12A4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14:paraId="29FB792A" w14:textId="77777777" w:rsidR="00313964" w:rsidRPr="009F12A4" w:rsidRDefault="00313964" w:rsidP="009F12A4">
      <w:pPr>
        <w:ind w:firstLine="540"/>
        <w:jc w:val="center"/>
        <w:rPr>
          <w:b/>
          <w:sz w:val="28"/>
          <w:szCs w:val="28"/>
          <w:lang w:val="bg-BG" w:eastAsia="bg-BG"/>
        </w:rPr>
      </w:pPr>
    </w:p>
    <w:p w14:paraId="2F6405DE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14:paraId="2B41E5AC" w14:textId="77777777"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</w:t>
      </w:r>
      <w:r w:rsidR="001271B0">
        <w:rPr>
          <w:lang w:val="bg-BG" w:eastAsia="bg-BG"/>
        </w:rPr>
        <w:t xml:space="preserve"> </w:t>
      </w:r>
      <w:r w:rsidRPr="00FF4A62">
        <w:rPr>
          <w:lang w:val="bg-BG" w:eastAsia="bg-BG"/>
        </w:rPr>
        <w:t>, включително и за имотите по чл. 37в, ал. 3, т. 2 ЗСПЗЗ</w:t>
      </w:r>
      <w:r w:rsidR="00715329">
        <w:rPr>
          <w:lang w:val="bg-BG" w:eastAsia="bg-BG"/>
        </w:rPr>
        <w:t xml:space="preserve"> </w:t>
      </w:r>
      <w:r w:rsidRPr="00FF4A62">
        <w:rPr>
          <w:lang w:val="bg-BG" w:eastAsia="bg-BG"/>
        </w:rPr>
        <w:t>, с което са разпределени масивите за ползване</w:t>
      </w:r>
      <w:r w:rsidR="001271B0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в зе</w:t>
      </w:r>
      <w:r w:rsidRPr="00FF4A62">
        <w:rPr>
          <w:lang w:val="bg-BG" w:eastAsia="bg-BG"/>
        </w:rPr>
        <w:t>м</w:t>
      </w:r>
      <w:r w:rsidRPr="00FF4A62">
        <w:rPr>
          <w:lang w:val="bg-BG" w:eastAsia="bg-BG"/>
        </w:rPr>
        <w:t>лище</w:t>
      </w:r>
      <w:r w:rsidR="00023D3E">
        <w:rPr>
          <w:lang w:val="bg-BG" w:eastAsia="bg-BG"/>
        </w:rPr>
        <w:t>то</w:t>
      </w:r>
      <w:r w:rsidR="00715329">
        <w:rPr>
          <w:lang w:val="bg-BG" w:eastAsia="bg-BG"/>
        </w:rPr>
        <w:t xml:space="preserve"> </w:t>
      </w:r>
      <w:r w:rsidR="00023D3E">
        <w:rPr>
          <w:lang w:val="bg-BG" w:eastAsia="bg-BG"/>
        </w:rPr>
        <w:t xml:space="preserve"> на </w:t>
      </w:r>
      <w:r w:rsidR="00585D05">
        <w:rPr>
          <w:b/>
          <w:lang w:val="bg-BG" w:eastAsia="bg-BG"/>
        </w:rPr>
        <w:t>с</w:t>
      </w:r>
      <w:r w:rsidR="00B96165">
        <w:rPr>
          <w:b/>
          <w:lang w:val="bg-BG" w:eastAsia="bg-BG"/>
        </w:rPr>
        <w:t>.</w:t>
      </w:r>
      <w:r w:rsidR="00B75D2C">
        <w:rPr>
          <w:b/>
          <w:lang w:val="bg-BG" w:eastAsia="bg-BG"/>
        </w:rPr>
        <w:t>Елшица</w:t>
      </w:r>
      <w:r w:rsidR="009A3E5A">
        <w:rPr>
          <w:b/>
          <w:lang w:val="bg-BG" w:eastAsia="bg-BG"/>
        </w:rPr>
        <w:t xml:space="preserve"> </w:t>
      </w:r>
      <w:r w:rsidRPr="00A520CF">
        <w:rPr>
          <w:b/>
          <w:lang w:val="bg-BG" w:eastAsia="bg-BG"/>
        </w:rPr>
        <w:t xml:space="preserve">, община </w:t>
      </w:r>
      <w:r w:rsidR="009A3E5A">
        <w:rPr>
          <w:b/>
          <w:lang w:val="bg-BG" w:eastAsia="bg-BG"/>
        </w:rPr>
        <w:t>Панагюрище</w:t>
      </w:r>
      <w:r w:rsidRPr="00A520CF">
        <w:rPr>
          <w:b/>
          <w:lang w:val="bg-BG" w:eastAsia="bg-BG"/>
        </w:rPr>
        <w:t>, област Пазарджик</w:t>
      </w:r>
      <w:r w:rsidR="006B43F5">
        <w:rPr>
          <w:lang w:val="bg-BG" w:eastAsia="bg-BG"/>
        </w:rPr>
        <w:t xml:space="preserve">, за стопанската  </w:t>
      </w:r>
      <w:r w:rsidR="006B43F5" w:rsidRPr="008D06DA">
        <w:rPr>
          <w:b/>
          <w:lang w:val="bg-BG" w:eastAsia="bg-BG"/>
        </w:rPr>
        <w:t>2023 -2024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6B43F5">
        <w:rPr>
          <w:b/>
          <w:lang w:val="bg-BG" w:eastAsia="bg-BG"/>
        </w:rPr>
        <w:t>01.10.2023 г. до 01.10.2024</w:t>
      </w:r>
      <w:r w:rsidRPr="00A520CF">
        <w:rPr>
          <w:b/>
          <w:lang w:val="bg-BG" w:eastAsia="bg-BG"/>
        </w:rPr>
        <w:t xml:space="preserve"> г.</w:t>
      </w:r>
    </w:p>
    <w:p w14:paraId="1A14D107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</w:t>
      </w:r>
      <w:r w:rsidR="00715329">
        <w:rPr>
          <w:lang w:val="bg-BG" w:eastAsia="bg-BG"/>
        </w:rPr>
        <w:t xml:space="preserve">  </w:t>
      </w:r>
      <w:r w:rsidRPr="00FF4A62">
        <w:rPr>
          <w:lang w:val="bg-BG" w:eastAsia="bg-BG"/>
        </w:rPr>
        <w:t xml:space="preserve">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6B43F5">
        <w:rPr>
          <w:b/>
          <w:lang w:val="bg-BG" w:eastAsia="bg-BG"/>
        </w:rPr>
        <w:t>01.10.2023 г. до 01.10.2024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14:paraId="2BA3AF58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ви в кметството на </w:t>
      </w:r>
      <w:r w:rsidRPr="00101E5E">
        <w:rPr>
          <w:b/>
          <w:lang w:val="bg-BG" w:eastAsia="bg-BG"/>
        </w:rPr>
        <w:t xml:space="preserve">с. </w:t>
      </w:r>
      <w:r w:rsidR="00B75D2C">
        <w:rPr>
          <w:b/>
          <w:lang w:val="bg-BG" w:eastAsia="bg-BG"/>
        </w:rPr>
        <w:t>Елшица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0A1279">
        <w:rPr>
          <w:lang w:val="bg-BG" w:eastAsia="bg-BG"/>
        </w:rPr>
        <w:t>Панаг</w:t>
      </w:r>
      <w:r w:rsidR="000A1279">
        <w:rPr>
          <w:lang w:val="bg-BG" w:eastAsia="bg-BG"/>
        </w:rPr>
        <w:t>ю</w:t>
      </w:r>
      <w:r w:rsidR="000A1279">
        <w:rPr>
          <w:lang w:val="bg-BG" w:eastAsia="bg-BG"/>
        </w:rPr>
        <w:t>рище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 xml:space="preserve">т страницата на </w:t>
      </w:r>
      <w:r w:rsidR="00A520CF" w:rsidRPr="00101E5E">
        <w:rPr>
          <w:b/>
          <w:lang w:val="bg-BG" w:eastAsia="bg-BG"/>
        </w:rPr>
        <w:t xml:space="preserve">община </w:t>
      </w:r>
      <w:r w:rsidR="009A3E5A">
        <w:rPr>
          <w:b/>
          <w:lang w:val="bg-BG" w:eastAsia="bg-BG"/>
        </w:rPr>
        <w:t>Панагюрище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14:paraId="418A867B" w14:textId="77777777"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>
        <w:rPr>
          <w:lang w:val="bg-BG" w:eastAsia="bg-BG"/>
        </w:rPr>
        <w:t xml:space="preserve"> за ползване за </w:t>
      </w:r>
      <w:r w:rsidR="006B43F5">
        <w:rPr>
          <w:b/>
          <w:lang w:val="bg-BG" w:eastAsia="bg-BG"/>
        </w:rPr>
        <w:t>стопанската 2023</w:t>
      </w:r>
      <w:r w:rsidRPr="007B192D">
        <w:rPr>
          <w:b/>
          <w:lang w:val="bg-BG" w:eastAsia="bg-BG"/>
        </w:rPr>
        <w:t xml:space="preserve"> – 20</w:t>
      </w:r>
      <w:r w:rsidR="006E08A3">
        <w:rPr>
          <w:b/>
          <w:lang w:val="bg-BG" w:eastAsia="bg-BG"/>
        </w:rPr>
        <w:t>2</w:t>
      </w:r>
      <w:r w:rsidR="006B43F5">
        <w:rPr>
          <w:b/>
          <w:lang w:val="bg-BG" w:eastAsia="bg-BG"/>
        </w:rPr>
        <w:t>4</w:t>
      </w:r>
      <w:r w:rsidRPr="00435343">
        <w:rPr>
          <w:lang w:val="bg-BG" w:eastAsia="bg-BG"/>
        </w:rPr>
        <w:t xml:space="preserve"> г., земите по чл. 37в, ал. 3, т. 2 от ЗСПЗЗ</w:t>
      </w:r>
      <w:r w:rsidR="001271B0">
        <w:rPr>
          <w:lang w:val="bg-BG" w:eastAsia="bg-BG"/>
        </w:rPr>
        <w:t xml:space="preserve"> </w:t>
      </w:r>
      <w:r w:rsidRPr="00435343">
        <w:rPr>
          <w:lang w:val="bg-BG" w:eastAsia="bg-BG"/>
        </w:rPr>
        <w:t xml:space="preserve">, е ДЛЪЖЕН да внесе по банкова сметка, с </w:t>
      </w:r>
      <w:r w:rsidRPr="00435343">
        <w:rPr>
          <w:b/>
          <w:lang w:eastAsia="bg-BG"/>
        </w:rPr>
        <w:t>IBAN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BG</w:t>
      </w:r>
      <w:r w:rsidRPr="004E523D">
        <w:rPr>
          <w:b/>
          <w:lang w:val="ru-RU" w:eastAsia="bg-BG"/>
        </w:rPr>
        <w:t>34</w:t>
      </w:r>
      <w:r w:rsidRPr="00435343">
        <w:rPr>
          <w:b/>
          <w:lang w:eastAsia="bg-BG"/>
        </w:rPr>
        <w:t>UBBS</w:t>
      </w:r>
      <w:r w:rsidRPr="004E523D">
        <w:rPr>
          <w:b/>
          <w:lang w:val="ru-RU" w:eastAsia="bg-BG"/>
        </w:rPr>
        <w:t>8002330025</w:t>
      </w:r>
      <w:r>
        <w:rPr>
          <w:b/>
          <w:lang w:val="ru-RU" w:eastAsia="bg-BG"/>
        </w:rPr>
        <w:t>1</w:t>
      </w:r>
      <w:r w:rsidRPr="004E523D">
        <w:rPr>
          <w:b/>
          <w:lang w:val="ru-RU" w:eastAsia="bg-BG"/>
        </w:rPr>
        <w:t>210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>джик на провоимащите лица, в срок от 10 (десет) години.</w:t>
      </w:r>
    </w:p>
    <w:p w14:paraId="7A55E968" w14:textId="77777777"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</w:t>
      </w:r>
      <w:r w:rsidR="001271B0">
        <w:rPr>
          <w:lang w:val="bg-BG" w:eastAsia="bg-BG"/>
        </w:rPr>
        <w:t xml:space="preserve"> </w:t>
      </w:r>
      <w:r w:rsidRPr="00435343">
        <w:rPr>
          <w:lang w:val="bg-BG" w:eastAsia="bg-BG"/>
        </w:rPr>
        <w:t>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4CE83AFC" w14:textId="77777777"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министъра на земеделието и храните и/или съдебен ред</w:t>
      </w:r>
      <w:r>
        <w:rPr>
          <w:lang w:val="bg-BG" w:eastAsia="bg-BG"/>
        </w:rPr>
        <w:t xml:space="preserve"> пред Районен съд гр. Панагюрище.</w:t>
      </w:r>
    </w:p>
    <w:p w14:paraId="042BA74C" w14:textId="77777777" w:rsidR="00851CC9" w:rsidRPr="0046267F" w:rsidRDefault="00715329" w:rsidP="0046267F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</w:t>
      </w:r>
      <w:r w:rsidR="00313964">
        <w:rPr>
          <w:lang w:val="bg-BG" w:eastAsia="bg-BG"/>
        </w:rPr>
        <w:t>дта не спира нейното изпълнение.</w:t>
      </w:r>
    </w:p>
    <w:p w14:paraId="19BDC89B" w14:textId="77777777" w:rsidR="00D76BCF" w:rsidRDefault="00851CC9" w:rsidP="006E08A3">
      <w:pPr>
        <w:jc w:val="both"/>
        <w:rPr>
          <w:lang w:eastAsia="bg-BG"/>
        </w:rPr>
      </w:pPr>
      <w:r w:rsidRPr="005947A9">
        <w:rPr>
          <w:lang w:val="bg-BG" w:eastAsia="bg-BG"/>
        </w:rPr>
        <w:t xml:space="preserve"> </w:t>
      </w:r>
    </w:p>
    <w:p w14:paraId="20C5AC6A" w14:textId="77777777" w:rsidR="00EC64B5" w:rsidRDefault="00EC64B5" w:rsidP="006E08A3">
      <w:pPr>
        <w:jc w:val="both"/>
        <w:rPr>
          <w:lang w:eastAsia="bg-BG"/>
        </w:rPr>
      </w:pPr>
    </w:p>
    <w:p w14:paraId="306F2228" w14:textId="7A65A27C" w:rsidR="00D13F1C" w:rsidRDefault="00644210">
      <w:r>
        <w:br/>
      </w:r>
      <w:r>
        <w:rPr>
          <w:noProof/>
          <w:lang w:val="bg-BG" w:eastAsia="bg-BG"/>
        </w:rPr>
        <w:drawing>
          <wp:inline distT="0" distB="0" distL="0" distR="0" wp14:anchorId="5B16A605" wp14:editId="0EEC076E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26.09.2023г. 16:16ч.</w:t>
      </w:r>
      <w:r>
        <w:br/>
        <w:t>ОДЗ-Пазарджик</w:t>
      </w:r>
      <w:r>
        <w:br/>
      </w:r>
      <w:r>
        <w:br/>
        <w:t>Електронният подпис се намира в отделен файл с название signature.txt.p7s</w:t>
      </w:r>
    </w:p>
    <w:p w14:paraId="4AACA958" w14:textId="77777777" w:rsidR="00FD109E" w:rsidRDefault="00FD109E"/>
    <w:p w14:paraId="786CAB26" w14:textId="77777777" w:rsidR="00FD109E" w:rsidRDefault="00FD109E" w:rsidP="00FD109E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t>ПРИЛОЖЕНИЕ</w:t>
      </w:r>
    </w:p>
    <w:p w14:paraId="7BEED6B3" w14:textId="77777777" w:rsidR="00FD109E" w:rsidRDefault="00FD109E" w:rsidP="00FD109E">
      <w:pPr>
        <w:autoSpaceDE w:val="0"/>
        <w:autoSpaceDN w:val="0"/>
        <w:adjustRightInd w:val="0"/>
        <w:spacing w:line="249" w:lineRule="exact"/>
        <w:jc w:val="right"/>
      </w:pPr>
    </w:p>
    <w:p w14:paraId="14AF81A6" w14:textId="77777777" w:rsidR="00FD109E" w:rsidRDefault="00FD109E" w:rsidP="00FD109E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Споразумение на масиви за ползване на земеделски земи по чл. 37в, ал. 2 от ЗСПЗЗ</w:t>
      </w:r>
    </w:p>
    <w:p w14:paraId="2C0D7115" w14:textId="77777777" w:rsidR="00FD109E" w:rsidRDefault="00FD109E" w:rsidP="00FD109E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2023/2024 година</w:t>
      </w:r>
    </w:p>
    <w:p w14:paraId="1AB7F9D0" w14:textId="77777777" w:rsidR="00FD109E" w:rsidRDefault="00FD109E" w:rsidP="00FD109E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с. Елшица, ЕКАТТЕ 27406, община Панагюрище, област Пазарджик.</w:t>
      </w:r>
    </w:p>
    <w:p w14:paraId="1EF76978" w14:textId="77777777" w:rsidR="00FD109E" w:rsidRDefault="00FD109E" w:rsidP="00FD109E">
      <w:pPr>
        <w:autoSpaceDE w:val="0"/>
        <w:autoSpaceDN w:val="0"/>
        <w:adjustRightInd w:val="0"/>
        <w:spacing w:line="249" w:lineRule="exact"/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FD109E" w14:paraId="48A30966" w14:textId="77777777" w:rsidTr="00FD109E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5F05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1377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949C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08C6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6D98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FD109E" w14:paraId="18E6B7B3" w14:textId="77777777" w:rsidTr="00FD109E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C583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1C8E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4BD8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7B0B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26F8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DB09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B5D5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8314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09E" w14:paraId="6DDC711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2184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ДИМИТРОВ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A5C3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0B6E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648C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2303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F88F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72CC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E749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ТНХ</w:t>
            </w:r>
          </w:p>
        </w:tc>
      </w:tr>
      <w:tr w:rsidR="00FD109E" w14:paraId="08D5A78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B903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ДИМИТРОВ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785F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BFAC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F684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10F9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ECF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6926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B85B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ХНК</w:t>
            </w:r>
          </w:p>
        </w:tc>
      </w:tr>
      <w:tr w:rsidR="00FD109E" w14:paraId="1781A17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94A6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ВЕНЦИСЛАВ ДИМИТРОВ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903A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DDF2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6D1E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06D7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4CF3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F42E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69FE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МНХ</w:t>
            </w:r>
          </w:p>
        </w:tc>
      </w:tr>
      <w:tr w:rsidR="00FD109E" w14:paraId="6B3D891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CE4F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9C10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F4B2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35C6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BD21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6FEC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8733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8861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09E" w14:paraId="3233D6D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0CB3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0B5B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7812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16E1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9041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E550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188C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8E9F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FD109E" w14:paraId="080618A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5A38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EB54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D32B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931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A8F8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1146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8455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86AC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FD109E" w14:paraId="48B8823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CCB3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D8D5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44CF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ABF4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915A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19CF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F60A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BFE5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FD109E" w14:paraId="3C2A7C4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7ECB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2056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6D64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6432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BB45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35BA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F156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4785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FD109E" w14:paraId="204F590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F5AC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9949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5ABE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0E1B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EE0D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3C7D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7082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0BA1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ДПЛ</w:t>
            </w:r>
          </w:p>
        </w:tc>
      </w:tr>
      <w:tr w:rsidR="00FD109E" w14:paraId="1B02449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7FBA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DE46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0EA4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7DCE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1D47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1D26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23B3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7BAB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FD109E" w14:paraId="20D58B3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D127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B3ED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7B55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E3F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B0D6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E97A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D2DC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1D6A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АБИ и др.</w:t>
            </w:r>
          </w:p>
        </w:tc>
      </w:tr>
      <w:tr w:rsidR="00FD109E" w14:paraId="146B1C2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A3A5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DA78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194A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1A37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9C8C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94AD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A242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9CF8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FD109E" w14:paraId="6FCCDEB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2C65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1270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3A6A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CACA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8830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7368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2A49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20C4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FD109E" w14:paraId="47D7C7D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83EA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7C35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CB49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81D1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0898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8737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2158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208C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</w:t>
            </w:r>
          </w:p>
        </w:tc>
      </w:tr>
      <w:tr w:rsidR="00FD109E" w14:paraId="0A18BEF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A14D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F3DF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A461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EB94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63D4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A4D0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AA74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0AB4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</w:t>
            </w:r>
          </w:p>
        </w:tc>
      </w:tr>
      <w:tr w:rsidR="00FD109E" w14:paraId="778A58F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36F6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4F86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9DC7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C57E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48D5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DF47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8D1E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A304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FD109E" w14:paraId="3A36F727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4321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3142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89D3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435A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B060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2595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B081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178E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FD109E" w14:paraId="0344F5F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45B7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615A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9D30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19D3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83EF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52FC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5A94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CAC9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FD109E" w14:paraId="5B4756E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DD76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D8B3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2DD6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4322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3C59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F6AF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7B2E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6A5E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ААН</w:t>
            </w:r>
          </w:p>
        </w:tc>
      </w:tr>
      <w:tr w:rsidR="00FD109E" w14:paraId="01F3FC2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E8AE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4953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D472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EA94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034D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93E6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CDFB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E926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FD109E" w14:paraId="5B4F01C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CF92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EFB4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9ABE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5339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8B37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9E25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D75C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C406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ИТД</w:t>
            </w:r>
          </w:p>
        </w:tc>
      </w:tr>
      <w:tr w:rsidR="00FD109E" w14:paraId="09C99A67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4648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2114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C752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83C2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80BC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8B99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4D01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ED97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FD109E" w14:paraId="1CB15E8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511A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3CC6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63C5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7135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E53D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41BE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F45D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7D3B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FD109E" w14:paraId="4D75839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36AF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B08A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7CBB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F8F5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ABE3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12ED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F7BB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94A5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ВГД</w:t>
            </w:r>
          </w:p>
        </w:tc>
      </w:tr>
      <w:tr w:rsidR="00FD109E" w14:paraId="3A2FDE4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5C9C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A277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9C49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7E16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FCB2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20FC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4395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93FC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АРК</w:t>
            </w:r>
          </w:p>
        </w:tc>
      </w:tr>
      <w:tr w:rsidR="00FD109E" w14:paraId="7C06BD6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019B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6A6D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A820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A57A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15BB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932B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C1E4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35F2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КРК</w:t>
            </w:r>
          </w:p>
        </w:tc>
      </w:tr>
      <w:tr w:rsidR="00FD109E" w14:paraId="6BF671D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BF40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D769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BC56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15AA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0C9F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9D4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C0A6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9030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СРК</w:t>
            </w:r>
          </w:p>
        </w:tc>
      </w:tr>
      <w:tr w:rsidR="00FD109E" w14:paraId="06107E7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9614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6AE7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F45B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1A84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1E49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A65A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B268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258A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FD109E" w14:paraId="666524A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0C67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9B8C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1F74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7D12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FCE9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52F4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3880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5D76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ЗМГ</w:t>
            </w:r>
          </w:p>
        </w:tc>
      </w:tr>
      <w:tr w:rsidR="00FD109E" w14:paraId="6FF29C2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B977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DD18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BC4B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7766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53A6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E997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1994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33EF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FD109E" w14:paraId="0036185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EA1F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9954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0458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8B84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2E41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463A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0B54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7E91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220FD7E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F595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2C21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B99C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8644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CD07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62DB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3853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A655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09B3E39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ADCC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4EE5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9AD2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531C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43D8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8EC0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4E5F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84CB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FD109E" w14:paraId="08C285C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F134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2D16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80AA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D5EE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F245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184E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3963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673B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4202829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4048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DAC7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D544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5F5F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AC37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9EDC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37F3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493B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ЦПШ</w:t>
            </w:r>
          </w:p>
        </w:tc>
      </w:tr>
      <w:tr w:rsidR="00FD109E" w14:paraId="48D09A9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581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8022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895E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C583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071B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78DD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93D7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78ED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2ADE28B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65DD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A6DD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503E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2DE1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E6B2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262E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8412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8793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ТНХ</w:t>
            </w:r>
          </w:p>
        </w:tc>
      </w:tr>
      <w:tr w:rsidR="00FD109E" w14:paraId="179EF01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DAFA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78C9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8E27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564E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D7C3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3129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CDEB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893E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</w:tr>
      <w:tr w:rsidR="00FD109E" w14:paraId="3C22AB2B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C8C4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E39F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1843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A8F5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905F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7CCD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B5A8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DE7C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ГМГ</w:t>
            </w:r>
          </w:p>
        </w:tc>
      </w:tr>
      <w:tr w:rsidR="00FD109E" w14:paraId="5B88419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D689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225C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FEA4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AAAD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8AAC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DA39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989F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F4FE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FD109E" w14:paraId="0363BDE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8B89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F1D7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AA6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A30C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DADC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FF48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474A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ADD9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FD109E" w14:paraId="1230207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9FF7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983C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1D23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B8A1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D479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0E87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1F67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81A2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ГНТ</w:t>
            </w:r>
          </w:p>
        </w:tc>
      </w:tr>
      <w:tr w:rsidR="00FD109E" w14:paraId="0F3C8F5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B187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6DB9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2C61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6F7F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47A4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2E52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F002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6E92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FD109E" w14:paraId="1523AFA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29E5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25FB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F4BC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A9F4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E4BF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58B2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89FE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B2BF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ХНК</w:t>
            </w:r>
          </w:p>
        </w:tc>
      </w:tr>
      <w:tr w:rsidR="00FD109E" w14:paraId="2E2934C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56CB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9397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D996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2562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1468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AAAB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3FF0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B939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FD109E" w14:paraId="622E7F7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9E5D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27FF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4A02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15F4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FD49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C9E5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373D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062E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ЛНХ</w:t>
            </w:r>
          </w:p>
        </w:tc>
      </w:tr>
      <w:tr w:rsidR="00FD109E" w14:paraId="082D466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E0DA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F2D7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1027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8FC0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88B9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079A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8967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080E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КДД</w:t>
            </w:r>
          </w:p>
        </w:tc>
      </w:tr>
      <w:tr w:rsidR="00FD109E" w14:paraId="6FC6B8E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2B14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73AF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F127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34FA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42C0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B2C9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A817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649B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ДИБ</w:t>
            </w:r>
          </w:p>
        </w:tc>
      </w:tr>
      <w:tr w:rsidR="00FD109E" w14:paraId="51B7CEC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FBA4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9F92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8325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F55D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E1CE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8DD4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CFE0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B00B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ННМ</w:t>
            </w:r>
          </w:p>
        </w:tc>
      </w:tr>
      <w:tr w:rsidR="00FD109E" w14:paraId="7DE2B84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3FDF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2882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E2C7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BB09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2338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05F8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D4D1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CBE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ИИН</w:t>
            </w:r>
          </w:p>
        </w:tc>
      </w:tr>
      <w:tr w:rsidR="00FD109E" w14:paraId="0990B07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5828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DF23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26BE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2EFD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7B9E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4F3D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A8BA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BEFF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FD109E" w14:paraId="1C362B0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E9CC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02B3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6E96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4B0A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A55F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0569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5EC3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3D74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FD109E" w14:paraId="0CBF804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CEDB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8D80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46E1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14C1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1DED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F6E1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F763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6301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FD109E" w14:paraId="0E41ECC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8034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3519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E565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40A5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CD22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68D9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1A90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E319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ТГШ</w:t>
            </w:r>
          </w:p>
        </w:tc>
      </w:tr>
      <w:tr w:rsidR="00FD109E" w14:paraId="60FD247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4CC6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37EC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2E0C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5CEE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FCFD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4FCA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CE68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4F02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ГМШ</w:t>
            </w:r>
          </w:p>
        </w:tc>
      </w:tr>
      <w:tr w:rsidR="00FD109E" w14:paraId="0FA214D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BBF9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1FB1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994A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82CC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A6F9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6B3A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75E1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28B2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ГХП</w:t>
            </w:r>
          </w:p>
        </w:tc>
      </w:tr>
      <w:tr w:rsidR="00FD109E" w14:paraId="497A646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7421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05EF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7794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3787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0925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B072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DF3B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C05E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473238A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9966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C045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EB76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E965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9D8E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3CFC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7747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BCB4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FD109E" w14:paraId="7F9ACA9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48B6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3D5D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0600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0666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534F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CCBE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657C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2030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FD109E" w14:paraId="44E9735B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A81F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66F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2551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8156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9B80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6CE4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511F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E770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</w:t>
            </w:r>
          </w:p>
        </w:tc>
      </w:tr>
      <w:tr w:rsidR="00FD109E" w14:paraId="47C7A1A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B30C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BA13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4305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F5B6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1C06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E13C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A225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379E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БПН</w:t>
            </w:r>
          </w:p>
        </w:tc>
      </w:tr>
      <w:tr w:rsidR="00FD109E" w14:paraId="4B4F165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05EC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FCD9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F95B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E6DB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4953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E647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0BCF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D144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АГН</w:t>
            </w:r>
          </w:p>
        </w:tc>
      </w:tr>
      <w:tr w:rsidR="00FD109E" w14:paraId="501F0FC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91D3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37CE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ACE2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2B4A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8933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4F2E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6A7A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9E26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FD109E" w14:paraId="53E009A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D7CB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66B7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6BA0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AB48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C2B6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A0D8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49D6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6365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ВМТ</w:t>
            </w:r>
          </w:p>
        </w:tc>
      </w:tr>
      <w:tr w:rsidR="00FD109E" w14:paraId="056C51A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F98F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C569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3637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B4F9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9A77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9E52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9FFF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D499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FD109E" w14:paraId="695B3DF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4ADC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AD99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B830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F5ED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6452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6F9D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AF0C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446C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ГМС</w:t>
            </w:r>
          </w:p>
        </w:tc>
      </w:tr>
      <w:tr w:rsidR="00FD109E" w14:paraId="0D203A8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617F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2E8C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9DA9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4803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7AD3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E3FF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9177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6DCC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6A59C36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2FA8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2F06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E737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F9AD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39C9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C3EE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6E8A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857B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FD109E" w14:paraId="60C92BC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AEC1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EF5E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BB14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D946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37E3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F2BA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972F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C3F6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АГН</w:t>
            </w:r>
          </w:p>
        </w:tc>
      </w:tr>
      <w:tr w:rsidR="00FD109E" w14:paraId="6E2C3BD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2728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F6B3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1319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7429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1AC0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1BCA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FDF6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B941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FD109E" w14:paraId="3E2551D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0CE5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8EFF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BBDE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271C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3FE7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5076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99F6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634D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ТНХ</w:t>
            </w:r>
          </w:p>
        </w:tc>
      </w:tr>
      <w:tr w:rsidR="00FD109E" w14:paraId="3745E2B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1F1C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6755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FFD4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40D2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A00F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2DA9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9BAA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AC85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ИКГ</w:t>
            </w:r>
          </w:p>
        </w:tc>
      </w:tr>
      <w:tr w:rsidR="00FD109E" w14:paraId="47661BD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675A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C108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235B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2F23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2E7D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433D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57CB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D9E7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FD109E" w14:paraId="025475B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6FFA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B009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16C0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B237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C3F8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F14B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95F3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641B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НТН и др.</w:t>
            </w:r>
          </w:p>
        </w:tc>
      </w:tr>
      <w:tr w:rsidR="00FD109E" w14:paraId="6486725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555C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7D09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AFF6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539F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D628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A2F9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1479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4567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FD109E" w14:paraId="7B46087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E572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1D57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845A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5BDD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0993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321D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6BBF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560F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ХНГ</w:t>
            </w:r>
          </w:p>
        </w:tc>
      </w:tr>
      <w:tr w:rsidR="00FD109E" w14:paraId="00CA4CF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0DA7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9B11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C93F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5D3F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22F2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8E03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F46A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5200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МПР</w:t>
            </w:r>
          </w:p>
        </w:tc>
      </w:tr>
      <w:tr w:rsidR="00FD109E" w14:paraId="6C67862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8525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B919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C7BD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6920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C407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160E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06C8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0E17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АИШ</w:t>
            </w:r>
          </w:p>
        </w:tc>
      </w:tr>
      <w:tr w:rsidR="00FD109E" w14:paraId="4B37B06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3394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076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BD33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3A18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9889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B12E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10B4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A50B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FD109E" w14:paraId="56703E2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67E0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D0DD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88EE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FFF2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D3C7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54FE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77DB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E36F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</w:t>
            </w:r>
          </w:p>
        </w:tc>
      </w:tr>
      <w:tr w:rsidR="00FD109E" w14:paraId="5773A99B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D71D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5928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4540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8C02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14F3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80AA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C97A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3DC3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561A7F9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E7CA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1926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A2A9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002E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B0B1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44DC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9044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676D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ССХ</w:t>
            </w:r>
          </w:p>
        </w:tc>
      </w:tr>
      <w:tr w:rsidR="00FD109E" w14:paraId="4B10593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D50A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C8C4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E900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84FA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3D3B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CFEF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E6FD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5A60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FD109E" w14:paraId="1EB88A8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AEBD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7848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429E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93EB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8CA1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E217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57EE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367F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ННД</w:t>
            </w:r>
          </w:p>
        </w:tc>
      </w:tr>
      <w:tr w:rsidR="00FD109E" w14:paraId="5F6F0FE7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668F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6312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8D2C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AF0D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5313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D895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A5C0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8F30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FD109E" w14:paraId="0453823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2070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3956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709F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67DD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62F3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D4A5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98F6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FF55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НХМ</w:t>
            </w:r>
          </w:p>
        </w:tc>
      </w:tr>
      <w:tr w:rsidR="00FD109E" w14:paraId="7218070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744A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0CDB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1080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CC10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5883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6ECF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D6A8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C190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ГПШ</w:t>
            </w:r>
          </w:p>
        </w:tc>
      </w:tr>
      <w:tr w:rsidR="00FD109E" w14:paraId="667D463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2F60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4697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DEF2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CF34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EB10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A547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88F1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7127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FD109E" w14:paraId="5D10AE4B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B68A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B6D4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BC15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5E9B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3347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1B60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0950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2757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FD109E" w14:paraId="5940160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B543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A2A6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89CC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2B04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203B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54E7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0BE1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875E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3EFF8C3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AE99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FD27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926A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D647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2C8E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1D97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0E07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FB8C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18B7084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229F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0AD5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7B14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A0C7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C6F1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DD07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357A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63CC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FD109E" w14:paraId="6B6DEFF7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6093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BCF3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8EA6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4B26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CFC7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E8CB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A263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A14D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МВИ</w:t>
            </w:r>
          </w:p>
        </w:tc>
      </w:tr>
      <w:tr w:rsidR="00FD109E" w14:paraId="518935C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BC69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EBCC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C754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D23D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447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3A23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3AE3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E51E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FD109E" w14:paraId="4C0DF58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00C5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6870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5EE9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E8CF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2BA7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8663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6E11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517C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FD109E" w14:paraId="77B19CC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0F36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70C4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E4F9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11BB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21C7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AF65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9642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3683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70598C8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7A0B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D1EB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F252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1DDA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1336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DA0D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FB78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FF5E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FD109E" w14:paraId="34C28A2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15A0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6CA7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29CA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0E04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8D86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22A9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36B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8319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FD109E" w14:paraId="7DF53BD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9D08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1C24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6111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A017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6D38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CA1D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A058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3FED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ХНМ</w:t>
            </w:r>
          </w:p>
        </w:tc>
      </w:tr>
      <w:tr w:rsidR="00FD109E" w14:paraId="69A51DE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6E72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F8B4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F0C2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1A9C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A216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194B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3E26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1C87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ПНХ</w:t>
            </w:r>
          </w:p>
        </w:tc>
      </w:tr>
      <w:tr w:rsidR="00FD109E" w14:paraId="201C1E5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A07F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0FDD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6792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3479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DD44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4932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D712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B551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ЗНХ</w:t>
            </w:r>
          </w:p>
        </w:tc>
      </w:tr>
      <w:tr w:rsidR="00FD109E" w14:paraId="51BD005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5827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A0CC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9258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09F5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D2EB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5C3D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648F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A51B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СНХ</w:t>
            </w:r>
          </w:p>
        </w:tc>
      </w:tr>
      <w:tr w:rsidR="00FD109E" w14:paraId="6E537F3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1F76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DB57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757C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FDE1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8D06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108A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4A72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CA85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2D0F6EB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3C70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843E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2746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93C3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7A97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C85B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23DE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EB0C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FD109E" w14:paraId="69CA74B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67E4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82F6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0788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CF6F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C0BD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03A3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5048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C692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6FF090E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BE31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326E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7F49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FE13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F949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4DCC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7337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DF5E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ГИА</w:t>
            </w:r>
          </w:p>
        </w:tc>
      </w:tr>
      <w:tr w:rsidR="00FD109E" w14:paraId="7AFD5E0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4389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C2C7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26D7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ECD8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F25E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D1C4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2AD1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6B79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АРК</w:t>
            </w:r>
          </w:p>
        </w:tc>
      </w:tr>
      <w:tr w:rsidR="00FD109E" w14:paraId="7D01FB5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D852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A8CE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B477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07A4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F4FB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2884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3253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74BC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</w:t>
            </w:r>
          </w:p>
        </w:tc>
      </w:tr>
      <w:tr w:rsidR="00FD109E" w14:paraId="54C0BCC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4E6D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9A29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F9A2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9AA7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CE74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15F0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7F11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85C1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КДД</w:t>
            </w:r>
          </w:p>
        </w:tc>
      </w:tr>
      <w:tr w:rsidR="00FD109E" w14:paraId="3C28E89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839B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B56F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3CC4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1560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E984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56D3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B5CA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F2B3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ТГН</w:t>
            </w:r>
          </w:p>
        </w:tc>
      </w:tr>
      <w:tr w:rsidR="00FD109E" w14:paraId="00FF96C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0CBD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9CEA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9AFB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5D6A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92EE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8D9B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40E5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7AB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ННТ</w:t>
            </w:r>
          </w:p>
        </w:tc>
      </w:tr>
      <w:tr w:rsidR="00FD109E" w14:paraId="7B9D8EC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81C4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163F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4414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874F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C087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D83D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6A09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BE5D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26D7C9B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B0CB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3606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5674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7897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1C4C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67CE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3755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8DA3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</w:tr>
      <w:tr w:rsidR="00FD109E" w14:paraId="56E53B5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16C1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D3BB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901F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D782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79A6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B55A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0F71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5673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FD109E" w14:paraId="3F49E7A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23F5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4B21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FF84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4041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EF4A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D5B6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84DF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4DF5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СНИ</w:t>
            </w:r>
          </w:p>
        </w:tc>
      </w:tr>
      <w:tr w:rsidR="00FD109E" w14:paraId="37066A3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9991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3A90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853E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8718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83E5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CFBA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E2FE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141C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FD109E" w14:paraId="2584BC6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53C1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EE0C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0E78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F5F0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DEE8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4A07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CAC8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392D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FD109E" w14:paraId="3247896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E97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5C54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E64F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3999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905F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77F5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C406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FCAE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FD109E" w14:paraId="16015AEB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043C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5556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A331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7286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543C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696D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4A21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C631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</w:t>
            </w:r>
          </w:p>
        </w:tc>
      </w:tr>
      <w:tr w:rsidR="00FD109E" w14:paraId="7CC3227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9B7B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AF41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2670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64CA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6B05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7597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FE0A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9558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ИИИ</w:t>
            </w:r>
          </w:p>
        </w:tc>
      </w:tr>
      <w:tr w:rsidR="00FD109E" w14:paraId="7B2A4B6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E03F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B521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8B55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0950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30F8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6A46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DC36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E4B4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МСС</w:t>
            </w:r>
          </w:p>
        </w:tc>
      </w:tr>
      <w:tr w:rsidR="00FD109E" w14:paraId="7D2E6A5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C07F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9415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CF84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CB84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6F78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3C20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840C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A7DF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СБС</w:t>
            </w:r>
          </w:p>
        </w:tc>
      </w:tr>
      <w:tr w:rsidR="00FD109E" w14:paraId="74ECBE1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2FCC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912E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7C87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26A2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01E3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4AE3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BC28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2936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FD109E" w14:paraId="3C546E3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547A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9CC3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C6D4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98DC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088E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09A3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95F2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49BA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FD109E" w14:paraId="7B28411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553A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70A6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7F2D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C8DA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4290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78D3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191B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FA9F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FD109E" w14:paraId="0B77E2B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52F4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455D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E142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7664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C347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4D42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BCBB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3D6E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4DD9662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2347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2AD5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0B7B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51B3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29D4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83D3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0C54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C7F3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ТНН</w:t>
            </w:r>
          </w:p>
        </w:tc>
      </w:tr>
      <w:tr w:rsidR="00FD109E" w14:paraId="08E6680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FD13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9DA8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286E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E156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8B15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8400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D3C3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AC9A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4CA1889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0B68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6E31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2838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BD4C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E221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DCF3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3B10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AFB8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МПТ</w:t>
            </w:r>
          </w:p>
        </w:tc>
      </w:tr>
      <w:tr w:rsidR="00FD109E" w14:paraId="50D140C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3165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D455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957B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619A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2511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EA9A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EDCD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AB29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ГПН</w:t>
            </w:r>
          </w:p>
        </w:tc>
      </w:tr>
      <w:tr w:rsidR="00FD109E" w14:paraId="127708C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E5BC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27F3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7FA4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8B18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F9C7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2C7A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1B7D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5B39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СБС</w:t>
            </w:r>
          </w:p>
        </w:tc>
      </w:tr>
      <w:tr w:rsidR="00FD109E" w14:paraId="7D761FA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7EC1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8301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A2CE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8D95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655B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2408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2D4C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9F70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ГХП</w:t>
            </w:r>
          </w:p>
        </w:tc>
      </w:tr>
      <w:tr w:rsidR="00FD109E" w14:paraId="7F6B638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A3E2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E9C2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9836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2A3D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53DE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3F6D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0A97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1DF2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КСГ</w:t>
            </w:r>
          </w:p>
        </w:tc>
      </w:tr>
      <w:tr w:rsidR="00FD109E" w14:paraId="586C2FF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5923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680D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ADCC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3A7C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7C0F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3083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E23A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BA8E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</w:t>
            </w:r>
          </w:p>
        </w:tc>
      </w:tr>
      <w:tr w:rsidR="00FD109E" w14:paraId="67C7D0B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9D70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BD4E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3913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5AE2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73EE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5D06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818B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8170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</w:tr>
      <w:tr w:rsidR="00FD109E" w14:paraId="0B3BE0D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DE0C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5214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9E1A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1B2A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0AB4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7BC7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66D9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5EDA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FD109E" w14:paraId="1574B68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C52D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2122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FA0D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AFC5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EE54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EB41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EB51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6D13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ИКГ</w:t>
            </w:r>
          </w:p>
        </w:tc>
      </w:tr>
      <w:tr w:rsidR="00FD109E" w14:paraId="576AB26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AE51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4200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CFFD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E978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8863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0BF5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97FF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FF1C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110FC3C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B478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4CB2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29CB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2000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6E7B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3A6D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4D77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A815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ДВП</w:t>
            </w:r>
          </w:p>
        </w:tc>
      </w:tr>
      <w:tr w:rsidR="00FD109E" w14:paraId="256549A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6DB2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091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FA21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A798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48E0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96AB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F2BC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FF19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КЛТ</w:t>
            </w:r>
          </w:p>
        </w:tc>
      </w:tr>
      <w:tr w:rsidR="00FD109E" w14:paraId="7508ED6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7BDA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265D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8A95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6359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2D5C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FC05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2479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0FCA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2301A65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9643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7497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9EA7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5A73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C886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8A8D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1EB0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2BB8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FD109E" w14:paraId="738D10B7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6AE6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D364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8169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8503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9226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9582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8AE3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0FF4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FD109E" w14:paraId="6898876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72DD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6B0E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E5EC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784C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CFFB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ABEE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AC9A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72A2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БДИ</w:t>
            </w:r>
          </w:p>
        </w:tc>
      </w:tr>
      <w:tr w:rsidR="00FD109E" w14:paraId="0A2C4CC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09DC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240D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F99D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D4CA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29F6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ADCA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F09F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38A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МПР</w:t>
            </w:r>
          </w:p>
        </w:tc>
      </w:tr>
      <w:tr w:rsidR="00FD109E" w14:paraId="3B55E10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A7BD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D78C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FB22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1602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35D3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BC9A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471E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34B8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ГМЦ</w:t>
            </w:r>
          </w:p>
        </w:tc>
      </w:tr>
      <w:tr w:rsidR="00FD109E" w14:paraId="0C6149B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7631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28D5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4AD0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EB36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4F8F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FFC5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F681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860A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3DD2FEA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5401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90AB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E316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A2B7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22F0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3CFC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5E44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31E0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ИИН</w:t>
            </w:r>
          </w:p>
        </w:tc>
      </w:tr>
      <w:tr w:rsidR="00FD109E" w14:paraId="5FE9FF0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F406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6880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E7CB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36D7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A76A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675A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D509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A0D3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FD109E" w14:paraId="64F7CF3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A6A2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7C24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5ACC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35AE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2A09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695F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3326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0F94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ДИБ</w:t>
            </w:r>
          </w:p>
        </w:tc>
      </w:tr>
      <w:tr w:rsidR="00FD109E" w14:paraId="42DA35D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45FB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801C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958D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2A56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0EE3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05EA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BBA8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FBE0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585E983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F3E9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1BC8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ADA1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E7E8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8BB6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A981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9883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C7CD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</w:t>
            </w:r>
          </w:p>
        </w:tc>
      </w:tr>
      <w:tr w:rsidR="00FD109E" w14:paraId="0855118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2CB9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9A75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4962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069A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2C4B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1D3D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972E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A6C9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ХБА</w:t>
            </w:r>
          </w:p>
        </w:tc>
      </w:tr>
      <w:tr w:rsidR="00FD109E" w14:paraId="3FFDB3A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D7F9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4BC1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192D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AB73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4926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13AD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AC6E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CAD3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FD109E" w14:paraId="72A6138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2E37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E24F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D5A3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C020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7540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0AB2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2B9A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833B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ГХП</w:t>
            </w:r>
          </w:p>
        </w:tc>
      </w:tr>
      <w:tr w:rsidR="00FD109E" w14:paraId="7B71CB2B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9216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2443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F610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AE14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030A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6B5A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2C83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7C0F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ЕСБ</w:t>
            </w:r>
          </w:p>
        </w:tc>
      </w:tr>
      <w:tr w:rsidR="00FD109E" w14:paraId="3A9E77D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C26D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B91A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065D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F308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5CC4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B088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2EE1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5F53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ИХВ</w:t>
            </w:r>
          </w:p>
        </w:tc>
      </w:tr>
      <w:tr w:rsidR="00FD109E" w14:paraId="37BCB2D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9041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DF58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08DD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D3BA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56BE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848C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D541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0912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FD109E" w14:paraId="4C57F20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50A9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416B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7B4A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B678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F8A9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4E04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CF5A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A180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ВСН</w:t>
            </w:r>
          </w:p>
        </w:tc>
      </w:tr>
      <w:tr w:rsidR="00FD109E" w14:paraId="5262C52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D90B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5E54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A512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8160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170E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5BC9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FCE4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A790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СХА</w:t>
            </w:r>
          </w:p>
        </w:tc>
      </w:tr>
      <w:tr w:rsidR="00FD109E" w14:paraId="4A469DD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27CC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9B1B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28D2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DA6F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B72D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1022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DB6B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85F8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FD109E" w14:paraId="71AD872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1DDA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1316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0045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28C7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3806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2D59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84B8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6948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ИСН</w:t>
            </w:r>
          </w:p>
        </w:tc>
      </w:tr>
      <w:tr w:rsidR="00FD109E" w14:paraId="6C9444D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73AF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DCE0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4BFA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9217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69E9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FBD9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8E11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FC84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МВИ</w:t>
            </w:r>
          </w:p>
        </w:tc>
      </w:tr>
      <w:tr w:rsidR="00FD109E" w14:paraId="2ACE1BF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179D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B2A0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940D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9453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0D89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13C7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9A2D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98E8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</w:t>
            </w:r>
          </w:p>
        </w:tc>
      </w:tr>
      <w:tr w:rsidR="00FD109E" w14:paraId="63D33E6B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30E9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4BF5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CE3F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33F0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5820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B016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13CE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A797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FD109E" w14:paraId="3047AC6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E8DC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2BFC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3E1A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48B8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9750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ACC2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5F83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1055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3440217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CFF2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51C9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680C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74DC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F8BF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9067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A534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AC12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FD109E" w14:paraId="635D5C0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0FCE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394A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B410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AB2B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7C68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879D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81C6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684B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ВХВ</w:t>
            </w:r>
          </w:p>
        </w:tc>
      </w:tr>
      <w:tr w:rsidR="00FD109E" w14:paraId="4505551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F8D2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79FA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4E59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8D1E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99B6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AB9E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96D8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D071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ЛТС</w:t>
            </w:r>
          </w:p>
        </w:tc>
      </w:tr>
      <w:tr w:rsidR="00FD109E" w14:paraId="4D8312D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F4B5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A5AF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F9FA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C83D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99A9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CF03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7778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0FC7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НСД</w:t>
            </w:r>
          </w:p>
        </w:tc>
      </w:tr>
      <w:tr w:rsidR="00FD109E" w14:paraId="10A93FF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77EC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67D1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ABAE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1AD1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A8F3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529F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8B63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4082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FD109E" w14:paraId="37EFA44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6EBD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2C1D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439E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E9EC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EDB5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078C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67FF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956B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</w:t>
            </w:r>
          </w:p>
        </w:tc>
      </w:tr>
      <w:tr w:rsidR="00FD109E" w14:paraId="260C2B6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E522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2362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5230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CC23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3A48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C96A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B7D6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7776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22CECD1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9830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48C5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9D06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D12F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CE71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95B8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8460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305B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FD109E" w14:paraId="7AFB16FB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DD69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F7C9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C476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C5FB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0976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DB6A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58D0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FDCE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АКБ</w:t>
            </w:r>
          </w:p>
        </w:tc>
      </w:tr>
      <w:tr w:rsidR="00FD109E" w14:paraId="5CF0FCC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DA5C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E84C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9E32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BFC8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2904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6664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DEA1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A2E5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</w:t>
            </w:r>
          </w:p>
        </w:tc>
      </w:tr>
      <w:tr w:rsidR="00FD109E" w14:paraId="6DFFA3A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F279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F24B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FB42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E2C4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68FC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62D7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B113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01C6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40E7BE7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6ACB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BC68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D480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FEFA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8E63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4364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21BA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CA16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4CF89D6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1968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7C3D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17F1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5DA6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909C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8AEA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1C9B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5158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FD109E" w14:paraId="7B67950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BA13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5375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8D57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19C9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1BB8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30B7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CEA9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F980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FD109E" w14:paraId="35F9F40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D745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4905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0FFB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E13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34E6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49C1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4044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5ECC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ГНГ</w:t>
            </w:r>
          </w:p>
        </w:tc>
      </w:tr>
      <w:tr w:rsidR="00FD109E" w14:paraId="1012DBC7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3609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CAB6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9BED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AAE7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277.457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26A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F9DD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6A5D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1356.56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4B1B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09E" w14:paraId="15F0537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6256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5BE8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B204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2187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14A7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1E09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2C1C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0A17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АГН</w:t>
            </w:r>
          </w:p>
        </w:tc>
      </w:tr>
      <w:tr w:rsidR="00FD109E" w14:paraId="15B2A95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DC26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7FE0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8274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6E02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0FA9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AAAA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1B82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2E18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БПН</w:t>
            </w:r>
          </w:p>
        </w:tc>
      </w:tr>
      <w:tr w:rsidR="00FD109E" w14:paraId="3E661F1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782B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F6A7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4675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C8A9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D4F2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2103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3E1C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A193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FD109E" w14:paraId="39957F8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43DA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D15C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8D6B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32F6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8B3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BB6C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00AA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53CA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</w:t>
            </w:r>
          </w:p>
        </w:tc>
      </w:tr>
      <w:tr w:rsidR="00FD109E" w14:paraId="4475733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95CB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6C50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2652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E81E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B19E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D33E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C998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ACFD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ДТН</w:t>
            </w:r>
          </w:p>
        </w:tc>
      </w:tr>
      <w:tr w:rsidR="00FD109E" w14:paraId="3F4B846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17FE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3F3D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D764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FB4C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7CDA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852F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3670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56D3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FD109E" w14:paraId="37D7F83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2A6A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0229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BF77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1466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6C3C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13B0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33D7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8B1C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ЗПТ</w:t>
            </w:r>
          </w:p>
        </w:tc>
      </w:tr>
      <w:tr w:rsidR="00FD109E" w14:paraId="17D8503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9BA7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3E77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461F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F9D2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D634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72AE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6E1D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41A0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FD109E" w14:paraId="72AAE12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B4D7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79A2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0E44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1DD5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54E3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748C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F291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7754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ПИС</w:t>
            </w:r>
          </w:p>
        </w:tc>
      </w:tr>
      <w:tr w:rsidR="00FD109E" w14:paraId="6DE59FD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DB15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9851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484F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D28D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442F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960B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0DAD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791E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FD109E" w14:paraId="2B63756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2C3A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93DA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E206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E043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52C1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9545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522E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8286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ТНН</w:t>
            </w:r>
          </w:p>
        </w:tc>
      </w:tr>
      <w:tr w:rsidR="00FD109E" w14:paraId="41DB631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CA77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099E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C21E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E957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875D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E2FE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130A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427E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ГБП</w:t>
            </w:r>
          </w:p>
        </w:tc>
      </w:tr>
      <w:tr w:rsidR="00FD109E" w14:paraId="16A7A5D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46C2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5DA0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916E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175A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ACBA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38C8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3D09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71D9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МГД</w:t>
            </w:r>
          </w:p>
        </w:tc>
      </w:tr>
      <w:tr w:rsidR="00FD109E" w14:paraId="15FF476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1FD7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5F90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F54D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77B8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AAA5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552E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9269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AC9D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FD109E" w14:paraId="7A2A584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2262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DD4A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3A62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A8C8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CCBE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7996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637D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8874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ГТТ</w:t>
            </w:r>
          </w:p>
        </w:tc>
      </w:tr>
      <w:tr w:rsidR="00FD109E" w14:paraId="72BEBA2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A73F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EA2A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343D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ED1D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5288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0B3D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EF43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B26D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FD109E" w14:paraId="630D5FE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79FF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18DA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3B98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1279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7B00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7F76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AC02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A3F5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</w:t>
            </w:r>
          </w:p>
        </w:tc>
      </w:tr>
      <w:tr w:rsidR="00FD109E" w14:paraId="2C3F21D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4CC3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BA67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DCB1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5237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EA4E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A45B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1055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703F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СПР</w:t>
            </w:r>
          </w:p>
        </w:tc>
      </w:tr>
      <w:tr w:rsidR="00FD109E" w14:paraId="51FB671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3426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638F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4184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4064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1AB4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3D82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8D79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494C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261727C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F837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2AA4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BDF1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9E85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2546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CB94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BB12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8FEE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36AF026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CD02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98AF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4B45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7578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6B64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BBDE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00C6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9611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НТН и др.</w:t>
            </w:r>
          </w:p>
        </w:tc>
      </w:tr>
      <w:tr w:rsidR="00FD109E" w14:paraId="56205E5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D039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F723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DE1B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9817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9D8A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A422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7F1A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EBC0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ААН</w:t>
            </w:r>
          </w:p>
        </w:tc>
      </w:tr>
      <w:tr w:rsidR="00FD109E" w14:paraId="5874F99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FF5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143A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CAE8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0B44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1FBC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62E7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20F4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20F6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FD109E" w14:paraId="5CE7B52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811A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98DC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0026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8E25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0E56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E3FB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E52E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E329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27A5C89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E75E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D469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96FB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E773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FA53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1DFC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1F8D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3D7A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 и др.</w:t>
            </w:r>
          </w:p>
        </w:tc>
      </w:tr>
      <w:tr w:rsidR="00FD109E" w14:paraId="0A73B74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CF9F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D1EB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F301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58AD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C772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4089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07C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A553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МДИ</w:t>
            </w:r>
          </w:p>
        </w:tc>
      </w:tr>
      <w:tr w:rsidR="00FD109E" w14:paraId="6D23E23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A332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8056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5064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ED05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BB82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4977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4A91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8D6C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FD109E" w14:paraId="3B657C6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A16A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2A5E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38E7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C8B1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1163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D6D6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A0DB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BDE8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ПВИ</w:t>
            </w:r>
          </w:p>
        </w:tc>
      </w:tr>
      <w:tr w:rsidR="00FD109E" w14:paraId="62CFD53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1A3C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558F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3F59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1A29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70A3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FC2E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4F5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3898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НПА</w:t>
            </w:r>
          </w:p>
        </w:tc>
      </w:tr>
      <w:tr w:rsidR="00FD109E" w14:paraId="2E3ACC7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44CC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2D41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FA07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AF55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26F0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A65B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DE9C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EB3F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ИАН</w:t>
            </w:r>
          </w:p>
        </w:tc>
      </w:tr>
      <w:tr w:rsidR="00FD109E" w14:paraId="5FE56EE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1F05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E9CB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EE12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0C31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8A04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A48C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67A2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8A95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ТНХ</w:t>
            </w:r>
          </w:p>
        </w:tc>
      </w:tr>
      <w:tr w:rsidR="00FD109E" w14:paraId="4359AB6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BACB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ECA4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36E0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FA5C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8A55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B796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D683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3F34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FD109E" w14:paraId="3020A00B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1BE3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A894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2934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92D7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1EED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3B7C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EC7D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5DF9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ИИИ</w:t>
            </w:r>
          </w:p>
        </w:tc>
      </w:tr>
      <w:tr w:rsidR="00FD109E" w14:paraId="764E7AC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8923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D7DF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5C1C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885E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4C94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9852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5E80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363F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FD109E" w14:paraId="0401EE6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A11A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3B47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01F8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6BBD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0DE4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B317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5718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0427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FD109E" w14:paraId="5F54EE37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48B5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3385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62FD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6F03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AAAB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46A4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CFA7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03E5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FD109E" w14:paraId="0DC2DBC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3A6E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777A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5822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E04A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469C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A061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7F57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1E6D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ТВП</w:t>
            </w:r>
          </w:p>
        </w:tc>
      </w:tr>
      <w:tr w:rsidR="00FD109E" w14:paraId="7B7AC5B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5D77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8450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CF1F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C459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65AB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211E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6212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2217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0E84C6C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F140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1478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3171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879A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1033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6451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5DFA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197A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ПСР</w:t>
            </w:r>
          </w:p>
        </w:tc>
      </w:tr>
      <w:tr w:rsidR="00FD109E" w14:paraId="09D869D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A8E9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D2FF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4F86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A8F1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1238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BC8C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26DF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2216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</w:t>
            </w:r>
          </w:p>
        </w:tc>
      </w:tr>
      <w:tr w:rsidR="00FD109E" w14:paraId="579A38B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1863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6EAC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8FB3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9D4D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79CA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20E0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2294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705E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FD109E" w14:paraId="6806878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EE7D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0629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32BF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BBA1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FDAA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222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175D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2FD9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FD109E" w14:paraId="048EC59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B314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EFAD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ACA5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19EE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A1DA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11ED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8B8E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B5D8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ММС</w:t>
            </w:r>
          </w:p>
        </w:tc>
      </w:tr>
      <w:tr w:rsidR="00FD109E" w14:paraId="1556CD8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E7C9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E345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B1A7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322C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A9E3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5517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4259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3E5E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МВИ</w:t>
            </w:r>
          </w:p>
        </w:tc>
      </w:tr>
      <w:tr w:rsidR="00FD109E" w14:paraId="3E031E1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7268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EFB1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4661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D896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CF05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DDF3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A6E6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9F1E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АМВ</w:t>
            </w:r>
          </w:p>
        </w:tc>
      </w:tr>
      <w:tr w:rsidR="00FD109E" w14:paraId="1C1064C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7128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EB6A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14CC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B45A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C364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BA34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2BD7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A872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СНХ</w:t>
            </w:r>
          </w:p>
        </w:tc>
      </w:tr>
      <w:tr w:rsidR="00FD109E" w14:paraId="0A2794F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6D15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9CAC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570D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5B5B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8819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FAD4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87F6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D364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FD109E" w14:paraId="7B95E01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B6FE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1970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C958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1C01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2F23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3A8A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9B70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EFA5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МХБ</w:t>
            </w:r>
          </w:p>
        </w:tc>
      </w:tr>
      <w:tr w:rsidR="00FD109E" w14:paraId="477F4CD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3F84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88EB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8C56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A952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E51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D400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689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236D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FD109E" w14:paraId="014F398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3D9C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682E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9C3F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0D7D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4400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8EA8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9969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38B2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ДПЛ</w:t>
            </w:r>
          </w:p>
        </w:tc>
      </w:tr>
      <w:tr w:rsidR="00FD109E" w14:paraId="1133D07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DE2E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5A37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DB7D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3A81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4A8D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F01B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0FA9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9F5B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FD109E" w14:paraId="3591779B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1F39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A0FA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7CE9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E3F6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3B24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C2A4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F052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6038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НИШ</w:t>
            </w:r>
          </w:p>
        </w:tc>
      </w:tr>
      <w:tr w:rsidR="00FD109E" w14:paraId="3AFE323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645E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5A66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CDF2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9EE6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BBC5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4FDB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54FF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94FF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РНК</w:t>
            </w:r>
          </w:p>
        </w:tc>
      </w:tr>
      <w:tr w:rsidR="00FD109E" w14:paraId="5287594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84BC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F0FA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8E3D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8BAD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3C15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DD3A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E1A8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C1A3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FD109E" w14:paraId="439900A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988D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4280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F7E2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7D5E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5745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D897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EB1B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437A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МГЙ</w:t>
            </w:r>
          </w:p>
        </w:tc>
      </w:tr>
      <w:tr w:rsidR="00FD109E" w14:paraId="527C56F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9E1F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F043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1AE5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AED5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00E5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3742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CC84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B1A4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ГБП</w:t>
            </w:r>
          </w:p>
        </w:tc>
      </w:tr>
      <w:tr w:rsidR="00FD109E" w14:paraId="709C195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0D95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E740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6552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DE23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BDCB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EB56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0DF2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D5BE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FD109E" w14:paraId="323A82F7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4153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DA77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EF9B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FC2C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FC3C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581D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27D2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7300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ПВИ</w:t>
            </w:r>
          </w:p>
        </w:tc>
      </w:tr>
      <w:tr w:rsidR="00FD109E" w14:paraId="25130347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F127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4968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EB7F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373A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92CC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8B1D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AE77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D69D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FD109E" w14:paraId="06E7FD4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72E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256B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5B74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4B78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140E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3EB1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E668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1654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КНГ</w:t>
            </w:r>
          </w:p>
        </w:tc>
      </w:tr>
      <w:tr w:rsidR="00FD109E" w14:paraId="3FEFB6C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CA9D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C928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DC3F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4D2C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7A8A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F33D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4990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F2D7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58D155CB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3988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F61A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187F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9580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3142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A0A6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E7F5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7151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FD109E" w14:paraId="57499DEB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5344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4228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C48B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E618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F879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F9F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1E08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F818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КНГ</w:t>
            </w:r>
          </w:p>
        </w:tc>
      </w:tr>
      <w:tr w:rsidR="00FD109E" w14:paraId="57E2839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C13D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2064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7D69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F4D6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9EC6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FA9F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7AA6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0935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ЦЦП</w:t>
            </w:r>
          </w:p>
        </w:tc>
      </w:tr>
      <w:tr w:rsidR="00FD109E" w14:paraId="2610954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E4CA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EBF7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3FF3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1AEC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BCA9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6B2E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2C4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E752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FD109E" w14:paraId="050F17EB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BD5A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F5F9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34FD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9D99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D7FC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C9E4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2176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9FC4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ИГВ</w:t>
            </w:r>
          </w:p>
        </w:tc>
      </w:tr>
      <w:tr w:rsidR="00FD109E" w14:paraId="08F35A7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53EB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453C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F4DA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25D9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CB7E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706A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745A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803B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FD109E" w14:paraId="76D5FBC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2A95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8A46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8369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2647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60D5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B8F9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04F6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3CB9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FD109E" w14:paraId="6C3D48E7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9DE3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F79E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3EE5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BDA5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374A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EDD9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8E40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063B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</w:t>
            </w:r>
          </w:p>
        </w:tc>
      </w:tr>
      <w:tr w:rsidR="00FD109E" w14:paraId="0BA6DC1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2AA5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CF4E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C88C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8172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C28E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AE11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9224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4636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02ECABA7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6E8A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174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1B2A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F321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1878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82FF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4D0F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D94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06EC31F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1C8E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46E2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3B0A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CDD9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EE64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49FD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3B1A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2106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FD109E" w14:paraId="31116EC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65FF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C9B9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AACC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41B5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A0E3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0D2A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E867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8903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НТН</w:t>
            </w:r>
          </w:p>
        </w:tc>
      </w:tr>
      <w:tr w:rsidR="00FD109E" w14:paraId="18C0E09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408F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7929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F759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DCC7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998B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4A59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28D9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EC8F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FD109E" w14:paraId="646F8E2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586B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E876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D619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5E2A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40F3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9350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5462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05D7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FD109E" w14:paraId="56D8BDB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C5C4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D1D4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8446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595B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E377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2DF3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94A8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CA37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ТНХ</w:t>
            </w:r>
          </w:p>
        </w:tc>
      </w:tr>
      <w:tr w:rsidR="00FD109E" w14:paraId="596F1BB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2DE0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BEC5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6718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D995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1586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95C8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FA39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313E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ЛНХ</w:t>
            </w:r>
          </w:p>
        </w:tc>
      </w:tr>
      <w:tr w:rsidR="00FD109E" w14:paraId="4EB5BFB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65DE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CF90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B3FE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FC5D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53D5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F1EF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3434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9671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ГЙГ</w:t>
            </w:r>
          </w:p>
        </w:tc>
      </w:tr>
      <w:tr w:rsidR="00FD109E" w14:paraId="32DF682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7C25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66F2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3CB5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CB91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4DA0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D2D5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2152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1BD1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ИИИ</w:t>
            </w:r>
          </w:p>
        </w:tc>
      </w:tr>
      <w:tr w:rsidR="00FD109E" w14:paraId="7BC4AEF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C843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984E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C77F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34E1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6CE7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AD76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5C0F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9837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</w:t>
            </w:r>
          </w:p>
        </w:tc>
      </w:tr>
      <w:tr w:rsidR="00FD109E" w14:paraId="1C3CB4DB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8171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98D9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AA0D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94C0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635A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53FB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9B5C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F87E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АИО</w:t>
            </w:r>
          </w:p>
        </w:tc>
      </w:tr>
      <w:tr w:rsidR="00FD109E" w14:paraId="743972F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3018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EC5A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16C2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0431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A47B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DC4B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18CA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CF40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ВМТ</w:t>
            </w:r>
          </w:p>
        </w:tc>
      </w:tr>
      <w:tr w:rsidR="00FD109E" w14:paraId="3B97220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CA58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71B9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B1B4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1F99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1C3E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4E31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893F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2385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FD109E" w14:paraId="1715611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0BBD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2DD0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7338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0D34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53F3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6788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A5CD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935E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ИВШ</w:t>
            </w:r>
          </w:p>
        </w:tc>
      </w:tr>
      <w:tr w:rsidR="00FD109E" w14:paraId="5057AB9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A938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AC2F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7440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A359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5879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F811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9773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FB45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</w:t>
            </w:r>
          </w:p>
        </w:tc>
      </w:tr>
      <w:tr w:rsidR="00FD109E" w14:paraId="6FF046F7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E2B6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3D1B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0C49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2219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007D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A408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9C74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E683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FD109E" w14:paraId="6AD4FE6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F54C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481F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A4CE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4020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F439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0479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7B9A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B472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АГН</w:t>
            </w:r>
          </w:p>
        </w:tc>
      </w:tr>
      <w:tr w:rsidR="00FD109E" w14:paraId="7427B33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FA1F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5223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EC5F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D65B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477F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B586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B7C8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50C5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18EEB6C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2E24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F988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B71F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02BC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B843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B606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D70D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F78E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БПШ</w:t>
            </w:r>
          </w:p>
        </w:tc>
      </w:tr>
      <w:tr w:rsidR="00FD109E" w14:paraId="5BC9928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696E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7247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F6E5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9739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3921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74A7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112E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FB11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ЦПЦ</w:t>
            </w:r>
          </w:p>
        </w:tc>
      </w:tr>
      <w:tr w:rsidR="00FD109E" w14:paraId="57BFBBC7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7105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AEED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A678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29EA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E3DA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ED06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D0E5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C68D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460E4F9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3A4C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6085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AD08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F1D4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3941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5526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82D8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6D5A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ЦСД</w:t>
            </w:r>
          </w:p>
        </w:tc>
      </w:tr>
      <w:tr w:rsidR="00FD109E" w14:paraId="0E76B64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F2B7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454F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D746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7955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9297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85B4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26A3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28FE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FD109E" w14:paraId="7A20E28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ABDB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C269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128E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BDD2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0A92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5A0D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8657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A89B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ПИС</w:t>
            </w:r>
          </w:p>
        </w:tc>
      </w:tr>
      <w:tr w:rsidR="00FD109E" w14:paraId="414E48E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F3AB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C916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370E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F9FF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7BFC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556B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B818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48E2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FD109E" w14:paraId="4463137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FC4D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F872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FF62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2DEA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3A3A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9029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485E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1303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ВСН</w:t>
            </w:r>
          </w:p>
        </w:tc>
      </w:tr>
      <w:tr w:rsidR="00FD109E" w14:paraId="60E52AC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E3DC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5DA8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E67C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12B2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1E89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4A5C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86A4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12AD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FD109E" w14:paraId="37C4D10B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8239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A09E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AF00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657B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EE86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6C62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CC75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85A8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4AF4FD3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4661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D6B0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0C4B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8598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F8C3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2598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1FB3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059E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FD109E" w14:paraId="4FFD0A1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2A66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5C61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BF9B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82AF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520C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6BA2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F920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2E58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БАИ</w:t>
            </w:r>
          </w:p>
        </w:tc>
      </w:tr>
      <w:tr w:rsidR="00FD109E" w14:paraId="28E733D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A0E1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A94F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1AC0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29D9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51B5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70F9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D905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6F87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FD109E" w14:paraId="6CF1FAC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D936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DBD4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2155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A9E2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2F4D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6F94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5DC3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E893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ММС</w:t>
            </w:r>
          </w:p>
        </w:tc>
      </w:tr>
      <w:tr w:rsidR="00FD109E" w14:paraId="63900F4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DDC4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8C77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81B9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7F65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1D95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CD7B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C8F3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0693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5DB59E2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81E5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1DFB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0CBC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61F4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CBE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A2B3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8D61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9120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FD109E" w14:paraId="6726FEE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1994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1574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F65D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2B16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CEDD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7C7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CCAE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FF7E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ЦЦП</w:t>
            </w:r>
          </w:p>
        </w:tc>
      </w:tr>
      <w:tr w:rsidR="00FD109E" w14:paraId="51481F2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F0DB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EC94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B81E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44D9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1B1A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97A6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8E13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4A5C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ПСУ</w:t>
            </w:r>
          </w:p>
        </w:tc>
      </w:tr>
      <w:tr w:rsidR="00FD109E" w14:paraId="62455EB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0EC9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0741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30C3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7B29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ABE7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AC2B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D93C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AAE8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АЙД</w:t>
            </w:r>
          </w:p>
        </w:tc>
      </w:tr>
      <w:tr w:rsidR="00FD109E" w14:paraId="17D77A8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F296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46AF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7C2E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CA42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1772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4117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EF25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329C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ЕМЮ</w:t>
            </w:r>
          </w:p>
        </w:tc>
      </w:tr>
      <w:tr w:rsidR="00FD109E" w14:paraId="678C8AF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4A45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0D3B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75CA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AB44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315C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77B9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D12D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8AAC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ЕИИ</w:t>
            </w:r>
          </w:p>
        </w:tc>
      </w:tr>
      <w:tr w:rsidR="00FD109E" w14:paraId="1924013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C8E3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96D1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BB8C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D13B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9663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3EC1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4A4C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1C37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</w:t>
            </w:r>
          </w:p>
        </w:tc>
      </w:tr>
      <w:tr w:rsidR="00FD109E" w14:paraId="20D9A4C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FB78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FBAD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0727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3682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FEA8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5EE3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0FA1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7281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ИКГ</w:t>
            </w:r>
          </w:p>
        </w:tc>
      </w:tr>
      <w:tr w:rsidR="00FD109E" w14:paraId="0813049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2C5B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73D5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9203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620F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AAF8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C3F5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7863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3AA2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АБИ и др.</w:t>
            </w:r>
          </w:p>
        </w:tc>
      </w:tr>
      <w:tr w:rsidR="00FD109E" w14:paraId="2EE9468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3E2B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D090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0322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FD4A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D30F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CD6C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7DF1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55C0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6ED2CC8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2660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0157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4860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6372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F662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ED7F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0B50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D257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3347840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D146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4D0F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279B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51CD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0C53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9B52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7768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AFF7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FD109E" w14:paraId="48A5F45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1981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4EBD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7B0F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D50E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6290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FD8E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162C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710A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FD109E" w14:paraId="53C7669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C61A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A797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390F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E3F4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E934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5212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6840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3E1B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ИТИ</w:t>
            </w:r>
          </w:p>
        </w:tc>
      </w:tr>
      <w:tr w:rsidR="00FD109E" w14:paraId="3CEAF5A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7E71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9C36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978D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EB69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E8AF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587E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BC43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46D1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7AE31EA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E2A9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5659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6E6D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2743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0241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63BB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E74E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7F1C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АМВ</w:t>
            </w:r>
          </w:p>
        </w:tc>
      </w:tr>
      <w:tr w:rsidR="00FD109E" w14:paraId="4D02E38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CECA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07F3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E31A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2F1F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9499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96D9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039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A873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МИО</w:t>
            </w:r>
          </w:p>
        </w:tc>
      </w:tr>
      <w:tr w:rsidR="00FD109E" w14:paraId="02489867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FD75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4CC8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7C33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91A3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F151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8987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D5B1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CE0C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ГМЦ</w:t>
            </w:r>
          </w:p>
        </w:tc>
      </w:tr>
      <w:tr w:rsidR="00FD109E" w14:paraId="1B436A5B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B540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260C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704B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D8FB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F3D2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969D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F30C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E446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FD109E" w14:paraId="7A17FE67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3E25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F608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5E51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388D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56AE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2449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DE8D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B2CF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КНГ</w:t>
            </w:r>
          </w:p>
        </w:tc>
      </w:tr>
      <w:tr w:rsidR="00FD109E" w14:paraId="2AE5A35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7A1F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E486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C0A3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1547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2740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A3B1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98F3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7EAC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ТАС и др.</w:t>
            </w:r>
          </w:p>
        </w:tc>
      </w:tr>
      <w:tr w:rsidR="00FD109E" w14:paraId="3B12855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70C8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96AE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7903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4558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2548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12D7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8E13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5491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НПА</w:t>
            </w:r>
          </w:p>
        </w:tc>
      </w:tr>
      <w:tr w:rsidR="00FD109E" w14:paraId="5AB950F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185F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C184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C890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1A99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3A36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F897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89FA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176D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ГАА</w:t>
            </w:r>
          </w:p>
        </w:tc>
      </w:tr>
      <w:tr w:rsidR="00FD109E" w14:paraId="54A8897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4611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E444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EB1E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C081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043E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91EE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349A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E4FC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СХА</w:t>
            </w:r>
          </w:p>
        </w:tc>
      </w:tr>
      <w:tr w:rsidR="00FD109E" w14:paraId="50CF19E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AA1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E510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8989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1F70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D8C7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1DC4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BD0E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B051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FD109E" w14:paraId="3B74212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15E8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42FF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014A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53E4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3346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E7B5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E47E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8D1C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</w:tr>
      <w:tr w:rsidR="00FD109E" w14:paraId="2F55852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96E1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0A79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B34A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F1BB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6444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5E54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9C94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CA07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ВПВ</w:t>
            </w:r>
          </w:p>
        </w:tc>
      </w:tr>
      <w:tr w:rsidR="00FD109E" w14:paraId="3636ABB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1BCF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A8E5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2A3B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0CCE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2613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8288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7FA6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DBA7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ДЦК</w:t>
            </w:r>
          </w:p>
        </w:tc>
      </w:tr>
      <w:tr w:rsidR="00FD109E" w14:paraId="1790B69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7431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64DA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E009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A9E6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B38D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194F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D567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A378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МДИ</w:t>
            </w:r>
          </w:p>
        </w:tc>
      </w:tr>
      <w:tr w:rsidR="00FD109E" w14:paraId="4E1456E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8BCE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4D1A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BA95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B645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618D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35D2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9565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32CA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349D8CC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6FF7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425E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E80C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E5FA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866F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27DF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6AEE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1267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FD109E" w14:paraId="207966D7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F922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5C6E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CF16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6A41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1B08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E821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16BA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C6B9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ЙВИ</w:t>
            </w:r>
          </w:p>
        </w:tc>
      </w:tr>
      <w:tr w:rsidR="00FD109E" w14:paraId="5F6B9C6B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B02C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72AE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5647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CEC5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2E89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2E5A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0A22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9FA1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ЦСД</w:t>
            </w:r>
          </w:p>
        </w:tc>
      </w:tr>
      <w:tr w:rsidR="00FD109E" w14:paraId="283456D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C95D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CC18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8436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DF86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002D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9CBB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934F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21A3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БМР</w:t>
            </w:r>
          </w:p>
        </w:tc>
      </w:tr>
      <w:tr w:rsidR="00FD109E" w14:paraId="485DED17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566E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9871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0F2E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31E1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675E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704E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4CD4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47DE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НТН и др.</w:t>
            </w:r>
          </w:p>
        </w:tc>
      </w:tr>
      <w:tr w:rsidR="00FD109E" w14:paraId="59F98F1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D68C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9FAA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0C5E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44F4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36C3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BE7C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8918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454E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5CE82EDB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40EB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68C9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CDA4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E593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260A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2212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DFFF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1DF8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ММС</w:t>
            </w:r>
          </w:p>
        </w:tc>
      </w:tr>
      <w:tr w:rsidR="00FD109E" w14:paraId="2B8A7CA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A5CF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DBF5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2EC6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456C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1FA0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1509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E2C6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9C94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FD109E" w14:paraId="38BA8FC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E16A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7A65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413F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EE0D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395F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C9E4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13EE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6B21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ЙМГ</w:t>
            </w:r>
          </w:p>
        </w:tc>
      </w:tr>
      <w:tr w:rsidR="00FD109E" w14:paraId="448B5D3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A3E9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1539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0D56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7621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B543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99FF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B6B9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CB43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FD109E" w14:paraId="276A104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373F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405E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218A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7791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CF4F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F905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1FC5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9F35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ССХ</w:t>
            </w:r>
          </w:p>
        </w:tc>
      </w:tr>
      <w:tr w:rsidR="00FD109E" w14:paraId="4AC2B75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E3C7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1A90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EFDB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80C8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66A7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F50F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2DA1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6936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FD109E" w14:paraId="712FEE1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FFF9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CF0D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F34C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9832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8369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43CF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49DD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7F21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ААН</w:t>
            </w:r>
          </w:p>
        </w:tc>
      </w:tr>
      <w:tr w:rsidR="00FD109E" w14:paraId="52FF517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CF07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213D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F2C2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E2F0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F35B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BEE2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CAEC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ADDE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ЦСГ</w:t>
            </w:r>
          </w:p>
        </w:tc>
      </w:tr>
      <w:tr w:rsidR="00FD109E" w14:paraId="1C93D5A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6043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BDF8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C524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D6C1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9C48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5D5E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BA46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E168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ГМИ</w:t>
            </w:r>
          </w:p>
        </w:tc>
      </w:tr>
      <w:tr w:rsidR="00FD109E" w14:paraId="5A18333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709A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A442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5690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A273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FAA3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2117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5DEE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3F19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МВИ</w:t>
            </w:r>
          </w:p>
        </w:tc>
      </w:tr>
      <w:tr w:rsidR="00FD109E" w14:paraId="0492574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21E3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D541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0780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9BE2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0793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722C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DE01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D9B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FD109E" w14:paraId="3319BE27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A831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352A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6E07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DB1C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A383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BB22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D8A8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773F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ИАП и др.</w:t>
            </w:r>
          </w:p>
        </w:tc>
      </w:tr>
      <w:tr w:rsidR="00FD109E" w14:paraId="30FE013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0A0B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20A2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B18B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FC29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968A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1DA2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A656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00CF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ГТД</w:t>
            </w:r>
          </w:p>
        </w:tc>
      </w:tr>
      <w:tr w:rsidR="00FD109E" w14:paraId="570D23F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1D47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0B8E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1513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47E7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5A2B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0BC8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E0DD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4E54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КХИ</w:t>
            </w:r>
          </w:p>
        </w:tc>
      </w:tr>
      <w:tr w:rsidR="00FD109E" w14:paraId="0C49042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9C40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104D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3D24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782C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1E07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D27F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24C5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7DF9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БТН</w:t>
            </w:r>
          </w:p>
        </w:tc>
      </w:tr>
      <w:tr w:rsidR="00FD109E" w14:paraId="6C26D97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1791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FBCF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1973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1FA8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4208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1741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FC9B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B054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00FFA3A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1DEE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05B8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4BC5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AFF9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C52D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20BA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58C1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CFFD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FD109E" w14:paraId="1060B4A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5777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4BC2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280F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9DC3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31AE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CDF3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C617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4620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562973E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F40E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A071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F763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6186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3291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D4DD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0518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47DC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0FC46117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FA15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D19D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600E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DCB6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00ED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56C2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3C4C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FE1C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654EDF1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D56C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68BE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0CEC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A00F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4A91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71C7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BBD8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3862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FD109E" w14:paraId="32E834BB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1232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DCEE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66D6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0A06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7476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BBB3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9598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BC31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FD109E" w14:paraId="2FEC1B5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BA89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EE38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C4B0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704D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26A6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8BC4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B8E8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7238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 и др.</w:t>
            </w:r>
          </w:p>
        </w:tc>
      </w:tr>
      <w:tr w:rsidR="00FD109E" w14:paraId="15EEFE7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18BC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C53D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862C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31F3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0C15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704D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0C5A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C726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</w:t>
            </w:r>
          </w:p>
        </w:tc>
      </w:tr>
      <w:tr w:rsidR="00FD109E" w14:paraId="1447570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4011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B2A4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2760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00B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766F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5174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BA01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9784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FD109E" w14:paraId="31A8651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2028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7D93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533E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5EB3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E11F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53C2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0856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519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FD109E" w14:paraId="711C05E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B2AC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3EA3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C0A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7B8D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BA2D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3FB7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39FE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7BC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FD109E" w14:paraId="07F5D80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AF24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DE17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713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8174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23B8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2E5D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73DC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8926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6A93896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D777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D9BF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4934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2776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AE91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C957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F7B2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38CF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КТД</w:t>
            </w:r>
          </w:p>
        </w:tc>
      </w:tr>
      <w:tr w:rsidR="00FD109E" w14:paraId="3D899F4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AB1D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68B1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3758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FC8E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A329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4607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58E3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ED8A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</w:tr>
      <w:tr w:rsidR="00FD109E" w14:paraId="2C26AED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0849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B833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610E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336A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54CA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9CF2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BC43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401D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FD109E" w14:paraId="4BFFA7C7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DD72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4C33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22E6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C322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D46E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6F1D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9068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B08D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</w:tr>
      <w:tr w:rsidR="00FD109E" w14:paraId="291F88A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45E8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C183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A03B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E835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168F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5773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B79E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1907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ГПГ</w:t>
            </w:r>
          </w:p>
        </w:tc>
      </w:tr>
      <w:tr w:rsidR="00FD109E" w14:paraId="36E4915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B738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C90C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A469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28F6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3607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99CF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7656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9162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FD109E" w14:paraId="62293F3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7A98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F05A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94D5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98CE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F428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7E8E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E675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F5FC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FD109E" w14:paraId="1775FE0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ADB1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532A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58E0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5ABE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1B50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BD3F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0A56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6D42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30C03B6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EA01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16F5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A6C8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12E0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EF5D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92CC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72CE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166C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БСГ</w:t>
            </w:r>
          </w:p>
        </w:tc>
      </w:tr>
      <w:tr w:rsidR="00FD109E" w14:paraId="2B75F8D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4B6B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261F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4E38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863C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82DD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48B6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565C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D8DC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FD109E" w14:paraId="09CFBBCB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93F1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6BC3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F2F7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BFB5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6D53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D40F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23C3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CE6D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ДИГ</w:t>
            </w:r>
          </w:p>
        </w:tc>
      </w:tr>
      <w:tr w:rsidR="00FD109E" w14:paraId="267C90F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40DD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4130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ABB2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B853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3517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9606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43A4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C1D4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0408376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197C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8EE3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8431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1EA2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F864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EEB3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1A6B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6AF1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ИЙГ</w:t>
            </w:r>
          </w:p>
        </w:tc>
      </w:tr>
      <w:tr w:rsidR="00FD109E" w14:paraId="4EB11BA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19A9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58E7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6663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CD5D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3EB2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1E9E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7F50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EDAE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</w:t>
            </w:r>
          </w:p>
        </w:tc>
      </w:tr>
      <w:tr w:rsidR="00FD109E" w14:paraId="32281B2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E849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0CA0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250A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D94D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3414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C772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48AC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DE71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FD109E" w14:paraId="0CE09C17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5818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5F46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DD24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8FD3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6A70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3A4E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9B2B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AFCC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НПА</w:t>
            </w:r>
          </w:p>
        </w:tc>
      </w:tr>
      <w:tr w:rsidR="00FD109E" w14:paraId="0B6756A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0D58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B83B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8D2C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A16B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589A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F719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65D9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2467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ГНГ</w:t>
            </w:r>
          </w:p>
        </w:tc>
      </w:tr>
      <w:tr w:rsidR="00FD109E" w14:paraId="6C1B2AF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CFF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EBA6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2FD8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50FB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8B9F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42F4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7514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5BC0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БТС</w:t>
            </w:r>
          </w:p>
        </w:tc>
      </w:tr>
      <w:tr w:rsidR="00FD109E" w14:paraId="5015B86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C181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482B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7A35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0FF1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6023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F1BE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DF0F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2063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</w:t>
            </w:r>
          </w:p>
        </w:tc>
      </w:tr>
      <w:tr w:rsidR="00FD109E" w14:paraId="2EBA2FA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F753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0DB9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4AEE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5E01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2402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3C66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F13A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24E1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</w:t>
            </w:r>
          </w:p>
        </w:tc>
      </w:tr>
      <w:tr w:rsidR="00FD109E" w14:paraId="14279FA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20FB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21D0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1445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724B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8E81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C58C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69A6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DCEE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МКБ</w:t>
            </w:r>
          </w:p>
        </w:tc>
      </w:tr>
      <w:tr w:rsidR="00FD109E" w14:paraId="530CD03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4AFC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8EEB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9BE0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B5E6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1125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9A91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8992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7E65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ТАС и др.</w:t>
            </w:r>
          </w:p>
        </w:tc>
      </w:tr>
      <w:tr w:rsidR="00FD109E" w14:paraId="19F3150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D307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A091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AD35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A048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D673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CB81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E21E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8019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ДХН</w:t>
            </w:r>
          </w:p>
        </w:tc>
      </w:tr>
      <w:tr w:rsidR="00FD109E" w14:paraId="7E1FE60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A15A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D109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24CC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8DCC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B118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BD08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B309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40C7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FD109E" w14:paraId="45EB51B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7C95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32C8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FF37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AD29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E194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D005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2653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0D80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FD109E" w14:paraId="02771A0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9B70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FB5E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22C7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0D15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C811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2862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0BA9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21BF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FD109E" w14:paraId="6946657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DABA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FC36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6F4D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BDA7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7B79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B82A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F6C1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1EBF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FD109E" w14:paraId="4DF0B39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FF81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DBDD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7892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5D75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3F31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166D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3036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629D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</w:t>
            </w:r>
          </w:p>
        </w:tc>
      </w:tr>
      <w:tr w:rsidR="00FD109E" w14:paraId="1EBCE4E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76DF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1A39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CFCE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EA36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F617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ACAC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2F9A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F898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FD109E" w14:paraId="100736E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737D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6ABA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39FA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1754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E19C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015F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6F4A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386C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ЙГГ</w:t>
            </w:r>
          </w:p>
        </w:tc>
      </w:tr>
      <w:tr w:rsidR="00FD109E" w14:paraId="017006B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0DF0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8FD7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083B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8DF6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EBAE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4CC8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7B2C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37F8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69DB535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EFFB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3CEE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5D35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A169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0573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FE9E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DDB0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767F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</w:tr>
      <w:tr w:rsidR="00FD109E" w14:paraId="1FD545D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8A22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13D1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2229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5659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6A22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68AC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6ED7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04A0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FD109E" w14:paraId="5A60969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410C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4A8C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C28F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BA48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4B0D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1905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9FCD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6A62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</w:tr>
      <w:tr w:rsidR="00FD109E" w14:paraId="460C94B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DB45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D0C4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CFE5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66E2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CB57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B8F1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E64C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C783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7D806C2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14BD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7C63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BBB3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91BC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B2DA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35EB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6A19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34D1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FD109E" w14:paraId="2D9577EB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0F77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37DF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3EA0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6206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6E88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3C22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D6D0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B707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НТН и др.</w:t>
            </w:r>
          </w:p>
        </w:tc>
      </w:tr>
      <w:tr w:rsidR="00FD109E" w14:paraId="4AF70D7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641A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2A77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F239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5743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8D87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64A8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6783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E6EA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НХМ</w:t>
            </w:r>
          </w:p>
        </w:tc>
      </w:tr>
      <w:tr w:rsidR="00FD109E" w14:paraId="321665C7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CC5E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02A4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36C1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7A8C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3E9A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7D7C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DCFE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85E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РНК</w:t>
            </w:r>
          </w:p>
        </w:tc>
      </w:tr>
      <w:tr w:rsidR="00FD109E" w14:paraId="05156B6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B56F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4FDA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2DB8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CECA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F093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0B72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F33E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6EB8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ЗНХ</w:t>
            </w:r>
          </w:p>
        </w:tc>
      </w:tr>
      <w:tr w:rsidR="00FD109E" w14:paraId="404793D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57F4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1414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2234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F1BA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4A17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4581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3FA6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9A33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СНХ</w:t>
            </w:r>
          </w:p>
        </w:tc>
      </w:tr>
      <w:tr w:rsidR="00FD109E" w14:paraId="2C0802F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F08D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36F0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8607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8F8F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4DA4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5A90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190D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D426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ГПШ</w:t>
            </w:r>
          </w:p>
        </w:tc>
      </w:tr>
      <w:tr w:rsidR="00FD109E" w14:paraId="7166379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5958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5D69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7052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E556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F4A4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0609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5D3B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9394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КСГ</w:t>
            </w:r>
          </w:p>
        </w:tc>
      </w:tr>
      <w:tr w:rsidR="00FD109E" w14:paraId="74AA12E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B3D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01A4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D8B5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71ED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7B5B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3E90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EA0E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0B4E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FD109E" w14:paraId="5FAAA1C7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53A0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1263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3105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70B6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D964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A370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D9AD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B57F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ИПШ</w:t>
            </w:r>
          </w:p>
        </w:tc>
      </w:tr>
      <w:tr w:rsidR="00FD109E" w14:paraId="43F6F12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D439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6816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DF5F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230D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88AB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E437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EA31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37D3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АБИ и др.</w:t>
            </w:r>
          </w:p>
        </w:tc>
      </w:tr>
      <w:tr w:rsidR="00FD109E" w14:paraId="3610D6DB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F61E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ACB5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83AF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C39C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16BC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054A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CA70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12E0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ННИ</w:t>
            </w:r>
          </w:p>
        </w:tc>
      </w:tr>
      <w:tr w:rsidR="00FD109E" w14:paraId="123FA02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F6E7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EB6E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CBC8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9486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A9A1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5361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83DB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4528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БИХ</w:t>
            </w:r>
          </w:p>
        </w:tc>
      </w:tr>
      <w:tr w:rsidR="00FD109E" w14:paraId="39AA471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EA83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92A5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A20F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EDFD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E4BF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43AA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B44A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4A92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ИТД</w:t>
            </w:r>
          </w:p>
        </w:tc>
      </w:tr>
      <w:tr w:rsidR="00FD109E" w14:paraId="026E0FA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6E65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0A53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060D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F006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E438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19E6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5F79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8E5A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МИО</w:t>
            </w:r>
          </w:p>
        </w:tc>
      </w:tr>
      <w:tr w:rsidR="00FD109E" w14:paraId="415010C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C56E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EF42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A306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0836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E4DB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8B8B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2ACF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1E52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710F888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FC04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СТОЯНОВА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09A3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A21A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ACBE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E3A6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2A20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F046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94BD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ИАО</w:t>
            </w:r>
          </w:p>
        </w:tc>
      </w:tr>
      <w:tr w:rsidR="00FD109E" w14:paraId="76B5F3B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6059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2AFC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D56D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9DDF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3F38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1D2B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81.807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C8B9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2208.79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32D8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09E" w14:paraId="29F2C2E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4DB9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8738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5468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EA6E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5657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2BB5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986B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113D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3D390F8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CAAD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288B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3BE6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D55A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BE3C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D0EC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D7DF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6BFC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FD109E" w14:paraId="482802A7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5E27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DFE6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62D2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E382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D496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592F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4D1F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7092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НСД</w:t>
            </w:r>
          </w:p>
        </w:tc>
      </w:tr>
      <w:tr w:rsidR="00FD109E" w14:paraId="334532E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A8B7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478E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EB2E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2D76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DA7A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5EF2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4DFE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E328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ДНМ и др.</w:t>
            </w:r>
          </w:p>
        </w:tc>
      </w:tr>
      <w:tr w:rsidR="00FD109E" w14:paraId="06BBF6C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E4A7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B97D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BE59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303A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08F6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9A1C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F4C5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FAC2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 и др.</w:t>
            </w:r>
          </w:p>
        </w:tc>
      </w:tr>
      <w:tr w:rsidR="00FD109E" w14:paraId="67C73B5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753B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34D0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ECC3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CA57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446A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869F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7499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F283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10F3392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D807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6C7C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ACFA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CC92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EB43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3846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B63F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7FBC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ИПН</w:t>
            </w:r>
          </w:p>
        </w:tc>
      </w:tr>
      <w:tr w:rsidR="00FD109E" w14:paraId="474FCCC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4F6B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9D15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141B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3B38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BCB1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A106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5FB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7D12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FD109E" w14:paraId="339E496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0326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99AA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E528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0F3D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831A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5179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648A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F12B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ЦХМ</w:t>
            </w:r>
          </w:p>
        </w:tc>
      </w:tr>
      <w:tr w:rsidR="00FD109E" w14:paraId="67D2499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2DA7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4169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2A4E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BE3F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478B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83BA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6606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CE8F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ГМС</w:t>
            </w:r>
          </w:p>
        </w:tc>
      </w:tr>
      <w:tr w:rsidR="00FD109E" w14:paraId="2F57619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EC58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BCBE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AB8F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7616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FAB2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65DC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9388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B19B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МГД</w:t>
            </w:r>
          </w:p>
        </w:tc>
      </w:tr>
      <w:tr w:rsidR="00FD109E" w14:paraId="053AE2E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6E5D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B839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399E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35A2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5748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48FB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A91E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B77A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АГН</w:t>
            </w:r>
          </w:p>
        </w:tc>
      </w:tr>
      <w:tr w:rsidR="00FD109E" w14:paraId="399D603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F23C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BCF0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100B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4BAB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C5A6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4B2F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2017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E653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2CBC9F7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13D8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14CB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7D91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F7F4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2845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AA96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1EB6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0821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ПНХ</w:t>
            </w:r>
          </w:p>
        </w:tc>
      </w:tr>
      <w:tr w:rsidR="00FD109E" w14:paraId="3E26FBC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ED85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E9DA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403C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12AB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1081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F86F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95ED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81EE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ИИИ</w:t>
            </w:r>
          </w:p>
        </w:tc>
      </w:tr>
      <w:tr w:rsidR="00FD109E" w14:paraId="3948535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5FC6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0BF9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35C2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3ED0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93F1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5765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A01E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714D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АМП</w:t>
            </w:r>
          </w:p>
        </w:tc>
      </w:tr>
      <w:tr w:rsidR="00FD109E" w14:paraId="4A41230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2813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39C1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8871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3113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823B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E772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CCC1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E2A1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FD109E" w14:paraId="726C435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A5EC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29C7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A109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C79D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B951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32E4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2557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5BEF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ТГШ</w:t>
            </w:r>
          </w:p>
        </w:tc>
      </w:tr>
      <w:tr w:rsidR="00FD109E" w14:paraId="2D5D10D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FC46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FA4C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1209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C009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09D5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0FAD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38A4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BC76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FD109E" w14:paraId="773BAEC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B9C7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F2A7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D2D3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D495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4443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993C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6E9B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038B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СМТ</w:t>
            </w:r>
          </w:p>
        </w:tc>
      </w:tr>
      <w:tr w:rsidR="00FD109E" w14:paraId="2CE573C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CBEE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500E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FAAD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960D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5833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847D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837E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47E7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ВНТ и др.</w:t>
            </w:r>
          </w:p>
        </w:tc>
      </w:tr>
      <w:tr w:rsidR="00FD109E" w14:paraId="31CC126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66DA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8B46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C762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DA79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3E5A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E640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F4B8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0AF9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АИШ</w:t>
            </w:r>
          </w:p>
        </w:tc>
      </w:tr>
      <w:tr w:rsidR="00FD109E" w14:paraId="54B404B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A291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7625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4C81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C4F4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A30A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8888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563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A7E8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FD109E" w14:paraId="6FBDAF2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6936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116C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4AE8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78AC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35D7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4828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0642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F611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ГПГ</w:t>
            </w:r>
          </w:p>
        </w:tc>
      </w:tr>
      <w:tr w:rsidR="00FD109E" w14:paraId="67971C0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4B97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CE04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4E4E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E34F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34A7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C837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B08B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B75E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FD109E" w14:paraId="6105DE0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BDF3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FE9B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536E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7B1E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FD1B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C3BA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A6DE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6519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ЗМГ</w:t>
            </w:r>
          </w:p>
        </w:tc>
      </w:tr>
      <w:tr w:rsidR="00FD109E" w14:paraId="68DE022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4C01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AEA2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4ECC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C3A4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4812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C44A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1D7E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4F66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39760C9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523C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A571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B15D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1E42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B4A9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A790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29F8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F7DB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МПР</w:t>
            </w:r>
          </w:p>
        </w:tc>
      </w:tr>
      <w:tr w:rsidR="00FD109E" w14:paraId="247180F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D477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A339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AA9A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C84D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176C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6E3D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ED13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D3AB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1E756DC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DC72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DA57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29E7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58D2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4CFE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7EC3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DCF0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BF93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ДНН</w:t>
            </w:r>
          </w:p>
        </w:tc>
      </w:tr>
      <w:tr w:rsidR="00FD109E" w14:paraId="3D9E673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061C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4C36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8F64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D9E1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5F7E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506C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2E02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E37C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ННМ</w:t>
            </w:r>
          </w:p>
        </w:tc>
      </w:tr>
      <w:tr w:rsidR="00FD109E" w14:paraId="49CC355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AA35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90BD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7D24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BDD2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0847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8001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820E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2769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6C0CF3A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6B36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C5E3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8275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B3FD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D6DF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008D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14E0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BDF9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FD109E" w14:paraId="3D0A109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D158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0BD0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0AA9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CE57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C60D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D25E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3CF2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E186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ГПН</w:t>
            </w:r>
          </w:p>
        </w:tc>
      </w:tr>
      <w:tr w:rsidR="00FD109E" w14:paraId="3FABE12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B320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BAAE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7869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3AE5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5369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D4FE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DFD3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92E8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FD109E" w14:paraId="1AFC12B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9F17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0F03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D531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967A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A6AC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E35F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94C5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2E9B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ВХВ</w:t>
            </w:r>
          </w:p>
        </w:tc>
      </w:tr>
      <w:tr w:rsidR="00FD109E" w14:paraId="64B1F78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6505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5085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E2A0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E42E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8756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CBBB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A70B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3D5E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1AD21B2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2C70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8F84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8CAB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617B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9832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52A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572B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ECC5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FD109E" w14:paraId="3B67473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91A3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052E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A33D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3FF4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5DCE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9538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63D4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ABC5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FD109E" w14:paraId="77CAEA0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4EAD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31C3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547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AC44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7AA7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42BB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DEF1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8FBA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КНГ</w:t>
            </w:r>
          </w:p>
        </w:tc>
      </w:tr>
      <w:tr w:rsidR="00FD109E" w14:paraId="0864134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1809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DE2C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1337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1751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6BB8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58D7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0595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FE29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758472D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501B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E5D7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424E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882C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D72A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4DF5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7EE1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481C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АДТ</w:t>
            </w:r>
          </w:p>
        </w:tc>
      </w:tr>
      <w:tr w:rsidR="00FD109E" w14:paraId="5288F1C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63BC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1335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C556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5D38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0738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BDBB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858F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8D32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</w:t>
            </w:r>
          </w:p>
        </w:tc>
      </w:tr>
      <w:tr w:rsidR="00FD109E" w14:paraId="101C2AE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F659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9EC1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3D13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E7CD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8AED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8E47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1B26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6C97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FD109E" w14:paraId="792F92D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6DB1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03F9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4B18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BD69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5635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192D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B3AD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C2F4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FD109E" w14:paraId="72E3920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0EAD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F194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A397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CA28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3729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F5C5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5BDB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BB5A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</w:t>
            </w:r>
          </w:p>
        </w:tc>
      </w:tr>
      <w:tr w:rsidR="00FD109E" w14:paraId="5B213FA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67E7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DBC2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7C46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5E7D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C608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FD5B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6899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899C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5F237D1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42FB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6E92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B520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801E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F0AA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8D14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09EF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FBA1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ТХА</w:t>
            </w:r>
          </w:p>
        </w:tc>
      </w:tr>
      <w:tr w:rsidR="00FD109E" w14:paraId="37F31FE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3C38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13E3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D20C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FF0E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989A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2032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F362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D20E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FD109E" w14:paraId="1B08E9B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B6AF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31FE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AE3A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BC97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BDD1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DFB3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C80B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1FA3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FD109E" w14:paraId="37C3C32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C0F1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BD9D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204C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ED63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C8FC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403E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5B8F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68B1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FD109E" w14:paraId="49C2BDA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1C2E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EB95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8F2A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2E04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26F7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BDFA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F1FC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395B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480E236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3AB4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DBDC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7052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CFB3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F1FB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1619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8AB3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DA8B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АМГ</w:t>
            </w:r>
          </w:p>
        </w:tc>
      </w:tr>
      <w:tr w:rsidR="00FD109E" w14:paraId="415B417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05B9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591E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B4F0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32F3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6EDA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8F57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EC5F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DF48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ЛИФ</w:t>
            </w:r>
          </w:p>
        </w:tc>
      </w:tr>
      <w:tr w:rsidR="00FD109E" w14:paraId="70A7BD3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BBC2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E5EB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55D7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E774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3376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195C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BDCF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7E7E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ДДИ</w:t>
            </w:r>
          </w:p>
        </w:tc>
      </w:tr>
      <w:tr w:rsidR="00FD109E" w14:paraId="78E77E6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3BBD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998C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7896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FE0B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D405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B5FA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0FC6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FF5D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ЗМГ</w:t>
            </w:r>
          </w:p>
        </w:tc>
      </w:tr>
      <w:tr w:rsidR="00FD109E" w14:paraId="46B4CCC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8A62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A3E1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CED1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08B8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6BE9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BB34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A6D2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99B3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FD109E" w14:paraId="3F514C4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187F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946F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3B1A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3BB5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7111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744F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DBEF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4515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232DFB9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6FE5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7B68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1527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5BD1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483C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07AB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1212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1275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ДИХ</w:t>
            </w:r>
          </w:p>
        </w:tc>
      </w:tr>
      <w:tr w:rsidR="00FD109E" w14:paraId="59C4528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A577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9D76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A6C1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1224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D67B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0DAD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7E0D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877B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ИСН</w:t>
            </w:r>
          </w:p>
        </w:tc>
      </w:tr>
      <w:tr w:rsidR="00FD109E" w14:paraId="00B0C2D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F231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1201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8CED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33E8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2DBF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E916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C754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D123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СХА</w:t>
            </w:r>
          </w:p>
        </w:tc>
      </w:tr>
      <w:tr w:rsidR="00FD109E" w14:paraId="45AFEE3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06DE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60E8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8A9A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0270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5BC5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7210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C29E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104B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FD109E" w14:paraId="0306FC2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1FA1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301F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0405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240D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E917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014E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F512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9914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ДИГ</w:t>
            </w:r>
          </w:p>
        </w:tc>
      </w:tr>
      <w:tr w:rsidR="00FD109E" w14:paraId="1296DE2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52AC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70BB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9E3F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A7AA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12EC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CE37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EE4E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F82B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ТГШ</w:t>
            </w:r>
          </w:p>
        </w:tc>
      </w:tr>
      <w:tr w:rsidR="00FD109E" w14:paraId="1822A13B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4799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A963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274F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DA9D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9072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4348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0760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C2FC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ДПЛ</w:t>
            </w:r>
          </w:p>
        </w:tc>
      </w:tr>
      <w:tr w:rsidR="00FD109E" w14:paraId="6922636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16C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6DDA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1E31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29B5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F11B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80FB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EF49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8E41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</w:t>
            </w:r>
          </w:p>
        </w:tc>
      </w:tr>
      <w:tr w:rsidR="00FD109E" w14:paraId="1CE9462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B413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12DE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9B6E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99AA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F968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E449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9E0E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67A9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FD109E" w14:paraId="1A9F677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402A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7AAD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308C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5678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0A13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4D33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75C2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69A6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FD109E" w14:paraId="06D6B2F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23E7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23D9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1506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5452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A873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21CA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2EEA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9E29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</w:t>
            </w:r>
          </w:p>
        </w:tc>
      </w:tr>
      <w:tr w:rsidR="00FD109E" w14:paraId="0A480FD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C8E1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3D27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DC51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E12F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A55E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DBC3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B0A4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7619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54AEDD0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3614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6A10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D508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73EF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716D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42E2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AF47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16DD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</w:t>
            </w:r>
          </w:p>
        </w:tc>
      </w:tr>
      <w:tr w:rsidR="00FD109E" w14:paraId="59E3926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2BAF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BC35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1B52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E624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CBC2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B16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5A89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0BA3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ССХ</w:t>
            </w:r>
          </w:p>
        </w:tc>
      </w:tr>
      <w:tr w:rsidR="00FD109E" w14:paraId="6FAE17D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4BCB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8B6A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446B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A963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2198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AC79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8648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5FD2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FD109E" w14:paraId="6657776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5560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1B93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C0E3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9F82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27F8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4670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1DF8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8D8F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</w:t>
            </w:r>
          </w:p>
        </w:tc>
      </w:tr>
      <w:tr w:rsidR="00FD109E" w14:paraId="261D8F6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CB32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218B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A0E4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17FD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17B9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E798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9736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C3EA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09AF29C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21A8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FD5C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80F7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778F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78E6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F62B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9A15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E521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ФАРМ ЛАНД ИНВЕСТ ООД и др.</w:t>
            </w:r>
          </w:p>
        </w:tc>
      </w:tr>
      <w:tr w:rsidR="00FD109E" w14:paraId="6969FA5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1D5E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73A3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0EDC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FB68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B1A5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E2A4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9129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AA35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ИИН</w:t>
            </w:r>
          </w:p>
        </w:tc>
      </w:tr>
      <w:tr w:rsidR="00FD109E" w14:paraId="72008AD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556A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A6BA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1EDB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8865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614F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00AE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EDCF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0C20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ГМГ</w:t>
            </w:r>
          </w:p>
        </w:tc>
      </w:tr>
      <w:tr w:rsidR="00FD109E" w14:paraId="76658CE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C37F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B1BE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A305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DD8D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3A7E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C80C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495D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4A97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ГБП</w:t>
            </w:r>
          </w:p>
        </w:tc>
      </w:tr>
      <w:tr w:rsidR="00FD109E" w14:paraId="59A7AB8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B318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7666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041E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D158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EE6D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B361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7557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798A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12CF06B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D810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B37C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8293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1B48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6F2C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BEF4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6E80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05D1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БТН</w:t>
            </w:r>
          </w:p>
        </w:tc>
      </w:tr>
      <w:tr w:rsidR="00FD109E" w14:paraId="423F77A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103B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7E1D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FB99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FB09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68FC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6E05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87C8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D757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FD109E" w14:paraId="0C49CFA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ED27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DA01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338F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C644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07CE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51DE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8511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D134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3E98247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F33E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7B5C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68E3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A501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F24C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19B8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8C30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428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78C4921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BA08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A36D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6507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A8D5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D632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2990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4852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5993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</w:t>
            </w:r>
          </w:p>
        </w:tc>
      </w:tr>
      <w:tr w:rsidR="00FD109E" w14:paraId="5633DFE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5BA3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6015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E17E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80D0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9898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E102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DA72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1F22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796A585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1153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8456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AAF5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5AEA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9A41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8F06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A93E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8D68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СРК и др.</w:t>
            </w:r>
          </w:p>
        </w:tc>
      </w:tr>
      <w:tr w:rsidR="00FD109E" w14:paraId="6DF76DF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D2D3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CAF2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88E7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D30B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3722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FAC3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FB17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743F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</w:t>
            </w:r>
          </w:p>
        </w:tc>
      </w:tr>
      <w:tr w:rsidR="00FD109E" w14:paraId="247D843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273A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B75C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14DC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1648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B0A8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EC0D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7F67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79D6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FD109E" w14:paraId="34EFEBA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5A34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65D5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8D95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75BB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6454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CD82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C8FA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FEAD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ТНХ</w:t>
            </w:r>
          </w:p>
        </w:tc>
      </w:tr>
      <w:tr w:rsidR="00FD109E" w14:paraId="00CB523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13BF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55C3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EEDA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0642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E29D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9085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27BA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F75E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</w:t>
            </w:r>
          </w:p>
        </w:tc>
      </w:tr>
      <w:tr w:rsidR="00FD109E" w14:paraId="1C2E640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E301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8DFD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F300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154B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CCBF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970D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9AA3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B55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</w:t>
            </w:r>
          </w:p>
        </w:tc>
      </w:tr>
      <w:tr w:rsidR="00FD109E" w14:paraId="7CDAABF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0906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07ED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D984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8984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7325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2025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00D2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4A92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ТИИ</w:t>
            </w:r>
          </w:p>
        </w:tc>
      </w:tr>
      <w:tr w:rsidR="00FD109E" w14:paraId="5EE8A17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3F85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C460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75B9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0F8E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ABD3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8EED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0B46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5D9F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ГИНА ГЕОРГИЕВА АТАНАСОВА и др.</w:t>
            </w:r>
          </w:p>
        </w:tc>
      </w:tr>
      <w:tr w:rsidR="00FD109E" w14:paraId="35254B27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6407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516D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8F8C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C2A7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5874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347D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7108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2626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674E1C5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0F32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E07A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8405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9767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28EC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CDA6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2DD4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0F54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FD109E" w14:paraId="70A06A0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1883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2E38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F3AB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D1AD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B43B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23B6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E539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9618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ННИ</w:t>
            </w:r>
          </w:p>
        </w:tc>
      </w:tr>
      <w:tr w:rsidR="00FD109E" w14:paraId="7DF5C8A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0D93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A469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2AB0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810C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8559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9787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081C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F301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</w:t>
            </w:r>
          </w:p>
        </w:tc>
      </w:tr>
      <w:tr w:rsidR="00FD109E" w14:paraId="0EFD11D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FEC7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F487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B5EF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6CE8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DA54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A4A1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84DA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7296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ГПШ</w:t>
            </w:r>
          </w:p>
        </w:tc>
      </w:tr>
      <w:tr w:rsidR="00FD109E" w14:paraId="0196DAB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142E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FCEA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72AB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D9C3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EFAF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EC1C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CC64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FB3F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ИСА</w:t>
            </w:r>
          </w:p>
        </w:tc>
      </w:tr>
      <w:tr w:rsidR="00FD109E" w14:paraId="153DCF9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1D19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1396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53E8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02C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18E6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0B8A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95B4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E8C0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ЛТС</w:t>
            </w:r>
          </w:p>
        </w:tc>
      </w:tr>
      <w:tr w:rsidR="00FD109E" w14:paraId="7F95F04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29E5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237F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8F09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2BB1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0C40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C92A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43D7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785D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АГН</w:t>
            </w:r>
          </w:p>
        </w:tc>
      </w:tr>
      <w:tr w:rsidR="00FD109E" w14:paraId="462D145B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0B57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E0A2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8E41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349B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F683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CF10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7491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D114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РНК</w:t>
            </w:r>
          </w:p>
        </w:tc>
      </w:tr>
      <w:tr w:rsidR="00FD109E" w14:paraId="7C2EB87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2C40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7C3C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F2ED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5D89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3A9F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C6C0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8453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3591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НАН и др.</w:t>
            </w:r>
          </w:p>
        </w:tc>
      </w:tr>
      <w:tr w:rsidR="00FD109E" w14:paraId="6C24C9B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70AF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D657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9C8F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E891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CF79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422D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9860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747A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АПГ</w:t>
            </w:r>
          </w:p>
        </w:tc>
      </w:tr>
      <w:tr w:rsidR="00FD109E" w14:paraId="604A490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AD7C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4E1F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D46B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F156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5D7D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6BD8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2D81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7B1B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FD109E" w14:paraId="0F03F05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198C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F080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3A01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0E73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2516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9363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150A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0798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АДН</w:t>
            </w:r>
          </w:p>
        </w:tc>
      </w:tr>
      <w:tr w:rsidR="00FD109E" w14:paraId="55B33E6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8E6F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1810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EACB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5193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5FF7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57A6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6826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5D5A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БИХ</w:t>
            </w:r>
          </w:p>
        </w:tc>
      </w:tr>
      <w:tr w:rsidR="00FD109E" w14:paraId="7900482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D559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8BAA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E434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70EA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AB23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346F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53B0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7681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</w:t>
            </w:r>
          </w:p>
        </w:tc>
      </w:tr>
      <w:tr w:rsidR="00FD109E" w14:paraId="740972D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D53F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BFDE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9785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981A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F055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C73C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29AB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56CB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FD109E" w14:paraId="1EBE94D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7765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32E4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3821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2381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FC49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5D20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8774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55D0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МНХ</w:t>
            </w:r>
          </w:p>
        </w:tc>
      </w:tr>
      <w:tr w:rsidR="00FD109E" w14:paraId="3EC23E9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1820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72D8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A50B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81B1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3C5E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CF20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D198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A4CD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БДИ</w:t>
            </w:r>
          </w:p>
        </w:tc>
      </w:tr>
      <w:tr w:rsidR="00FD109E" w14:paraId="157E096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86EC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E205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C240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E88F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8571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13F5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85C8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2720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FD109E" w14:paraId="7DE6320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AB1F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A47D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3E22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77EC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69FB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ABF4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7A67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9B6C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</w:t>
            </w:r>
          </w:p>
        </w:tc>
      </w:tr>
      <w:tr w:rsidR="00FD109E" w14:paraId="44CE4BA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9C8A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6D3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DAA3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7364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9194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BA57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6A21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41AA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5F7EDA7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95C9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1467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A60D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1BE6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1FB9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C991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A79D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0656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FD109E" w14:paraId="624A5717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0BE7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8630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CD8E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A782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F4BC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AD73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EAB8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61D9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FD109E" w14:paraId="1882200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BE56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C3DF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10FC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64AB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CFBA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F709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0184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0C63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FD109E" w14:paraId="238AE2B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273E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5E8F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8445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1D4C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CD21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3FF7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B520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7281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7430E4B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740F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44B6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E6C9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7B39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19B9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BEE9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CE9C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23A3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FD109E" w14:paraId="28BC0C9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22C8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1E80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EC02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ED58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1DCA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AD93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D12E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B6A5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МВИ</w:t>
            </w:r>
          </w:p>
        </w:tc>
      </w:tr>
      <w:tr w:rsidR="00FD109E" w14:paraId="29C385FB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C978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F2F7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C3B3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7E70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5ABD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D28F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9AD3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6681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FD109E" w14:paraId="48E5E2C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7C94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3DA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40FB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C272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752D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2FBF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9337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7EB9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77F1465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923B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AF06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5749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772A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6D67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EBD6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4929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7E4C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FD109E" w14:paraId="7EFF780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373F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4527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BD48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5153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B8E1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7ABC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4CDF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DBE0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ААН</w:t>
            </w:r>
          </w:p>
        </w:tc>
      </w:tr>
      <w:tr w:rsidR="00FD109E" w14:paraId="3269CF8B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C261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F1FB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FBE7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B9E8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E323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9E57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4CC8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6A5F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FD109E" w14:paraId="43B05417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BE70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AE81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6671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DA1B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0CFF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6969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BD54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0F3A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ВВИ</w:t>
            </w:r>
          </w:p>
        </w:tc>
      </w:tr>
      <w:tr w:rsidR="00FD109E" w14:paraId="70890E0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6CAF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4A8E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FF9C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E6E6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D81B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51FD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3725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566E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АГН</w:t>
            </w:r>
          </w:p>
        </w:tc>
      </w:tr>
      <w:tr w:rsidR="00FD109E" w14:paraId="464BFA9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BC3C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3CEE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5C45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B309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35CD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E152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E399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4D13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FD109E" w14:paraId="7E453CF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915C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5192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1FCD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E065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5617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7E3D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DC83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6B68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ЦЦП</w:t>
            </w:r>
          </w:p>
        </w:tc>
      </w:tr>
      <w:tr w:rsidR="00FD109E" w14:paraId="05F3D16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1E87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FF16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BC90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C645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14F9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8324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E558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4775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</w:tr>
      <w:tr w:rsidR="00FD109E" w14:paraId="6FB201C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4184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3614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8081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BE4C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5630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4626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0BE8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8F23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FD109E" w14:paraId="057D23F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AED3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9FF6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8491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8F16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2453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6941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D18D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ED70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ИАН</w:t>
            </w:r>
          </w:p>
        </w:tc>
      </w:tr>
      <w:tr w:rsidR="00FD109E" w14:paraId="1ACEAD2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928C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D10D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AC4D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E5EA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2BBE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FA1C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F0C3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5670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СРК</w:t>
            </w:r>
          </w:p>
        </w:tc>
      </w:tr>
      <w:tr w:rsidR="00FD109E" w14:paraId="36A9B3E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62FD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680E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B2AE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9C0B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36D1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E180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C8F3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0416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556E9D5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79A8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11A2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5C2A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8809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AF6F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1BCE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8829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5EBA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FD109E" w14:paraId="07B28A5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60DF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3430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0470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0BFD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B6F3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69D5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E34C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C401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НЙГ</w:t>
            </w:r>
          </w:p>
        </w:tc>
      </w:tr>
      <w:tr w:rsidR="00FD109E" w14:paraId="5C46093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308D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7385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9FED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304C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C263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385A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AC71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5518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БТС</w:t>
            </w:r>
          </w:p>
        </w:tc>
      </w:tr>
      <w:tr w:rsidR="00FD109E" w14:paraId="49FF729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BE33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867D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5233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4A29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F2C4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1EE4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E7E1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74A7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FD109E" w14:paraId="7E2FDE1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CFFA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7786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250F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82BB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27A4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9CB5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B72E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3996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FD109E" w14:paraId="111D242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775D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F909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ADD8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05FE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AEF2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6E3F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491B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6CD4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FD109E" w14:paraId="01DF4E5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101C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EE53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B933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AAB7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01CC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D4C3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0F9B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8123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НХК</w:t>
            </w:r>
          </w:p>
        </w:tc>
      </w:tr>
      <w:tr w:rsidR="00FD109E" w14:paraId="2FA71F5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D970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7F18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ABD4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B83A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6DFC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4D3E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123B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53B7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ДМИ</w:t>
            </w:r>
          </w:p>
        </w:tc>
      </w:tr>
      <w:tr w:rsidR="00FD109E" w14:paraId="6871478B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A480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97B2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6356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B66A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E751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E5AA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7AE9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1204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FD109E" w14:paraId="3DAABF0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29F5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7085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805F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9A11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57FF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BF33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D4FF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1237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ЦХМ</w:t>
            </w:r>
          </w:p>
        </w:tc>
      </w:tr>
      <w:tr w:rsidR="00FD109E" w14:paraId="3A99A28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E98B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4F73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D2AA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97C6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5E5C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C571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5BA6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C482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FD109E" w14:paraId="335D5FD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C765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415D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76C3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5FC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6A27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48FC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C43C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1AAA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FD109E" w14:paraId="3950EEFB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3003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D206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07C5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DD6B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1FEA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3D31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5111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C5D3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ЯЛН</w:t>
            </w:r>
          </w:p>
        </w:tc>
      </w:tr>
      <w:tr w:rsidR="00FD109E" w14:paraId="280E416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CF18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A491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2E62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518A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E888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81A5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7C5D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D861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FD109E" w14:paraId="339A808B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EE6F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FDC4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1CF3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6E83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7562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0FDA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F76D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FC08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3FDE5C5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22B7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B2FD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6B48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96B9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0C4E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E142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8E8C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6D96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FD109E" w14:paraId="06562C8B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96A5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18BA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7962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7519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30E3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60CF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BE1D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35F2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1C4024E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78E0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FE7C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C6DB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A52A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0F76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103F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2D04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C5B8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ДИЦ</w:t>
            </w:r>
          </w:p>
        </w:tc>
      </w:tr>
      <w:tr w:rsidR="00FD109E" w14:paraId="4AF94FB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5A4F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65DC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8E1D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D4F5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ACDE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AAB7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151D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E96B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ИАП и др.</w:t>
            </w:r>
          </w:p>
        </w:tc>
      </w:tr>
      <w:tr w:rsidR="00FD109E" w14:paraId="11D57AB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2DEF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177C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C443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2AE2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0E24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5368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99B2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122E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ПДИ</w:t>
            </w:r>
          </w:p>
        </w:tc>
      </w:tr>
      <w:tr w:rsidR="00FD109E" w14:paraId="3416137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1CD8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637A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15DA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1B52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378.523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FF7C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1805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4299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1468.46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B9BD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09E" w14:paraId="40FFE12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5BB4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FA1E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43EA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4EEB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72FC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1002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05CD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6A18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АИШ</w:t>
            </w:r>
          </w:p>
        </w:tc>
      </w:tr>
      <w:tr w:rsidR="00FD109E" w14:paraId="4A6638E7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D93F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191A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D1B8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66A9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47E3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C0AB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48BA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EC98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КДД</w:t>
            </w:r>
          </w:p>
        </w:tc>
      </w:tr>
      <w:tr w:rsidR="00FD109E" w14:paraId="770794A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1CF3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7F80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400F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5A8F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0167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BEF4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6B11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55C0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FD109E" w14:paraId="4B1074C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F12B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E42D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5E5E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2901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D7CE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E2BA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E395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A2F2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</w:t>
            </w:r>
          </w:p>
        </w:tc>
      </w:tr>
      <w:tr w:rsidR="00FD109E" w14:paraId="6EC1419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D400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D18F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2A05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D9AF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FFDD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99C0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2EB7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F2B6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381C5D7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D637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EB08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6865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C1E3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F9AF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9BD8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94AF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E054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FD109E" w14:paraId="02C7CB6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96ED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D660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FD80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0962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D6D2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124D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03F3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6611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FD109E" w14:paraId="24EEC8C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4228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CD67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D03D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8991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595E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42ED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4930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8D5C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FD109E" w14:paraId="4319CBD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85F3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8B4C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C891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3294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3ED1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BC38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8FE0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5AF7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FD109E" w14:paraId="374C7FA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EB06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163E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3BAD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39D0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CD87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9E1F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DACA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61F5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FD109E" w14:paraId="0ECBD02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A14F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325C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CA87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7DC6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E7EC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3918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3E3E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BF82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</w:t>
            </w:r>
          </w:p>
        </w:tc>
      </w:tr>
      <w:tr w:rsidR="00FD109E" w14:paraId="1CFC03D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D35C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58D7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16E4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004B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29F0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AA2C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2CB8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81A0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FD109E" w14:paraId="757C2C4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B516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DB1A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5557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BC0F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6B9A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DAB3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E2B8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7DB7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7636959B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B0F1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E858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4566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4155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2CB7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3BA6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2706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F3D1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FD109E" w14:paraId="0D2B211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652B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318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6784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0893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CEBF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4DBE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5658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55A0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FD109E" w14:paraId="27B857C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1872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B09E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702B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FD14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BECA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393E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E8DD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53BE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FD109E" w14:paraId="39FED0A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B2F1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BB85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ABF2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4698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12D8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C259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BC0D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2CD6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</w:t>
            </w:r>
          </w:p>
        </w:tc>
      </w:tr>
      <w:tr w:rsidR="00FD109E" w14:paraId="5F1E7A5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716D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337B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CBDE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DDB4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2DC0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00E8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B036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F3C0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FD109E" w14:paraId="3A4553A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80C1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46F7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559B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066F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B4AF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74D1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4DB5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EB79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FD109E" w14:paraId="282E5447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5F71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42E2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A717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0CFE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3D42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F188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D325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0DCA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ПТШ</w:t>
            </w:r>
          </w:p>
        </w:tc>
      </w:tr>
      <w:tr w:rsidR="00FD109E" w14:paraId="6AC1AD9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3FE9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99AD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5798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4FB7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F53D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FB8D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20AB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29BD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FD109E" w14:paraId="3A9823E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D914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B7B0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BAFC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274C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5CA7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5BDA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8A75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9D83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FD109E" w14:paraId="6D79F8B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6F73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5E03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6F6C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6A3A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1630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133E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1D4E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1788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ЗМГ</w:t>
            </w:r>
          </w:p>
        </w:tc>
      </w:tr>
      <w:tr w:rsidR="00FD109E" w14:paraId="64E29D0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728E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8BDD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6F90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C765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61B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28F7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65D8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E348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ГБП</w:t>
            </w:r>
          </w:p>
        </w:tc>
      </w:tr>
      <w:tr w:rsidR="00FD109E" w14:paraId="3CE58FE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FCC9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7D68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CE80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F4F1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9A4F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B0E8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9D0E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0D34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FD109E" w14:paraId="6BCE2EF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E4D3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5D91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6A04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F719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4ED9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AB35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FA88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180F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ИИИ</w:t>
            </w:r>
          </w:p>
        </w:tc>
      </w:tr>
      <w:tr w:rsidR="00FD109E" w14:paraId="418AD6A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DB23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BEAF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2A60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93F2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798E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0929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4235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D7A5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FD109E" w14:paraId="79A9B6E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9EBB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36DB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4065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394F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78B0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E1CC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3F5B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5152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ГСЗ</w:t>
            </w:r>
          </w:p>
        </w:tc>
      </w:tr>
      <w:tr w:rsidR="00FD109E" w14:paraId="614F2F7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9F90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293C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BE8E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199F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C623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178E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81F5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73C4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FD109E" w14:paraId="500E726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C449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F36D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7602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0525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2D65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5136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5594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F38B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ФАРМ ЛАНД ИНВЕСТ ООД и др.</w:t>
            </w:r>
          </w:p>
        </w:tc>
      </w:tr>
      <w:tr w:rsidR="00FD109E" w14:paraId="22D6FFA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6E72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E9CE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7478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FE38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98C7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D73F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684F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73D4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FD109E" w14:paraId="58B1AC5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A4CF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7420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DA78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1498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E853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8E87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B0F8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E550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FD109E" w14:paraId="52915767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E410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284B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91C2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A7B5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B34E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8D8B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E757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E1F3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FD109E" w14:paraId="2A5AE3D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2E80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B432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D2D3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CEB0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1470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ECF6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87A6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D0AF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НИШ</w:t>
            </w:r>
          </w:p>
        </w:tc>
      </w:tr>
      <w:tr w:rsidR="00FD109E" w14:paraId="45FAE8D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2E8B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7D21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362A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C26D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9CF5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4AF1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D3DA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2E9A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НАН</w:t>
            </w:r>
          </w:p>
        </w:tc>
      </w:tr>
      <w:tr w:rsidR="00FD109E" w14:paraId="2549D38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4326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D4F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CD40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E271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F944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FEC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1EF1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EB31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FD109E" w14:paraId="5547B24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5794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B57D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596E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B779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8650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890B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487E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FB24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АКБ</w:t>
            </w:r>
          </w:p>
        </w:tc>
      </w:tr>
      <w:tr w:rsidR="00FD109E" w14:paraId="440B0C1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E144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C7EC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928E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238B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7DEA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4F89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1AFD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3B60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ИАН</w:t>
            </w:r>
          </w:p>
        </w:tc>
      </w:tr>
      <w:tr w:rsidR="00FD109E" w14:paraId="61EB9A4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C07F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9F28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B266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CF7C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AC6F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FCF9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CAAC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1627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ПСУ</w:t>
            </w:r>
          </w:p>
        </w:tc>
      </w:tr>
      <w:tr w:rsidR="00FD109E" w14:paraId="7B5F85C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AFD0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9977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554C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1286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7214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3726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9F28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9F59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FD109E" w14:paraId="094DEBB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D3BE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EECF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4E15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4E5B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DC95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2E8D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BB48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9AE3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31C4006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7D2A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7F81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6BFB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58C1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C72E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0B6E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56B1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B6EB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НСД</w:t>
            </w:r>
          </w:p>
        </w:tc>
      </w:tr>
      <w:tr w:rsidR="00FD109E" w14:paraId="57A2C38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0750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5EF1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35BD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7306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7DAF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74A5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C7A1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4E06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FD109E" w14:paraId="35EAC85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353A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C159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4197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2CAF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2526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03B5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1777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0B13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FD109E" w14:paraId="769488D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5ABF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4140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21C5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581A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CCEC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53E6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7990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5C64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АПШ</w:t>
            </w:r>
          </w:p>
        </w:tc>
      </w:tr>
      <w:tr w:rsidR="00FD109E" w14:paraId="583BF15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3051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6FA6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214D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6760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A3F4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B9AF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47A0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9396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FD109E" w14:paraId="36B27F2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791F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7A35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349E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70D5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6B39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3A51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1D81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B0D8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МГГ</w:t>
            </w:r>
          </w:p>
        </w:tc>
      </w:tr>
      <w:tr w:rsidR="00FD109E" w14:paraId="60AA14A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410B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1523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C8C0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5E12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AAC5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2816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A8F8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007D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ЦЦП</w:t>
            </w:r>
          </w:p>
        </w:tc>
      </w:tr>
      <w:tr w:rsidR="00FD109E" w14:paraId="406D16F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832E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66E2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D006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60DC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C076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5C2F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5DD9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3C65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ВМД</w:t>
            </w:r>
          </w:p>
        </w:tc>
      </w:tr>
      <w:tr w:rsidR="00FD109E" w14:paraId="1B2B829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75C2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6E3C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D88E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9317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BD40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2386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9DCA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2860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ГТШ</w:t>
            </w:r>
          </w:p>
        </w:tc>
      </w:tr>
      <w:tr w:rsidR="00FD109E" w14:paraId="0E82076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DDDD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3FB5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DECA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DB24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CB97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4C1A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539C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707C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2479A59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2D76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E743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D4E1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A196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D7C1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DE82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0E92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E539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5EE821C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2749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06DF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6BE9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BAE3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6F5E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57AC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53EB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526A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ГНА</w:t>
            </w:r>
          </w:p>
        </w:tc>
      </w:tr>
      <w:tr w:rsidR="00FD109E" w14:paraId="7200B55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535C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CBC4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FD75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525D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A291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610D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20E7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26BD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БТС</w:t>
            </w:r>
          </w:p>
        </w:tc>
      </w:tr>
      <w:tr w:rsidR="00FD109E" w14:paraId="2D7E918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952A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3886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403A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CCE4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30F0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45C1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D519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0F90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ЦПЦ</w:t>
            </w:r>
          </w:p>
        </w:tc>
      </w:tr>
      <w:tr w:rsidR="00FD109E" w14:paraId="798E7F3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2D2C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CB5C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6171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1977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D7C1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E447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649D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BECF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ГПН</w:t>
            </w:r>
          </w:p>
        </w:tc>
      </w:tr>
      <w:tr w:rsidR="00FD109E" w14:paraId="3DD65A6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2753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8512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DC3D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E1EC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FFA8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A2E4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D7C6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B7BB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28852AE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6CE0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9B2C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BB7B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4796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2DAB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D2D9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BD46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02A5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52709C0B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C2EA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64F6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0E5A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628B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46BB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51BA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2BD2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F085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7B3606E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F3E0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C02F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B795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A680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6A11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E346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C95A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6F44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ИСА</w:t>
            </w:r>
          </w:p>
        </w:tc>
      </w:tr>
      <w:tr w:rsidR="00FD109E" w14:paraId="028677F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2E3B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5E42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F7B3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8051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9129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AD14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C0B0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0E5A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ДАШ</w:t>
            </w:r>
          </w:p>
        </w:tc>
      </w:tr>
      <w:tr w:rsidR="00FD109E" w14:paraId="1CDF90F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5A2E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6BBF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64AC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E74E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89C6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3FC3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0548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6900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FD109E" w14:paraId="1873D8F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83CD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24B3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D1BC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093F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9345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8A2E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F2AF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07A6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7541372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773F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99F3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D761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929C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478B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7812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3C23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E7F2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НАШ</w:t>
            </w:r>
          </w:p>
        </w:tc>
      </w:tr>
      <w:tr w:rsidR="00FD109E" w14:paraId="4695DD7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E15F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E223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35E4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418B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4FF4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2BFC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425D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C55D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FD109E" w14:paraId="783DC89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D04B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A404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0204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3511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B68A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B95F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49B1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DA48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4409453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4A11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3F82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37DB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B440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E8DC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0CF3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A9AB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D621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ЙМГ</w:t>
            </w:r>
          </w:p>
        </w:tc>
      </w:tr>
      <w:tr w:rsidR="00FD109E" w14:paraId="777B35E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0B9D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6B17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40BB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11B6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52EA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BE6F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9000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1F18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41600F7B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0074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434B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6347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825C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E2DF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735E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C97F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EDAE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ХДХ</w:t>
            </w:r>
          </w:p>
        </w:tc>
      </w:tr>
      <w:tr w:rsidR="00FD109E" w14:paraId="651FB167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EB36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6635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D0AE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7BF5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3753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5BE2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D27A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6F5C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ГМЦ</w:t>
            </w:r>
          </w:p>
        </w:tc>
      </w:tr>
      <w:tr w:rsidR="00FD109E" w14:paraId="282ADBA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59BA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12A5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208D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9497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5322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1D1A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55C3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0AF8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ТАД</w:t>
            </w:r>
          </w:p>
        </w:tc>
      </w:tr>
      <w:tr w:rsidR="00FD109E" w14:paraId="0BD9362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9A19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7C98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A62E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1409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7A05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E3DD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7F31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6A9B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FD109E" w14:paraId="3E50742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E84B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6AD4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1A71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3658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B063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B71A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5156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2C73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6B734F0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59FD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2BFF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C63E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0FBE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C406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FA2C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5AE8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6186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FD109E" w14:paraId="69B6964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BCC7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07E2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44E1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5DEB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D079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8024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CCF0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079A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КНГ</w:t>
            </w:r>
          </w:p>
        </w:tc>
      </w:tr>
      <w:tr w:rsidR="00FD109E" w14:paraId="7E262BE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154D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013B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1575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0BE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2B8E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CEFF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E42A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FC06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ВСН</w:t>
            </w:r>
          </w:p>
        </w:tc>
      </w:tr>
      <w:tr w:rsidR="00FD109E" w14:paraId="52C089F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F24F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B09A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E1C4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02DC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A197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FDE1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72B7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C10E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24215E3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996B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8612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3A0C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BF86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5D99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962F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5F01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8D78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ИСН</w:t>
            </w:r>
          </w:p>
        </w:tc>
      </w:tr>
      <w:tr w:rsidR="00FD109E" w14:paraId="0731185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732E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97F9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1C23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48E7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99CE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6376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8DF5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D9DF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ДНН</w:t>
            </w:r>
          </w:p>
        </w:tc>
      </w:tr>
      <w:tr w:rsidR="00FD109E" w14:paraId="74707A5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0A49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80C6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09E7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B1DE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62FD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6CCB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8280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45A1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36CDC87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1798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EC8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1277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4042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12D9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F656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309C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BB2F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4947EAA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00DB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AFDD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8410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4487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C042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7EB4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951C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3942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АМП</w:t>
            </w:r>
          </w:p>
        </w:tc>
      </w:tr>
      <w:tr w:rsidR="00FD109E" w14:paraId="04C9141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2930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FB63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DE55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455D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E9A2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DDF0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112B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7B8C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7FCA668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3C59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FFD8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E35C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1F84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F4FC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3784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A1B7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CEF6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58CCFCF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CA7A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8A4A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2A07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20B3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4C94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A2DD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C64F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B5BC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FD109E" w14:paraId="2EDAFA2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2875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F2A7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CD57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740C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DE63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6B65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DC49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C2D1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СРК</w:t>
            </w:r>
          </w:p>
        </w:tc>
      </w:tr>
      <w:tr w:rsidR="00FD109E" w14:paraId="4786DB1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BEE2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D3B2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2CB8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64EF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FFC3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AF94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A276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5A77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</w:tr>
      <w:tr w:rsidR="00FD109E" w14:paraId="75D8B067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0178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2D6B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48B1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9C6C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CB39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1764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348E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087D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АГН</w:t>
            </w:r>
          </w:p>
        </w:tc>
      </w:tr>
      <w:tr w:rsidR="00FD109E" w14:paraId="3059EE1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4431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DF9D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72B1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DC86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D311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02E5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FBA2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4E9C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ГАШ</w:t>
            </w:r>
          </w:p>
        </w:tc>
      </w:tr>
      <w:tr w:rsidR="00FD109E" w14:paraId="2D9E5A2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0681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5EB8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8BA1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6B78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A927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2182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5751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A0D5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FD109E" w14:paraId="6366CA8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4A58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F7B2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4166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B5C4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0163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1109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5B40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7C46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FD109E" w14:paraId="27F677F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3B97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ED4B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312D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7DD2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C5A2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BE92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C6C9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E942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FD109E" w14:paraId="3082D7B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4B90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B6F9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53EE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B541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5382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8863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2AA0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2910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5520ED2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A725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0DB1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2657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A503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4B96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999A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98C5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8CCA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ГПШ</w:t>
            </w:r>
          </w:p>
        </w:tc>
      </w:tr>
      <w:tr w:rsidR="00FD109E" w14:paraId="5758966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7B98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478C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97DB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8F47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7D71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3875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BE35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DF04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591EF5E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FFFB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1A55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195C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B1D6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4B24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8BCF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621C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AA52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ММА</w:t>
            </w:r>
          </w:p>
        </w:tc>
      </w:tr>
      <w:tr w:rsidR="00FD109E" w14:paraId="40938BD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B865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E89F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0471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4F0B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36A6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5EE0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938B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1AAD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АКБ</w:t>
            </w:r>
          </w:p>
        </w:tc>
      </w:tr>
      <w:tr w:rsidR="00FD109E" w14:paraId="290A0BA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978F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3CC1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884B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8207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27A1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22CF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4593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0AB5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0C60F75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E312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182E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8E0C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3B1C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7A1F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E556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033B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D4D7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НАН</w:t>
            </w:r>
          </w:p>
        </w:tc>
      </w:tr>
      <w:tr w:rsidR="00FD109E" w14:paraId="059E604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C9D4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B08E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285C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2EBA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8112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7060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FBE0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9A07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БПШ</w:t>
            </w:r>
          </w:p>
        </w:tc>
      </w:tr>
      <w:tr w:rsidR="00FD109E" w14:paraId="4A5711C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07C9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80C1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57FE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9038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8615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B8C5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3CCD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6D2F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FD109E" w14:paraId="75A4709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31D2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10FD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8B1C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9B60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8F8F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508E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4787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D42B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4F22BF17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141F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BFE7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EDAD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F989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CE0A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3F2D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7D91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0A0B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4FE0FCA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B84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EB33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D11E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4B71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1B87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E7A6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AC51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6FC7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0BD232D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AA50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A0D7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3FEE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6A7E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332E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4FC2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9054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B803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FD109E" w14:paraId="6A995B2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4535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F160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C5B4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601F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543E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AEE7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AA37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D14F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FD109E" w14:paraId="768A5E1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B062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8640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25A8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7BBC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C30E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D567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C500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6189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FD109E" w14:paraId="5B7A621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7FD7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3436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D8E5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AD48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93ED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C0C6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5A16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D6A7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5956E33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13CA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FE28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1259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ADB3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8C3A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7462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BD1A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72BC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FD109E" w14:paraId="7571460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73C6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4EE3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3BA2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A366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5D02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0488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C535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51B3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59C6A50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82D7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6286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87A9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2D84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0003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4674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B55A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1C45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ННИ</w:t>
            </w:r>
          </w:p>
        </w:tc>
      </w:tr>
      <w:tr w:rsidR="00FD109E" w14:paraId="68B197A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70DA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3E4B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AE00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2585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3167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16A1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F90D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3EFC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FD109E" w14:paraId="743DE0B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4BC8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0C05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E84E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E1A4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275F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3BD8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B8EA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BB07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ГМИ</w:t>
            </w:r>
          </w:p>
        </w:tc>
      </w:tr>
      <w:tr w:rsidR="00FD109E" w14:paraId="5AE750D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2560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9F42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9225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71BE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54A1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8863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28DE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9C1A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КНГ</w:t>
            </w:r>
          </w:p>
        </w:tc>
      </w:tr>
      <w:tr w:rsidR="00FD109E" w14:paraId="3C5F583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4A61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4885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020B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2F61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8082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DAFA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8CB0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17CD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FD109E" w14:paraId="2B7F779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8F9F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A88D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F9F1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6A45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BBB4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B8D0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ED68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8083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FD109E" w14:paraId="71A42D2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C238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C41B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3035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4215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F95F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907A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6C90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C444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D109E" w14:paraId="104267D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46D4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15B6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CDFC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2A3B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ED6E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743B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CCD2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7CBC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</w:tr>
      <w:tr w:rsidR="00FD109E" w14:paraId="3B0D36B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774C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8F5C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99F3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D1B2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786C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A517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32B0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6704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29D84A8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9FBA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80D5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463A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FB51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4034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DE03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F13F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CD15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FD109E" w14:paraId="62B331B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F046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9304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DB82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DCDF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2450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E28E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320B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A282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FD109E" w14:paraId="5F5EB1D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635C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920E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F239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4449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9648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2490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8CEB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FF4C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FD109E" w14:paraId="1526FDB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9517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6D2D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44E9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6C1D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6D8D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A005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B8E4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D112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FD109E" w14:paraId="071C8D4B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F864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F523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214E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96EC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B09B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F9B2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F68F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B21C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3E92BE3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5253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1F7A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612D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D87C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F275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6634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C10C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CAF0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FD109E" w14:paraId="5880C12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7F95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508F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5084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C4A6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E9EB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AC74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B42F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4A73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66C5CA7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DCD0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F6EA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569E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C2C8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491E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D3AF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C8BA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6187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FD109E" w14:paraId="3FE7020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6639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7A8E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80C0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2150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E69A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885C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1407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3FEE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</w:tr>
      <w:tr w:rsidR="00FD109E" w14:paraId="66E7CDE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5375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8969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5E91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CB13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8315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AFCE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5104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E058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6F9D705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4304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BECB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48CF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15FF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C287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9B9A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4BDC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20B6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FD109E" w14:paraId="7C087C5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CDEA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5928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39FF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D571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317A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0072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F9C6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F82C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ВАГ</w:t>
            </w:r>
          </w:p>
        </w:tc>
      </w:tr>
      <w:tr w:rsidR="00FD109E" w14:paraId="275770E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6AEA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64A1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5ABC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BAD2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EDCC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7B04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3722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F4FD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ЗАС</w:t>
            </w:r>
          </w:p>
        </w:tc>
      </w:tr>
      <w:tr w:rsidR="00FD109E" w14:paraId="1E82118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340E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EE3B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1F97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BD68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17E1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E0C2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5BE1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A447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7DC8C59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64E2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0917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9931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BD14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8BCC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E23C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FB08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43B6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</w:t>
            </w:r>
          </w:p>
        </w:tc>
      </w:tr>
      <w:tr w:rsidR="00FD109E" w14:paraId="0E6B3DE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25CE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1B77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7617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3C06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991C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A4F0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6307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ECB5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FD109E" w14:paraId="6A18F62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22EA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4291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A07B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6CAB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C13D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209E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1D05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3282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0DFCD3F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80BC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9F5A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16E9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B905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DF19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AE5E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3C9C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E6F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D109E" w14:paraId="7C49B3C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BC90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D0C5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0158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6389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6490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B9C4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745B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AED2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D109E" w14:paraId="027AFAA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3EB9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195D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D088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C22B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BB46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372B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46D9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BDEB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FD109E" w14:paraId="35395AF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F98B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1699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D761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72F5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FC2D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1BE5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FF77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513E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2B00D07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270B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C14C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5AB3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5911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B860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1AB9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15D2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0A1E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FD109E" w14:paraId="6EB05BD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98D0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49A7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78FC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4254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6058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F00D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0B24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4ADE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FD109E" w14:paraId="72455AC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0610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6672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07D3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0815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EE90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FA0F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0011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7DBB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0C3F3CB7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7F62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A439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04F3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B32B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5729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9079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4AFF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FE34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D109E" w14:paraId="5BE517C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9002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904C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85FB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CD62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FB5C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EAFE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FD5F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0276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ЦЦП</w:t>
            </w:r>
          </w:p>
        </w:tc>
      </w:tr>
      <w:tr w:rsidR="00FD109E" w14:paraId="360056B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FF7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11C2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0AB6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C559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CBDD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C23E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AD26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696B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5F8428F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AECA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6153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8C88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2C6C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190C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CB24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05BC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DE98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ДЦК</w:t>
            </w:r>
          </w:p>
        </w:tc>
      </w:tr>
      <w:tr w:rsidR="00FD109E" w14:paraId="0A5E4E4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49EF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340A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3EEC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B42C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D658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D678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889D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BFB8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ПСУ</w:t>
            </w:r>
          </w:p>
        </w:tc>
      </w:tr>
      <w:tr w:rsidR="00FD109E" w14:paraId="3975284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CDB0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B2CA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BDFD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76CF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CE1A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8AE6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7D29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648D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D109E" w14:paraId="1D7AFEB7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6692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DF78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EE75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EC06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77B7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96F5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0FE0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E067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FD109E" w14:paraId="3A2977C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A732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022E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847F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EC51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B2FA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0445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B285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8080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D109E" w14:paraId="44F67C5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592D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02C9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C2DF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C601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EC91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456E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7ECC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3AC5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1A247E2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CD21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3ECC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F923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A295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0E01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2E63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6CDF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8F5A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БДИ</w:t>
            </w:r>
          </w:p>
        </w:tc>
      </w:tr>
      <w:tr w:rsidR="00FD109E" w14:paraId="4DE7CC8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8756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C1AE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1C64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02C8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9A46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5612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C1B1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8DF3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611E084B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DE34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425C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9419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62DF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D92E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A6B2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DCE4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02D1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</w:t>
            </w:r>
          </w:p>
        </w:tc>
      </w:tr>
      <w:tr w:rsidR="00FD109E" w14:paraId="345348E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10FA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2041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37CF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EA3F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615F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4DAA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413A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3AEB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FD109E" w14:paraId="098B286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F867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6CCA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56CA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5D13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79AD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D34D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07E5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C64F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FD109E" w14:paraId="1AFE3EF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915B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2C65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03F5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BB65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FF6F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2FC4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5551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DFB4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НХК</w:t>
            </w:r>
          </w:p>
        </w:tc>
      </w:tr>
      <w:tr w:rsidR="00FD109E" w14:paraId="5D51900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277F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0868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606C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E749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C2B4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71B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B8BA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9E13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2B2AB2D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F84C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4D7F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F437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B8FA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3FE9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BEFA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4D37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1969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03974EF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C8ED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1B88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12A1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8E21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76BF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D9F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4F21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8EF0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5BD5EED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C342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9129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ABF3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74A3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735F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EF74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0A2B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E934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78D90CE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9010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94F9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F633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D3AF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D2D9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9E0D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3E87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A95F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D109E" w14:paraId="466B7F1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1261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F9D2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D5FC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0110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9710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1608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0C5C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F451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ДЦК</w:t>
            </w:r>
          </w:p>
        </w:tc>
      </w:tr>
      <w:tr w:rsidR="00FD109E" w14:paraId="30EAD17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7847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1FE1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E3E1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0712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2215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D7B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4AFF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090A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</w:t>
            </w:r>
          </w:p>
        </w:tc>
      </w:tr>
      <w:tr w:rsidR="00FD109E" w14:paraId="5FD7084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2271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31A1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CB1B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94B6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FB86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1BF1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D1C1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A86E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НХМ</w:t>
            </w:r>
          </w:p>
        </w:tc>
      </w:tr>
      <w:tr w:rsidR="00FD109E" w14:paraId="3373859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4EE3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2D7A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89D5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9648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373C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D6B1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31ED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3CA4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1EFF637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7F6F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A8C7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C961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7B64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93A5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F959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B6D7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4633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D109E" w14:paraId="0C2FD28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88DD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5A23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C9AD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C8D1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E39B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8494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07DB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9E0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55268B8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B75C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2481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5147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EFF3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1764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2B24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ECBC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D482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FD109E" w14:paraId="61A029E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2FE0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8196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43DF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B197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D663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7205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0E46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716B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БИХ</w:t>
            </w:r>
          </w:p>
        </w:tc>
      </w:tr>
      <w:tr w:rsidR="00FD109E" w14:paraId="75771B4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4433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31C3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F8E7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9C64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7364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92D8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3C29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D306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ННД</w:t>
            </w:r>
          </w:p>
        </w:tc>
      </w:tr>
      <w:tr w:rsidR="00FD109E" w14:paraId="4337B95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DC19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7A4A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37CF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D1C3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F5A5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9B3F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8F37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066E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FD109E" w14:paraId="4D1DA927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E960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E465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D292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FD9A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E203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655B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40E3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377F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68744D07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F0B0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68E1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5E8F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61E3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14A4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BE8D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FCEB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A9AE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2E70F9D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BF49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2FFA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759E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FD1E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4312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DB14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5E48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CE7A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</w:t>
            </w:r>
          </w:p>
        </w:tc>
      </w:tr>
      <w:tr w:rsidR="00FD109E" w14:paraId="3F07C56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DA21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F54C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3E74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D57B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B63D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2372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B8DC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B736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FD109E" w14:paraId="06FF901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E0D0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6163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E111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1AD0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7454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8771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CF10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DE1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АПД</w:t>
            </w:r>
          </w:p>
        </w:tc>
      </w:tr>
      <w:tr w:rsidR="00FD109E" w14:paraId="573976D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8832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B2D4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3ED2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DE98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3C8C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9C50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8251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48A4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НТН</w:t>
            </w:r>
          </w:p>
        </w:tc>
      </w:tr>
      <w:tr w:rsidR="00FD109E" w14:paraId="706CF427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221E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A788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F7B7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0273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D88E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8EB0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DCD8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2874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FD109E" w14:paraId="291C80C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F66F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CFF3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8E99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6B15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EC5E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BF51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5F45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B223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СНИ</w:t>
            </w:r>
          </w:p>
        </w:tc>
      </w:tr>
      <w:tr w:rsidR="00FD109E" w14:paraId="2BD4574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63D1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2AEE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C2D4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0FAF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7D1B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4E4A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46A4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D110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FD109E" w14:paraId="2114E6BB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5D93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A442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5891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86FE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8B34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2688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11D0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32D1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FD109E" w14:paraId="7A9731BB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4609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A2D5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B1E9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0ECC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8866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8FDD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104.733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F654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2827.80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CD01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09E" w14:paraId="243A9E4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BC20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054F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7BB2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3AF1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1031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034E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9D6C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0B8B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ГБП</w:t>
            </w:r>
          </w:p>
        </w:tc>
      </w:tr>
      <w:tr w:rsidR="00FD109E" w14:paraId="1A5B770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67E7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EFE1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78A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D4C1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D77A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5402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BE2D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9A8B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FD109E" w14:paraId="501D232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2716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5742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5E00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10B1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27BC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3F4C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38FC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F925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ИИШ</w:t>
            </w:r>
          </w:p>
        </w:tc>
      </w:tr>
      <w:tr w:rsidR="00FD109E" w14:paraId="0AEC61C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9DD4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A549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C0B5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C8E7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2D82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B375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7096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FA2F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ПВИ</w:t>
            </w:r>
          </w:p>
        </w:tc>
      </w:tr>
      <w:tr w:rsidR="00FD109E" w14:paraId="18BBF1B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107F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B1FF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6180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4A18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5A1D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EA13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C0C1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9401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ГЙГ</w:t>
            </w:r>
          </w:p>
        </w:tc>
      </w:tr>
      <w:tr w:rsidR="00FD109E" w14:paraId="138CBF9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3F68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49F9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B068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7068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1F84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DAA9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5EF5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CCFC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</w:tr>
      <w:tr w:rsidR="00FD109E" w14:paraId="08913E4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FE9A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2F8D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230A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0F52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A5A8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0843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D76F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9D01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</w:tr>
      <w:tr w:rsidR="00FD109E" w14:paraId="7822136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EF28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BCD0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4B1F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D6F8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CA3D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5B35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CDFD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4753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</w:tr>
      <w:tr w:rsidR="00FD109E" w14:paraId="788EB6D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F2E6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3490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5932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BBB9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8DAC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D403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420A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51E0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</w:tr>
      <w:tr w:rsidR="00FD109E" w14:paraId="4C665F3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8E89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0A3C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7F3D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2645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FF9E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3EC6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166E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4FE2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FD109E" w14:paraId="14172E8B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01E1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F596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4D63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A34F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E20A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67C8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34DA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71C5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FD109E" w14:paraId="714308A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1446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A800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D9CF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BEAE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F6FB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DAA7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1F2D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E313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5C928A8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F202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0F77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3849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3BE8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0F0B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ECA9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EA1D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4EFD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АПШ</w:t>
            </w:r>
          </w:p>
        </w:tc>
      </w:tr>
      <w:tr w:rsidR="00FD109E" w14:paraId="79C0C1A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98BC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41B3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6248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3B39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EA22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0296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24AB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800B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ПАГ</w:t>
            </w:r>
          </w:p>
        </w:tc>
      </w:tr>
      <w:tr w:rsidR="00FD109E" w14:paraId="2922CB8B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1F49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1254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0590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456F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8C0C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79E7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6A90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F1FC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1CB02E8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75A7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5EE8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BA6F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09B2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E2AE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184B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CAAE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564F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FD109E" w14:paraId="00D3A3C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5CB2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0914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159E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202D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33CA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BCBD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878E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443A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</w:tr>
      <w:tr w:rsidR="00FD109E" w14:paraId="3F9C10E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DC6E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56B8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C1CC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7B66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CB62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3D25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A845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2F05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ГАШ</w:t>
            </w:r>
          </w:p>
        </w:tc>
      </w:tr>
      <w:tr w:rsidR="00FD109E" w14:paraId="7B639FA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2389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14F7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38AC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01E1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ED60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5D8E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F1A9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CED2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БДИ</w:t>
            </w:r>
          </w:p>
        </w:tc>
      </w:tr>
      <w:tr w:rsidR="00FD109E" w14:paraId="092771D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0AE5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E512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BE21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D6A8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D165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EB1C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7765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3A6E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ГМГ</w:t>
            </w:r>
          </w:p>
        </w:tc>
      </w:tr>
      <w:tr w:rsidR="00FD109E" w14:paraId="3FCF2EF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82C1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02B0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04A2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93EB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8B5A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D64D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172A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84A8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</w:t>
            </w:r>
          </w:p>
        </w:tc>
      </w:tr>
      <w:tr w:rsidR="00FD109E" w14:paraId="31BF0CA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9E6D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8AA0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FC10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D3EB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C31D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1283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0FD1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ACBF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МГД</w:t>
            </w:r>
          </w:p>
        </w:tc>
      </w:tr>
      <w:tr w:rsidR="00FD109E" w14:paraId="53111AD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4772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BAD8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D84F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1C40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B10E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409C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87A1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10A9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FD109E" w14:paraId="5181542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FF3A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38BC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58AD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CFDA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BC07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2818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0B12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9D29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ГИА</w:t>
            </w:r>
          </w:p>
        </w:tc>
      </w:tr>
      <w:tr w:rsidR="00FD109E" w14:paraId="472381D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75AA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E834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E176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391A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743A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A456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5C9C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9A74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FD109E" w14:paraId="6873B17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A267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3B1D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AB84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BA16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D08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9980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A001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31B8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FD109E" w14:paraId="66191A4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CF6C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41F7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8C72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D7E6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7480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406A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ECAD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7919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7E60BF6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1C47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B360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40C3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C4B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B6AA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7A87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7AE2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214B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БТС</w:t>
            </w:r>
          </w:p>
        </w:tc>
      </w:tr>
      <w:tr w:rsidR="00FD109E" w14:paraId="1155910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C1BA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E917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059D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3DA2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61CC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A16A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46FF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76EE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ЙГГ</w:t>
            </w:r>
          </w:p>
        </w:tc>
      </w:tr>
      <w:tr w:rsidR="00FD109E" w14:paraId="2248F1A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93A3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B422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664E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ADB3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8EE9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65C1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6D50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6AFF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 и др.</w:t>
            </w:r>
          </w:p>
        </w:tc>
      </w:tr>
      <w:tr w:rsidR="00FD109E" w14:paraId="0423EEA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AFDC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706B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9C6F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2D0D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1A8A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020D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933A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F22B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FD109E" w14:paraId="141D79FB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6145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6370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8D13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013F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B89E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7521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4318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C588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ВХВ</w:t>
            </w:r>
          </w:p>
        </w:tc>
      </w:tr>
      <w:tr w:rsidR="00FD109E" w14:paraId="3B44C33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D4F7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EC52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D333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3AA7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F620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FCB3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379F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B883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ДАШ</w:t>
            </w:r>
          </w:p>
        </w:tc>
      </w:tr>
      <w:tr w:rsidR="00FD109E" w14:paraId="048EF9C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2527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2E25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2238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90E7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CB5B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3CFB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4C66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CEB6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ЗМГ</w:t>
            </w:r>
          </w:p>
        </w:tc>
      </w:tr>
      <w:tr w:rsidR="00FD109E" w14:paraId="7B97FCE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021D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F23A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79BD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2E06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7799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0ECE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D193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DD8E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FD109E" w14:paraId="302EFBE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DE69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4CD9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0927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FD34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9CBF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1EBB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D8FE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7178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АГН</w:t>
            </w:r>
          </w:p>
        </w:tc>
      </w:tr>
      <w:tr w:rsidR="00FD109E" w14:paraId="6C2A14D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3711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554F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985F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5F0E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8D95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5BFC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A4C5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EAD4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FD109E" w14:paraId="6AD9885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E881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7001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A6AB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D90F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FA92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8167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2343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9CDD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FD109E" w14:paraId="144C1D2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155E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DA4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AB67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63FC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8B11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FBC3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46E8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14E7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ЛИШ и др.</w:t>
            </w:r>
          </w:p>
        </w:tc>
      </w:tr>
      <w:tr w:rsidR="00FD109E" w14:paraId="3B6D334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60BB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B98E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5F60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CBDD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BC3A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D18A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7DA1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5B3B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FD109E" w14:paraId="73F114B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4E78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43EB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64C7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1541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3D9C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6CF4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AE02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5768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FD109E" w14:paraId="5B948DD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5DF5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5110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BE56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CB4C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002A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2514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5DD6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B778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ИМШ</w:t>
            </w:r>
          </w:p>
        </w:tc>
      </w:tr>
      <w:tr w:rsidR="00FD109E" w14:paraId="69008ED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171B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4CE8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2EDE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E666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A637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5B57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FD17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40C1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КСГ</w:t>
            </w:r>
          </w:p>
        </w:tc>
      </w:tr>
      <w:tr w:rsidR="00FD109E" w14:paraId="29D1393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5C39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E96F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219E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9B30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4E47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C639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4AB7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1B88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FD109E" w14:paraId="424CAB67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D9EF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95B3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CA71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2147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7D22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6E3F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51A0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381F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ЙСГ</w:t>
            </w:r>
          </w:p>
        </w:tc>
      </w:tr>
      <w:tr w:rsidR="00FD109E" w14:paraId="3C63817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878B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CE13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822A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5C18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D0FC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2718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9F8A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5B3E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АМВ</w:t>
            </w:r>
          </w:p>
        </w:tc>
      </w:tr>
      <w:tr w:rsidR="00FD109E" w14:paraId="6CFB946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A257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D314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78CB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D225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C2F3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D0EC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BC2A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5D0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СНХ</w:t>
            </w:r>
          </w:p>
        </w:tc>
      </w:tr>
      <w:tr w:rsidR="00FD109E" w14:paraId="62E8B5F7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942D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5B25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72F4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CE2A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FD4D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43FF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627F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71A4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ИГВ</w:t>
            </w:r>
          </w:p>
        </w:tc>
      </w:tr>
      <w:tr w:rsidR="00FD109E" w14:paraId="0CCBDC4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9B53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931A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2C27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C01B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9935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5E7E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ED32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73C2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</w:t>
            </w:r>
          </w:p>
        </w:tc>
      </w:tr>
      <w:tr w:rsidR="00FD109E" w14:paraId="53FCD9B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E01B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450E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060B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B528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9DD2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638C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BE2D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9F15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ГМА</w:t>
            </w:r>
          </w:p>
        </w:tc>
      </w:tr>
      <w:tr w:rsidR="00FD109E" w14:paraId="3542673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9416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E28C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EAAB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7FB4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FD9F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9A64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CF1E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9B57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НХН</w:t>
            </w:r>
          </w:p>
        </w:tc>
      </w:tr>
      <w:tr w:rsidR="00FD109E" w14:paraId="760C892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DDD6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2A18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AFF2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C19F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E0B6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8381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BF99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2AA4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КХИ</w:t>
            </w:r>
          </w:p>
        </w:tc>
      </w:tr>
      <w:tr w:rsidR="00FD109E" w14:paraId="7459FC5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702D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4282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52F4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422E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B6C1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E20A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72A9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8C13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НГШ</w:t>
            </w:r>
          </w:p>
        </w:tc>
      </w:tr>
      <w:tr w:rsidR="00FD109E" w14:paraId="4B392D7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F59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392A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E7F8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FADA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65F8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C635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ACBC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96C3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ПИШ</w:t>
            </w:r>
          </w:p>
        </w:tc>
      </w:tr>
      <w:tr w:rsidR="00FD109E" w14:paraId="732F0F2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1B32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39EB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D86F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F5E1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603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CD8F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BBA3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4BFC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FD109E" w14:paraId="3D7E99D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5831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3ED0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97C1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94D1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EB4E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E19E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521B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B3F0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FD109E" w14:paraId="1569EC1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05E7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5C0A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C4E9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09A4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A727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5808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0208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C5C9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FD109E" w14:paraId="0FA1441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4291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A452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BE08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1827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61C5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B0A8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FC8D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9AEB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НИБ</w:t>
            </w:r>
          </w:p>
        </w:tc>
      </w:tr>
      <w:tr w:rsidR="00FD109E" w14:paraId="4D978E0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D8EA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773C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0F5C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1A96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C097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4E80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6833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424E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ВВИ</w:t>
            </w:r>
          </w:p>
        </w:tc>
      </w:tr>
      <w:tr w:rsidR="00FD109E" w14:paraId="6043007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1590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1F06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0B7D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8DEA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2DE6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AC33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F54B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0EA2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FD109E" w14:paraId="62BD107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6384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94A6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8A9D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75A3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CDF0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4CA5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41BE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EC5F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FD109E" w14:paraId="1FA6CCD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D4B2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8A0D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EF5C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7AA6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247A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4B28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0E5F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30C2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АПГ</w:t>
            </w:r>
          </w:p>
        </w:tc>
      </w:tr>
      <w:tr w:rsidR="00FD109E" w14:paraId="0F2118B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D8B2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04DB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1D9D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FEDA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C9E4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F9F6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39F1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C2B2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</w:t>
            </w:r>
          </w:p>
        </w:tc>
      </w:tr>
      <w:tr w:rsidR="00FD109E" w14:paraId="3AB8B19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D12C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4F81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D4D0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045B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EED8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AED1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598A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DA1E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НГЦ</w:t>
            </w:r>
          </w:p>
        </w:tc>
      </w:tr>
      <w:tr w:rsidR="00FD109E" w14:paraId="78E3FDE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2FC0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B552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EDDB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C647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6D86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A04F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CA3F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AEB5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FD109E" w14:paraId="2D1FE3E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0DD8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ECCD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4732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250F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A187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927D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9DC5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7A84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</w:t>
            </w:r>
          </w:p>
        </w:tc>
      </w:tr>
      <w:tr w:rsidR="00FD109E" w14:paraId="2D6B92D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686D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F6D8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986D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6EC2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E6C4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CF76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AE2F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1BCF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FD109E" w14:paraId="423788EB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D420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A22E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9485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8FE5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1DCB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D508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6B15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E4B3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FD109E" w14:paraId="264C7ED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C6B5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F163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4108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9D42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C5A8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97A4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5E1F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9D21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</w:t>
            </w:r>
          </w:p>
        </w:tc>
      </w:tr>
      <w:tr w:rsidR="00FD109E" w14:paraId="7E02AED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BAFF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A5BB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E46A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9BBE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A661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B134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0BC2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FFB9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FD109E" w14:paraId="6FF4B58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A146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D39A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8FEF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A91B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4EB9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F4FC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4879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2A72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</w:t>
            </w:r>
          </w:p>
        </w:tc>
      </w:tr>
      <w:tr w:rsidR="00FD109E" w14:paraId="7AF9134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4D4D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5D2A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F6AB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E001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5633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D1DE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14C0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FC22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БИМ</w:t>
            </w:r>
          </w:p>
        </w:tc>
      </w:tr>
      <w:tr w:rsidR="00FD109E" w14:paraId="126B485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6AB2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178F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BA97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0804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7473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4E8C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29FE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D9F7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</w:t>
            </w:r>
          </w:p>
        </w:tc>
      </w:tr>
      <w:tr w:rsidR="00FD109E" w14:paraId="6CA622D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2D63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201E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0050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D14D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634C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3B60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BB89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51E3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FD109E" w14:paraId="07A903C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4595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35AF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53D6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0539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34E7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56B0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75F1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862F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ГБД</w:t>
            </w:r>
          </w:p>
        </w:tc>
      </w:tr>
      <w:tr w:rsidR="00FD109E" w14:paraId="700B338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3D58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3277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C982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6E1C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1231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C8E1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4B71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FDA6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ТСИ</w:t>
            </w:r>
          </w:p>
        </w:tc>
      </w:tr>
      <w:tr w:rsidR="00FD109E" w14:paraId="422B360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3C6A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82EE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C767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87FB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7EE2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7951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EC40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24CD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СРК</w:t>
            </w:r>
          </w:p>
        </w:tc>
      </w:tr>
      <w:tr w:rsidR="00FD109E" w14:paraId="0455733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403B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FF35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6A18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0755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3542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FBD6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0CC9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67A7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МИО</w:t>
            </w:r>
          </w:p>
        </w:tc>
      </w:tr>
      <w:tr w:rsidR="00FD109E" w14:paraId="742A028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0BC3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2A57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375C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9B36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3352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BEE3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F93C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4BED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РНК</w:t>
            </w:r>
          </w:p>
        </w:tc>
      </w:tr>
      <w:tr w:rsidR="00FD109E" w14:paraId="3441059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F559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2B72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9295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39DB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718C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F52B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4A24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1499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</w:t>
            </w:r>
          </w:p>
        </w:tc>
      </w:tr>
      <w:tr w:rsidR="00FD109E" w14:paraId="41F3485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1371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C66F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80A1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8232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A0A6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DECE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651C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D174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FD109E" w14:paraId="0E56778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B6FB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8F90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7251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6B43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C085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9604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E653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EEE3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FD109E" w14:paraId="148F832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40F9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711B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0392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C8D0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BA19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3A38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470C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7E8E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FD109E" w14:paraId="02522D4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7F5D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0190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D9B3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7FC6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B8F9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1007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C39F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9677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ГТД</w:t>
            </w:r>
          </w:p>
        </w:tc>
      </w:tr>
      <w:tr w:rsidR="00FD109E" w14:paraId="5C75BF3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08EE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6388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E43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9D7A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36BE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F39E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D73F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5A55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ПВИ</w:t>
            </w:r>
          </w:p>
        </w:tc>
      </w:tr>
      <w:tr w:rsidR="00FD109E" w14:paraId="2B0F70B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4B5E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36FD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5FD1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B5CE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80C4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C753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8610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FBC1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ДТН</w:t>
            </w:r>
          </w:p>
        </w:tc>
      </w:tr>
      <w:tr w:rsidR="00FD109E" w14:paraId="7745668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3ABF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9F9C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F29B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0520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8D79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3F3B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A1D0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89C6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КТД</w:t>
            </w:r>
          </w:p>
        </w:tc>
      </w:tr>
      <w:tr w:rsidR="00FD109E" w14:paraId="48280D4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BF32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D225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A923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8D7B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98CF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1734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0A10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E0D1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ГРК</w:t>
            </w:r>
          </w:p>
        </w:tc>
      </w:tr>
      <w:tr w:rsidR="00FD109E" w14:paraId="05CF8CF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16CC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6D2E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6B69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8DA8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3AAE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F6B0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9DDF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4E7D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FD109E" w14:paraId="187AB0A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F690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CD2B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D620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7217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C2B3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304B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9E17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B500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ИАП и др.</w:t>
            </w:r>
          </w:p>
        </w:tc>
      </w:tr>
      <w:tr w:rsidR="00FD109E" w14:paraId="77DA247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7DDC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3A60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4739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3520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EBF2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7B7C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2E04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300F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ГМС</w:t>
            </w:r>
          </w:p>
        </w:tc>
      </w:tr>
      <w:tr w:rsidR="00FD109E" w14:paraId="196CC01B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6677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BFF8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763F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3E1B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6E62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904C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8CAC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87D5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ЗПТ</w:t>
            </w:r>
          </w:p>
        </w:tc>
      </w:tr>
      <w:tr w:rsidR="00FD109E" w14:paraId="722D4C0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2954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6FF2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7FE0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9DBB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ECEB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D87D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2DE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9E46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FD109E" w14:paraId="464291D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B140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CBFF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C412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BCB9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DF43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F8B3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CD31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9DFF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ИГО</w:t>
            </w:r>
          </w:p>
        </w:tc>
      </w:tr>
      <w:tr w:rsidR="00FD109E" w14:paraId="6B73B51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220B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E52D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BEE3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DF5F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0E91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B806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905B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C4C3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21507BAB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608A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76AA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35D0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5105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0ACE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6D95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C9EE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88B2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5C4E86EB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510A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DE0F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B4F7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3B6B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53CF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1535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7B2A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DC6B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НАГ</w:t>
            </w:r>
          </w:p>
        </w:tc>
      </w:tr>
      <w:tr w:rsidR="00FD109E" w14:paraId="562A594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AD70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8632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1158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2C82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4AB1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5BE5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3258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2BE4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НСД</w:t>
            </w:r>
          </w:p>
        </w:tc>
      </w:tr>
      <w:tr w:rsidR="00FD109E" w14:paraId="4E67620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0989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ACCD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15B3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4A07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D1FD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B6BC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3522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3119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FD109E" w14:paraId="624558E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07B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957B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6BA5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81BB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BE91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AC8C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4C8C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6DE9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FD109E" w14:paraId="748D678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1B71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AE22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1B27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9C04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22D4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09DB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F5EE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8B39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FD109E" w14:paraId="2680F23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9026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D0B6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AF88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D674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EE70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1DD2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DB9F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43DB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ИМШ</w:t>
            </w:r>
          </w:p>
        </w:tc>
      </w:tr>
      <w:tr w:rsidR="00FD109E" w14:paraId="0731418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92CA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3DCF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19E3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F88A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B803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25AE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62E4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9417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ТВП</w:t>
            </w:r>
          </w:p>
        </w:tc>
      </w:tr>
      <w:tr w:rsidR="00FD109E" w14:paraId="3E97A63B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AD29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DFE2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C6F2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0A8C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76E9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AC61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F1AE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7FDF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ГРК</w:t>
            </w:r>
          </w:p>
        </w:tc>
      </w:tr>
      <w:tr w:rsidR="00FD109E" w14:paraId="5C9F410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0FEA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6F32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A59B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0665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325E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199A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FB4B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4BAC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FD109E" w14:paraId="26A979D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DD13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F8BD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36ED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F5A5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96C3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A0F3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8D8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FE74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ВПВ</w:t>
            </w:r>
          </w:p>
        </w:tc>
      </w:tr>
      <w:tr w:rsidR="00FD109E" w14:paraId="5546F0B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3490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46B6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A1A0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63C5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4AFF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E732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4D81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2CF4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ЕСБ</w:t>
            </w:r>
          </w:p>
        </w:tc>
      </w:tr>
      <w:tr w:rsidR="00FD109E" w14:paraId="3D525CF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CB9F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67E9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31C2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AFD7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9E82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B6BD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605B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6A7D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FD109E" w14:paraId="15B035B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64D5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2175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62D6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9EA7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3D94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345A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498E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A78F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РНК</w:t>
            </w:r>
          </w:p>
        </w:tc>
      </w:tr>
      <w:tr w:rsidR="00FD109E" w14:paraId="5B64175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8681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F362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DDF5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E16F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5214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AAFA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28EF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34AA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4EEC48B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FB48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C7B2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E3DA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0BE8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A597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655F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BA4C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CBF1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FD109E" w14:paraId="381E2A3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EB9D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C8F1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AA70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73F9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F619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FC09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D09F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36A9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72F25D1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601E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4D6A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BEB1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66EB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2B73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B135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2CFF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05CB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РНК</w:t>
            </w:r>
          </w:p>
        </w:tc>
      </w:tr>
      <w:tr w:rsidR="00FD109E" w14:paraId="7F25293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B2EB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B6AF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3225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9BF5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F6FD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233C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9BE8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E007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ГВП</w:t>
            </w:r>
          </w:p>
        </w:tc>
      </w:tr>
      <w:tr w:rsidR="00FD109E" w14:paraId="31C06F7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A846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685C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7617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2C5D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D422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03CC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8208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5393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FD109E" w14:paraId="63CA713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0C71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31AF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F675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CC2E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D341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5187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8AEE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B933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131A1AB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6A14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5E72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18C2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A647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E3C0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25F0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4014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2F9E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FD109E" w14:paraId="6056EBE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EB0D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43A2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877D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A1C1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485E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1F02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7883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0D98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FD109E" w14:paraId="0DCB5DD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6176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B98C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0575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39C7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7593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6DC8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7654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5827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</w:t>
            </w:r>
          </w:p>
        </w:tc>
      </w:tr>
      <w:tr w:rsidR="00FD109E" w14:paraId="73893F27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A9FB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E47A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FF4D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18D4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622E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5DBA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8401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F11C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ДНН</w:t>
            </w:r>
          </w:p>
        </w:tc>
      </w:tr>
      <w:tr w:rsidR="00FD109E" w14:paraId="1E0D926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8A8C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01D5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2188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3B3E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A96D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986B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2787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55B5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FD109E" w14:paraId="3932443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5B6E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5CA8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863E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C94B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2129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EEF3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CB13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7F58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ГПН</w:t>
            </w:r>
          </w:p>
        </w:tc>
      </w:tr>
      <w:tr w:rsidR="00FD109E" w14:paraId="485CB70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07AA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D3B3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6A1A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52FE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BAAD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54EC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CC26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A982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FD109E" w14:paraId="6771C3A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5CA0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4438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ED1A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ED8E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4D85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C25C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2D2A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959A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FD109E" w14:paraId="7FFED70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B789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D348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527C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436D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7BFE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8C6F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5123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7F1A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</w:t>
            </w:r>
          </w:p>
        </w:tc>
      </w:tr>
      <w:tr w:rsidR="00FD109E" w14:paraId="1F8C97D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B2FC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5E82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7CC7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B3F1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0B4C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49C6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0C7E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2A4E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FD109E" w14:paraId="2BFCCDF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A0B3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D1D5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B5CD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63DF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4D34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9FF6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78CC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1566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FD109E" w14:paraId="469390B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7469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AF27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52F4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475E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C5CC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06F7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24B3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CE61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ДИЦ</w:t>
            </w:r>
          </w:p>
        </w:tc>
      </w:tr>
      <w:tr w:rsidR="00FD109E" w14:paraId="2C3D00B7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2A0B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C016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E37A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A428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74A1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19F9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4DBF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6963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FD109E" w14:paraId="22B2810B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12C5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E165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BC53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8F4D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5C89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DA1D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6DCE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4252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ХИТ</w:t>
            </w:r>
          </w:p>
        </w:tc>
      </w:tr>
      <w:tr w:rsidR="00FD109E" w14:paraId="6302E53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D531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9A03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4A91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8816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9D57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E154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3651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9050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АТТ</w:t>
            </w:r>
          </w:p>
        </w:tc>
      </w:tr>
      <w:tr w:rsidR="00FD109E" w14:paraId="2708E1D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12D2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D07E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51C9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75D1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A518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7A28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21A9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3B44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FD109E" w14:paraId="50E9A53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BBB5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F874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4590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80C8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6611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8012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125C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36A1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07B5CB0B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3CC9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C19F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BF3A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F94A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79B7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436A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1089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29E7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ГТТ</w:t>
            </w:r>
          </w:p>
        </w:tc>
      </w:tr>
      <w:tr w:rsidR="00FD109E" w14:paraId="681EC92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B24F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6B60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22C9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68FD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8771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E1E8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6D59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D284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FD109E" w14:paraId="797800C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31E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EC54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4142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538D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1631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3805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F3D4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FC01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0ADEF947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2996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3C66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44C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B3F7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E826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DC93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E13D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CAB9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ГМС</w:t>
            </w:r>
          </w:p>
        </w:tc>
      </w:tr>
      <w:tr w:rsidR="00FD109E" w14:paraId="5D76FAB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DC83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70BB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989F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E360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A681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89FF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C82A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CC03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ГМЦ</w:t>
            </w:r>
          </w:p>
        </w:tc>
      </w:tr>
      <w:tr w:rsidR="00FD109E" w14:paraId="7B3105A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DE8B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4CBC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B813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8091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1C4D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883B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275D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0DD2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FD109E" w14:paraId="4A93802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27B0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6D7E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62F6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67FB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EEA9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9C16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C4DA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BC7F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FD109E" w14:paraId="64896B97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8838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ABBB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F537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2A24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741C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4130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C327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9D1F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БТН</w:t>
            </w:r>
          </w:p>
        </w:tc>
      </w:tr>
      <w:tr w:rsidR="00FD109E" w14:paraId="6D77AA87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15EC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E4A8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E843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259F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13BF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6E65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EC55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53D2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08FFF08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5E11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85C4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83F5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2037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C7C9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4B74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6D88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DC1C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FD109E" w14:paraId="36A4B3B7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BEAF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3251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183E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EB58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79A5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8FDA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8E2A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B6CA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FD109E" w14:paraId="15B1CD5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F33E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7A04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D935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9999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6FA4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CFC6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C614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D84F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БПН</w:t>
            </w:r>
          </w:p>
        </w:tc>
      </w:tr>
      <w:tr w:rsidR="00FD109E" w14:paraId="2AC259D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F80D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F543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F533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95C6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9831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7471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E7A7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C396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ЦХМ</w:t>
            </w:r>
          </w:p>
        </w:tc>
      </w:tr>
      <w:tr w:rsidR="00FD109E" w14:paraId="6D4025A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E577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E447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4CFE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8F93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D3EB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CECB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225A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C986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4494E45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136E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447C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3AEC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42B2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87FE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FFA7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7910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27F9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ЗНХ</w:t>
            </w:r>
          </w:p>
        </w:tc>
      </w:tr>
      <w:tr w:rsidR="00FD109E" w14:paraId="26F95CE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8075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F520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9B45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7A45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7EBC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D132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47B5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C669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FD109E" w14:paraId="6B952FD7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D781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4B4F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0355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A0B0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560D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0B70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B484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1EFB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ГМШ</w:t>
            </w:r>
          </w:p>
        </w:tc>
      </w:tr>
      <w:tr w:rsidR="00FD109E" w14:paraId="4A39E22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9437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D151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F521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E5AA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7DDD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6EEB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0488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C4F4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FD109E" w14:paraId="73ECFE0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6EFE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F428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8BA7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65D9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24FF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1865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BEE3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E33F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599E3727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9FDD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C6DB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AA17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0EF8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1E8B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9395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A043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FA51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ГНГ</w:t>
            </w:r>
          </w:p>
        </w:tc>
      </w:tr>
      <w:tr w:rsidR="00FD109E" w14:paraId="3D21782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6C96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9666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9A20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8E97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2342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8A56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E07F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4FE6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FD109E" w14:paraId="6E2E575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A96B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455E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F4E1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3886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5565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D85B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0B0E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F507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FD109E" w14:paraId="1B6FAD7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A9A4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D434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AB81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504C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5FA0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591F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CBB9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679E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ИЙГ</w:t>
            </w:r>
          </w:p>
        </w:tc>
      </w:tr>
      <w:tr w:rsidR="00FD109E" w14:paraId="31C1BA2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FB06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F8CB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69A9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505E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FEBC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4CCA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B94E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B6BC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ТГН</w:t>
            </w:r>
          </w:p>
        </w:tc>
      </w:tr>
      <w:tr w:rsidR="00FD109E" w14:paraId="3C601A9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F71B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A438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CBDC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83B5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8D16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6CFD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10A8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DD48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ИМШ</w:t>
            </w:r>
          </w:p>
        </w:tc>
      </w:tr>
      <w:tr w:rsidR="00FD109E" w14:paraId="53CC3C0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7CB0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46E4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8B15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7BB2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4C17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F699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1D07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6670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FD109E" w14:paraId="56B5791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8D93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24E6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59D9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B156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0EAB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8F6F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68FE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BA9F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АТАНАСОВ АТАНАСОВ</w:t>
            </w:r>
          </w:p>
        </w:tc>
      </w:tr>
      <w:tr w:rsidR="00FD109E" w14:paraId="540E4F6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294C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2B66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CE0B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5AF0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7DA8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7887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A4C9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9FCA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FD109E" w14:paraId="2BFB942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A3B1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93B5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75B7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CC7A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479A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C050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932E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2E0E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ГБП</w:t>
            </w:r>
          </w:p>
        </w:tc>
      </w:tr>
      <w:tr w:rsidR="00FD109E" w14:paraId="4B68CE9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E910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E2BA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D2B7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8410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28A9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CC5A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6C9D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93B6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FD109E" w14:paraId="5146DFC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A271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B361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7C15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FFEB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AA40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4086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1FE3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1D4A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FD109E" w14:paraId="3F1881B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2E2F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97D7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E008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67EB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876F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7DF6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35DA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D59B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ЦПШ</w:t>
            </w:r>
          </w:p>
        </w:tc>
      </w:tr>
      <w:tr w:rsidR="00FD109E" w14:paraId="71BFA0C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57CC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0F80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8B3B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30E4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8A16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3ADF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53E7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A000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</w:tr>
      <w:tr w:rsidR="00FD109E" w14:paraId="5C61812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7A76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E857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31F0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9AEC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3B9E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08F9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078A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27E3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FD109E" w14:paraId="6157656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4F91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55A4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504A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F35C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E1FD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7F0D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F465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B4AF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ВНТ и др.</w:t>
            </w:r>
          </w:p>
        </w:tc>
      </w:tr>
      <w:tr w:rsidR="00FD109E" w14:paraId="2EC60F3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B114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3260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725A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D21B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3F28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B041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906A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0165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FD109E" w14:paraId="3F981FD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2F51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0749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51EB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8413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B136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34AC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791C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0339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ГИА</w:t>
            </w:r>
          </w:p>
        </w:tc>
      </w:tr>
      <w:tr w:rsidR="00FD109E" w14:paraId="45A5EFB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9675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E93A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4459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E815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54F2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B90B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BCA1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4E01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FD109E" w14:paraId="6501EFC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9B75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A599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CEF4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400F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6920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BDB4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8CF8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E042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ИСН</w:t>
            </w:r>
          </w:p>
        </w:tc>
      </w:tr>
      <w:tr w:rsidR="00FD109E" w14:paraId="7F94DF8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7CA1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1457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320B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B5D6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A3BF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B488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A15B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F1F6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FD109E" w14:paraId="0138120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F21F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6F34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07A0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6736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6F35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31DA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5C54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EB37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FD109E" w14:paraId="61F4514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7A3A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129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921F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9DFC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A61F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CC23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41D3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0867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ПТШ</w:t>
            </w:r>
          </w:p>
        </w:tc>
      </w:tr>
      <w:tr w:rsidR="00FD109E" w14:paraId="5CE1369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E47B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2F3A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B21C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B47F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416E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FB62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A960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B8C4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FD109E" w14:paraId="6D037A4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72A0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4F23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DECD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4F14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897C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320C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D65B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2B9E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FD109E" w14:paraId="3201786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71D6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0055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A677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F762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3912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5463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4524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61A0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FD109E" w14:paraId="1FE10BC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3E20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3EB2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04C1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41F4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058C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ACBD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AF97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1BF9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FD109E" w14:paraId="4C502B5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EBDE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7CEC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4D1A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AFAC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4B18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CBD6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AD50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B921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ТНХ</w:t>
            </w:r>
          </w:p>
        </w:tc>
      </w:tr>
      <w:tr w:rsidR="00FD109E" w14:paraId="196369C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B57D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48AA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8C69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7947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6FAD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0BAC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A58F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4C3A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FD109E" w14:paraId="6F33FCE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D343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9A5D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BB38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2D8A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F12E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6032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324E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BFEA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FD109E" w14:paraId="3CD41BAB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99C9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8CD6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BE67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64AF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69B6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3B42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3F75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3B78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ДНМ и др.</w:t>
            </w:r>
          </w:p>
        </w:tc>
      </w:tr>
      <w:tr w:rsidR="00FD109E" w14:paraId="40E3D08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64B5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5D2E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8B08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8DEE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BC55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E85C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E0D3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DB13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</w:tr>
      <w:tr w:rsidR="00FD109E" w14:paraId="00980DA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3FDE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02A2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D429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FF4A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91F8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A6F4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CDC3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87AB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ДХН</w:t>
            </w:r>
          </w:p>
        </w:tc>
      </w:tr>
      <w:tr w:rsidR="00FD109E" w14:paraId="673EC85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FA2D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70BA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6695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43BD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8B65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9196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F60E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630E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FD109E" w14:paraId="2FB3636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9655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16E0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60D9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3D23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44D9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169E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7B64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89E0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</w:t>
            </w:r>
          </w:p>
        </w:tc>
      </w:tr>
      <w:tr w:rsidR="00FD109E" w14:paraId="525106A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8959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EDC4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477C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35EF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FE00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18D3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40ED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A11F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ЛТД</w:t>
            </w:r>
          </w:p>
        </w:tc>
      </w:tr>
      <w:tr w:rsidR="00FD109E" w14:paraId="726D076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821A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01BB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36A8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BC33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C276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1B83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62A8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9FDD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FD109E" w14:paraId="24695EE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2383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34D3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598B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0494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7BD0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B6AA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7F3B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DAC5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FD109E" w14:paraId="1B82279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B4AF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8D92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F6FC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0117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BCD5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14FC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E88F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864D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ННМ</w:t>
            </w:r>
          </w:p>
        </w:tc>
      </w:tr>
      <w:tr w:rsidR="00FD109E" w14:paraId="2E256EB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4787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EF73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F3F5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CD8B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20F7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70F6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5F85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433D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FD109E" w14:paraId="2E05F6D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4168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1028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B960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7EE0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347B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290F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0460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A218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278E76A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C518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1832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290A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4CDD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A2D4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93F5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FA80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DC9A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FD109E" w14:paraId="5D686DA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A636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3F02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11FE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18D9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1242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3FD1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2874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C496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FD109E" w14:paraId="7FC5ED0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4525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80BA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2FD8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4D60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35D9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9AF7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E152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DF1E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ДНМ и др.</w:t>
            </w:r>
          </w:p>
        </w:tc>
      </w:tr>
      <w:tr w:rsidR="00FD109E" w14:paraId="788EE31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2212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E63E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C72F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3F8F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44B8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2E58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DB7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B3EA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ЦПШ</w:t>
            </w:r>
          </w:p>
        </w:tc>
      </w:tr>
      <w:tr w:rsidR="00FD109E" w14:paraId="2A66192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A7DB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7EB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8487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1AF9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AE97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B1C0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EE90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E52A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FD109E" w14:paraId="4938805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0AFE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8577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FDBA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964D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E4C2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CF31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5F77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4839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FD109E" w14:paraId="1EBD471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0264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A479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A449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6977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CBF8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CE3C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B308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229E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ГЕОРГИЕВ КАЦАРОВ</w:t>
            </w:r>
          </w:p>
        </w:tc>
      </w:tr>
      <w:tr w:rsidR="00FD109E" w14:paraId="62AD8CE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C6F6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BAC6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18BE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2499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DB96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EDAA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6BC3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E6BE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FD109E" w14:paraId="3B237CA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33EA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66F9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4E50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3153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1800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943F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2362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3AA2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ХНК</w:t>
            </w:r>
          </w:p>
        </w:tc>
      </w:tr>
      <w:tr w:rsidR="00FD109E" w14:paraId="26A2045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0D38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FADE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E16F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391C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BE11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74E3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FFDB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5A47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ЗМГ</w:t>
            </w:r>
          </w:p>
        </w:tc>
      </w:tr>
      <w:tr w:rsidR="00FD109E" w14:paraId="551FCD9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CC15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2E52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CDC6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F7AA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278B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F03D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226E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ADAF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FD109E" w14:paraId="43AF349B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EDDB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D8B3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31BA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942A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F61E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BB53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3876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D2E8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FD109E" w14:paraId="5A9B97D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1FB4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2560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BD01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BECD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A853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5924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8AA7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FA14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МПР</w:t>
            </w:r>
          </w:p>
        </w:tc>
      </w:tr>
      <w:tr w:rsidR="00FD109E" w14:paraId="206862E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C9B3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ABEA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1FA2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71F1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146B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1E61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5E35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0584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ГБП</w:t>
            </w:r>
          </w:p>
        </w:tc>
      </w:tr>
      <w:tr w:rsidR="00FD109E" w14:paraId="64178A67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81FF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E7EC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349E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7DF9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888A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04E3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6112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D490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FD109E" w14:paraId="6570803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56AB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C8C8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910E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A6EA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38C0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FCB7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CB9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C929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НСД</w:t>
            </w:r>
          </w:p>
        </w:tc>
      </w:tr>
      <w:tr w:rsidR="00FD109E" w14:paraId="787AE31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2FA1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1553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E16E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1C7E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DD76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D945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1769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08C8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D109E" w14:paraId="532793F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5D17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2081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E35B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FD75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51C5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D197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788C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644B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ИНТ</w:t>
            </w:r>
          </w:p>
        </w:tc>
      </w:tr>
      <w:tr w:rsidR="00FD109E" w14:paraId="769BBA7B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5843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DFF0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CBF1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B237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BF42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356D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8212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C5F9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ТЗГ</w:t>
            </w:r>
          </w:p>
        </w:tc>
      </w:tr>
      <w:tr w:rsidR="00FD109E" w14:paraId="2AF91B1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DFB5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01FC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01A1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4D2E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C6BE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4FB7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F45E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910E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МВИ</w:t>
            </w:r>
          </w:p>
        </w:tc>
      </w:tr>
      <w:tr w:rsidR="00FD109E" w14:paraId="450C9DF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0562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549F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36CF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8DAB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C3A5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5C4A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5762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3C22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ИИШ</w:t>
            </w:r>
          </w:p>
        </w:tc>
      </w:tr>
      <w:tr w:rsidR="00FD109E" w14:paraId="06FD30F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535B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9B82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A2C0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8A29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1AF8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89F7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9AF7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DDE1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СКБ</w:t>
            </w:r>
          </w:p>
        </w:tc>
      </w:tr>
      <w:tr w:rsidR="00FD109E" w14:paraId="5044590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BE75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7DC1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40BA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F7AE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9DD9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680C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768D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D3D4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БИМ</w:t>
            </w:r>
          </w:p>
        </w:tc>
      </w:tr>
      <w:tr w:rsidR="00FD109E" w14:paraId="27D0CF2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76C8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A755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47AB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3F4A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E6DE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B4E0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E0A7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329A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FD109E" w14:paraId="2DDCBA0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7872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7917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38C7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FB69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BF1F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EF61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383E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833E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МКБ</w:t>
            </w:r>
          </w:p>
        </w:tc>
      </w:tr>
      <w:tr w:rsidR="00FD109E" w14:paraId="22F9BD0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8871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439B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683E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E589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A148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2D0F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8787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23F0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КНГ</w:t>
            </w:r>
          </w:p>
        </w:tc>
      </w:tr>
      <w:tr w:rsidR="00FD109E" w14:paraId="0002539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661B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F294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E8DE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701A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8487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1491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E9A6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5419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FD109E" w14:paraId="3172632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C920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A104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F220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91CC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25EB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7F9C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53D3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9B06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ИКГ</w:t>
            </w:r>
          </w:p>
        </w:tc>
      </w:tr>
      <w:tr w:rsidR="00FD109E" w14:paraId="1A1A9C4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3687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AD8F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2901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E8EB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5931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9A5F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0B3D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F570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БСГ</w:t>
            </w:r>
          </w:p>
        </w:tc>
      </w:tr>
      <w:tr w:rsidR="00FD109E" w14:paraId="2CD2538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A4FD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5FB9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0CB4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4633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0680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32C4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797C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6BFA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FD109E" w14:paraId="5462246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AA22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AA82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1A3A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116F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9CF0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8113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9445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0BEB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FD109E" w14:paraId="6622D3C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BC27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ПЕТЬО НИКОЛОВ ХРИСТОСКОВ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0EFE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151F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2DFD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1931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D9B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0D45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C4F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FD109E" w14:paraId="5CA92CB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4242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CE83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4F78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880F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337.761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90AF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6107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121.190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1F58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3272.12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414A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09E" w14:paraId="27EA348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692A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5B0E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0F87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7F56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EF91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5C9E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0979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527F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СПХ</w:t>
            </w:r>
          </w:p>
        </w:tc>
      </w:tr>
      <w:tr w:rsidR="00FD109E" w14:paraId="0D36347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DC8B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97AE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DD8A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C35A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27AF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3496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3531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6E04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ПНХ</w:t>
            </w:r>
          </w:p>
        </w:tc>
      </w:tr>
      <w:tr w:rsidR="00FD109E" w14:paraId="3CCC6BC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6C58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52DF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0B5F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2AEA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2632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1C08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2F4B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24DB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СРК</w:t>
            </w:r>
          </w:p>
        </w:tc>
      </w:tr>
      <w:tr w:rsidR="00FD109E" w14:paraId="2B9C95A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E91C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B176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E507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0E07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FC77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2F2D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B3C8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E151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FD109E" w14:paraId="1721AC9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5461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F8D5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E356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3480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EC9F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72D5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38BB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3EA5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</w:tr>
      <w:tr w:rsidR="00FD109E" w14:paraId="5271B7E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65A4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0EA5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BFCE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30CB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B31E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7377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7156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D46C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FD109E" w14:paraId="5E6378D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A0BA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E494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F195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CF16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6F15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54B2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0177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202D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FD109E" w14:paraId="49A9CEC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0040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69F2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3D67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7310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1A4C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C279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77A8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4B9D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FD109E" w14:paraId="3DBC55A7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DD30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5724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D291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E2C6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A253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17E0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B9E7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C0F1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</w:tr>
      <w:tr w:rsidR="00FD109E" w14:paraId="6AE8883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EAF2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2299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21EC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4B15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3FB4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CF6C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39AB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32C5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ЗМГ</w:t>
            </w:r>
          </w:p>
        </w:tc>
      </w:tr>
      <w:tr w:rsidR="00FD109E" w14:paraId="3DB37FF7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F009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7AEC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9BC9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60AE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D5CB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BC58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5CA7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461A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</w:tr>
      <w:tr w:rsidR="00FD109E" w14:paraId="0E5E75D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0EBF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9364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4099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026B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9296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6D4E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24C0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B858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ЦСД</w:t>
            </w:r>
          </w:p>
        </w:tc>
      </w:tr>
      <w:tr w:rsidR="00FD109E" w14:paraId="7931A83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BA53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E800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2843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69BE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6CA2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6E61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677C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D91D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ИТИ</w:t>
            </w:r>
          </w:p>
        </w:tc>
      </w:tr>
      <w:tr w:rsidR="00FD109E" w14:paraId="16B837A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E690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EC89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22D6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4F15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B972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2444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134F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A19A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FD109E" w14:paraId="40A8C45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AC21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441A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7429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35B8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F3E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7FFC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BD3F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EF1A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НЙГ</w:t>
            </w:r>
          </w:p>
        </w:tc>
      </w:tr>
      <w:tr w:rsidR="00FD109E" w14:paraId="5AFB81E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049E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084D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4854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A64A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3AB9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B7D2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E0AB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D7B2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ЙГГ</w:t>
            </w:r>
          </w:p>
        </w:tc>
      </w:tr>
      <w:tr w:rsidR="00FD109E" w14:paraId="4FCD31F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468C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50BB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F288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35E1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EAE3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F585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CD6F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EFDD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БТС</w:t>
            </w:r>
          </w:p>
        </w:tc>
      </w:tr>
      <w:tr w:rsidR="00FD109E" w14:paraId="1B1B579B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1C8A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BDAA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F272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E0D4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F941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1EF0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BDF3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F54F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</w:tr>
      <w:tr w:rsidR="00FD109E" w14:paraId="3EA2AA0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CA0E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5EF0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0887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0E7D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A36E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9576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A93D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7346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</w:tr>
      <w:tr w:rsidR="00FD109E" w14:paraId="2879DE1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1175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883A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F4F8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9987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A887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2627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90D0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4D70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</w:tr>
      <w:tr w:rsidR="00FD109E" w14:paraId="53D3FD9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9FB2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62A5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2430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19EE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A1BC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9421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861A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7884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FD109E" w14:paraId="61BF2BE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5202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ED01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188A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42C0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A260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251F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EF54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567E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FD109E" w14:paraId="0D6BF56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539B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38BF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DCAB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6A09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C10C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CA48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0505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10B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НИШ</w:t>
            </w:r>
          </w:p>
        </w:tc>
      </w:tr>
      <w:tr w:rsidR="00FD109E" w14:paraId="32E2824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3323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B074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2323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C49A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2934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94EE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3F52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0330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ДАШ</w:t>
            </w:r>
          </w:p>
        </w:tc>
      </w:tr>
      <w:tr w:rsidR="00FD109E" w14:paraId="2828658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D165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EF00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C2AD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5621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FCA5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347B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35A7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1CA3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</w:tr>
      <w:tr w:rsidR="00FD109E" w14:paraId="442AAF4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C681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29FC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8C2E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9EC7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05A5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639F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A45F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C00E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ННВ</w:t>
            </w:r>
          </w:p>
        </w:tc>
      </w:tr>
      <w:tr w:rsidR="00FD109E" w14:paraId="20546D9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1F93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2EAC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5C3C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4DAA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4EA0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39CB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0B1F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8FAA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FD109E" w14:paraId="7B059E8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C6DF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3036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6777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2AD9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914C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FCBB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83EF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48F2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АМГ</w:t>
            </w:r>
          </w:p>
        </w:tc>
      </w:tr>
      <w:tr w:rsidR="00FD109E" w14:paraId="547103F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F20B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7FD5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F47D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44E3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A3E0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B1BB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30EA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5E7F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FD109E" w14:paraId="50F0733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2D42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1D4C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DA73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5EF9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4FCE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7C2C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7117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7157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FD109E" w14:paraId="1D42FCE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1DDA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1182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74FE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1274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DEC1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7523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A381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5921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FD109E" w14:paraId="7FB248E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D4E1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97AD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B0DB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AA78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9FC2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A2AC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89F6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86E0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ДВП</w:t>
            </w:r>
          </w:p>
        </w:tc>
      </w:tr>
      <w:tr w:rsidR="00FD109E" w14:paraId="635E0DD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2B20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3E1A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47EF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68AB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54E6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E764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D457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F73E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ДТН</w:t>
            </w:r>
          </w:p>
        </w:tc>
      </w:tr>
      <w:tr w:rsidR="00FD109E" w14:paraId="269396F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55E9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AF29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970F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03D2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5DCB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0A45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D1A8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FC27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ТВП</w:t>
            </w:r>
          </w:p>
        </w:tc>
      </w:tr>
      <w:tr w:rsidR="00FD109E" w14:paraId="6BE54B27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3256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E7F3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32D8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792D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98F1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3FDC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CE9D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35F2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FD109E" w14:paraId="27FD3BD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1130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3B0C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0EBA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E269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B210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00AB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93A7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4FBD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ИВШ</w:t>
            </w:r>
          </w:p>
        </w:tc>
      </w:tr>
      <w:tr w:rsidR="00FD109E" w14:paraId="2EF168F2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CB84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6AFE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7BDB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4D16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1DBF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08F7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D727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C568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FD109E" w14:paraId="269F83A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3D0D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FF2D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506F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9F7B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21A2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213C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C6E7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68A2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</w:t>
            </w:r>
          </w:p>
        </w:tc>
      </w:tr>
      <w:tr w:rsidR="00FD109E" w14:paraId="4243E46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9F34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60C2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D4AE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02B4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84F8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0C6A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1431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6B39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ТНН</w:t>
            </w:r>
          </w:p>
        </w:tc>
      </w:tr>
      <w:tr w:rsidR="00FD109E" w14:paraId="2D8BCEB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ECAC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6932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73A7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AF37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C2A2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ACE6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DE96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05BB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</w:tr>
      <w:tr w:rsidR="00FD109E" w14:paraId="7ABF9FE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5AAF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C2B2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F7EB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BD66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D8E5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AF77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4C28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8CD7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FD109E" w14:paraId="2A776EA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55D6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DB44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8E80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AE44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57D4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3A05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B5FD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83EA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СРК и др.</w:t>
            </w:r>
          </w:p>
        </w:tc>
      </w:tr>
      <w:tr w:rsidR="00FD109E" w14:paraId="46A55D7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C86B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8B4A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66D6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F543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DC4D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5AC0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4367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980F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АИШ</w:t>
            </w:r>
          </w:p>
        </w:tc>
      </w:tr>
      <w:tr w:rsidR="00FD109E" w14:paraId="70A238B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09BD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7649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BCF3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A998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08A4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50B6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41B5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9515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КДД</w:t>
            </w:r>
          </w:p>
        </w:tc>
      </w:tr>
      <w:tr w:rsidR="00FD109E" w14:paraId="4E26923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5C03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C80D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8413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A341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D4C2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EEF9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A975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D183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АСХ</w:t>
            </w:r>
          </w:p>
        </w:tc>
      </w:tr>
      <w:tr w:rsidR="00FD109E" w14:paraId="5D06753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4A74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1C0A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7D40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DEDF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F7D1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DC89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4693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786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ЛТС</w:t>
            </w:r>
          </w:p>
        </w:tc>
      </w:tr>
      <w:tr w:rsidR="00FD109E" w14:paraId="1B0AAF9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C933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911C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AF25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04D5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4237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1D87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AECB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89A0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FD109E" w14:paraId="75E8497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E85D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1C1C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4CBD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D907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BDB1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1655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A705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54F8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БВМ</w:t>
            </w:r>
          </w:p>
        </w:tc>
      </w:tr>
      <w:tr w:rsidR="00FD109E" w14:paraId="4260151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7B4F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589D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0CE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9767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2CC2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F105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1E1F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5D7A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FD109E" w14:paraId="3D92B5E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5D5E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B710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D0F3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D5E6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AD8A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64C9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5397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A405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</w:t>
            </w:r>
          </w:p>
        </w:tc>
      </w:tr>
      <w:tr w:rsidR="00FD109E" w14:paraId="3E6CFE2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91B2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3CF3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1F46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9274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645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6BC9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CB64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8C29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FD109E" w14:paraId="42916BA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00BD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23A5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5580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FBDE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4C57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961A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4B05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ED86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FD109E" w14:paraId="2A1CB8E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B6C8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09F0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2FEF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CB8D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B681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53AB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A115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8EDF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FD109E" w14:paraId="2881CA3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D350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91F1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AC0B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04D5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44ED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22D9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C6B6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1FF7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</w:tr>
      <w:tr w:rsidR="00FD109E" w14:paraId="4188407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7D8A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5B3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8E65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94D7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E322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73DD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D218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AF9A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ИСА</w:t>
            </w:r>
          </w:p>
        </w:tc>
      </w:tr>
      <w:tr w:rsidR="00FD109E" w14:paraId="0447D3B7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D723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46EA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66E2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D052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B25A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0168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D7FA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7FDF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ННД</w:t>
            </w:r>
          </w:p>
        </w:tc>
      </w:tr>
      <w:tr w:rsidR="00FD109E" w14:paraId="6D07DD0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1D02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C06C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C84C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F0F5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BCA2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8173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E430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F803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СВД</w:t>
            </w:r>
          </w:p>
        </w:tc>
      </w:tr>
      <w:tr w:rsidR="00FD109E" w14:paraId="6EEB2D97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673A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0F86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5B27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BC05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FA0C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7DFD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3040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DB6D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ТНН</w:t>
            </w:r>
          </w:p>
        </w:tc>
      </w:tr>
      <w:tr w:rsidR="00FD109E" w14:paraId="33C0945B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0E68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7B06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7AC4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8C42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929E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AB11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844C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2569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FD109E" w14:paraId="0BEA213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8350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85DA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DF4B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2B00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8E82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FA6C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E862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E2A5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FD109E" w14:paraId="0116912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9393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58F1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FF69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4F65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A895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3E1D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BCC0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ED0A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FD109E" w14:paraId="4B66469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B1E6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AD0E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C1D2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7641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6C68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B078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CA1C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64F8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FD109E" w14:paraId="29D674B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EC01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BCC6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E79E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7092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7EC2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C323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061B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0B61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ГПН</w:t>
            </w:r>
          </w:p>
        </w:tc>
      </w:tr>
      <w:tr w:rsidR="00FD109E" w14:paraId="5EB7B1A5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73FB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4C0D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63AF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0E72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1943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F1CC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EE2B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D699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ИПН</w:t>
            </w:r>
          </w:p>
        </w:tc>
      </w:tr>
      <w:tr w:rsidR="00FD109E" w14:paraId="5594EAF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6FC5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BFAB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EE9A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72A2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7E1C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D1BB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DC02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1959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FD109E" w14:paraId="6CEF837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7048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4D5F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0CC9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61D6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353C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3000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589B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1755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СМТ</w:t>
            </w:r>
          </w:p>
        </w:tc>
      </w:tr>
      <w:tr w:rsidR="00FD109E" w14:paraId="5DFDA0D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3458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FEA3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84DF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2DED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C5C5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F34D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B280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A403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КНГ</w:t>
            </w:r>
          </w:p>
        </w:tc>
      </w:tr>
      <w:tr w:rsidR="00FD109E" w14:paraId="6E4D654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060C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D71C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1F38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9140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340E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D429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FA96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3213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ННМ</w:t>
            </w:r>
          </w:p>
        </w:tc>
      </w:tr>
      <w:tr w:rsidR="00FD109E" w14:paraId="5650F41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29CF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CCA0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E887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714A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F299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AB20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BED1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44B1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</w:tr>
      <w:tr w:rsidR="00FD109E" w14:paraId="3A74F13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FF3A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473A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61A9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7314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9640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E489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3949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8F0A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FD109E" w14:paraId="71BFC19E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592F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3ADA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9A1A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C6B1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5849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C348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8D8C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0C55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</w:tr>
      <w:tr w:rsidR="00FD109E" w14:paraId="647C920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3C5E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B2FC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442A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EC3D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BAC2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9267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5A78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9C3E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ЦХМ</w:t>
            </w:r>
          </w:p>
        </w:tc>
      </w:tr>
      <w:tr w:rsidR="00FD109E" w14:paraId="741DF7D7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A5FE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EAA9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4269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A769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3FD4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8941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6F80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5CFB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FD109E" w14:paraId="1178E9B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9EFF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6A0B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0F7E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34E2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B1EE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CE50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BDD7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D065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ДАШ</w:t>
            </w:r>
          </w:p>
        </w:tc>
      </w:tr>
      <w:tr w:rsidR="00FD109E" w14:paraId="12F0356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B98A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B2F5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3975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2893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64F2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68A8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CC88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52C4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</w:tr>
      <w:tr w:rsidR="00FD109E" w14:paraId="17CE39C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C635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BE30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1F24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7E94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E1D9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1216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B9BE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8AFD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БВМ</w:t>
            </w:r>
          </w:p>
        </w:tc>
      </w:tr>
      <w:tr w:rsidR="00FD109E" w14:paraId="7BBB9513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C229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8191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7EC4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F9CC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F7C3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CA9F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2133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9248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ГСБ</w:t>
            </w:r>
          </w:p>
        </w:tc>
      </w:tr>
      <w:tr w:rsidR="00FD109E" w14:paraId="3E337D2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2FD0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1CA9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5BC8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F41D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CCB8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9341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030C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CBEE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</w:t>
            </w:r>
          </w:p>
        </w:tc>
      </w:tr>
      <w:tr w:rsidR="00FD109E" w14:paraId="6396441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4281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2D0A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C39E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6A14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5B70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C1F2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4D6B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D19D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</w:tr>
      <w:tr w:rsidR="00FD109E" w14:paraId="7D32FEAF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376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916B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A720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666A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D70F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341C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E059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95D7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FD109E" w14:paraId="1053460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16DC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DE61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0653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86BB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918C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9820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F508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0B45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FD109E" w14:paraId="41AFFD37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2148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AF37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ABCF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084D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4BA3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7C95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3B26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0AC5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МГЙ</w:t>
            </w:r>
          </w:p>
        </w:tc>
      </w:tr>
      <w:tr w:rsidR="00FD109E" w14:paraId="68B29314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1F3A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C60B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76F0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2C0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7673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EEFE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5A19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42A2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FD109E" w14:paraId="52840DB0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14FD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0C25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BAE1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35EB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52D6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AC41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1AF1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73EE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</w:tr>
      <w:tr w:rsidR="00FD109E" w14:paraId="0FA4493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DEB8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0BA8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FF6B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90DD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3F96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2814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79EB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FFB3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ГМС</w:t>
            </w:r>
          </w:p>
        </w:tc>
      </w:tr>
      <w:tr w:rsidR="00FD109E" w14:paraId="017826DC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88DB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209D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12F5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1DE2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4EEF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131C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09A2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5CC3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ААН</w:t>
            </w:r>
          </w:p>
        </w:tc>
      </w:tr>
      <w:tr w:rsidR="00FD109E" w14:paraId="23BC486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7875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FB7A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6272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3C7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182A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D862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03F0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F376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ИТД</w:t>
            </w:r>
          </w:p>
        </w:tc>
      </w:tr>
      <w:tr w:rsidR="00FD109E" w14:paraId="18EFFDC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33C5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DA42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0276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4076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C35B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54B4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6AE0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003D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НАН</w:t>
            </w:r>
          </w:p>
        </w:tc>
      </w:tr>
      <w:tr w:rsidR="00FD109E" w14:paraId="3AB52701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7E82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1FBB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30D6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6D5E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9E24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B91E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8C39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3BFE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D109E" w14:paraId="73E2385B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62C6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2397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47AF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DB6D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CF60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852A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782C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1937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FD109E" w14:paraId="7380DD2A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8E0E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8389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091D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79E6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593C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37E3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D783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9C25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FD109E" w14:paraId="2E0368A7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18D7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DF0B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8836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702D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4603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B4E8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1891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5C3C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</w:tr>
      <w:tr w:rsidR="00FD109E" w14:paraId="4F4913B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2A89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A34C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73ED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2665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D063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3B042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DDD1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7CB2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ДИГ</w:t>
            </w:r>
          </w:p>
        </w:tc>
      </w:tr>
      <w:tr w:rsidR="00FD109E" w14:paraId="298CAF99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66C6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9C79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9F43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9F8E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FA97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5F0F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9CB0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EDE8D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FD109E" w14:paraId="6D64A9DD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95B6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41139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5A84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4725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384AC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560C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E5EC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7BFC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ИЙГ</w:t>
            </w:r>
          </w:p>
        </w:tc>
      </w:tr>
      <w:tr w:rsidR="00FD109E" w14:paraId="4D1E6F38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57BC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B8174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1FD0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4F718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82FBB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BF4D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DE3FA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FED4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FD109E" w14:paraId="3A8B90B7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D9AA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СПАСКА ПЕТРОВА ПЕТРОВА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1B973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45C0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A432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E9F7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7399F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A498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2A1F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FD109E" w14:paraId="2ED2AB36" w14:textId="77777777" w:rsidTr="00FD109E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B813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7FDEE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57817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CE205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7C79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0A360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88A91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8BDB6" w14:textId="77777777" w:rsidR="00FD109E" w:rsidRDefault="00FD109E" w:rsidP="0062361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2FF0404" w14:textId="77777777" w:rsidR="00FD109E" w:rsidRDefault="00FD109E" w:rsidP="00FD109E"/>
    <w:p w14:paraId="5CE972A1" w14:textId="77777777" w:rsidR="00FD109E" w:rsidRDefault="00FD109E"/>
    <w:sectPr w:rsidR="00FD109E" w:rsidSect="00AC47AF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268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8A4D6" w14:textId="77777777" w:rsidR="00644210" w:rsidRDefault="00644210">
      <w:r>
        <w:separator/>
      </w:r>
    </w:p>
  </w:endnote>
  <w:endnote w:type="continuationSeparator" w:id="0">
    <w:p w14:paraId="06471B48" w14:textId="77777777" w:rsidR="00644210" w:rsidRDefault="00644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101ED" w14:textId="77777777" w:rsidR="005009B1" w:rsidRDefault="005009B1" w:rsidP="00835A1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7A3BEFB" w14:textId="77777777" w:rsidR="005009B1" w:rsidRDefault="005009B1" w:rsidP="005009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FD969" w14:textId="77777777" w:rsidR="005009B1" w:rsidRDefault="005009B1" w:rsidP="00835A1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D109E">
      <w:rPr>
        <w:rStyle w:val="aa"/>
        <w:noProof/>
      </w:rPr>
      <w:t>3</w:t>
    </w:r>
    <w:r>
      <w:rPr>
        <w:rStyle w:val="aa"/>
      </w:rPr>
      <w:fldChar w:fldCharType="end"/>
    </w:r>
    <w:r>
      <w:rPr>
        <w:rStyle w:val="aa"/>
      </w:rPr>
      <w:t>/</w:t>
    </w:r>
    <w:r>
      <w:rPr>
        <w:rStyle w:val="aa"/>
      </w:rPr>
      <w:fldChar w:fldCharType="begin"/>
    </w:r>
    <w:r>
      <w:rPr>
        <w:rStyle w:val="aa"/>
      </w:rPr>
      <w:instrText xml:space="preserve"> NUMPAGES </w:instrText>
    </w:r>
    <w:r>
      <w:rPr>
        <w:rStyle w:val="aa"/>
      </w:rPr>
      <w:fldChar w:fldCharType="separate"/>
    </w:r>
    <w:r w:rsidR="00FD109E">
      <w:rPr>
        <w:rStyle w:val="aa"/>
        <w:noProof/>
      </w:rPr>
      <w:t>20</w:t>
    </w:r>
    <w:r>
      <w:rPr>
        <w:rStyle w:val="aa"/>
      </w:rPr>
      <w:fldChar w:fldCharType="end"/>
    </w:r>
  </w:p>
  <w:p w14:paraId="1C544D3D" w14:textId="77777777"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6923EA8F" w14:textId="77777777"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21EA6224" w14:textId="77777777" w:rsidR="00851CC9" w:rsidRDefault="00851C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E8A5B" w14:textId="77777777" w:rsidR="00644210" w:rsidRDefault="00644210">
      <w:r>
        <w:separator/>
      </w:r>
    </w:p>
  </w:footnote>
  <w:footnote w:type="continuationSeparator" w:id="0">
    <w:p w14:paraId="5DFB446F" w14:textId="77777777" w:rsidR="00644210" w:rsidRDefault="00644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3D3E"/>
    <w:rsid w:val="00054887"/>
    <w:rsid w:val="00056EA1"/>
    <w:rsid w:val="00073AD5"/>
    <w:rsid w:val="00073F28"/>
    <w:rsid w:val="000A017A"/>
    <w:rsid w:val="000A1279"/>
    <w:rsid w:val="000C3C22"/>
    <w:rsid w:val="000C5AF3"/>
    <w:rsid w:val="000F2AFD"/>
    <w:rsid w:val="00101E5E"/>
    <w:rsid w:val="0010363F"/>
    <w:rsid w:val="00103A24"/>
    <w:rsid w:val="00104327"/>
    <w:rsid w:val="0010583C"/>
    <w:rsid w:val="001271B0"/>
    <w:rsid w:val="00147A00"/>
    <w:rsid w:val="00147E12"/>
    <w:rsid w:val="0017347E"/>
    <w:rsid w:val="0017354A"/>
    <w:rsid w:val="001774CF"/>
    <w:rsid w:val="001855F7"/>
    <w:rsid w:val="00187BCD"/>
    <w:rsid w:val="001C5DB5"/>
    <w:rsid w:val="001D4F6D"/>
    <w:rsid w:val="001E7B1D"/>
    <w:rsid w:val="00201CD4"/>
    <w:rsid w:val="00206B2A"/>
    <w:rsid w:val="0021081D"/>
    <w:rsid w:val="0021642E"/>
    <w:rsid w:val="00245B8A"/>
    <w:rsid w:val="002479BF"/>
    <w:rsid w:val="002726BC"/>
    <w:rsid w:val="00286368"/>
    <w:rsid w:val="002B03D8"/>
    <w:rsid w:val="002C5C3D"/>
    <w:rsid w:val="002D0BE9"/>
    <w:rsid w:val="002F11DF"/>
    <w:rsid w:val="00313964"/>
    <w:rsid w:val="0031502C"/>
    <w:rsid w:val="0033456A"/>
    <w:rsid w:val="00335B43"/>
    <w:rsid w:val="00342543"/>
    <w:rsid w:val="00344343"/>
    <w:rsid w:val="00351CD4"/>
    <w:rsid w:val="003734B1"/>
    <w:rsid w:val="00377929"/>
    <w:rsid w:val="003B7646"/>
    <w:rsid w:val="003C4BF7"/>
    <w:rsid w:val="003D67C2"/>
    <w:rsid w:val="004121A7"/>
    <w:rsid w:val="00436194"/>
    <w:rsid w:val="0044410B"/>
    <w:rsid w:val="00453924"/>
    <w:rsid w:val="00453E35"/>
    <w:rsid w:val="0046267F"/>
    <w:rsid w:val="00462F1D"/>
    <w:rsid w:val="00466B81"/>
    <w:rsid w:val="00466D0A"/>
    <w:rsid w:val="00466F0A"/>
    <w:rsid w:val="00484D71"/>
    <w:rsid w:val="00484E33"/>
    <w:rsid w:val="004939C3"/>
    <w:rsid w:val="00496661"/>
    <w:rsid w:val="00497BA3"/>
    <w:rsid w:val="004B548B"/>
    <w:rsid w:val="004C6848"/>
    <w:rsid w:val="004D45E1"/>
    <w:rsid w:val="004D59D7"/>
    <w:rsid w:val="004E28B8"/>
    <w:rsid w:val="004E6424"/>
    <w:rsid w:val="004F7AF0"/>
    <w:rsid w:val="005009B1"/>
    <w:rsid w:val="0052453D"/>
    <w:rsid w:val="00534C2D"/>
    <w:rsid w:val="00541893"/>
    <w:rsid w:val="00544020"/>
    <w:rsid w:val="00550C56"/>
    <w:rsid w:val="00553236"/>
    <w:rsid w:val="00585D05"/>
    <w:rsid w:val="00587EF1"/>
    <w:rsid w:val="005947A9"/>
    <w:rsid w:val="005A5CB1"/>
    <w:rsid w:val="005A6BCF"/>
    <w:rsid w:val="005C0CF4"/>
    <w:rsid w:val="005C795B"/>
    <w:rsid w:val="005D0919"/>
    <w:rsid w:val="006209A1"/>
    <w:rsid w:val="00621AF5"/>
    <w:rsid w:val="006304E5"/>
    <w:rsid w:val="00630A5D"/>
    <w:rsid w:val="00634BD8"/>
    <w:rsid w:val="006428EC"/>
    <w:rsid w:val="00643C60"/>
    <w:rsid w:val="00644210"/>
    <w:rsid w:val="00653450"/>
    <w:rsid w:val="00666DE7"/>
    <w:rsid w:val="00685BC8"/>
    <w:rsid w:val="006A39F8"/>
    <w:rsid w:val="006B43F5"/>
    <w:rsid w:val="006D75BC"/>
    <w:rsid w:val="006E08A3"/>
    <w:rsid w:val="006F0280"/>
    <w:rsid w:val="007016AB"/>
    <w:rsid w:val="00707177"/>
    <w:rsid w:val="007111A7"/>
    <w:rsid w:val="0071128E"/>
    <w:rsid w:val="00712234"/>
    <w:rsid w:val="00715329"/>
    <w:rsid w:val="007267D5"/>
    <w:rsid w:val="007504D9"/>
    <w:rsid w:val="00752106"/>
    <w:rsid w:val="0076038F"/>
    <w:rsid w:val="00760440"/>
    <w:rsid w:val="00780AC5"/>
    <w:rsid w:val="00781C71"/>
    <w:rsid w:val="00785494"/>
    <w:rsid w:val="00791C72"/>
    <w:rsid w:val="007973F5"/>
    <w:rsid w:val="007A1313"/>
    <w:rsid w:val="007A3FD0"/>
    <w:rsid w:val="007B1D6F"/>
    <w:rsid w:val="007B2153"/>
    <w:rsid w:val="007D4ABD"/>
    <w:rsid w:val="007F683E"/>
    <w:rsid w:val="007F759E"/>
    <w:rsid w:val="008008AE"/>
    <w:rsid w:val="00835A17"/>
    <w:rsid w:val="00843415"/>
    <w:rsid w:val="00845D5D"/>
    <w:rsid w:val="00851CC9"/>
    <w:rsid w:val="00852AF4"/>
    <w:rsid w:val="00854439"/>
    <w:rsid w:val="00872929"/>
    <w:rsid w:val="008877D8"/>
    <w:rsid w:val="008A1668"/>
    <w:rsid w:val="008A6662"/>
    <w:rsid w:val="008B5549"/>
    <w:rsid w:val="008B5A06"/>
    <w:rsid w:val="008D06DA"/>
    <w:rsid w:val="008E0515"/>
    <w:rsid w:val="008E447E"/>
    <w:rsid w:val="00912FF1"/>
    <w:rsid w:val="00913F92"/>
    <w:rsid w:val="009148A6"/>
    <w:rsid w:val="00920E33"/>
    <w:rsid w:val="009216C9"/>
    <w:rsid w:val="009231AC"/>
    <w:rsid w:val="00947AA0"/>
    <w:rsid w:val="00962E68"/>
    <w:rsid w:val="00970F94"/>
    <w:rsid w:val="00975584"/>
    <w:rsid w:val="00995149"/>
    <w:rsid w:val="009A3E5A"/>
    <w:rsid w:val="009A7275"/>
    <w:rsid w:val="009B5804"/>
    <w:rsid w:val="009E7EA5"/>
    <w:rsid w:val="009F12A4"/>
    <w:rsid w:val="009F238C"/>
    <w:rsid w:val="009F2864"/>
    <w:rsid w:val="00A05F87"/>
    <w:rsid w:val="00A064F7"/>
    <w:rsid w:val="00A14F38"/>
    <w:rsid w:val="00A15974"/>
    <w:rsid w:val="00A15F9C"/>
    <w:rsid w:val="00A41FE8"/>
    <w:rsid w:val="00A5142D"/>
    <w:rsid w:val="00A520CF"/>
    <w:rsid w:val="00A65F03"/>
    <w:rsid w:val="00A837CE"/>
    <w:rsid w:val="00A96704"/>
    <w:rsid w:val="00AA6729"/>
    <w:rsid w:val="00AB32ED"/>
    <w:rsid w:val="00AC47AF"/>
    <w:rsid w:val="00AE0DDB"/>
    <w:rsid w:val="00B1114A"/>
    <w:rsid w:val="00B23ADA"/>
    <w:rsid w:val="00B35EBD"/>
    <w:rsid w:val="00B40B87"/>
    <w:rsid w:val="00B47860"/>
    <w:rsid w:val="00B53866"/>
    <w:rsid w:val="00B70CAA"/>
    <w:rsid w:val="00B75D2C"/>
    <w:rsid w:val="00B7709E"/>
    <w:rsid w:val="00B853AA"/>
    <w:rsid w:val="00B934B7"/>
    <w:rsid w:val="00B940B3"/>
    <w:rsid w:val="00B96165"/>
    <w:rsid w:val="00BB1FEB"/>
    <w:rsid w:val="00BC48E7"/>
    <w:rsid w:val="00BC7A07"/>
    <w:rsid w:val="00BD6D20"/>
    <w:rsid w:val="00BE3531"/>
    <w:rsid w:val="00C10FD6"/>
    <w:rsid w:val="00C25D9D"/>
    <w:rsid w:val="00C30135"/>
    <w:rsid w:val="00C555C8"/>
    <w:rsid w:val="00C82790"/>
    <w:rsid w:val="00CA509B"/>
    <w:rsid w:val="00CC140A"/>
    <w:rsid w:val="00CD269C"/>
    <w:rsid w:val="00D00692"/>
    <w:rsid w:val="00D13F1C"/>
    <w:rsid w:val="00D45290"/>
    <w:rsid w:val="00D56F11"/>
    <w:rsid w:val="00D65A6E"/>
    <w:rsid w:val="00D76BCF"/>
    <w:rsid w:val="00DA7362"/>
    <w:rsid w:val="00DD09EE"/>
    <w:rsid w:val="00DF385F"/>
    <w:rsid w:val="00E02BD6"/>
    <w:rsid w:val="00E07CC8"/>
    <w:rsid w:val="00E15FB9"/>
    <w:rsid w:val="00E21641"/>
    <w:rsid w:val="00E379F0"/>
    <w:rsid w:val="00E63C7E"/>
    <w:rsid w:val="00E63FC0"/>
    <w:rsid w:val="00E834FA"/>
    <w:rsid w:val="00E94A8A"/>
    <w:rsid w:val="00E96B8B"/>
    <w:rsid w:val="00E96EBD"/>
    <w:rsid w:val="00EB13BD"/>
    <w:rsid w:val="00EB23C2"/>
    <w:rsid w:val="00EC64B5"/>
    <w:rsid w:val="00ED5DDB"/>
    <w:rsid w:val="00EE779B"/>
    <w:rsid w:val="00EF0A39"/>
    <w:rsid w:val="00EF3C2E"/>
    <w:rsid w:val="00F1488F"/>
    <w:rsid w:val="00F3419C"/>
    <w:rsid w:val="00F46E3C"/>
    <w:rsid w:val="00F627BE"/>
    <w:rsid w:val="00F67E2F"/>
    <w:rsid w:val="00F850F2"/>
    <w:rsid w:val="00F91EB7"/>
    <w:rsid w:val="00F95B05"/>
    <w:rsid w:val="00FC6658"/>
    <w:rsid w:val="00FD109E"/>
    <w:rsid w:val="00FD43E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18B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5009B1"/>
  </w:style>
  <w:style w:type="character" w:styleId="ab">
    <w:name w:val="Hyperlink"/>
    <w:rsid w:val="00D76BCF"/>
    <w:rPr>
      <w:color w:val="0000FF"/>
      <w:u w:val="single"/>
    </w:rPr>
  </w:style>
  <w:style w:type="paragraph" w:customStyle="1" w:styleId="11">
    <w:name w:val="Заглавие1"/>
    <w:basedOn w:val="a"/>
    <w:rsid w:val="00EC64B5"/>
    <w:pPr>
      <w:spacing w:before="100" w:beforeAutospacing="1" w:after="100" w:afterAutospacing="1"/>
    </w:pPr>
    <w:rPr>
      <w:lang w:val="bg-BG" w:eastAsia="bg-BG"/>
    </w:rPr>
  </w:style>
  <w:style w:type="character" w:customStyle="1" w:styleId="samedocreference">
    <w:name w:val="samedocreference"/>
    <w:basedOn w:val="a0"/>
    <w:rsid w:val="00EC64B5"/>
  </w:style>
  <w:style w:type="character" w:customStyle="1" w:styleId="newdocreference">
    <w:name w:val="newdocreference"/>
    <w:basedOn w:val="a0"/>
    <w:rsid w:val="00EC64B5"/>
  </w:style>
  <w:style w:type="character" w:customStyle="1" w:styleId="cursorpointer">
    <w:name w:val="cursorpointer"/>
    <w:basedOn w:val="a0"/>
    <w:rsid w:val="00AC47AF"/>
  </w:style>
  <w:style w:type="character" w:customStyle="1" w:styleId="a4">
    <w:name w:val="Горен колонтитул Знак"/>
    <w:basedOn w:val="a0"/>
    <w:link w:val="a3"/>
    <w:uiPriority w:val="99"/>
    <w:rsid w:val="00FD109E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FD109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5009B1"/>
  </w:style>
  <w:style w:type="character" w:styleId="ab">
    <w:name w:val="Hyperlink"/>
    <w:rsid w:val="00D76BCF"/>
    <w:rPr>
      <w:color w:val="0000FF"/>
      <w:u w:val="single"/>
    </w:rPr>
  </w:style>
  <w:style w:type="paragraph" w:customStyle="1" w:styleId="11">
    <w:name w:val="Заглавие1"/>
    <w:basedOn w:val="a"/>
    <w:rsid w:val="00EC64B5"/>
    <w:pPr>
      <w:spacing w:before="100" w:beforeAutospacing="1" w:after="100" w:afterAutospacing="1"/>
    </w:pPr>
    <w:rPr>
      <w:lang w:val="bg-BG" w:eastAsia="bg-BG"/>
    </w:rPr>
  </w:style>
  <w:style w:type="character" w:customStyle="1" w:styleId="samedocreference">
    <w:name w:val="samedocreference"/>
    <w:basedOn w:val="a0"/>
    <w:rsid w:val="00EC64B5"/>
  </w:style>
  <w:style w:type="character" w:customStyle="1" w:styleId="newdocreference">
    <w:name w:val="newdocreference"/>
    <w:basedOn w:val="a0"/>
    <w:rsid w:val="00EC64B5"/>
  </w:style>
  <w:style w:type="character" w:customStyle="1" w:styleId="cursorpointer">
    <w:name w:val="cursorpointer"/>
    <w:basedOn w:val="a0"/>
    <w:rsid w:val="00AC47AF"/>
  </w:style>
  <w:style w:type="character" w:customStyle="1" w:styleId="a4">
    <w:name w:val="Горен колонтитул Знак"/>
    <w:basedOn w:val="a0"/>
    <w:link w:val="a3"/>
    <w:uiPriority w:val="99"/>
    <w:rsid w:val="00FD109E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FD109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05452-FA3C-4014-B32F-8A105245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0</TotalTime>
  <Pages>20</Pages>
  <Words>9243</Words>
  <Characters>52686</Characters>
  <Application>Microsoft Office Word</Application>
  <DocSecurity>0</DocSecurity>
  <Lines>439</Lines>
  <Paragraphs>123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61806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2023-09-27T06:48:00Z</cp:lastPrinted>
  <dcterms:created xsi:type="dcterms:W3CDTF">2023-09-27T06:49:00Z</dcterms:created>
  <dcterms:modified xsi:type="dcterms:W3CDTF">2023-10-02T11:12:00Z</dcterms:modified>
</cp:coreProperties>
</file>