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28220" w14:textId="77777777"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DF4358E" wp14:editId="2ED35947">
                <wp:simplePos x="0" y="0"/>
                <wp:positionH relativeFrom="column">
                  <wp:posOffset>758190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2CD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59.7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wLylD3AAAAAkBAAAPAAAAZHJzL2Rvd25yZXYu&#10;eG1sTI/BTsMwEETvSPyDtUhcELUTUdSGOFVVqQeOtJW4uvGSBOJ1FDtN6Nez7aXcdjSj2Tf5anKt&#10;OGEfGk8akpkCgVR621Cl4bDfPi9AhGjImtYTavjFAKvi/i43mfUjfeBpFyvBJRQyo6GOscukDGWN&#10;zoSZ75DY+/K9M5FlX0nbm5HLXStTpV6lMw3xh9p0uKmx/NkNTgOGYZ6o9dJVh/fz+PSZnr/Hbq/1&#10;48O0fgMRcYq3MFzwGR0KZjr6gWwQLetk+cJRDQtecPGv+siHmqcgi1z+X1D8AQ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LAvKUP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569BD56" wp14:editId="049174B2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78F6E382" w14:textId="77777777"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973F5">
        <w:rPr>
          <w:spacing w:val="30"/>
          <w:lang w:val="ru-RU" w:eastAsia="bg-BG"/>
        </w:rPr>
        <w:t xml:space="preserve"> и храните</w:t>
      </w:r>
    </w:p>
    <w:p w14:paraId="3282E2EB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62483267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06C27BE1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6E170DC6" w14:textId="77777777" w:rsidR="00851CC9" w:rsidRPr="00FF4A62" w:rsidRDefault="00851CC9" w:rsidP="00FF4A62">
      <w:pPr>
        <w:rPr>
          <w:lang w:val="bg-BG" w:eastAsia="bg-BG"/>
        </w:rPr>
      </w:pPr>
    </w:p>
    <w:p w14:paraId="05785720" w14:textId="5F648AA9" w:rsidR="006E08A3" w:rsidRPr="002D7E02" w:rsidRDefault="00851CC9" w:rsidP="009F12A4">
      <w:pPr>
        <w:jc w:val="center"/>
        <w:rPr>
          <w:b/>
          <w:bCs/>
          <w:lang w:val="bg-BG" w:eastAsia="bg-BG"/>
        </w:rPr>
      </w:pPr>
      <w:r w:rsidRPr="002D7E02">
        <w:rPr>
          <w:b/>
          <w:bCs/>
          <w:lang w:val="bg-BG" w:eastAsia="bg-BG"/>
        </w:rPr>
        <w:t xml:space="preserve">№ </w:t>
      </w:r>
      <w:r w:rsidR="002D7E02" w:rsidRPr="002D7E02">
        <w:rPr>
          <w:rStyle w:val="cursorpointer"/>
          <w:b/>
          <w:bCs/>
        </w:rPr>
        <w:t>РД-04-127/ 27.09.2023</w:t>
      </w:r>
      <w:r w:rsidR="002D7E02" w:rsidRPr="002D7E02">
        <w:rPr>
          <w:rStyle w:val="cursorpointer"/>
          <w:b/>
          <w:bCs/>
          <w:lang w:val="bg-BG"/>
        </w:rPr>
        <w:t xml:space="preserve"> </w:t>
      </w:r>
      <w:r w:rsidRPr="002D7E02">
        <w:rPr>
          <w:b/>
          <w:bCs/>
          <w:lang w:val="bg-BG" w:eastAsia="bg-BG"/>
        </w:rPr>
        <w:t>г</w:t>
      </w:r>
    </w:p>
    <w:p w14:paraId="74B31334" w14:textId="77777777" w:rsidR="00851CC9" w:rsidRPr="00FF4A62" w:rsidRDefault="00851CC9" w:rsidP="009F12A4">
      <w:pPr>
        <w:jc w:val="center"/>
        <w:rPr>
          <w:lang w:val="bg-BG" w:eastAsia="bg-BG"/>
        </w:rPr>
      </w:pPr>
    </w:p>
    <w:p w14:paraId="14F4B505" w14:textId="77777777"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350F31">
        <w:rPr>
          <w:b/>
          <w:lang w:val="bg-BG" w:eastAsia="bg-BG"/>
        </w:rPr>
        <w:t>с.Баня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</w:t>
      </w:r>
      <w:r w:rsidR="006E08A3">
        <w:rPr>
          <w:lang w:val="bg-BG" w:eastAsia="bg-BG"/>
        </w:rPr>
        <w:t>о</w:t>
      </w:r>
      <w:r w:rsidR="007111A7">
        <w:rPr>
          <w:lang w:val="bg-BG" w:eastAsia="bg-BG"/>
        </w:rPr>
        <w:t>панската 202</w:t>
      </w:r>
      <w:r w:rsidR="007973F5">
        <w:rPr>
          <w:lang w:val="bg-BG" w:eastAsia="bg-BG"/>
        </w:rPr>
        <w:t>3</w:t>
      </w:r>
      <w:r w:rsidR="006E08A3">
        <w:rPr>
          <w:lang w:val="bg-BG" w:eastAsia="bg-BG"/>
        </w:rPr>
        <w:t xml:space="preserve"> – 202</w:t>
      </w:r>
      <w:r w:rsidR="007973F5">
        <w:rPr>
          <w:lang w:val="bg-BG" w:eastAsia="bg-BG"/>
        </w:rPr>
        <w:t>4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7973F5">
        <w:rPr>
          <w:lang w:val="bg-BG" w:eastAsia="bg-BG"/>
        </w:rPr>
        <w:t>3</w:t>
      </w:r>
      <w:r w:rsidR="007111A7">
        <w:rPr>
          <w:lang w:val="bg-BG" w:eastAsia="bg-BG"/>
        </w:rPr>
        <w:t xml:space="preserve"> г. – 1.10.202</w:t>
      </w:r>
      <w:r w:rsidR="007973F5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350F31">
        <w:rPr>
          <w:b/>
          <w:lang w:val="bg-BG" w:eastAsia="bg-BG"/>
        </w:rPr>
        <w:t>104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0AD12F80" w14:textId="77777777"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14:paraId="1617FB33" w14:textId="77777777"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10C81C2" w14:textId="77777777"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14:paraId="47DACC16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350F31">
        <w:rPr>
          <w:b/>
          <w:lang w:val="bg-BG" w:eastAsia="bg-BG"/>
        </w:rPr>
        <w:t>104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7111A7">
        <w:rPr>
          <w:b/>
          <w:lang w:val="bg-BG" w:eastAsia="bg-BG"/>
        </w:rPr>
        <w:t>.08.202</w:t>
      </w:r>
      <w:r w:rsidR="006B43F5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350F31">
        <w:rPr>
          <w:b/>
          <w:lang w:val="bg-BG" w:eastAsia="bg-BG"/>
        </w:rPr>
        <w:t>Баня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 xml:space="preserve">арджик, е издадена до </w:t>
      </w:r>
      <w:r w:rsidR="007111A7" w:rsidRPr="00DD09EE">
        <w:rPr>
          <w:b/>
          <w:lang w:val="bg-BG" w:eastAsia="bg-BG"/>
        </w:rPr>
        <w:t>05.08.202</w:t>
      </w:r>
      <w:r w:rsidR="00DD09EE" w:rsidRPr="00DD09EE">
        <w:rPr>
          <w:b/>
          <w:lang w:val="bg-BG" w:eastAsia="bg-BG"/>
        </w:rPr>
        <w:t>3</w:t>
      </w:r>
      <w:r w:rsidRPr="00DD09EE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>, съгласно разпоредбата на чл. 37в, ал. 1 ЗСПЗЗ.</w:t>
      </w:r>
    </w:p>
    <w:p w14:paraId="2FD45550" w14:textId="77777777"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FD9B86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5E8509A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350F31">
        <w:rPr>
          <w:b/>
          <w:lang w:val="bg-BG" w:eastAsia="bg-BG"/>
        </w:rPr>
        <w:t>вх.№ПО-09-669</w:t>
      </w:r>
      <w:r w:rsidR="007973F5">
        <w:rPr>
          <w:b/>
          <w:lang w:val="bg-BG" w:eastAsia="bg-BG"/>
        </w:rPr>
        <w:t>/24.08.2023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350F31">
        <w:rPr>
          <w:lang w:val="bg-BG" w:eastAsia="bg-BG"/>
        </w:rPr>
        <w:t>та 2023 – 2024</w:t>
      </w:r>
      <w:r w:rsidR="006E08A3">
        <w:rPr>
          <w:lang w:val="bg-BG" w:eastAsia="bg-BG"/>
        </w:rPr>
        <w:t xml:space="preserve"> г. </w:t>
      </w:r>
    </w:p>
    <w:p w14:paraId="30D1618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6B985C6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4F1DB0C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112FE7C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0B9A62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D26F39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A5CADA5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707E6416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3BD29555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18B7A2BE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57EB03BA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6DFAD2F4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14:paraId="4A7BD96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C50C49A" w14:textId="77777777"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14:paraId="1192FC8C" w14:textId="77777777"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14:paraId="4EEF4DF7" w14:textId="77777777" w:rsidR="00851CC9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D8EE508" w14:textId="77777777" w:rsidR="00313964" w:rsidRPr="009F12A4" w:rsidRDefault="00313964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14:paraId="7DF537B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4368A468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350F31">
        <w:rPr>
          <w:b/>
          <w:lang w:val="bg-BG" w:eastAsia="bg-BG"/>
        </w:rPr>
        <w:t>с.Баня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6B43F5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6B43F5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2077F3B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6B43F5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4CE57D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D67C2">
        <w:rPr>
          <w:b/>
          <w:lang w:val="bg-BG" w:eastAsia="bg-BG"/>
        </w:rPr>
        <w:t>Б</w:t>
      </w:r>
      <w:r w:rsidR="00350F31">
        <w:rPr>
          <w:b/>
          <w:lang w:val="bg-BG" w:eastAsia="bg-BG"/>
        </w:rPr>
        <w:t>аня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6B0D16E4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6B43F5">
        <w:rPr>
          <w:b/>
          <w:lang w:val="bg-BG" w:eastAsia="bg-BG"/>
        </w:rPr>
        <w:t>стопанската 2023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70341AB7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19F1E248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6F82AB1C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14:paraId="02EB51E7" w14:textId="77777777" w:rsidR="00D76BCF" w:rsidRDefault="00851CC9" w:rsidP="006E08A3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14:paraId="1DFFEB57" w14:textId="2522D627" w:rsidR="00953E73" w:rsidRDefault="00CE06DF">
      <w:r>
        <w:br/>
      </w:r>
      <w:r>
        <w:rPr>
          <w:noProof/>
          <w:lang w:val="bg-BG" w:eastAsia="bg-BG"/>
        </w:rPr>
        <w:drawing>
          <wp:inline distT="0" distB="0" distL="0" distR="0" wp14:anchorId="5B368C15" wp14:editId="56A8DD0A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16:11ч.</w:t>
      </w:r>
      <w:r>
        <w:br/>
        <w:t>ОДЗ-Пазарджик</w:t>
      </w:r>
      <w:r>
        <w:br/>
      </w:r>
      <w:r>
        <w:br/>
        <w:t>Електронният подпис се намира в отделен файл с название signature.txt.p7s</w:t>
      </w:r>
    </w:p>
    <w:p w14:paraId="266E8A5C" w14:textId="77777777" w:rsidR="00D3371E" w:rsidRDefault="00D3371E"/>
    <w:p w14:paraId="76A9C219" w14:textId="77777777" w:rsidR="00D3371E" w:rsidRDefault="00D3371E" w:rsidP="00D3371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69883B01" w14:textId="77777777" w:rsidR="00D3371E" w:rsidRDefault="00D3371E" w:rsidP="00D3371E">
      <w:pPr>
        <w:autoSpaceDE w:val="0"/>
        <w:autoSpaceDN w:val="0"/>
        <w:adjustRightInd w:val="0"/>
        <w:spacing w:line="249" w:lineRule="exact"/>
        <w:jc w:val="right"/>
      </w:pPr>
    </w:p>
    <w:p w14:paraId="2A4C945E" w14:textId="77777777" w:rsidR="00D3371E" w:rsidRDefault="00D3371E" w:rsidP="00D3371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56E4AF6A" w14:textId="77777777" w:rsidR="00D3371E" w:rsidRDefault="00D3371E" w:rsidP="00D3371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1E2A6A79" w14:textId="77777777" w:rsidR="00D3371E" w:rsidRDefault="00D3371E" w:rsidP="00D3371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Баня, ЕКАТТЕ 02717, община Панагюрище, област Пазарджик.</w:t>
      </w:r>
    </w:p>
    <w:p w14:paraId="5C436C30" w14:textId="77777777" w:rsidR="00D3371E" w:rsidRDefault="00D3371E" w:rsidP="00D3371E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D3371E" w14:paraId="738FACDE" w14:textId="77777777" w:rsidTr="00D3371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4B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B9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70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62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CF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3371E" w14:paraId="4CD53328" w14:textId="77777777" w:rsidTr="00D3371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B6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0F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0D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3C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50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51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AA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1A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71E" w14:paraId="64CA804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69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BF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FE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4B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1F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09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FD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3E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D3371E" w14:paraId="0ED1BE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2D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2F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5D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00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9C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F4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CF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94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ПЦА</w:t>
            </w:r>
          </w:p>
        </w:tc>
      </w:tr>
      <w:tr w:rsidR="00D3371E" w14:paraId="3B7C5FC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C5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88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3E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88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3E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2C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C6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73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752D7F1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ED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CE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BA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95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57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C0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E5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C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ТЛБ</w:t>
            </w:r>
          </w:p>
        </w:tc>
      </w:tr>
      <w:tr w:rsidR="00D3371E" w14:paraId="6F0C47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E7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6D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05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B7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AF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93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03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FE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3CBD77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B4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88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B8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F7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07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5D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AA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EB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ТЛБ</w:t>
            </w:r>
          </w:p>
        </w:tc>
      </w:tr>
      <w:tr w:rsidR="00D3371E" w14:paraId="68E649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B1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56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D5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39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4E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78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29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A4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D3371E" w14:paraId="496F8BB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4B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7B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A8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D8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9C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75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84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D6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НГЖ</w:t>
            </w:r>
          </w:p>
        </w:tc>
      </w:tr>
      <w:tr w:rsidR="00D3371E" w14:paraId="635AEA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EB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2F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6E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03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53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7E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2C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12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D3371E" w14:paraId="1A7C683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D2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66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0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F4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A2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D6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B9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E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ЦЪРК.НАСТОЯТЕЛСТВО НА Ц.СВ.НИКОЛА</w:t>
            </w:r>
          </w:p>
        </w:tc>
      </w:tr>
      <w:tr w:rsidR="00D3371E" w14:paraId="196D99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F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DD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B5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B6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E8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3C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A5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0D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0F0AD30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6E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02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34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98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1B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C5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C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99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31EBA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5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67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FA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2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F7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84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EA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88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D3371E" w14:paraId="5C5D1F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29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08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D6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69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8C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18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E1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E9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D3371E" w14:paraId="79C7AA2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CC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1F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DF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7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F1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66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41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A7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71E" w14:paraId="0570398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74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81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77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3A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98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8B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97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60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D3371E" w14:paraId="6FF4308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87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8D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2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6D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FB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43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25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4B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D3371E" w14:paraId="54DA5B8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CD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0C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1A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A1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11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2F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0D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A7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D3371E" w14:paraId="168AC5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C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9A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F3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6E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B5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E2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52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0B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2F1C6ED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7F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26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F2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9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F3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28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61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E3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D3371E" w14:paraId="7757AA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7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81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36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11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4E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14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D3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4A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 и др.</w:t>
            </w:r>
          </w:p>
        </w:tc>
      </w:tr>
      <w:tr w:rsidR="00D3371E" w14:paraId="0B87EF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B0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95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41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7B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0B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B8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B3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82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3371E" w14:paraId="36B67B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C6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2E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6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9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A2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3D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60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03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D3371E" w14:paraId="1E2D939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43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1A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01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4A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0F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C3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54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0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АИО</w:t>
            </w:r>
          </w:p>
        </w:tc>
      </w:tr>
      <w:tr w:rsidR="00D3371E" w14:paraId="7B6CD67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78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B7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67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0C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D9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76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E9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B0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D3371E" w14:paraId="1BB6AD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AF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A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59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89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FD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CF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BA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89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D3371E" w14:paraId="6D0CAE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8E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38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78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39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0A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D8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9E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92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3371E" w14:paraId="66AC64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41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D5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FE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C9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05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98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88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D1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DE687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46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95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47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3B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25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06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1A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B5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625B38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21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60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7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CC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60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E1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7B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47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D3371E" w14:paraId="4CB540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93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F1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F9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79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A4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4A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D6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38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3371E" w14:paraId="2B4ACC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1D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1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0F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62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2E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CC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45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EB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D3371E" w14:paraId="068401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D5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DE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41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41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54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74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62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FE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ППЖ</w:t>
            </w:r>
          </w:p>
        </w:tc>
      </w:tr>
      <w:tr w:rsidR="00D3371E" w14:paraId="0611EAE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90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33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6E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72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18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DA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42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10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3371E" w14:paraId="2DF74E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9C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F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E5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66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D1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D9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4F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43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038F4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23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96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2F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54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DE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25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B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37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5900A82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2F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2B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E5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A5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67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82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36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5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4F8A9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F0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2C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CE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FC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C1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D9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73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AF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F7181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8D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92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55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1B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CA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E2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99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5C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D3371E" w14:paraId="71174E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0B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C5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B0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49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2F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38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8D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92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D3371E" w14:paraId="576CD8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15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23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DB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B8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0D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A2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E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61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080EF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3E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55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BD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29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29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0A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7C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FC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НГЖ</w:t>
            </w:r>
          </w:p>
        </w:tc>
      </w:tr>
      <w:tr w:rsidR="00D3371E" w14:paraId="6F51C0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2C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90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61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47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08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DE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BA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F1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4E9723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4F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7D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D1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5E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0B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DA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B7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6F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326D770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64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88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C0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9C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65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E0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7D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B5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D3371E" w14:paraId="5FA43D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F1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F0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48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22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75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64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C9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94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3371E" w14:paraId="3418A2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18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57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CA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3F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43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A9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AA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17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209F95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AE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6A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3F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75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88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38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68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29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D3371E" w14:paraId="6CA9C3D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4B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B4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F3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73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AD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F4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82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DE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E2320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77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E1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16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AE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18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70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00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29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7DEB4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DD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17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5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2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5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B6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46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3E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D3371E" w14:paraId="4C22D2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13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06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09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2C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23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8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09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44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D3371E" w14:paraId="55F42F4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A0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28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04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6F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5F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68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FE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07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D3371E" w14:paraId="1EB99E8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3C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7F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97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4F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79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5E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AA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96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D3371E" w14:paraId="2A82AB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6E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F7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CE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E0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10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EA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B8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81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D3371E" w14:paraId="26082F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64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E7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1D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7F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58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A1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13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2E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D3371E" w14:paraId="48EF51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E9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15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E8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6F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67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14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F5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1F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6A3B760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C5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48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44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29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1C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64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EE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D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D3371E" w14:paraId="03699A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CB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0F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5D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99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D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58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34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24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3371E" w14:paraId="2B1A9E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A1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FB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AC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25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97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61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05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30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D3371E" w14:paraId="079865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6C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9B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FC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54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79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AE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9D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53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3371E" w14:paraId="465E42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6E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7F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E6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FE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91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BA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B5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16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D3371E" w14:paraId="19EBE0B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9A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97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D4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EB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C7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86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97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61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D3371E" w14:paraId="3710ED5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7D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4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E6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0D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F3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C2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D2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B0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C24286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1D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40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BA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E8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F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AF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03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7B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D3371E" w14:paraId="163D3AD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81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1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1A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FF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C4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6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63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8E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D3371E" w14:paraId="3F29953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59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2A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F7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DB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0F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AA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D9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25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D3371E" w14:paraId="0CF55C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8C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4B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D7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D5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1B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14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21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E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D3371E" w14:paraId="2EDFF3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6D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F1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CF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14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F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6C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A8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C5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D3371E" w14:paraId="23F7F9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4C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EE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A8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FC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74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25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13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DB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06F3D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F7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74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24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0C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D5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09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03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0F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3371E" w14:paraId="32309E0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4A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73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18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8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C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2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D9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D5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D3371E" w14:paraId="59A58B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EB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AA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05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67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2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7E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A5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D2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3371E" w14:paraId="7078B2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EC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43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3D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DE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4E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EA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14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CE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3371E" w14:paraId="0EF29B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F6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14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14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D2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09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CD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8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12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D3371E" w14:paraId="6E7F8A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B2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A8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33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B8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3F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28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7D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A1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07B909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C0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2A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DA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75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A5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E7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1F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12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D3371E" w14:paraId="7D38EF4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87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FB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1A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88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BD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B9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12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AC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224B8F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B6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9E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65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F7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2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26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82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F4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D3371E" w14:paraId="193219B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8C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80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35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1C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EA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75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CD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ED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D3371E" w14:paraId="3FBE53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CA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4A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62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10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8B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9C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D8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0A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D3371E" w14:paraId="786552F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08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D9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76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83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1F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12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47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D5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DC6EB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18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95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15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57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F2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EB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A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DB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3371E" w14:paraId="6B1068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02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2E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6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1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AB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B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A6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C1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D3371E" w14:paraId="0EA698E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6F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2A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62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DC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DF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22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76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8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D3371E" w14:paraId="7A87775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EB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49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0C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67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AF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64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1D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1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 и др.</w:t>
            </w:r>
          </w:p>
        </w:tc>
      </w:tr>
      <w:tr w:rsidR="00D3371E" w14:paraId="1E51F20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80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DE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E5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A1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8C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B9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9E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FD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568F6A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DC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7D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0A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BD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1A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9D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19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E3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D3371E" w14:paraId="3316EA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48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56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7C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62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A5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98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BD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FC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D3371E" w14:paraId="1219B1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13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A3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9C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F3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03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F7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0A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97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8651D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54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2A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B6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1E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20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B0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66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B4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96A57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CE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26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6F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41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80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5E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3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52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3371E" w14:paraId="30099C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62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0A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0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05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79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EA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F1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69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71E" w14:paraId="7C374F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D7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C3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21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B7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74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E1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B6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29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358C9E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1B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8C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A1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16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04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35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F4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63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D3371E" w14:paraId="043181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17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05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F8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D8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B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4F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9A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C8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D3371E" w14:paraId="21FDAA1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78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29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87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20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0A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A8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BF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51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D3371E" w14:paraId="267D5E8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05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B5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25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59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60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EE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78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5C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11727B1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81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08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9F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D0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6F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96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79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59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D3371E" w14:paraId="44BE80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3A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EB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10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3A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A7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1F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BA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2A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D3371E" w14:paraId="4CCB062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D1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CD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1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8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E0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0E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12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CA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D3371E" w14:paraId="5EAC728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FF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62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C2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5A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9D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F6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78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B3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3371E" w14:paraId="74210D3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21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9C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44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5E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C7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92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BB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3C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E3A486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C2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B9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53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96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48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B9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A1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6B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D3371E" w14:paraId="1B6776A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CE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1B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7C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93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0D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FB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2B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C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D3371E" w14:paraId="1DC3660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57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23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D6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7E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B6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BA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D7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4A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D3371E" w14:paraId="38EE679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80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6D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79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57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C5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39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25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C2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3371E" w14:paraId="2004441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79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CF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3D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8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FC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7F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87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0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371E" w14:paraId="4B5DBC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AB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21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35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47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EE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87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7E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54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3371E" w14:paraId="00B711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8B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F4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00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4E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62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F0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23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FC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1D691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D0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BA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91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A7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B4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C7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4B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A4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D3371E" w14:paraId="56BF1E3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F7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FE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23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A0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8F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C3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E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DD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D3371E" w14:paraId="0D3B10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E3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47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30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7C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EC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F3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61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1C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64F435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93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DE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B8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6E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C5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B4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20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A1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D3371E" w14:paraId="24F3B6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E0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DA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38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70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01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91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42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F4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D3371E" w14:paraId="3E8367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BD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BD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AF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5E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F6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5C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EC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B5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D3371E" w14:paraId="0F74177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D3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39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11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9C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D5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33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70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F4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D3371E" w14:paraId="18FCE0F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DD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BA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8B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78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A8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18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E5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A6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D3371E" w14:paraId="15DB0BB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5B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A2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54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FB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5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69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59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C5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D3371E" w14:paraId="6F5614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7E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0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8E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CC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CE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3E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D3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CB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D3371E" w14:paraId="3635BD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19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7F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76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42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AB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DA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B9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33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D3371E" w14:paraId="14DF59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F0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4D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8B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9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8C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F0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8C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C6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3371E" w14:paraId="668A3FB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62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FF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35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BC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8A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32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0B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0A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D3371E" w14:paraId="75C93C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A2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28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7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0E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A4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F9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6C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C6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3415A8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55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DA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4F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85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61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6B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94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2A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D3371E" w14:paraId="5559A5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E6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77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3A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6C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DF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71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B8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64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D3371E" w14:paraId="4BCF3D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E9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C0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00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E1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F5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56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32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61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D3371E" w14:paraId="7341DCC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C5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DE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77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82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A5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85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FE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CF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371E" w14:paraId="52F502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D7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5A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99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B4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E7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64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D5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5F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D3371E" w14:paraId="5ADA7A0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12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D7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4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8A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2E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D8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E9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6E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3371E" w14:paraId="3B233D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83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9E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C8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64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E2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4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B3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61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3371E" w14:paraId="627D5B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17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0F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98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E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15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43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00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92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EA182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91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66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3B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77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08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4F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57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1E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D3371E" w14:paraId="735CD7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CF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BE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04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91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1F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8F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DA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EF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D3371E" w14:paraId="679D04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E6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17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85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8B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F5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E0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11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C5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771D10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C5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52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3B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C7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13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EA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FE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12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ЙВГ</w:t>
            </w:r>
          </w:p>
        </w:tc>
      </w:tr>
      <w:tr w:rsidR="00D3371E" w14:paraId="5E353E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06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C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8E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A1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18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76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0B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18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C1B3C7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A0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6D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1B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44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6D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B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AD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71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D3371E" w14:paraId="3430EF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1B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3F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54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47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35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18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93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BD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D3371E" w14:paraId="2B7538C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DF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A6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3D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0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84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04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01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2D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447064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43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8B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C9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2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0D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C4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41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85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КГА</w:t>
            </w:r>
          </w:p>
        </w:tc>
      </w:tr>
      <w:tr w:rsidR="00D3371E" w14:paraId="603C06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1D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B3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CF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B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AE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8D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D5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A0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D3371E" w14:paraId="7E6AFA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CC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1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A1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A6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9B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40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7D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06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D3371E" w14:paraId="0BB7A9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C0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0F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CD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7E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D3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F7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F4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EC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D3371E" w14:paraId="0BC216B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AF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DD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1A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8C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90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52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8F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0F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3371E" w14:paraId="3F75ED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40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3C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71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7B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AF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67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5C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42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3371E" w14:paraId="4E21FC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64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4F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6C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00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21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5D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F1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16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23844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3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CC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D0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FB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18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2E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0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EA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D3371E" w14:paraId="058EC1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E3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CD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A7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80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DB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C4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57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95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D3371E" w14:paraId="27B569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9F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C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9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D9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5D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D9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4C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96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3371E" w14:paraId="4F3D826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AC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9A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1E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1F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AC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A0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11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15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3C8B47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3F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47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D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3A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60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07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7E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2C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3371E" w14:paraId="1CBA8C3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D0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3C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E6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00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1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73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2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05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D3371E" w14:paraId="03AF54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3F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4E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24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3A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30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D2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93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84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552FBA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98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6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93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AA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70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BE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81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39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D3371E" w14:paraId="05DC114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6D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E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C6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0E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D9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43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7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B1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D3371E" w14:paraId="134530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B5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CD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7E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13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73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D5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F8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3A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D3371E" w14:paraId="5D9570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EB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7D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56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A6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BA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A4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59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1F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97429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C8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54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C7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7F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7F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7C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04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B7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D3371E" w14:paraId="6119C3F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F3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C2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F6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59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41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8C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01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7E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D3371E" w14:paraId="393ABB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FF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1B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E6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B1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E6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F5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74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9D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D3371E" w14:paraId="3EC9C7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C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79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A2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11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81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57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B3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9A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D3371E" w14:paraId="37BF946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0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77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F4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A3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FB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6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0B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1B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207D07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4D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B9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C7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06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FE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A2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68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66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D3371E" w14:paraId="07CD8E9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3C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51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6E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E4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B8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B1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D6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8E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D3371E" w14:paraId="4D7810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76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D8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FC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FD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35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C8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0A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59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3371E" w14:paraId="274452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C2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C3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C8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FE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C3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B1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1D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6F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D3371E" w14:paraId="57A10C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24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31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B5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E0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90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7B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CA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1D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0E534C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DE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3F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74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53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F8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0B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E2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42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D3371E" w14:paraId="6C665C4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F3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50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C6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3C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D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68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0B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DC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B01EDC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24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7E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45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7F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36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FD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62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B6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4304D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92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98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CA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10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0C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89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6F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12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6C8BF8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24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53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D0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97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EB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F5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16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60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5BFB66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85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9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18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B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BF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86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0D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5A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D3371E" w14:paraId="11A8E1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D2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F5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4E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3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7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90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B8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72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D3371E" w14:paraId="1C3F65E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A7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B6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73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7F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93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46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EF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E5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D3371E" w14:paraId="6D3C71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BA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CA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25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5D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CA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3B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00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1B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A26CA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15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6A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FE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89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82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87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60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25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D3371E" w14:paraId="649DF0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FB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9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5D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55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B7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D7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33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A3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3371E" w14:paraId="7A30551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F2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63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AB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1E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7F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32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5C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70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D3371E" w14:paraId="2A30C5F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20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3E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FC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36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A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8A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07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92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 и др.</w:t>
            </w:r>
          </w:p>
        </w:tc>
      </w:tr>
      <w:tr w:rsidR="00D3371E" w14:paraId="05D0C53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B5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0E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0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84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55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84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C6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A1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D3371E" w14:paraId="1D835B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C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C9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F1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CA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88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7F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64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3B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D3371E" w14:paraId="5AA568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EE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15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A8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4D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64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7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EA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B3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371E" w14:paraId="4477D3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91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15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85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F4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71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74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9E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01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02B6959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23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68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4F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40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A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04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F4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60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24165E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60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4C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CA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0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1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87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59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11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0E4B0D2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D8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2C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A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90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8D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5E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8F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A1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1A7733D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10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7F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97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72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F8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A8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88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52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6E7F2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70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B3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2D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0B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C5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CC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EE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FB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D3371E" w14:paraId="7CD440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0A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C7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9D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8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8D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2F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F3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F8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D3371E" w14:paraId="45832D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3E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EC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3F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40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6A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2C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6E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EB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D3371E" w14:paraId="5B8A17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05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11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DF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DC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19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72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A8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94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D3371E" w14:paraId="3915D49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A4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42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92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23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1F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C2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1B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C7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3371E" w14:paraId="752ABF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F2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D7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0B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B8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4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6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25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9F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C4ABC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A9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9F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A0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AB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AE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35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42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AF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D3371E" w14:paraId="3C9E16A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88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7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20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A8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87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F5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B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66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94F81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1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B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BF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BC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25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6E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AD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69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4D42C2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AB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30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DE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B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72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45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98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4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2B04BBB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62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6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5C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25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1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04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1C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34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D3371E" w14:paraId="040777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73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AA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1E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89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C6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D4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FC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EF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3371E" w14:paraId="3B64DEC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7B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63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4B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D1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0D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34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FC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06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3371E" w14:paraId="066911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56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4C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8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E2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AD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61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F6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42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EEFC9C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B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C4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95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B6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DB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B1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46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A6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4A9A33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F6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18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D8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B9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01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72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B4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A1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2EFFF3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29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FB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0D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E7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D5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C6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88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FE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54C7FF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B6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E4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CC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E4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7A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67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DC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13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158F36A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1E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E0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5F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6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48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9B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32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FE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D3371E" w14:paraId="663EA1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58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18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86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50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7A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72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F0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08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7E80DC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EF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AE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DB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79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F7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A1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69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FD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3371E" w14:paraId="567DA3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FA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B2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1B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35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C4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B1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6D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8C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3371E" w14:paraId="5A0B9F2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C5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9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C7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38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92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94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58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3A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D3371E" w14:paraId="62B144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A0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53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75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0B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F2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61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6F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DF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3371E" w14:paraId="4863C3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1C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3A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43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A8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C3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A8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61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E3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26F0C0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99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A6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7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6C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12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25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B0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FC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3371E" w14:paraId="2A5237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12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F3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31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03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D5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60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25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37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066EC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7B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C7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66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46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CE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E4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61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20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D3371E" w14:paraId="53BE34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06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4C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DC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1B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58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B4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7A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50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3A5082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20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34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88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CE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7A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EF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2D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78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3371E" w14:paraId="08B8EE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06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17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6F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60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F8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DA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A9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9C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37EDA2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B6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D4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59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08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DE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6E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A2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62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D3371E" w14:paraId="3444A2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32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6A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8A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53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C0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09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3D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F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4D1BC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62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6F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B1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F9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89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6D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D0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D5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61EE6D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33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5A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08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5D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37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DA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6C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A4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D3371E" w14:paraId="76B0051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4F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10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71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4D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B6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3B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0E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EC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МДР</w:t>
            </w:r>
          </w:p>
        </w:tc>
      </w:tr>
      <w:tr w:rsidR="00D3371E" w14:paraId="6ED2E68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2E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7B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BE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15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B4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9C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27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1C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5578C4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6E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4B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67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2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90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EE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F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02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3371E" w14:paraId="644E38A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35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C8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99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DD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FF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23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20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C7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D3371E" w14:paraId="52BF0B4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1D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32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0D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AE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16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D5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1F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72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D3371E" w14:paraId="7832C4E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1C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EB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D5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65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D2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6C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4C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B2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D3371E" w14:paraId="7B2A0B6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CE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06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EA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C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4D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1D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79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5C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3371E" w14:paraId="3F7FC0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8F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82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20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F9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8A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6C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79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AB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18016C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73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91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3E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5F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8E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6F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AF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D8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38A9A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20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7C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2B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51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8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66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FC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D0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D3371E" w14:paraId="5714B7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1F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87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74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E0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8B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7A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E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22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D3371E" w14:paraId="05F6A5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C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BB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76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1B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4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6F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89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4D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3371E" w14:paraId="0CCB36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C7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BB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BD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19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B8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92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3C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74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2B06C2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B4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C5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E2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7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09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8C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BD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E5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D3371E" w14:paraId="42E5DF8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0F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F3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FF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DC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8E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4C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C5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5A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141AC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54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82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C8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B7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55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78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3A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57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D3371E" w14:paraId="3A1E4A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5A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E2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32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B9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05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D9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45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19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3371E" w14:paraId="6B06C0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A1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CC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60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87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3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8B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01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92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D3371E" w14:paraId="0B8881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64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25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B7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CC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A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E7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77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13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472C1F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07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C7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0F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9D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A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21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80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C8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32DE6DF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58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1F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B8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7E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89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69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48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68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D3371E" w14:paraId="7A49DAC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3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41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EB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CB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91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85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35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96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2F68FB8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3C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B3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18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60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E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D0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46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73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B92B4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6D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1F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C9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1E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8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4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5E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53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D3371E" w14:paraId="07C5CD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FE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29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9A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97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A0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85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7C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8F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D3371E" w14:paraId="2BA86DF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AA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C1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35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F7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C4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8D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FA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9B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796EE54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25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A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DC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D5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49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5B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75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5F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3371E" w14:paraId="4F8EC2C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E7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6B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2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F9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1D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1C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6E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50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D3371E" w14:paraId="0D6D7F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EA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1E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FE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69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D2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3C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E7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D1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A7206E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8A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B7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92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9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2F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29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2C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F7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D3371E" w14:paraId="59849C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7E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1E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A3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F4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BB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53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53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AD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D3371E" w14:paraId="1DB809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86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47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BB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7F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27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C5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20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38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58401A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F1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02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3E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6C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3D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D1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55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BD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D3371E" w14:paraId="4A26EB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0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96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F3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49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17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76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67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17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1498FD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63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58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06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A2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62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65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1C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82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D3371E" w14:paraId="4379A4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92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4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79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51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9A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B4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37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40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3371E" w14:paraId="7B1C9A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73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36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CF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C7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AD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5C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7B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72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D3371E" w14:paraId="5F282BB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3D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B4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6B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14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49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81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1D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F6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D3371E" w14:paraId="553CF5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12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45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4D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F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1E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12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79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C6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D3371E" w14:paraId="213D2F2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13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11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36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BE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75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FF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07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32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D3371E" w14:paraId="3D3461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8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2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2B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40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A7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49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B4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67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D3371E" w14:paraId="7FE3EA0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C0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60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C5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4C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FE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D8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86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28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54DDB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ED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7F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D7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EE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06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1E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71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F2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3371E" w14:paraId="575077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2E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83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BD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E0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1E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5F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5F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ED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ГЛОБАЛ РЕНТ ТРЕЙД СЕРВИС ЕООД</w:t>
            </w:r>
          </w:p>
        </w:tc>
      </w:tr>
      <w:tr w:rsidR="00D3371E" w14:paraId="29C9778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32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EA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4C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7A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2D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6D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4B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3B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269110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8A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DD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D3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4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D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EA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18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09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28B123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34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92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23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79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F8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E3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1A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B9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D3371E" w14:paraId="7D587E1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C8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E1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FF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76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E5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6D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65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F6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4E718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B3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F9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22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72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1B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E6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3B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79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D3371E" w14:paraId="5D3CFE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85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63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2C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FF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D4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A3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6C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9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6273B2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8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2C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56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69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0F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31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A1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BF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ЛРГ</w:t>
            </w:r>
          </w:p>
        </w:tc>
      </w:tr>
      <w:tr w:rsidR="00D3371E" w14:paraId="5D067D2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2F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27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1E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F6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7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F9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C6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8E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7FA2DA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7D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53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CE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A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07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A8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D8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7A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D3371E" w14:paraId="209C299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2F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53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99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A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56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E3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4A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5D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3DDC5B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39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FC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A6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0F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36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C3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A3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12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D3371E" w14:paraId="01BE070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B6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98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92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A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7E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73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64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FD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3C1F10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6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98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95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29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4B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14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37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05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РГЗ</w:t>
            </w:r>
          </w:p>
        </w:tc>
      </w:tr>
      <w:tr w:rsidR="00D3371E" w14:paraId="10FC97C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F5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0A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C5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A5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33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C2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1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C5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3371E" w14:paraId="268CEE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0F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E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85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DA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69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9A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E3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23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7EC68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69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E0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74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0B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CE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8E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DB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7F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D3371E" w14:paraId="20CEAA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C6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C2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64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5F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8B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0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0C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1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D3371E" w14:paraId="25989E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F2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7F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6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B0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E7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D1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CE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88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0F5FC18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09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87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07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EF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B2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46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D0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11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0313D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4E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2C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82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E1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20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A2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81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AA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541CB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FF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59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AF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6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44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33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C4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7E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D3371E" w14:paraId="01CD0A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84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6A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0D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A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28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5B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64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1E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 и др.</w:t>
            </w:r>
          </w:p>
        </w:tc>
      </w:tr>
      <w:tr w:rsidR="00D3371E" w14:paraId="241970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31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17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D3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96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DC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5F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CC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C1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65BA835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E6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07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2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DD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1B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35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DB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66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D3371E" w14:paraId="59A64F7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3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06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82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F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1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78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71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C8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B09114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7D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E8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40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AB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91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40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35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66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D3371E" w14:paraId="226554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85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DA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CA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5C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32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C9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85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7A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3371E" w14:paraId="69B55D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42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4C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F8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41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93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6C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D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66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D3371E" w14:paraId="03146D7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43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52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09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CE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FE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42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5E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05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АСР</w:t>
            </w:r>
          </w:p>
        </w:tc>
      </w:tr>
      <w:tr w:rsidR="00D3371E" w14:paraId="7206874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FB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B0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9B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9D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43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7F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5A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C3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3371E" w14:paraId="2485A0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30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B9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AD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2B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64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2B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37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3D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0A11E0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06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14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C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51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AA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72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98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1D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A67B2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B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0B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D2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2B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82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C6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01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13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D3371E" w14:paraId="6CEDFEE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CF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56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5F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0D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D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EA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40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8F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D3371E" w14:paraId="3DA292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4C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8F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B4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DA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D6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B1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04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D3371E" w14:paraId="750F0F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FA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64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D3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B1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6C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3E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0D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63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D3371E" w14:paraId="46DBE7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24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A4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19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1E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EC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3C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49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A2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1BCC2D9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08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C9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18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F7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3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30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1B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6F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371E" w14:paraId="2346D9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54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A7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63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71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95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CD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9C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63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D3371E" w14:paraId="3BCF9E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0C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41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E9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C6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CD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F9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06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00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D3371E" w14:paraId="3DCFF2B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77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E3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A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35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E3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CB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B5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41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РСТ</w:t>
            </w:r>
          </w:p>
        </w:tc>
      </w:tr>
      <w:tr w:rsidR="00D3371E" w14:paraId="016B767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2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48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F7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3D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7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F9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BF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DD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D3371E" w14:paraId="4CE2887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4E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C9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6F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0F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7E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31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E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C7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D3371E" w14:paraId="2BD568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2F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9B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89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25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F3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9B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D4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9B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D3371E" w14:paraId="375765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4A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80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30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3B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54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08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CD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53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3371E" w14:paraId="630D8E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65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91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58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80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7F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67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57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94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24A2FE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44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87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6A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69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67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3A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B3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BA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D3371E" w14:paraId="7C1367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73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B3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21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D7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0A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B1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95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2C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D3371E" w14:paraId="61B9BD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53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A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88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E0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27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A5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E9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4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D3371E" w14:paraId="19C13C1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1C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9F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7B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73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2E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A3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65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CE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68383C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80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8D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EA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EA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C8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24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AD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88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593549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3C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9F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03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88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58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93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2B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6C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49869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2D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CE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00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FD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C8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76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17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AE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3371E" w14:paraId="026F8D3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33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AB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54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03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F1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7D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45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42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D3371E" w14:paraId="7FA3EA0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2E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35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73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8E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22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83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7E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35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D3371E" w14:paraId="183E43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76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0E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D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4A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A6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99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B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CC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D3371E" w14:paraId="033D07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B4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08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CD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1B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5C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44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54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21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15F3DE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85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E3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AB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40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CC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4E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82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6C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3371E" w14:paraId="0E0225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C0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1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3C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EA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EE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03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09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3E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3371E" w14:paraId="2DEF6D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3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5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32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0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DC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05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CC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51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256B4B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EE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2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75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6F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41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3B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BB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C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B9A9EE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3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FB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C8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D7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43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8D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16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73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185D81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6D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CF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32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1F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5E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39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FF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3F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3371E" w14:paraId="4EED84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BA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8E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67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3D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2C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96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44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22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094BB3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AD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A7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92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90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80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79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39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7E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D3371E" w14:paraId="28CDED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B6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77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1C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BE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4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DF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4D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AC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D3371E" w14:paraId="1B478AA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43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F3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EE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98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F8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85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CA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33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12B3D44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02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0C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4D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AD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0B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77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86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F6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5F4CE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F1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54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51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B2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0A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88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E1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F5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D3371E" w14:paraId="0C55473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2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C4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C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15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67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83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FC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AF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</w:t>
            </w:r>
          </w:p>
        </w:tc>
      </w:tr>
      <w:tr w:rsidR="00D3371E" w14:paraId="1785A4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B1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98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BF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84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EF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F9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29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25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7C334A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99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ED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43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C6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DD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76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A1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3E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D3371E" w14:paraId="399CC7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C1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16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07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A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3E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63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3B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F0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35F018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4D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21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46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53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3C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9D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62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B9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6440E8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EA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D3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C7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26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17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39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D6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1E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D3371E" w14:paraId="30E178A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9F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A1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31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C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81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13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45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E4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ЕХЖ</w:t>
            </w:r>
          </w:p>
        </w:tc>
      </w:tr>
      <w:tr w:rsidR="00D3371E" w14:paraId="770BBC2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8A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85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3E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F7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76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A6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62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7C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2150F8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67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EE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E8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A8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A5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E2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12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1B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29BB8A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75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02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04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2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1D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82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B2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B8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D3371E" w14:paraId="5533AA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56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0E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0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BB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CC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92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35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79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 и др.</w:t>
            </w:r>
          </w:p>
        </w:tc>
      </w:tr>
      <w:tr w:rsidR="00D3371E" w14:paraId="3996BEA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99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04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7B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30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B9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25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48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F4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D3371E" w14:paraId="3E478F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70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2D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C5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20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F4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9B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17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94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D3371E" w14:paraId="3DD2F8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E4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F2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E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FD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B5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83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93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3E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292A40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1A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0E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9D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9F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26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AE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C5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72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D3371E" w14:paraId="786F8E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0C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10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F5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11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31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46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D1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73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37C93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EF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07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4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EE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56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E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47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50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 и др.</w:t>
            </w:r>
          </w:p>
        </w:tc>
      </w:tr>
      <w:tr w:rsidR="00D3371E" w14:paraId="5BC7F3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6E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87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A3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1C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BC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F8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39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F1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274352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90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81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98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C5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05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1D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6B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CC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D3371E" w14:paraId="3B09B2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5F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C3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FC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D6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9D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B1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4A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1C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3371E" w14:paraId="4000DF8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49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8A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AF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92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C4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33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E5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EC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68EB9F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56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18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25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57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89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38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EE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C9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D3371E" w14:paraId="001B13E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44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36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1B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35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A9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92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BE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04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B492D3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DC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B5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16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16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F6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FB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98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93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D3371E" w14:paraId="67CF90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B5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84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68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38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28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FA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39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46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D3371E" w14:paraId="78A760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8C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FC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49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53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4F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5B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82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B3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F94CF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46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F8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1E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BE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97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39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E5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6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D3371E" w14:paraId="57B440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27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20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63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9D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30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1C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0B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2B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F3091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4F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0D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2B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50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F9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08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2C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A4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77EF2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F1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06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2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F6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8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DB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A6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DA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3371E" w14:paraId="10F1BE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A9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D8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7E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AE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D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C8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29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FD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60609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B1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A7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26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97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57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DE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63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44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D3371E" w14:paraId="5C75F08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8A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7B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68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49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18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EF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6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6E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D3371E" w14:paraId="193D2E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A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BD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3F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A9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0C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51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29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A2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0C7425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F9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C3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89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50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7C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70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BB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95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11D8684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82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23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D4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80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24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61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B2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5E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3371E" w14:paraId="0B82C3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1F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AA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86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A1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A5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25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86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60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 и др.</w:t>
            </w:r>
          </w:p>
        </w:tc>
      </w:tr>
      <w:tr w:rsidR="00D3371E" w14:paraId="48ECF4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83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CD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92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EE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71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AE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F2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23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D3371E" w14:paraId="3143888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FE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82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98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B2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E7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C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B4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49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0C1108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B1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C7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37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AF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72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0E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56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4B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3371E" w14:paraId="57484B5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27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A7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28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37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94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18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D6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70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D3371E" w14:paraId="5ACD179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E4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2C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44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8F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B6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2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65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2C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D3371E" w14:paraId="64A701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A4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DA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24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37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CF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EF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5A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40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D3371E" w14:paraId="337B82B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79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0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19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35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D0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DA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DF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5B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D3371E" w14:paraId="18CCA2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CB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F3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64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14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67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5F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FC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A6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3371E" w14:paraId="2E978C1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D7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0A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22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1E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E6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77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CF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D8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D3371E" w14:paraId="7B18BAC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13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E9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F6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FC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C3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24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5E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FA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3371E" w14:paraId="165B112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50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51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95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7C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38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BD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49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9C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33F9DC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30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B4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BE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B3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A7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F9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57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35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D3371E" w14:paraId="7BCF2F9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F1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6D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5F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5B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5A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DE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8B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CA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D3371E" w14:paraId="57481E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C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1E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80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A5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67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07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AC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9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3371E" w14:paraId="73FE79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3A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11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6A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4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D1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36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C8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C9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D3371E" w14:paraId="2D3269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D3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44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90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98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7C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4F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D8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EF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D3371E" w14:paraId="6B3A63A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5F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68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6E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16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79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B3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69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11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D3371E" w14:paraId="1C132A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FC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41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AD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40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7A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00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B0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8A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03C2BF9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0D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D0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44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DF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87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66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A1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08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D3371E" w14:paraId="682FFC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C3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CE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09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D3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1D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C0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B2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B8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D3371E" w14:paraId="28CD6FF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1B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86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2C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1D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9F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C0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09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E7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РИГ</w:t>
            </w:r>
          </w:p>
        </w:tc>
      </w:tr>
      <w:tr w:rsidR="00D3371E" w14:paraId="75EC3D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FC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7C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95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F1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FE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DD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A9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9A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</w:t>
            </w:r>
          </w:p>
        </w:tc>
      </w:tr>
      <w:tr w:rsidR="00D3371E" w14:paraId="615CBB5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EA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6F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72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67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2F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DE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9C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9A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3DD553F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F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C2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5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B0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6C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F6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84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1C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3CC971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F2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4B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76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06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42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66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95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F4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ПНЮ и др.</w:t>
            </w:r>
          </w:p>
        </w:tc>
      </w:tr>
      <w:tr w:rsidR="00D3371E" w14:paraId="6D11D5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0D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E0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92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08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46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4F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6C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C0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0D30AB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67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F0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53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29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A0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1C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92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1A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41C2D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A7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EB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5F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04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0B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D4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DB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D5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D3371E" w14:paraId="0E5CBB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E5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31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4F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24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EC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5C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36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D9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D3371E" w14:paraId="1027089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D0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6F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BA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21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CE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7F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EB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04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449DDC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F7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77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2D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5C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D0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E0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3E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9B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AACAF6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33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FC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E5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61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CD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0F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9A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A2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D3371E" w14:paraId="763860D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B7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9B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12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7F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93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EC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CE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21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D3371E" w14:paraId="31936A2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6D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28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8D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41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A4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47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B4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20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0A1349C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A1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66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B3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86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0E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3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F0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13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D3371E" w14:paraId="53B9C2C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09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D5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6F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D1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3A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5F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12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C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3371E" w14:paraId="2BA88DE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31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A4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76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29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DE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5E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C9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2F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D3371E" w14:paraId="4BE53E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9B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92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2D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82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88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6D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1B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87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68DC21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B5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A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5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58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2A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91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90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72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D3371E" w14:paraId="75BAB8A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BA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CC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BE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75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7A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15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3A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1C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35D392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F7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C9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83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B7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97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9E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44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C9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2EE2EB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51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02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0A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A7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74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7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52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52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3371E" w14:paraId="20564FF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FC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4E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F0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7D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9A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C4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1B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98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2778B0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4B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40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A1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D7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8F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4F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47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63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D3371E" w14:paraId="5F1DBF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76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E8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D8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BC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A6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F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C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81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D3371E" w14:paraId="612897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1D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1A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A9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7E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64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C3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15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C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0202A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C4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49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13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41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D4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2F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72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83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085ACF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F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AD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C2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D9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E8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3B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1F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40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D3371E" w14:paraId="368BE8D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58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8F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D9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59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2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7B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F4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AC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D3371E" w14:paraId="7351BC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84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1B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F9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2B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71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D6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0C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7D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3A6098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B3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30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BE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78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37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03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0A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A0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D3371E" w14:paraId="3576E0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6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73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05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A0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04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FC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9F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BC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7E2F470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AA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C4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4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B7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0E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B2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92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D9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A9CF9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78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B6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25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88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C8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05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30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1C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2EE371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ED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2A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3E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D7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C5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5B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E8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28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1DE916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D7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56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F7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6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D1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62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68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D9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3371E" w14:paraId="6B365D3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E2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B1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D9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9B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85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7D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09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3A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D3371E" w14:paraId="75E924A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38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F8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33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95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B1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A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C7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E9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371E" w14:paraId="1230FC9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30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70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12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AB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82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07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D9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2D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D3371E" w14:paraId="19883C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79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7F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0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9F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07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1A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C4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B0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 и др.</w:t>
            </w:r>
          </w:p>
        </w:tc>
      </w:tr>
      <w:tr w:rsidR="00D3371E" w14:paraId="4ABE9ED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E4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6E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B2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9F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EE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46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F6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F6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4D1710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B9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F0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BE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FB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DE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76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FB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AB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D3371E" w14:paraId="68A9A5C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44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47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06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67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9C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99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A2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07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D3371E" w14:paraId="75A0AC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F8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94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7C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B5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52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C5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3D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16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3617ED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27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79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2F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3B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A6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7F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C9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5B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D3371E" w14:paraId="632EA40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06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23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09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A8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D9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75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AD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A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D3371E" w14:paraId="43DB4BB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24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2C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6C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3D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6A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10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FB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9A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D3371E" w14:paraId="2D29AF8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D0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83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25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CE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EB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59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99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37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3371E" w14:paraId="0F680F8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F1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B5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D7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D5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73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79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D5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3F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A145C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0D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0E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62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E7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D4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26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F0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FA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 и др.</w:t>
            </w:r>
          </w:p>
        </w:tc>
      </w:tr>
      <w:tr w:rsidR="00D3371E" w14:paraId="1C5B55F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24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9E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DB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2F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9F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E7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01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1A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3CC7B22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E5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D4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20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5E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B8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20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2C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C0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D3371E" w14:paraId="502F3AB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7E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C8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BB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DF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B4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45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2F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FC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D3371E" w14:paraId="528231A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4D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EB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81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5D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74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22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42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9A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D3371E" w14:paraId="3DBCBD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CA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5A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28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61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4E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EF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24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AD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58E7E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9F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C8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61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73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14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D4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65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7F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D3371E" w14:paraId="4CBF2C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B9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A2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06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88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48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20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22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47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3371E" w14:paraId="37E7FA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D7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64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D8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81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D0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48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14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BF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D3371E" w14:paraId="5A74FE4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D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BF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B6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0A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F0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B6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73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03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ЦЛД</w:t>
            </w:r>
          </w:p>
        </w:tc>
      </w:tr>
      <w:tr w:rsidR="00D3371E" w14:paraId="6A81500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0A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9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ED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63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C7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E4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25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64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D3371E" w14:paraId="4ECDE2E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B3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52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0B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27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A6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91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DD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53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D3371E" w14:paraId="550510B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5E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69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4A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59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CB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03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CA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DB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D3371E" w14:paraId="1844D7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CE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15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2D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39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40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FC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42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8D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D3371E" w14:paraId="5CF7EF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54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E6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5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BD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0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9D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02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AD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D3371E" w14:paraId="309CD4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CC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9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49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6B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A4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55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72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FC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07D4F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90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14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56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08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FC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C2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1B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67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70F92A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49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17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07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4C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4D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E3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6A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B0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3371E" w14:paraId="2975D7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7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43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2B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48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F3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BB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47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56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 и др.</w:t>
            </w:r>
          </w:p>
        </w:tc>
      </w:tr>
      <w:tr w:rsidR="00D3371E" w14:paraId="040CD43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36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3B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FD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5A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E9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4D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82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06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D3371E" w14:paraId="1D085A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30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3C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EB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02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FF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6D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48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F5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D3371E" w14:paraId="711444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17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64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39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B1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1C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83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1F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A0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AE1CCD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71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76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AA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9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07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63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5E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71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D3371E" w14:paraId="571C0F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1B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CD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30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60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97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0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9B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B4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76DF8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6E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0F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66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EE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FA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43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C3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55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D3371E" w14:paraId="79CF7A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F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35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89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D5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72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38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25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A1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ЦЛД</w:t>
            </w:r>
          </w:p>
        </w:tc>
      </w:tr>
      <w:tr w:rsidR="00D3371E" w14:paraId="32F876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35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07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17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A7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A6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6A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A0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6A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111940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E9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C5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74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94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FD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4F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1B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AF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36AB67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16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28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C9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6F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62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ED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E4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3E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D3371E" w14:paraId="5ED347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3C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77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AE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86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48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4F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4D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F7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8D647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05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18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65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55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14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BD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42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B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CD1EB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48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B2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5B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C5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CC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4C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2F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7B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D3371E" w14:paraId="7F6C193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C9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E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28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8F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EB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DC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B9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77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D3371E" w14:paraId="6CDAB2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98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6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C5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7E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15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42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2E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26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ПМТ</w:t>
            </w:r>
          </w:p>
        </w:tc>
      </w:tr>
      <w:tr w:rsidR="00D3371E" w14:paraId="17AA91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61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0A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74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6A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DA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50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30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7E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D3371E" w14:paraId="35B462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88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26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8D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0B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ED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7D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3C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FA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7B2AD83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CA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A0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E9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E9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16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2F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F1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2E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ЕЛМ</w:t>
            </w:r>
          </w:p>
        </w:tc>
      </w:tr>
      <w:tr w:rsidR="00D3371E" w14:paraId="7C4C99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BD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EE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E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FF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07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10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54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39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7CAE2E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98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6E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1B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F4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57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BE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2E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DA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D3371E" w14:paraId="6857BC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A1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68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ED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AA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AE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A3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32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4E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ЛИЮ</w:t>
            </w:r>
          </w:p>
        </w:tc>
      </w:tr>
      <w:tr w:rsidR="00D3371E" w14:paraId="54B767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22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47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EF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87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AB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DE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CA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F0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D3371E" w14:paraId="27F3762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2A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F8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08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6C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2C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1A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59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55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F857CC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D0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DE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E3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9B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D0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FE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E6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5BF7552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BC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FF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AD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A5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DC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50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0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49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СИЮ</w:t>
            </w:r>
          </w:p>
        </w:tc>
      </w:tr>
      <w:tr w:rsidR="00D3371E" w14:paraId="59EC6F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C3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B1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24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EE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85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56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B8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1B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D3371E" w14:paraId="4EE920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B2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23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D3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76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57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69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AF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85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1ED3E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BB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63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4A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5E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2C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C8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CC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4B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D3371E" w14:paraId="1087A7C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57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9A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AD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A8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B6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19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5B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B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D3371E" w14:paraId="693569A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17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38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47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07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8B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BF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B7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73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АДН</w:t>
            </w:r>
          </w:p>
        </w:tc>
      </w:tr>
      <w:tr w:rsidR="00D3371E" w14:paraId="70BC8F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35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25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8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A3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7E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B3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C4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3B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</w:t>
            </w:r>
          </w:p>
        </w:tc>
      </w:tr>
      <w:tr w:rsidR="00D3371E" w14:paraId="7FBC3A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EF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0D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65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E6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AD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A4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BE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CF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51229D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ED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DC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11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D9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9A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9B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8C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C8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3371E" w14:paraId="39188A8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CE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F6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7E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48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DA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A4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2B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32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23D26F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70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D0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62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7E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CA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BF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F2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C3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D3371E" w14:paraId="703088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E8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EC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8F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E1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DA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95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5E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22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4E03478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21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5B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07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CC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88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C5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2F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D1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45DF590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9B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73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3A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7C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08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D9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9D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3E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D3371E" w14:paraId="13C60F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F3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6C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6F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3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95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00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E0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D4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3371E" w14:paraId="088D5A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BB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E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9D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D6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9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65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AB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60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 и др.</w:t>
            </w:r>
          </w:p>
        </w:tc>
      </w:tr>
      <w:tr w:rsidR="00D3371E" w14:paraId="649C73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DA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82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6D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40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96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E3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2C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69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3371E" w14:paraId="44A1BE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5B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79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C3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90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24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F5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9D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65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51BD7B2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29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E0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CD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E3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63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58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B3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2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3371E" w14:paraId="30570E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36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6A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E1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F2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7B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3D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88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BF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18CADFB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4F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9A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34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C5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63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50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16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A5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3371E" w14:paraId="73BC9E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CB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40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12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59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43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B7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DC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2D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D3371E" w14:paraId="63AC65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D9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F0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5B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DA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6E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C0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5D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53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D3371E" w14:paraId="721A1F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01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62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BA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1A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C5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C6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40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BC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МТЮ</w:t>
            </w:r>
          </w:p>
        </w:tc>
      </w:tr>
      <w:tr w:rsidR="00D3371E" w14:paraId="3B97500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E4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F5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F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FD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51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2B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5E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D8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D3371E" w14:paraId="26864CA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4C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10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5E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18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6B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F1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55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C7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D3371E" w14:paraId="64E08A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71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A5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16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A7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E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3A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AA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18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371E" w14:paraId="680B36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A1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A0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4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A0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BB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16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D8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DC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D3371E" w14:paraId="6EFB229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AF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B0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24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48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9C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66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B0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ED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494A1AC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B7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DB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35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28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75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2D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0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E2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D3371E" w14:paraId="1674B3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09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39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C7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5F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96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84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7F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DA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D3371E" w14:paraId="6EC93FF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CA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6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C0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9A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CF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35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1B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9A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D3371E" w14:paraId="41F991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CB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E6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20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2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DE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30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5E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23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455344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D5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B5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66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62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44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55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DB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1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D3371E" w14:paraId="399101B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6E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16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6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CE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0F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F3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05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C3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D3371E" w14:paraId="146839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3F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7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11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1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9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71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19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0B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D3371E" w14:paraId="47648F6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AB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25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B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11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90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13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23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83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7332A2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EC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8B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D3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20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64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B6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94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98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2BC79C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3F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20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A8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2A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72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D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20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B1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3371E" w14:paraId="0C45E1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2B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99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7B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BD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F2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BC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A6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A8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D3371E" w14:paraId="4D7146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E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AE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A0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E0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94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9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8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7A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04DD3F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DB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B5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9B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26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B5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2B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55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46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ИЕЮ</w:t>
            </w:r>
          </w:p>
        </w:tc>
      </w:tr>
      <w:tr w:rsidR="00D3371E" w14:paraId="5D4439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49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93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FA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56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0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96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FF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0F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D3371E" w14:paraId="2B782D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C6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4B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C9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BE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5E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24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3E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63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3371E" w14:paraId="1967C6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1F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40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28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6E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C2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7C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F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DF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47F53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07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43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C2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F3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CF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FB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F6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93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D3371E" w14:paraId="4CAA25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21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3B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44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38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C8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C0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0C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71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D3371E" w14:paraId="581F74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AA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75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97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2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D5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CB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63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7B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313B8B7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5F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C8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E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14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54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01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9D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DB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НВХ</w:t>
            </w:r>
          </w:p>
        </w:tc>
      </w:tr>
      <w:tr w:rsidR="00D3371E" w14:paraId="6AF685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F8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7D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69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C5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CA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18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72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F2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158EB01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8D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6A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31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19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E8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30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ED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BD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D3371E" w14:paraId="604D50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D9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26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7C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FC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8C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AD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B8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60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3963FB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43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C9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7D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E1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65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E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50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CF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D3371E" w14:paraId="77E50D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96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FD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CE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CC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F1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CD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31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73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A81B4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07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6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5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32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36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2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AA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14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D3371E" w14:paraId="352A7F7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6F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0B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E4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86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8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CC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14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6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5F516E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C9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B7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BF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48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6D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3F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49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C9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D3371E" w14:paraId="04C3B0E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59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35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F2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3C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B3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F5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2E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C0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2C7FBD7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F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78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B3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85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C4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ED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F1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3A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3371E" w14:paraId="74C89C2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3D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EF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5E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F1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26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7F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1B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A1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D3371E" w14:paraId="08C6E5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C0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1B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BF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D4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52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F9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83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77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D3371E" w14:paraId="2A13DE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8F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AA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0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11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A3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B7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9E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9A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3371E" w14:paraId="69FEE7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8C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6F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8A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08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E2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8E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E1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F1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ЯКВ</w:t>
            </w:r>
          </w:p>
        </w:tc>
      </w:tr>
      <w:tr w:rsidR="00D3371E" w14:paraId="087C21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C9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82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40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2D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43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E9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C9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F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D3371E" w14:paraId="437290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38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50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2C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93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E2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CF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F9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44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D3371E" w14:paraId="092C32A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D0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F4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BF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6F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7C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47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DB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2C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ЕХК</w:t>
            </w:r>
          </w:p>
        </w:tc>
      </w:tr>
      <w:tr w:rsidR="00D3371E" w14:paraId="4B0B7AE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2E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E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B0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AB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A3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66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97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C3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D3371E" w14:paraId="0AFE73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BA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9D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96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AD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1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53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EC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33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3371E" w14:paraId="76E4D5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F4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B3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C8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40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0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04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31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0B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EF36E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DF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4C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79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BF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8A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53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77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26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D3371E" w14:paraId="1C49C9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63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4E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E0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BF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4C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D3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FF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60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D3371E" w14:paraId="193F875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AA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07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C9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9B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B4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59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44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90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D3371E" w14:paraId="035125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1E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E4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44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F0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98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A5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84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1B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D3371E" w14:paraId="6CCF73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5E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C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5C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0A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7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51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3F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93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D3371E" w14:paraId="3375ECB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1B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C0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01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FF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FD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7F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C3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E8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451487B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27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1B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39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50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9E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37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9E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37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751AA70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08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C5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5D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3E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02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BE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57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3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D3371E" w14:paraId="50CE7E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AC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1F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4B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E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13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06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D8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58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6FFFDE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0B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5C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77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70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72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A8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EF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0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3371E" w14:paraId="0CBB92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39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5B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9D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08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2F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55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10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9F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E138F7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AB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B2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51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9B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03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FC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D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0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D3371E" w14:paraId="40A4DB0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7A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1D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3A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F5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CA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9E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6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81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EF737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AF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E4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06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68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3C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30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A6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AA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0965B0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1E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EF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8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67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15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40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0C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B2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D3371E" w14:paraId="5764857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C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6D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A0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9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C8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52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73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B0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371E" w14:paraId="19FF00C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30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89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31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0B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74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99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3E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08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D3371E" w14:paraId="53D671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E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12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81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C4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96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A9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23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E5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ИЕЮ</w:t>
            </w:r>
          </w:p>
        </w:tc>
      </w:tr>
      <w:tr w:rsidR="00D3371E" w14:paraId="0847EE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BE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8B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64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15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A3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A7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8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46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D3371E" w14:paraId="7B2FBAA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9E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BA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BE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A3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3A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72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E4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FE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837AB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27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3E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7A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DC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ED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F4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36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DA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D3371E" w14:paraId="253C92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16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B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82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19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CE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33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FF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24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4BECB8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37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52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68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55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12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1B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A0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3D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17BCA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1E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21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A8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1C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4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60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50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75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D3371E" w14:paraId="0C6F5F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AC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73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77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1F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DC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A7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66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E7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D3371E" w14:paraId="1B6161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A3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E2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34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9C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57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0D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BF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BE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20B0512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50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73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65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67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9A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6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4F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F7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3371E" w14:paraId="59FB1A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89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89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CD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D7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42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8F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4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E5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D3371E" w14:paraId="2FD0328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DA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5A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39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38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86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FC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9F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0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D3371E" w14:paraId="581B710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81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1C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58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F6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54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39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86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7D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3371E" w14:paraId="08DFEA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6C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B7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41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74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A2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1D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E6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50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D3371E" w14:paraId="6C4794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74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9A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56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75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2A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1E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40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65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869A3A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50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50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D7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D0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81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CF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9D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EA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209FB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B3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54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5E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B2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D8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05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25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C7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D3371E" w14:paraId="4E3662E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E4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D4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5F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B0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22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E2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36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82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DF82D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13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8E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FE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68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AF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17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47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4C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D3371E" w14:paraId="347B95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BB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18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DF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31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A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5E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15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94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3371E" w14:paraId="769F44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55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17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1D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AE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CD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7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17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14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3371E" w14:paraId="2EC566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45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3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3A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18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C5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9B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FC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71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3371E" w14:paraId="5B9F00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F0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70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83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60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42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E7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55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21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ЦЪРК.НАСТОЯТЕЛСТВО НА Ц.СВ.НИКОЛА</w:t>
            </w:r>
          </w:p>
        </w:tc>
      </w:tr>
      <w:tr w:rsidR="00D3371E" w14:paraId="0081768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5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B3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A0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B8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FB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30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04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26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НМД и др.</w:t>
            </w:r>
          </w:p>
        </w:tc>
      </w:tr>
      <w:tr w:rsidR="00D3371E" w14:paraId="11201F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44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6C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40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1C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63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2A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36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1F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3B4352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51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18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90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A1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49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69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93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4E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РОУД ИМПОРТ ЕКСПОРТООД</w:t>
            </w:r>
          </w:p>
        </w:tc>
      </w:tr>
      <w:tr w:rsidR="00D3371E" w14:paraId="63D398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E2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CC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B3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B3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69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74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38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D0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D3371E" w14:paraId="3970FBA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98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AD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B9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81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D6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B6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DA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11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 и др.</w:t>
            </w:r>
          </w:p>
        </w:tc>
      </w:tr>
      <w:tr w:rsidR="00D3371E" w14:paraId="7E47873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C2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E4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12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B8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97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D9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CD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7F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D3371E" w14:paraId="2ADBDA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31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49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5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AC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7A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0B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F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09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ВПЕ и др.</w:t>
            </w:r>
          </w:p>
        </w:tc>
      </w:tr>
      <w:tr w:rsidR="00D3371E" w14:paraId="1652B53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4E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2C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D2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94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A1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01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F7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C6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EE7F8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B5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1E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7C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B9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07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B0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84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58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B2ADCB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DE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75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88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73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10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74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23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DB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28D1B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0D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CB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6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D7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C2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8A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04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89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371E" w14:paraId="4B9148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86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84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6D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42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0C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46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4E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F5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D3371E" w14:paraId="2FEF56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66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17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04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00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08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85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5C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BA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2B391C8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7D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44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92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EC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F1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A0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8A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C2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D3371E" w14:paraId="2D950D1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36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E2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31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43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E7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7E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F1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60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1C563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F5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22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6A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DF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4D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99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58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99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D3371E" w14:paraId="6D7FD8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E4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81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54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97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C8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31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83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0C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3371E" w14:paraId="27B0A3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6F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67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FD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46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5E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B1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AB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A7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78D8D6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87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C7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E3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BF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7A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58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99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03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D3371E" w14:paraId="12D1BB1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2E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71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48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F9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A6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E0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01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A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D3371E" w14:paraId="274E14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1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B8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1E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97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6E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C3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42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6A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D3371E" w14:paraId="66441B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17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15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28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AC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48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A0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97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5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ПЦА</w:t>
            </w:r>
          </w:p>
        </w:tc>
      </w:tr>
      <w:tr w:rsidR="00D3371E" w14:paraId="68AC0E4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4F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E8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8A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DF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53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0E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17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EA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НМД и др.</w:t>
            </w:r>
          </w:p>
        </w:tc>
      </w:tr>
      <w:tr w:rsidR="00D3371E" w14:paraId="2EEA02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D8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A4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8A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FA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0E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AC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6D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A7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06A822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1A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15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32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21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90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3A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7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FF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0AE881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9B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EB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18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AC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F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2B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8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94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3371E" w14:paraId="35F2A3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4F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2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D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60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88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C2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F1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E4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EB6090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1B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13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AC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2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BD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98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00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C1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D3371E" w14:paraId="7EA1C8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4B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E8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A7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FC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76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6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77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A0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AAD43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81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FB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3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57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69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B9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20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20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D3371E" w14:paraId="55E46A1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CA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B4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78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97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B2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4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3F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D4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6046EA8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5A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74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DB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2D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F7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0C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3F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4C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D3371E" w14:paraId="6461FDC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D9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FD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0F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BD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C8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49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00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AC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D3371E" w14:paraId="32724F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35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1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0C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C1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5F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AC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32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43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D3371E" w14:paraId="57AD4E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64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49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2B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D1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86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FD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DB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69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371F80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B1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F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2C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BD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85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78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65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80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06157A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66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CE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1F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27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EC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5B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25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1F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3371E" w14:paraId="1CE6A83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5F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0D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B7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EA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E1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C1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59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C7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</w:tr>
      <w:tr w:rsidR="00D3371E" w14:paraId="332A17A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A9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78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45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DA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12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5A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7A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AC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19533A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81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BD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F3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1D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C2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CA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77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EE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3371E" w14:paraId="2F82DD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57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14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9F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84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B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46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22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87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A5962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EF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59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8F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36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52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5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5C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E2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D3371E" w14:paraId="4E067B8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73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5B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25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4E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A9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F6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43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FD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05317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FD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5C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8C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46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CC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40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3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C3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D3371E" w14:paraId="1CCAAC2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F1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72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DD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27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85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E9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EC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D6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D3371E" w14:paraId="5FA49B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70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C1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37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F5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35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51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F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69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D3371E" w14:paraId="6CDCE7C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E5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84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35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01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AB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22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B8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0E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D3371E" w14:paraId="337F1B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1F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79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77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53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B6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FC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F4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27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D3371E" w14:paraId="055B35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33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FB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75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95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3B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96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6A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C7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3371E" w14:paraId="467EAC1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B9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03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DC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2D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6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B2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7A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F1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 и др.</w:t>
            </w:r>
          </w:p>
        </w:tc>
      </w:tr>
      <w:tr w:rsidR="00D3371E" w14:paraId="34278F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42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04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1D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CF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AF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AD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5B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67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371E" w14:paraId="187082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5C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60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FC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46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B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29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A7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D0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770C8B7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AB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E1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D3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4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55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60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6F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6A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D3371E" w14:paraId="38EF46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1C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78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62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06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84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71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29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22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D3371E" w14:paraId="14F868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63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BC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6C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5C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EE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28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1B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FF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4AE9B1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78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DC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AA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49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0D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06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19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DF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3371E" w14:paraId="792CDB7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4A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2A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B0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50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89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9B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92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20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D3371E" w14:paraId="6D5055B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4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2F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FF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96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F2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78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03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8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D3371E" w14:paraId="77227CA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5B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32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B4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BB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14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1A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3D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09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D3371E" w14:paraId="5254CCC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60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21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4A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7E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B8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AA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86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C3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7279E72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BA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2F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23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24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75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77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A7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4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D3371E" w14:paraId="1CA14C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88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70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2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2A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22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BC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A3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0F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D3371E" w14:paraId="0342FC6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31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0A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C9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D5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43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CA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5F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AC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D3371E" w14:paraId="34B035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4E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7E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EB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C2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0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A5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6C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F0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49A6FDB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01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B4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53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D4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49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97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0D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1A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3CFB2C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E0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5C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7D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2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5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E9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14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8F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3371E" w14:paraId="038D61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A0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E6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BA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AC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70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44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C5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70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АИО</w:t>
            </w:r>
          </w:p>
        </w:tc>
      </w:tr>
      <w:tr w:rsidR="00D3371E" w14:paraId="1E41213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AB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8A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98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3D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C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43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D3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87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D3371E" w14:paraId="7F3082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FA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75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5B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37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D5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AB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6A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85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D3371E" w14:paraId="4E1A55F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D9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0A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FF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2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17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26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CB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D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654502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EB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AB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52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5D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B8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A4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D4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B7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D3371E" w14:paraId="6B85F2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63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8E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E5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5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BC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10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5C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6E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D3371E" w14:paraId="3F03B5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53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53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34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E9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05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45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C7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4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78FE292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6B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D8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00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47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BF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14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87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AC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578A4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88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B1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2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5C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C4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57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B0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B3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3DCFDA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96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5D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E1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89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41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3A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B7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46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D3371E" w14:paraId="5E60BFB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AF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A0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C7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44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0E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02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84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F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371E" w14:paraId="28A5D5E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77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96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34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34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7A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53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5A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DF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3371E" w14:paraId="587D51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31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FC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6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C3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C4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6D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29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60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D3371E" w14:paraId="36407F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22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99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C7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70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EE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E7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C1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E9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3371E" w14:paraId="7C59054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74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EC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D5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63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E7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BD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BD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F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D3371E" w14:paraId="3A6E968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08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07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10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7A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50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3E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B2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2C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3371E" w14:paraId="5E5CA13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09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8D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DB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5A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8A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95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34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6D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5D2B1C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BF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E3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46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58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09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3A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C9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77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84563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44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6C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74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72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EE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7D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5A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A5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D3371E" w14:paraId="48D6718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83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3E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19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9E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EF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A8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20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C0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371E" w14:paraId="6E79DDC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21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CC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97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24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0E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08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37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06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ЛИЮ</w:t>
            </w:r>
          </w:p>
        </w:tc>
      </w:tr>
      <w:tr w:rsidR="00D3371E" w14:paraId="4C497F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43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5D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AD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7E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95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4C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AD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77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3371E" w14:paraId="174EB0F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E3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E5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2B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D2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D9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74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21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7F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371E" w14:paraId="14B8221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6D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57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71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E0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2E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37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64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FC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D3371E" w14:paraId="5B0525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9A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D1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AA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7B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AD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46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33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FE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D3371E" w14:paraId="3987E44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43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B6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97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31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BE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BA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98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1F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34D835B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80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53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40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13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FB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69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42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18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D3371E" w14:paraId="417CEF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60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EF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B4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1C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2F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E6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1F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E2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5443AF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6E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C0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2D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50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C5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95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1A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DA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СЯМ</w:t>
            </w:r>
          </w:p>
        </w:tc>
      </w:tr>
      <w:tr w:rsidR="00D3371E" w14:paraId="594C783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E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DC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3D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15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7B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4E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F3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F1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D3371E" w14:paraId="5EC1FB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64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7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96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1F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36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55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79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3F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D3371E" w14:paraId="61CEC40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56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B6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7C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5E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22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54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BB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D0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ТЯМ</w:t>
            </w:r>
          </w:p>
        </w:tc>
      </w:tr>
      <w:tr w:rsidR="00D3371E" w14:paraId="5A220A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0C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11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50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7F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FE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91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A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16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D3371E" w14:paraId="52B357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80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88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8D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95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B4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87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D2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92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38A7D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F4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B4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28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D5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F8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13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ED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5E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3371E" w14:paraId="3DE844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FE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64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D9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E5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D2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A6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78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EF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7E659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8A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C1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C6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52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C1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0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95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6E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6D5112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55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B3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41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2D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8E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5A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6B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42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D3371E" w14:paraId="129A22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0A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62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34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B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9D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7B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F2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35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CAD8B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93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10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F6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B7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52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1D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EC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C0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17F4C9B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AF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1C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28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B7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2E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2D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E3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46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4087B6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DF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14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97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A0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57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8E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24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F7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 и др.</w:t>
            </w:r>
          </w:p>
        </w:tc>
      </w:tr>
      <w:tr w:rsidR="00D3371E" w14:paraId="75BA28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9F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5C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43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12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BD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8C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C4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33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794D59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B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82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B6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27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23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E8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E8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85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D3371E" w14:paraId="6B388C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C3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8E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18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29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0B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69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0D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7B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54C7FA8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B7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95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53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0C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5E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C2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E1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5D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D3371E" w14:paraId="690044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9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62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0C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ED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0C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BD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D5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AA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D3371E" w14:paraId="3335BE0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15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E7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D6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17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E7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0B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56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67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D3371E" w14:paraId="206F1FF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11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C3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FC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C1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76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22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19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96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D3371E" w14:paraId="5DBF788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62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01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7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50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21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0E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9E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A6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D3371E" w14:paraId="59AF603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0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D9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34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72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45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C4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09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F0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D3371E" w14:paraId="6D6433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72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AB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11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D9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F3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DF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48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9A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0C67CE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AF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B5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8F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7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8B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7F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56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FD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D3371E" w14:paraId="15E0929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25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34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89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E2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73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3E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9D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BF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КВМ</w:t>
            </w:r>
          </w:p>
        </w:tc>
      </w:tr>
      <w:tr w:rsidR="00D3371E" w14:paraId="59D3B6F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FA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67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8E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C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13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D8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10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7F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D3371E" w14:paraId="72F27F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D1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89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4B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55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44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D9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44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A8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371E" w14:paraId="41BF830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0F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73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85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2F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88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F9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EF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03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09033AB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E8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F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30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FF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C5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B1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43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F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3371E" w14:paraId="22CA024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05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42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B6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94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6B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19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DC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9E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ТЯМ</w:t>
            </w:r>
          </w:p>
        </w:tc>
      </w:tr>
      <w:tr w:rsidR="00D3371E" w14:paraId="494F16A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39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30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58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16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41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70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5A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44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312E2BB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0D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E1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D2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83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27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7C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94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F0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D3371E" w14:paraId="293250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1D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AA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05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F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D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89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E1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05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D3371E" w14:paraId="478510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13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99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A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90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B0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0C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2C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45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3371E" w14:paraId="306EC23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3B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72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36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3B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CF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F3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D3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95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D3371E" w14:paraId="21F5BE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4A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D1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5E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74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26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8B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5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FD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D3371E" w14:paraId="799E66B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CC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9C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8A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2B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94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50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EC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E2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D3371E" w14:paraId="75105A1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7B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BB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73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6B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E7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EB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F1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F4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D3371E" w14:paraId="5941CD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22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3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42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74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74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0E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E6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CA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6DDCC1D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B5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01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E3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46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E2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C9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E7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E9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D3371E" w14:paraId="0DA6C6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95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54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7A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41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BA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C5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45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A6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D3371E" w14:paraId="7CE075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8B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3D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C9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62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B8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6E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17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6B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3371E" w14:paraId="304FD3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96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E0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58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6F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F9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6F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74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FF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4303D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29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ED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17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D5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87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9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8A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2A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3364E47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A9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AA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67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04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D0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9C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A8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B9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D3371E" w14:paraId="336BAF8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75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99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34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1A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BF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F3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A8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F6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3371E" w14:paraId="791550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B8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7E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0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A0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10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5E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AF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A5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F51D9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CF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DB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C1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29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7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01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1A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3E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30B018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0A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21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AA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81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CD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5B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E0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F2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ГЛОБАЛ РЕНТ ТРЕЙД СЕРВИС ЕООД</w:t>
            </w:r>
          </w:p>
        </w:tc>
      </w:tr>
      <w:tr w:rsidR="00D3371E" w14:paraId="06020C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93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BC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CD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6C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A4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B4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DD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6C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D3371E" w14:paraId="576FD3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40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6A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49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B7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C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6F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2B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E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ГЛОБАЛ РЕНТ ТРЕЙД СЕРВИС ЕООД и др.</w:t>
            </w:r>
          </w:p>
        </w:tc>
      </w:tr>
      <w:tr w:rsidR="00D3371E" w14:paraId="0C9F1B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A1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7B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C5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E2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05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2B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7F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74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3371E" w14:paraId="4D8D6B8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69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03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AD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E1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CB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93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D1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4D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4AEBF9C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1A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F9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F4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AD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A4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64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D9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9E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D3371E" w14:paraId="5C0F177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69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50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F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59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06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10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C8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51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ГЛОБАЛ РЕНТ ТРЕЙД СЕРВИС ЕООД</w:t>
            </w:r>
          </w:p>
        </w:tc>
      </w:tr>
      <w:tr w:rsidR="00D3371E" w14:paraId="360CB9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58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B1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87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6F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27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54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91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85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69E01D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88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D2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6F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7F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E0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C7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9C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0C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371E" w14:paraId="3D32A18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C0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F9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09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E5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25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68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06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2F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D3371E" w14:paraId="1D2BA48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4E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70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90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DF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11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97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5D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62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 и др.</w:t>
            </w:r>
          </w:p>
        </w:tc>
      </w:tr>
      <w:tr w:rsidR="00D3371E" w14:paraId="4359348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3A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5D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0A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91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5D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09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91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8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3371E" w14:paraId="6F2EA08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B8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3C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8C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4F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CC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EC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02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EB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D3371E" w14:paraId="486A49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AE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61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A8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41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38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19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6A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07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D3371E" w14:paraId="6DDBFEA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18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8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CC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EF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AE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79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42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FF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0D4D884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79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8B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99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57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DF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8A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59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56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4885C66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68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E7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7C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A9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5A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FC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B1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AE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0932D48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05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0D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81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2C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24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01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09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93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3371E" w14:paraId="5C37F5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57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B5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1B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7B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7F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0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35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0A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D3371E" w14:paraId="079B90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82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B9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B6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A6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6B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44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3F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6A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2CAF5AC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BF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7E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2A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D8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B6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E8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86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39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13DE1C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68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1E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66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ED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80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D3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2A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C3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</w:t>
            </w:r>
          </w:p>
        </w:tc>
      </w:tr>
      <w:tr w:rsidR="00D3371E" w14:paraId="288EA42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4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5F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75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A9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85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FB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4F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52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7ACB7B7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4E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BD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CD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38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02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F0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A8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D4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3371E" w14:paraId="79899B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A6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0D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34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14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1C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06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BD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00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5E4609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38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68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42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EF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F9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48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B1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C2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D3371E" w14:paraId="7687AD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F9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9E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6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FE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00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13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1A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B4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D3371E" w14:paraId="3383625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2B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D1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EE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98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51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A8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F0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35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D3371E" w14:paraId="2B066D0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76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22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21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20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13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74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05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97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 и др.</w:t>
            </w:r>
          </w:p>
        </w:tc>
      </w:tr>
      <w:tr w:rsidR="00D3371E" w14:paraId="3E0F5E6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58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C1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6F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DA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98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C7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62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D0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D3371E" w14:paraId="22E8AA8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5E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7F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3D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66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5A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3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6B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40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D3371E" w14:paraId="143124A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05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0C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16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5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9F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47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D1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B7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D3371E" w14:paraId="75716BF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A8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4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6C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A3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CD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BA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6B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B6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371E" w14:paraId="5577855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CC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09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D3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A9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A8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28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02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51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DAFD3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7F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8F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81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D1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1B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5D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71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95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D3371E" w14:paraId="15663B8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3D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AE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4E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A7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09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E3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CF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0A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3371E" w14:paraId="7D68FB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5E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A3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10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CB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52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F8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08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CD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3371E" w14:paraId="7E73D67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1D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3D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95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3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A3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3B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07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90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3371E" w14:paraId="1A4895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9C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05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22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61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67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56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E3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30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1D9487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4E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94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8D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B6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5B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FC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C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DD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D3371E" w14:paraId="523264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83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34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A2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0E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AE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F8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0D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6F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D3371E" w14:paraId="0ECA32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C9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E4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9F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5A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3F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79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3B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EE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D3371E" w14:paraId="5032D7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25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3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9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F9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C4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AE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04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82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733146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9D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3A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4B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A3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51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22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09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FA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D3371E" w14:paraId="701733D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29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61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31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E5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E6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23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C9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FF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D3371E" w14:paraId="5664587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29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6D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E1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AB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EA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AE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72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8A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D3371E" w14:paraId="585032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3D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CB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D6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96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C5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6D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6F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D4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371E" w14:paraId="0DD4BE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B8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80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08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BA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1E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B4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D2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18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B16BC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B4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3A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BC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DF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8F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4B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01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C0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ЦЛД</w:t>
            </w:r>
          </w:p>
        </w:tc>
      </w:tr>
      <w:tr w:rsidR="00D3371E" w14:paraId="789633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53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F5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5A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D1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69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04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DD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54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3371E" w14:paraId="2982564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6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4D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8B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F5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C6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4A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EB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5F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 и др.</w:t>
            </w:r>
          </w:p>
        </w:tc>
      </w:tr>
      <w:tr w:rsidR="00D3371E" w14:paraId="137642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A2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B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D6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F0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A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C5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C6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E5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3371E" w14:paraId="36D5F6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91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D0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D7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3B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84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0F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A8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99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472A3CE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8C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46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27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8B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1F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30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46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2A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3371E" w14:paraId="79A1876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9E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BF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3C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43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1C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9B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40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E8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A6784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AC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E1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E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A8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A1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25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97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C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003C6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7B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E2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93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00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D9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0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8E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7A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AA807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66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26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EB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12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65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DC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25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F3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 и др.</w:t>
            </w:r>
          </w:p>
        </w:tc>
      </w:tr>
      <w:tr w:rsidR="00D3371E" w14:paraId="50CECA3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82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CA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D7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EB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71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70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CD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70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3371E" w14:paraId="56173BB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68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97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A4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88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E1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7E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59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1E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3371E" w14:paraId="25BDC00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F1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2D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B1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C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42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6D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CA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73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D3371E" w14:paraId="180596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16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6E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18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AA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06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38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39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73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371E" w14:paraId="11612F2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E0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5B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81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BE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4B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28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AC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D9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42BDCC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19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FD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B4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59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C2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E1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53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92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D6734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7B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86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31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B6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6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4F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C9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3C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D3371E" w14:paraId="447E997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DA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E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BF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AC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E3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2F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98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8E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011CD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6B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F4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60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89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77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82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EE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68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371E" w14:paraId="708726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58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C4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F2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C1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70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D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15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51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3371E" w14:paraId="23B9BA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4B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DA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D6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95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07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FB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CB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BB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74E1E9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23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A3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2B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E3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F5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C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5A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5B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 и др.</w:t>
            </w:r>
          </w:p>
        </w:tc>
      </w:tr>
      <w:tr w:rsidR="00D3371E" w14:paraId="77FEA34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D1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C0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C0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18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1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24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D9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93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D3371E" w14:paraId="0E84EE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5F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B5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22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11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B5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A8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44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B8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D3371E" w14:paraId="0CF4B5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7F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80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B3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7D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07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29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D0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77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3371E" w14:paraId="7090EC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DD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D2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36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67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F9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C3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1D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84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D3371E" w14:paraId="1593ED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CB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EC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B0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F1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8D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0E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F5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56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3371E" w14:paraId="7684F6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ED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5C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0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6A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A5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C2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B2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06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2AC801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CF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A2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AC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AF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02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8E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EC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E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D3371E" w14:paraId="0D4B75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C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C6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E3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53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A2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D2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A1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B4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D3371E" w14:paraId="1B7630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04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68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24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DA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CE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B2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B2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D5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3371E" w14:paraId="24E671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B1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A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42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E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6E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0E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0E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B3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0997E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EB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2F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3D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B3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A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10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8D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B7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F9567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37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19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91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0B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BF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92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3E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FD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85C61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24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3A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3A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CC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D9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7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3F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B6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62751F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B9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79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D9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6C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4F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C1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29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C6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D3371E" w14:paraId="39FCC81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77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CE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7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A2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21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39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6D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AF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3371E" w14:paraId="189CC2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47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9E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86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FC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19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8B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1C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A0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D3371E" w14:paraId="01FCE6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C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77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94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F6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C3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01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32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71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D3371E" w14:paraId="3FE1C9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96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B4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BB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DE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53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6C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4E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88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РСТ</w:t>
            </w:r>
          </w:p>
        </w:tc>
      </w:tr>
      <w:tr w:rsidR="00D3371E" w14:paraId="10E653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90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47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C7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5C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2A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A9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70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83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ЦТВ</w:t>
            </w:r>
          </w:p>
        </w:tc>
      </w:tr>
      <w:tr w:rsidR="00D3371E" w14:paraId="51B2903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6D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6B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0C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DE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54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9A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E2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28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88FE2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B5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55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5E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28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6F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0D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3A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B6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3371E" w14:paraId="4A5E857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25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74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0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D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0A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2D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F7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3371E" w14:paraId="1F6CF1B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46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90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8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9F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ED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F7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7E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86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7E908E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2A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A5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AC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43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90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B8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6F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48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D3371E" w14:paraId="1641680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9B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F5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3B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F6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F7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C2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BB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61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3371E" w14:paraId="183FAD0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38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8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3D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F5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F8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90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9D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FC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D3371E" w14:paraId="1772221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EC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90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8A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AD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1D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06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35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48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0A14EA3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92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3F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68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15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5F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95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B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5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ЦТВ и др.</w:t>
            </w:r>
          </w:p>
        </w:tc>
      </w:tr>
      <w:tr w:rsidR="00D3371E" w14:paraId="12F4E7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1F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34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5D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2D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06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3F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F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D0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106531A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52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61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FF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DE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E8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BC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54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E7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3371E" w14:paraId="200456D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FF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B2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E1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68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F5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EE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F3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62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D3371E" w14:paraId="2CC0B4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C8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31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C9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AD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43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34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60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98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ЛНМ</w:t>
            </w:r>
          </w:p>
        </w:tc>
      </w:tr>
      <w:tr w:rsidR="00D3371E" w14:paraId="6AF715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C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22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E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C8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9D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30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97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95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D3371E" w14:paraId="0C308E2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5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D5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C7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66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B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D1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48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3E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FCF5D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F9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8E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97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F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2F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5F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4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C9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D3371E" w14:paraId="78B6F7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01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A8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9D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6D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F9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96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7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72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6E1785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E1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08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B4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18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9F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08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8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5B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D3371E" w14:paraId="33EF7E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2D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CF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84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C2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60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29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00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3C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</w:t>
            </w:r>
          </w:p>
        </w:tc>
      </w:tr>
      <w:tr w:rsidR="00D3371E" w14:paraId="2C6625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88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04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69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02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B5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98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F1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BF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3371E" w14:paraId="5A2AD7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82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69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28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7E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49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25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6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F9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D3371E" w14:paraId="231672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AC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2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B2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2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6A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03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2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A0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0C51D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3C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DD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F8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70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D0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D3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75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3B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D3371E" w14:paraId="723844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8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81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5C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1C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6F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6E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7D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D1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D3371E" w14:paraId="39BBB37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6E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41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91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FB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B3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E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7D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70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D3371E" w14:paraId="1467F7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DB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A1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70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1F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64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58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4D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6D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5D49AB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51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CA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B5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EC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FC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5C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BD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77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33789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DB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FF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9C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83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DC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37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25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06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A6049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3A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A8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CF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D4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13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17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E5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FD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3371E" w14:paraId="661948D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24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DA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9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8E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8B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76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D5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53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D3371E" w14:paraId="4E7844F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D8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F2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FC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E5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2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30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16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6B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D3371E" w14:paraId="5F7659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27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D7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71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A3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76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B6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93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2E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3C0DA0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0C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39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0B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BB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FE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70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99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B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3371E" w14:paraId="589B64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65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FD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0D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27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4B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33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D2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09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A1E08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69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A7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05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F6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E8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13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F3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B5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D3371E" w14:paraId="130F05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9C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71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E1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B0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6D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96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95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0C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371E" w14:paraId="2D72C2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AF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3B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DF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FA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A7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2C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70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EB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D3371E" w14:paraId="253889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38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C3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32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0C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E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00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54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5A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3409732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0F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91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ED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48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B1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09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5B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2D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</w:t>
            </w:r>
          </w:p>
        </w:tc>
      </w:tr>
      <w:tr w:rsidR="00D3371E" w14:paraId="67B139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35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19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CE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15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E4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59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DC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96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F8DCDE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25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45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21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9F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B6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2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5B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E1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</w:t>
            </w:r>
          </w:p>
        </w:tc>
      </w:tr>
      <w:tr w:rsidR="00D3371E" w14:paraId="2F31C6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D4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2A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4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8C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DD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05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EE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E2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9709AC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D6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59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A2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6B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0D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90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09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DD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D3371E" w14:paraId="6BFF2B0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B2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C7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72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93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9C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1C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CA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76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3D479F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9A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C8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3A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FA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D6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05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8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06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6EBBAA1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6D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A7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69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1E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AB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BC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A2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8A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E63D9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92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FB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54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CD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D7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61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CE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46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1E3574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BE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4F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CC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83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B5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F6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1C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44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 и др.</w:t>
            </w:r>
          </w:p>
        </w:tc>
      </w:tr>
      <w:tr w:rsidR="00D3371E" w14:paraId="64890B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77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C4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CE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D2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D4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7A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C2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37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607FF6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64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F3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84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F5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D5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BF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82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0B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D3371E" w14:paraId="4FF25D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77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47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80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D4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7D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0D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25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B5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3371E" w14:paraId="70FD679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86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14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6E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0B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60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F0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F2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B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D3371E" w14:paraId="60DA13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86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13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DE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50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54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3E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15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D6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D3371E" w14:paraId="1914A2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AE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B5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8C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90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5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71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DA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63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D3371E" w14:paraId="30ECFC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50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2E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5A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38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6B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65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EA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97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5D31BB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E2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7C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70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4A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BF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4B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B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26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D3371E" w14:paraId="59E5B2A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03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65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2C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91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AA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D0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0C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59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3371E" w14:paraId="15E4186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22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08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B7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8B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F9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6A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A8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DB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652915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2D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3F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FC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B5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C8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0D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93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70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216D78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1C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4D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E2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3F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01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C5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7A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6E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B9CC95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63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5F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84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44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AE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6C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9C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9E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АДН</w:t>
            </w:r>
          </w:p>
        </w:tc>
      </w:tr>
      <w:tr w:rsidR="00D3371E" w14:paraId="07B905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D4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98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90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3D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42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67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83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E3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54EE750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A0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BF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C8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FB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3F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2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2D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46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D3371E" w14:paraId="6ABBAA0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B4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67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A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A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9D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42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5E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97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ЛДЛ</w:t>
            </w:r>
          </w:p>
        </w:tc>
      </w:tr>
      <w:tr w:rsidR="00D3371E" w14:paraId="2EE9B4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E6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BE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2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2D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F2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F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D9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DA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D3371E" w14:paraId="2D6C2F7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4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E9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C0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F6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4F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D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7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FB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D3371E" w14:paraId="5B94434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92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D6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F2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AA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71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ED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C9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D6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D3371E" w14:paraId="7E7B02A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DA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39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46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06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13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77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E7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EC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D3371E" w14:paraId="623F028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EE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87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C6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83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AD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E9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23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4B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D3371E" w14:paraId="00F0523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49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72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B7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C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CC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81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58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A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361D84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A9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C7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F3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E9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C6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E3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FD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9E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4FFFA1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70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7B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8C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9B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2F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CB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59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C2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D3371E" w14:paraId="4B9495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81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FD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8A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D0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3B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63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19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6F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D3371E" w14:paraId="340AEC8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1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BC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AB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AC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4E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39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2C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5F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D3371E" w14:paraId="226F00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B6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54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B7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3C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59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4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23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87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12A93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11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7A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76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73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98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0F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1C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AB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3371E" w14:paraId="7DB1CD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D4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A9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6D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8F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5D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B1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89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FC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D3371E" w14:paraId="61DE4C8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85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CC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04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92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4D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CC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C6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60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D3371E" w14:paraId="03FA4C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79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C4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7A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20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A7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27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6C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D5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7530E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86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CC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59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B5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9D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66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AA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B6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D3371E" w14:paraId="4B7207C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33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47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C1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E0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EC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04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DD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C2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D3371E" w14:paraId="43A332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23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4C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07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9F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49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78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A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3C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ED9AF6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C8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84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F6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15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F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CE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BB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56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D3371E" w14:paraId="364BA1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BF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6D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80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64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E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5D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9E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0E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3371E" w14:paraId="31B076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2A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13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B8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5A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EA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5C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31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75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3371E" w14:paraId="1C61EC0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33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F3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30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73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74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1F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A3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E0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D3371E" w14:paraId="358C086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6D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1C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C3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2D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71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3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B6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37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D3371E" w14:paraId="0E63A8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1E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9C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90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3A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EC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E8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C1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45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3371E" w14:paraId="75BA09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79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73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25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A5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47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83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ED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3A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D3371E" w14:paraId="32D3E4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19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15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93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20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53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91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B6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79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D3371E" w14:paraId="6F8018E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F2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AA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7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A1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A7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0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DC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B3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75767E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3C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A7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45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3B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32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17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09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F0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D3371E" w14:paraId="4F6414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00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28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7F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68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21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FF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D9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D9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D3371E" w14:paraId="360A7C6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8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BA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F6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AF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F2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82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AB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C8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40126D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C5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55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5C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E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AA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4B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C2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C5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D3371E" w14:paraId="7F3340C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66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F3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98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78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14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7A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D1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81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D3371E" w14:paraId="1CF85C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17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9B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5A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86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64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B4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8A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10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 и др.</w:t>
            </w:r>
          </w:p>
        </w:tc>
      </w:tr>
      <w:tr w:rsidR="00D3371E" w14:paraId="3C89F7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04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C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57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3B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10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00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E0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49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3371E" w14:paraId="01291B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59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90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5A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28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76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25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FD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9A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84D72A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4E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1E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00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79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01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F3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AC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17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3371E" w14:paraId="10E0E7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85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CF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FF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1E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D5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73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3A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87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РЛМ</w:t>
            </w:r>
          </w:p>
        </w:tc>
      </w:tr>
      <w:tr w:rsidR="00D3371E" w14:paraId="5ED66EF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11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00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B6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C4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07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55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3D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2F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D3371E" w14:paraId="4AA932A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04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5E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0F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AE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5A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7E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E7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49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D3371E" w14:paraId="478B43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38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1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1D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E7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8B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CB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7D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C1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3E1ACB1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68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68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0D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83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BF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E8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C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6F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ЛМН и др.</w:t>
            </w:r>
          </w:p>
        </w:tc>
      </w:tr>
      <w:tr w:rsidR="00D3371E" w14:paraId="6DA6CF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85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FB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F6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0F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C8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07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0D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7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3371E" w14:paraId="152C86F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D5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3D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E8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42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A2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D1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8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92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D3371E" w14:paraId="15CA096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42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30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8F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FE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89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4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B2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B5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СЯМ</w:t>
            </w:r>
          </w:p>
        </w:tc>
      </w:tr>
      <w:tr w:rsidR="00D3371E" w14:paraId="2FEF56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69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65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6A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C0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65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D9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EE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0C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CFD5E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0A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94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1C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5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67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77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7F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4C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6D1200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A9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85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5D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19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94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98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88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45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D3371E" w14:paraId="30611E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7B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C7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2F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CE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7E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E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9C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E3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3371E" w14:paraId="631E09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34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07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59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37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61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0D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E5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BC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ГДР</w:t>
            </w:r>
          </w:p>
        </w:tc>
      </w:tr>
      <w:tr w:rsidR="00D3371E" w14:paraId="7AB388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F5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AE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4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39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CC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44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F3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93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4C392DA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C1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F7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72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02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31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16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11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D4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D3371E" w14:paraId="7663B35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3A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E0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66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BC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22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0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07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17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371E" w14:paraId="26D279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C9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68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A4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A5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8E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59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9B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92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D3371E" w14:paraId="0B18F05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4A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72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6F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AE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5E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0F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76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5E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567BCA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A3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EE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0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8E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B1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00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68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CF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D3371E" w14:paraId="54C0DDB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9A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16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9C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73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93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2C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9D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A4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371E" w14:paraId="42191D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3B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BF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EE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E4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39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E1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A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E6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0D6C31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3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9A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FF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85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BD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B2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A3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16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4B0BD9E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62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DA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D1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91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B1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18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8E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0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D3371E" w14:paraId="7F868E4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04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82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1A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1C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8A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D9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22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F8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D3371E" w14:paraId="24874F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16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21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31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B9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DB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56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08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32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D3371E" w14:paraId="48D910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7A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C3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30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45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8F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C2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F0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5A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3371E" w14:paraId="00343F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6E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C8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8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B1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D2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2D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42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20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D3371E" w14:paraId="0CE6727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ED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5A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09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82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EB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E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D3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BB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D3371E" w14:paraId="40E01A1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8B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53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36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7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B1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27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8A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C6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D3371E" w14:paraId="5C4C2E8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CA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7A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A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EE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8B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DF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43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E8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D64BDE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83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93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69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D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D7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A0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70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13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D3371E" w14:paraId="4C68847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19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10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7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9C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B5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B5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CC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96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D3371E" w14:paraId="18EC32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D3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2D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8B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F3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07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5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09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F7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D3371E" w14:paraId="361B0C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AA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25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BF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86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4F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6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AE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E1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D3371E" w14:paraId="3B09013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17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E5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D4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FE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64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60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63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A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D3371E" w14:paraId="4613EC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D4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69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B2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06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CF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8D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15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CD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D3371E" w14:paraId="097054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71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D5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EB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A3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FA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A6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27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06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689552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70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C2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39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29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F2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D9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D5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9A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D3371E" w14:paraId="4FECCA8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92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0B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80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D0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36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3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F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76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71A53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D1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EA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EB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3F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C8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7C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5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8D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297F11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E9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F6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20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92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C4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67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94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38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3371E" w14:paraId="6D4B6E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79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50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91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84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5C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52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AA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7A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2E0FC8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25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1B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E1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E4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DF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EA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CD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94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3D330D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E3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68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C3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0D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A6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82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AB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DD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D3371E" w14:paraId="5396F9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AB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4D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13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A8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B8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42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4E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0E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</w:t>
            </w:r>
          </w:p>
        </w:tc>
      </w:tr>
      <w:tr w:rsidR="00D3371E" w14:paraId="4EF754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52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2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3D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55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65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20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9E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A2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3371E" w14:paraId="751091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59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B1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7E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6A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2A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FA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00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E3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D3371E" w14:paraId="4B3BA6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FD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6A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93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A1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2C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D3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8C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44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3371E" w14:paraId="62618C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BC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CC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9B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16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13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0A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9B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41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49BFFEE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6B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A8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C0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F6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A0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02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9A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69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D137D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98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8E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1F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3A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F4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E6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42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EE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371E" w14:paraId="34531D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0D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F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51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D8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D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08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9F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ED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3371E" w14:paraId="68232F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6C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A0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22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23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4F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F3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20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36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3371E" w14:paraId="2454AD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6B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6F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85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64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B1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1E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35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4E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D3371E" w14:paraId="12CD03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7F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52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BE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91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C8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52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7F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EC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D3371E" w14:paraId="111DAE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5E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B5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16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49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95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9A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F4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5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D3371E" w14:paraId="2B561B1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22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66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2D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CE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C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55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A7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69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D3371E" w14:paraId="2627CD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6B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AE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03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87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E1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48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46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2A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D3371E" w14:paraId="51F1CBF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2C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40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DF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BB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8F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DD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E6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9C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157D62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B5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CD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61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38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D3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53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D5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DD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27034B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A8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38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28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E0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22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EA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2F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06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ПНЮ и др.</w:t>
            </w:r>
          </w:p>
        </w:tc>
      </w:tr>
      <w:tr w:rsidR="00D3371E" w14:paraId="6BA8FFE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59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34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C8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6B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56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67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F0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F3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7CC1E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02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00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A4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39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F1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5C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56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22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D3371E" w14:paraId="355D69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B1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90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65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58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95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F7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96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CB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D3371E" w14:paraId="36C50D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55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B9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02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0F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B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8C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DB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D2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3371E" w14:paraId="66E1D9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4C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D9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31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DD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97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0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1E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8E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D3371E" w14:paraId="658672E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9B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18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F4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30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EF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79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93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F6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D3371E" w14:paraId="093AB70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AE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19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58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BA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2B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C2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62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92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D3371E" w14:paraId="26F0143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1D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D8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7B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40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C1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E8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6F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9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E83FC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7A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5E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D0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73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CF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FC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CE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F7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D3371E" w14:paraId="465F6B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12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F3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38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D0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49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E7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09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AC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F085B6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E1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CA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B2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5C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6B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32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26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55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94960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A1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EF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FB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5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01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73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0A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77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3371E" w14:paraId="136ACC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EE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B8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89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BE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D2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A2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B5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26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3371E" w14:paraId="673F2A5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BA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07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8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FA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B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02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CA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EF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064234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6A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27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A3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35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62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32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9C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D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ГДР</w:t>
            </w:r>
          </w:p>
        </w:tc>
      </w:tr>
      <w:tr w:rsidR="00D3371E" w14:paraId="4A5D361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F4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32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7B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F0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A6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9E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5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C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D3371E" w14:paraId="1FE03D7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76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98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58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26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DF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A1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48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19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D3371E" w14:paraId="4940757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F6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C7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40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16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05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7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AF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93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3371E" w14:paraId="5FFFE3E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2B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F6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4D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59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70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A5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A0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10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D3371E" w14:paraId="7D03E4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25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BB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31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29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6C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40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E9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BB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3371E" w14:paraId="2ED4D4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2C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0C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46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52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35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97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71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C5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720E8D0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99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A1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7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42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8C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EF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E4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A5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D3371E" w14:paraId="0C74B80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16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5A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EE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CE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DD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B7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78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C7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D3371E" w14:paraId="369655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C3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3E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AE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30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B1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6D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CA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AC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6F83DF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9C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80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7B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1B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B9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62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8F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E5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D3371E" w14:paraId="42425D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6F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36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B6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4A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01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43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57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76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3371E" w14:paraId="3CAAFA8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1D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5A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3D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A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6C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9D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58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FB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B6F30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75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C8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96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8F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2C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3E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59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45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7E93DA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D8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1B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5E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A2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12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2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4F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82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D6CBB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E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E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E6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AC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AF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D6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5B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93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D3371E" w14:paraId="1A3C0D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E7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BA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D2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77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A0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39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D0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82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СЯМ</w:t>
            </w:r>
          </w:p>
        </w:tc>
      </w:tr>
      <w:tr w:rsidR="00D3371E" w14:paraId="525376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C1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17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7A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2B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0B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AA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DA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7C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371E" w14:paraId="1866CEC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4B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72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06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08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9F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5B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86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F7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3371E" w14:paraId="49D3362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7D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72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55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7D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37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74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63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8E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3371E" w14:paraId="78AAF1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6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5D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C7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D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10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38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DC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5F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371E" w14:paraId="2755125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CF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41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3C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63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A7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32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FD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C2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3371E" w14:paraId="53102C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6C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07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7C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81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F1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2A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E6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05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905157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F0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77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CB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68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44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2C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8B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D9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66F89E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4E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3C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D3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1C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C3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1E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46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E8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D3371E" w14:paraId="3A9752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68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4A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E6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8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F4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F1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1C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C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D3371E" w14:paraId="611DA2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7E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8C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31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22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43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1D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1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59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0D2D3F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4C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81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72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6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68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0E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2A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D6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D3371E" w14:paraId="1ADFA7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35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37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7F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44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12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CD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66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3D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D3371E" w14:paraId="27A025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7D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57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58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40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FC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26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90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3F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D3371E" w14:paraId="26D5BA3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11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6C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B2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59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31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58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46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B0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D3371E" w14:paraId="72E9127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8D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06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7B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B3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79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63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A9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E8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D3371E" w14:paraId="5F06BC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2B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B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4C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B2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3C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73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B5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5C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FFFE2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32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AA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EF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73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C0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5D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EC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8B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AAFA8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E2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75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EA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D1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6D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5C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BE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5C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D3371E" w14:paraId="32E8D9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D6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27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AD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32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CE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FE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A5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33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3AFDBDC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A3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50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6C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9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FF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A5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26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D8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D3371E" w14:paraId="2E9959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6E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DE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F5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9A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15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89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BD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6D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2A5445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AC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C4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56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30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DE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B9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94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3D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D3371E" w14:paraId="6370281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E0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D9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A4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96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54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1D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92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F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1C1FE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C1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B4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A9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1D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57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C8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BA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24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D3371E" w14:paraId="301BEC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F2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B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95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C3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FF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4F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C5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E8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958B5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E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D5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15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CC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73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F1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33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20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3371E" w14:paraId="51AE8EA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9E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FF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C0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08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21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74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7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4E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D3371E" w14:paraId="39A601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EB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DA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B1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44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7E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00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EC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84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3371E" w14:paraId="38837C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48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5F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F5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8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0D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7D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DE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7E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</w:t>
            </w:r>
          </w:p>
        </w:tc>
      </w:tr>
      <w:tr w:rsidR="00D3371E" w14:paraId="066314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DA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EC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8A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1D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9A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89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9B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2D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D3371E" w14:paraId="04D3DDB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F4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64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C8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BB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D9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8F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FC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A2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D3371E" w14:paraId="2BA9AC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B9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3F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1A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F5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47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F4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6E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81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D3371E" w14:paraId="5C5E9B5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67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D0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B7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54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EE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A7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EB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8D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3371E" w14:paraId="0298F2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C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75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D6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04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21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E7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EB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CA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D3371E" w14:paraId="76855D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F9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C3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6C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93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8D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63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F3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A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81A49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97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07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83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FA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C3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00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4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0D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D3371E" w14:paraId="364AA4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84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6F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90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B3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E1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53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48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0B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1EDF5AD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A9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1D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E0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7E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5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E3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3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A5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D3371E" w14:paraId="149935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09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8E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B2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96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6A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5C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C1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FB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420189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71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DF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D6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FC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FC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5B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93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4F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3371E" w14:paraId="601283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01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52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A4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C1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EA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5C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25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AB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58B0C40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6B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08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35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05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DD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FA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10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A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D3371E" w14:paraId="0E401BD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4B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DE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22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34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7A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46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20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59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D3371E" w14:paraId="071A46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C5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85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07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B5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91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02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27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48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D3371E" w14:paraId="18C87E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72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D2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F3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77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59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6F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C1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E9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D3371E" w14:paraId="46C3E78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C3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8E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26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2A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1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E1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2B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B4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D3371E" w14:paraId="2DE1C86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C6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75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77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CF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B7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9E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AF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7D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D3371E" w14:paraId="4444B61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A1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51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0D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40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93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0C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23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1E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3371E" w14:paraId="4FD4B2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24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09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D1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42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F7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63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08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5D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371E" w14:paraId="4F94059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67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B5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9F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17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26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E6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3C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11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3371E" w14:paraId="7A393D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0E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2C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AD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F5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BF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CB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1E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EA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D3371E" w14:paraId="2D4C21C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07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AA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C7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F9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C1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83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35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3D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D3371E" w14:paraId="3C6AE76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E6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3B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EC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9C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C9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7C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D1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89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E916EB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7F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B0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AF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98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F7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0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E6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35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42146C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29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67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A0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D6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62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4B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8F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32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D3371E" w14:paraId="4B3D793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4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5A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B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B6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B2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24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AE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F6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D3371E" w14:paraId="140BFA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47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80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1E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8A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26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6C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E1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4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D3371E" w14:paraId="68A2C0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E2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C5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0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0B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4F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62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9D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5E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D3371E" w14:paraId="2AF10C7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B5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EA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2A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1E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54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31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10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64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D3371E" w14:paraId="483AB4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A4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F9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4F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22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BB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59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88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A9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D3371E" w14:paraId="14DE95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9D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6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CB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22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26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4F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42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0B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D3371E" w14:paraId="208436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F0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46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0F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B0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D2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22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EB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54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 и др.</w:t>
            </w:r>
          </w:p>
        </w:tc>
      </w:tr>
      <w:tr w:rsidR="00D3371E" w14:paraId="5E128BA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5D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89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D2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0D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82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A0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02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98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D3371E" w14:paraId="60C39B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F6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44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40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AD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77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79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A4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CE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68ADB1F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86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CE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95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F1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79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94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1D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A8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D3371E" w14:paraId="3E1E34B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C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F2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DF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A0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73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88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E0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7F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АМЙ</w:t>
            </w:r>
          </w:p>
        </w:tc>
      </w:tr>
      <w:tr w:rsidR="00D3371E" w14:paraId="204844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C7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87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F9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D4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B8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6A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FE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05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794607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8D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F0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E1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90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B2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5F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F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F7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D3371E" w14:paraId="6743F4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FE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C6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C4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BB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17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20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0E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86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FC4962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77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1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D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9B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47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03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52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C2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70BB2E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15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1C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E1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83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B1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E3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2A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DE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D3371E" w14:paraId="23D1E5D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65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4C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9F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FB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49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13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A9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6F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3371E" w14:paraId="74AB95E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1D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8F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C9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95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5E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3F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38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96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31C9EB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DF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21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B7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11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56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C3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3F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F1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D3371E" w14:paraId="399143C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E0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64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73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3F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EC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70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56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9D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3371E" w14:paraId="51978D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24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66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A9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26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F6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B2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7C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71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МЦИ</w:t>
            </w:r>
          </w:p>
        </w:tc>
      </w:tr>
      <w:tr w:rsidR="00D3371E" w14:paraId="7D421D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0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CF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C9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F8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76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65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55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FF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3371E" w14:paraId="60E7D4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53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E3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3F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BE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96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E3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B7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80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D3371E" w14:paraId="2D6376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B1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BC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70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B0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63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AE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0F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63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3371E" w14:paraId="540DC1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FB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36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48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3B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4D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72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D1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1C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3371E" w14:paraId="031D11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F9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72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02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7B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03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54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3F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D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3371E" w14:paraId="23DDDCE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9B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63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6A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D4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2D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AA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0E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9F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3371E" w14:paraId="4F751B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A9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43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5E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CA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5B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93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B5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BF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27B078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40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5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DC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D6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3C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3B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D6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E1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D3371E" w14:paraId="286033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46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A5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58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9A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7E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3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F9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2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D3371E" w14:paraId="026424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D0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37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72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2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35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03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FC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85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ЕЛМ</w:t>
            </w:r>
          </w:p>
        </w:tc>
      </w:tr>
      <w:tr w:rsidR="00D3371E" w14:paraId="5EED420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8D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75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8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1B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27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16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9C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9E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6E72F5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47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68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EA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50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11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8A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57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8C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D3371E" w14:paraId="3639A5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DC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78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6D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DE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7D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AC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79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D4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D3371E" w14:paraId="70B1E5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F9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DB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D1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FD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43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56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32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C4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АГЮ</w:t>
            </w:r>
          </w:p>
        </w:tc>
      </w:tr>
      <w:tr w:rsidR="00D3371E" w14:paraId="038E6D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0F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46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53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DF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ED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17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1B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B5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D3371E" w14:paraId="566210D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CF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D3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D4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99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A4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E9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71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D8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D3371E" w14:paraId="211418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84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D4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28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C7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B0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E6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B7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5D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D3371E" w14:paraId="40D60F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00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24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81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C7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5E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1D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04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DD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ЦЪРК.НАСТОЯТЕЛСТВО НА Ц.СВ.НИКОЛА</w:t>
            </w:r>
          </w:p>
        </w:tc>
      </w:tr>
      <w:tr w:rsidR="00D3371E" w14:paraId="0D5AD69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AE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35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F7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2A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C4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15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88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43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D3371E" w14:paraId="45804B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3F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E5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A8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B3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4D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E8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C6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FE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D3371E" w14:paraId="54EA7EE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CC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28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7D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23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EE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11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4E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37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3371E" w14:paraId="70AC81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00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16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FB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4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D1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1E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72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F1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5F9EA3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4D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1B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67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97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78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09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24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2F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477DAB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D7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FB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CA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84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CF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F0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C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32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D3371E" w14:paraId="2A01DD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4D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A7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49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3E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ED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DB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40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B7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3371E" w14:paraId="47569E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4E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61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13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47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33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D2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C3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4A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1CC6EA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23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F4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93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87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3A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A3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94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FA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886CC0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65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4A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38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E4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C7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0B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8C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78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3371E" w14:paraId="494EC69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64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51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4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81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21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8C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0E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9C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D3371E" w14:paraId="6B3530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0E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68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F4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F8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00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3C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B7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35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D3371E" w14:paraId="2A9EE0F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88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D5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19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31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DC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A0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21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6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151E11D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C1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91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1D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FF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FD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A3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6B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5C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6B2677E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2E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B8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FB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58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9D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68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AB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B6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D3371E" w14:paraId="04565B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D6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F0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5B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ED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89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BD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2C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10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D3371E" w14:paraId="799798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D2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21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F1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C6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CF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B5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A6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68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D3371E" w14:paraId="5D653C0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37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FC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C7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66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2A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08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6B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B9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3371E" w14:paraId="3A649CB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02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40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9E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11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C0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06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F9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31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C1E82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41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FC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CD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1E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FB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04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B2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60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D3371E" w14:paraId="50752E0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BD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A4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11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54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AE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9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C4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90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86FFD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79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0E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CE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41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16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65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E0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5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3371E" w14:paraId="4034EF3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FD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4C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C7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2D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1C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7C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61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58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D3371E" w14:paraId="2A70595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2C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F4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BD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6E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7C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DD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38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83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7CFB495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B4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C2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46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F1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1E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BB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5B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2A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D3371E" w14:paraId="510787B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35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C7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D7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D4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A2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EC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34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4B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</w:t>
            </w:r>
          </w:p>
        </w:tc>
      </w:tr>
      <w:tr w:rsidR="00D3371E" w14:paraId="6A43DE8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FC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A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33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90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03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C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3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C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3371E" w14:paraId="7CD570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E0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B2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33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EE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47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52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01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5E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D3371E" w14:paraId="393BEA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B0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0F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E3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BC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9F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DB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6D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67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D3371E" w14:paraId="138C1B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E1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5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E9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27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9D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82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33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51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D3371E" w14:paraId="400BAB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A2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39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9B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1A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A7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AB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74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D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180158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0D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A7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49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D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B1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19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AC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D9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D3371E" w14:paraId="68F43CB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BD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D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4A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7D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B2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4F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DC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59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D3371E" w14:paraId="32D26E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3B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44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B6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1A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AE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31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ED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ED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D3371E" w14:paraId="1062FB0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A4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1F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92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50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05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49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B7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1E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3371E" w14:paraId="654A12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46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AD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72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0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EB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6E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E4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D6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D3371E" w14:paraId="1B8F4F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0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3A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AE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1B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F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22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6D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D1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D3371E" w14:paraId="77E3746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3C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D5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24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F6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99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48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B1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F8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НГЖ</w:t>
            </w:r>
          </w:p>
        </w:tc>
      </w:tr>
      <w:tr w:rsidR="00D3371E" w14:paraId="5B66AC8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AC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E1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B2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E3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32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5B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F0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53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F29FEF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0D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02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0D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6C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BF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E7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FF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AF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2DA05E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2C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3A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51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C5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2C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74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2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E3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57C3C8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9C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A3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3D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D3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5A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34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6E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F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2394E2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3B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89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87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C8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E7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2B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52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5C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D3371E" w14:paraId="4FEBA9E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DF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5F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8C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DC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BF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C7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24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E3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451543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B7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50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1D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16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A1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A5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6A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C3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D3371E" w14:paraId="44DDF2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8A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D7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5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3E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23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E8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D5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3C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5B212EA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7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06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40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58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04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6F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34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62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D3371E" w14:paraId="2AAE3A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E6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3A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4F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C0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D5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A0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70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F6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НКВ</w:t>
            </w:r>
          </w:p>
        </w:tc>
      </w:tr>
      <w:tr w:rsidR="00D3371E" w14:paraId="5032DB8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2E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C3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67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E9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F1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86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4C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20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38EA5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2C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55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7F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AB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7F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23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5C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AE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D3371E" w14:paraId="3306CA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D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38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D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AC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3B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91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C0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86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ППЖ</w:t>
            </w:r>
          </w:p>
        </w:tc>
      </w:tr>
      <w:tr w:rsidR="00D3371E" w14:paraId="4973730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29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F9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AD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12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71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9B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20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BA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ДЛА</w:t>
            </w:r>
          </w:p>
        </w:tc>
      </w:tr>
      <w:tr w:rsidR="00D3371E" w14:paraId="346B3C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D9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ED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5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D6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95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7C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5D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17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3B0E4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06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17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44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0B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C7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94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4C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CB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D3371E" w14:paraId="5F4C14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1E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1E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03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C1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B3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8F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29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F2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 и др.</w:t>
            </w:r>
          </w:p>
        </w:tc>
      </w:tr>
      <w:tr w:rsidR="00D3371E" w14:paraId="2E8FE31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E7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02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4C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5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14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87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C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6E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371E" w14:paraId="69FDDC4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CF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0C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19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66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E0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A4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14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87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170731B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95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92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95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41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D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EA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DC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8A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D3371E" w14:paraId="2AFA65C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FA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8D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58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F9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9B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8D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18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5B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D3371E" w14:paraId="550F71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62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CF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F3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B0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03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D5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3B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BE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3371E" w14:paraId="2C240E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45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2C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FE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30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CE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79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13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9A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D3371E" w14:paraId="2CD970B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DD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20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AB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84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69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D3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C2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8A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96921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6F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49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DB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D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B5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21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38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9D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</w:t>
            </w:r>
          </w:p>
        </w:tc>
      </w:tr>
      <w:tr w:rsidR="00D3371E" w14:paraId="08FCA4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26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48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4A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0B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CA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57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AF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65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699B2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71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95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B4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85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07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79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78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67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D3371E" w14:paraId="2AB98C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81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74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12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CF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17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5F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E0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EF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 и др.</w:t>
            </w:r>
          </w:p>
        </w:tc>
      </w:tr>
      <w:tr w:rsidR="00D3371E" w14:paraId="72274D9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7E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4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07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51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2E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2E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D5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7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B9C95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75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3B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1B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29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1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AF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6C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FF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3DCCEE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95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C8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6F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D7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B8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02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5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D2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ЦЪРК.НАСТОЯТЕЛСТВО НА Ц.СВ.НИКОЛА</w:t>
            </w:r>
          </w:p>
        </w:tc>
      </w:tr>
      <w:tr w:rsidR="00D3371E" w14:paraId="2D3278E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36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04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15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12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17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F6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11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13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98ECC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AB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A3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C5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7C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CB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A1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A4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EB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D3371E" w14:paraId="57AABE2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80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72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B4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4F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22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9D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7E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9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D3371E" w14:paraId="0D27B86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41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68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59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E8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86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B5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DC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21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3371E" w14:paraId="1A919E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22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F0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2E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D4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CA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9F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3D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5B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3371E" w14:paraId="578D2A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76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F3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B4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0F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EE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3B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5B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56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3371E" w14:paraId="5905D0C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7E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6B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93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99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B3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7B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D9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92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DEF50B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CA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E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B4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A8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50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DC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EC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A3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 и др.</w:t>
            </w:r>
          </w:p>
        </w:tc>
      </w:tr>
      <w:tr w:rsidR="00D3371E" w14:paraId="396AF4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7A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15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9A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87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13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3B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D0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00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D3371E" w14:paraId="330D543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3D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C0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8F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C3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EC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96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E3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05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EC04B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6F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6A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85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F4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D9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0F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14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60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371E" w14:paraId="0251A3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83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59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A8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9F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48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CD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4D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F5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D3371E" w14:paraId="141114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01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3B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E0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BF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98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23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5D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D6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D3371E" w14:paraId="3B29A69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F0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53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71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6A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2E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49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9B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08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ЦТЙ</w:t>
            </w:r>
          </w:p>
        </w:tc>
      </w:tr>
      <w:tr w:rsidR="00D3371E" w14:paraId="0E7444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CF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54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9E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D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57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BC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40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45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346782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71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31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E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3B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96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B8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F4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9B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D3371E" w14:paraId="1A72CB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9C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74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98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14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49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EB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53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C6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D3371E" w14:paraId="0D9E82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75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C5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5D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39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8A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DD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16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D8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D3371E" w14:paraId="545252E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F3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F3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E7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AC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F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42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3C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F3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5DC24E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38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8B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A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25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D9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4B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44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CF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D3371E" w14:paraId="6E87A79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42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5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EC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97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81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20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D8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CD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73CBF72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03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F0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73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0A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94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10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63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13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D3371E" w14:paraId="23EDC3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A3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5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CF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74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C6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75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48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B4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D3371E" w14:paraId="206844B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BA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36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32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3F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3F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D4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09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4A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3371E" w14:paraId="6F8595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A3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69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08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E9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20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50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B7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CD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D3371E" w14:paraId="2EEB29B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E4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0C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49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B3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51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03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15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BF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3371E" w14:paraId="06E0B8A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62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00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95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7F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E3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B9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25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02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D3371E" w14:paraId="658302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5F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9D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10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A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6B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1E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61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39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13503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E8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76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A4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66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40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B5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7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91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D3371E" w14:paraId="3724336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A1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7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E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B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BC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7C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6F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B9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D3371E" w14:paraId="3680BD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D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EB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58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3C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4B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01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CC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59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F6216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D0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96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9F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86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D6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58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DD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79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0E43B2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A3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3E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82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74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1D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E5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6E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28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D3371E" w14:paraId="6E4177E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78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EB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07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4E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9B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8A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E6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FE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D3371E" w14:paraId="511635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89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DB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7B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9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BC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CB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9A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63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4E4A3F8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DD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C2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FB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00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4E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E2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0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AE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D3371E" w14:paraId="0FB4D53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5F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58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6E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AA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BE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D1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B2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91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3E57759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90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DF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E6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EB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5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51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7F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81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246038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DF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77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7E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85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19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E6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B3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01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D3371E" w14:paraId="78C7B6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C0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1A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2C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CD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6F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9F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FD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34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D3371E" w14:paraId="63F67C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45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C6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69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2E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84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96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F8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A4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3371E" w14:paraId="4DCEFE8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D0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7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54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2F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FF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AA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C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52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D3371E" w14:paraId="0C3CFC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FC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05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EC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9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0C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B6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C5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91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D3371E" w14:paraId="7BBE95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4C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9F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1A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2E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65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23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F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4F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D3371E" w14:paraId="4980D0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38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49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AE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1D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2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27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A6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DE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371E" w14:paraId="14B083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87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4A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B1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64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EF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29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98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E8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717B9F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3D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1E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61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32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0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E8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C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A1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D3371E" w14:paraId="5945DB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74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AC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12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A7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3F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1C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76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53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447DD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4A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F1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FD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5F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92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42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75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DF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D3371E" w14:paraId="1D5C34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B7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B5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E0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12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0C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A5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2F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16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D3371E" w14:paraId="7F2271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A2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8C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1A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30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6D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43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CC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00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D3371E" w14:paraId="0FBA818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8A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DF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BE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26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F6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CE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D2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F2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D3371E" w14:paraId="6D7AC2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EB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C7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92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3F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47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65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A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C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D3371E" w14:paraId="57D8BA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0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6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8A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9A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08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8A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59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50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D3371E" w14:paraId="1C846E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93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64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2D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5A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BB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F3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E5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00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506570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7E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60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22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71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88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C8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E9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30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4B6A1E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D1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CB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45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89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C6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B4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C0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09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D3371E" w14:paraId="6D30F0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61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B7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52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74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9E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AD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35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C5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D3371E" w14:paraId="1B2E02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15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E0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46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DF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F3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48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9B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E1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FC149E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E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F9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8E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08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20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2C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41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FD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D3371E" w14:paraId="6DEFC70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0C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54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93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67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6E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E0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78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C5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ЛРБ</w:t>
            </w:r>
          </w:p>
        </w:tc>
      </w:tr>
      <w:tr w:rsidR="00D3371E" w14:paraId="71F773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72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23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37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92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8B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FE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B4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3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 и др.</w:t>
            </w:r>
          </w:p>
        </w:tc>
      </w:tr>
      <w:tr w:rsidR="00D3371E" w14:paraId="2D3C57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AC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18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B1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A7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A6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EF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16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80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D3371E" w14:paraId="124B2A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43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56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F3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49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0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03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B5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13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D3371E" w14:paraId="6D3086C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BC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CB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BF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1C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91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6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C6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5A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D3371E" w14:paraId="3E2D06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2E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46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EC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08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E1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5B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B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38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D3371E" w14:paraId="505624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26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2F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0D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F1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1B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15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23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91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3371E" w14:paraId="5907001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C0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D3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7F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29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7E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BF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8F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D4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D3371E" w14:paraId="0E1B1F3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61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21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5E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1D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4C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B5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4C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96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ЛТН и др.</w:t>
            </w:r>
          </w:p>
        </w:tc>
      </w:tr>
      <w:tr w:rsidR="00D3371E" w14:paraId="6AB7E1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18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4D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4F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AF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74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66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28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FF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D3371E" w14:paraId="24BB23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8A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E4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8A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6C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A9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77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13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0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118C9B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C9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D3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2E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59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4C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AB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92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C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D3371E" w14:paraId="267226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49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21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E0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89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51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A9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AD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A7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53DFBC9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31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C6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F9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66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BE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BA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C5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03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D3371E" w14:paraId="32A703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F5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96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9E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95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39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1B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BE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D5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D4318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78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C8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60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E4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28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7B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AB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49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D3371E" w14:paraId="681E2D5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EF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E6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B9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D5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E7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44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40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36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3371E" w14:paraId="61C6A9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93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62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47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9B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F9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AD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53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B8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D3371E" w14:paraId="58C92E0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55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5F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D3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C6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B3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90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7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00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МТА</w:t>
            </w:r>
          </w:p>
        </w:tc>
      </w:tr>
      <w:tr w:rsidR="00D3371E" w14:paraId="571321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CD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3E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9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42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47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AB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A2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21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F96A6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8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9C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49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BA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42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FD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18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DC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D3371E" w14:paraId="4B8303F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8E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54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C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87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65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20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55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EC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D3371E" w14:paraId="3DA8900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11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30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FF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89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1E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FB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99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C8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D3371E" w14:paraId="49BE90D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2A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CD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DA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D6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8A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EF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8F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09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D3371E" w14:paraId="2B68467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9A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AA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80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1A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2F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32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9E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D0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47C89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E1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F4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69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7B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9E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0D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04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2E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393A58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0C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3B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EA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47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D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0D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52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60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D3371E" w14:paraId="0BDD20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0E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B8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0F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6E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A0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21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FA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AB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 и др.</w:t>
            </w:r>
          </w:p>
        </w:tc>
      </w:tr>
      <w:tr w:rsidR="00D3371E" w14:paraId="0DF420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89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1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40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DD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50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0E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CB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34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D3371E" w14:paraId="126CC4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5E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AF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96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47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96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E9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A1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28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D3371E" w14:paraId="7285C99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06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6D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D0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D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8B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0D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D2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14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D3371E" w14:paraId="37B2F40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9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33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2F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FA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32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1A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B1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AB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D3371E" w14:paraId="6C2F87D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6C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9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1F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F9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5E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B6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DE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39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D3371E" w14:paraId="726285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33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FA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19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4A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2F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C9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DC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F5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КГА</w:t>
            </w:r>
          </w:p>
        </w:tc>
      </w:tr>
      <w:tr w:rsidR="00D3371E" w14:paraId="6DB41C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9B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38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A6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7A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BE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0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17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BF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D3371E" w14:paraId="1288C06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3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5B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15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B0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1E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00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FD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80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553786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D2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3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06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6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4B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AF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4F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6F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D3371E" w14:paraId="188DFAE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4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5A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DF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A3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06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E2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B5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06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КТХ</w:t>
            </w:r>
          </w:p>
        </w:tc>
      </w:tr>
      <w:tr w:rsidR="00D3371E" w14:paraId="5AD8EC8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13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4D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B6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BD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45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B4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FB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6F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0697026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AD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63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14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A3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4E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6C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14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4A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3BCEA2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FC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5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F9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34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9C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17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5B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DF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D3371E" w14:paraId="34435DF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F9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3B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79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AA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E8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E6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7E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F7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CC35D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81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81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21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87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14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F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F3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22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5F759F5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1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8D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46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BE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8B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4D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1F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61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D3371E" w14:paraId="78DCE61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EC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E3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A5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CC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7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59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5F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71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ФМК</w:t>
            </w:r>
          </w:p>
        </w:tc>
      </w:tr>
      <w:tr w:rsidR="00D3371E" w14:paraId="527AE1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04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E6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4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56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94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22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41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F7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740BA4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14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F8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AC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73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01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0C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33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6C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D3371E" w14:paraId="7590988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86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3C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02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5E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09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99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D7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E8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D3371E" w14:paraId="5C7015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58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3E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5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2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B4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F9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14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71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3371E" w14:paraId="793A68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6E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1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41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BD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7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DA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9F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5E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D3371E" w14:paraId="03EA5D4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99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84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D2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E5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72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41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72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F3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C9F4B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C7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E8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3C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69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5A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BC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67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47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1FC551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FA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06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0B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00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07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17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79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C2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11E0B9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E0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32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17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A4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B4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EC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1B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9B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5093A08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4A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88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0B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A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CA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6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F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EF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D3371E" w14:paraId="5D3FEB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84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C9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DB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CC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38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7C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D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BB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A8C605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A1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64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FA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25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AD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4C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7A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55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D3371E" w14:paraId="70C786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56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40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8C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6B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E5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53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3E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BF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6E681A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39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06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6C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E4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1A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07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2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8E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758BC1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50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F2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3D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B7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9B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3A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D8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A8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3371E" w14:paraId="2B4EF89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EE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B3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62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29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D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E6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A2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67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42D213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39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67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60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6D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6F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D3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34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3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D3371E" w14:paraId="20F33A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42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B4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D9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0E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30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D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A4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4D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D3371E" w14:paraId="223506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3D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46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77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09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BA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D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2F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96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3B7E23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67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FB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80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08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15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3F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61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75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371E" w14:paraId="4015B6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2F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F5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13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B9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E1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E4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B1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35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5E449B6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D4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C1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F0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77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A0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20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E6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AF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D3371E" w14:paraId="14455C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0A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29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8C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F9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EB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A3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51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0D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D3371E" w14:paraId="66C770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17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F7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70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27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68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C8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A2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A1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7EC2FF8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62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E5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0A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17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A2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CF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0B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81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ПСО и др.</w:t>
            </w:r>
          </w:p>
        </w:tc>
      </w:tr>
      <w:tr w:rsidR="00D3371E" w14:paraId="7C9759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F7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5C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88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D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EB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41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E6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56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41939B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B2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1F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20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1D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D5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FA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15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F8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D3371E" w14:paraId="3D4D073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EC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A9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F9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41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C8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72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25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D9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371E" w14:paraId="18E8D8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D8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21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33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46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6A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FF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ED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90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РГЗ</w:t>
            </w:r>
          </w:p>
        </w:tc>
      </w:tr>
      <w:tr w:rsidR="00D3371E" w14:paraId="016C45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2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C7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D7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6A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FF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4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3A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5C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D3371E" w14:paraId="377D23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19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12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0A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AE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DD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88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4F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A5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3371E" w14:paraId="0008D8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4E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5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42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E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37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E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5A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72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D3371E" w14:paraId="5B444F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EB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49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88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8C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8C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9D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FE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BB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4709F5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A3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22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9A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30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E8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B9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BC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19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D3371E" w14:paraId="129212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D9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61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F8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61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F9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4F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8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1A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D3371E" w14:paraId="5EC544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29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13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43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55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C7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C7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8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19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3371E" w14:paraId="168AA8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B2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CD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E5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94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5B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8D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E9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A6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D3371E" w14:paraId="246FF2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98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64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F3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33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22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61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C8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19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3371E" w14:paraId="28DAB6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AA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CC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0E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6D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45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E1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53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D4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429005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2C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C5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8A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12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84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F9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7F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A5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4F712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F2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89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4F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1B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AE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62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0E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F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3371E" w14:paraId="535021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AE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C8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2E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C1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A7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09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34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02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64664A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EC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BE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13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37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AD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D8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CB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7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3371E" w14:paraId="3AB7BE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F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39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19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8D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D2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B6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0A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D0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D3371E" w14:paraId="364282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8F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D5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0D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08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5D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C7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6B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30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D3371E" w14:paraId="0CF3D3F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5E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72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64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1C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19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E0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7D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BE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D3371E" w14:paraId="18598EA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4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CB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A0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CE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86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4F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65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CE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3371E" w14:paraId="10F0F57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34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1C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3A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AA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65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3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9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B5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371E" w14:paraId="245746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89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F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F8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07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A8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0E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99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5E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2C8E8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1E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7A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62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A9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F1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7F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8C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F0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D3371E" w14:paraId="55B4D73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3C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90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36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8B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F8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95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A3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19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D3371E" w14:paraId="5C49C2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71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08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A2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F2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3D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AB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1F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26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B7697A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60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BE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E9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2E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FA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DB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EF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2E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АМН</w:t>
            </w:r>
          </w:p>
        </w:tc>
      </w:tr>
      <w:tr w:rsidR="00D3371E" w14:paraId="42CA4F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0D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6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EB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73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6C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FB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01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C4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D3371E" w14:paraId="405447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EC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9C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79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EE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23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D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7E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03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D3371E" w14:paraId="3CF36D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7A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E4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34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D1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5B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1B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E0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4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D3371E" w14:paraId="79003F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9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9A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2D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04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E2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4A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3C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1C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ЦТВ и др.</w:t>
            </w:r>
          </w:p>
        </w:tc>
      </w:tr>
      <w:tr w:rsidR="00D3371E" w14:paraId="178DF92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EE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A7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07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B6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BC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FD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AF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34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D3371E" w14:paraId="61173D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45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9A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E0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77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F4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EF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97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ED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8A2DF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75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7B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77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28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53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03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DC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B3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3F3E51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08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87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AA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8D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3B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44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06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C7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ТНО</w:t>
            </w:r>
          </w:p>
        </w:tc>
      </w:tr>
      <w:tr w:rsidR="00D3371E" w14:paraId="221668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2E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29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B8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1C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0F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10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AA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09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ПНО</w:t>
            </w:r>
          </w:p>
        </w:tc>
      </w:tr>
      <w:tr w:rsidR="00D3371E" w14:paraId="1266D3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54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B0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A8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C9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71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BF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45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C3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74FE187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55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18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C5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1B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CD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DC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CB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1A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D3371E" w14:paraId="3F4F7A7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A4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CA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74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14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0F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93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8A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F9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D3371E" w14:paraId="3BE26E8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DE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9D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19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B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B3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DA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7A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C0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3371E" w14:paraId="789F7E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26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41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0F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5D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04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52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09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20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24EE691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A8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3D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3C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56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C7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CF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28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4C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A3BB1A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B6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7E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A1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59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8F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7B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F5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F8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3371E" w14:paraId="253187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D7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80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09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7B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2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59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78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B8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D3371E" w14:paraId="64EB3C6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75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49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9E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1B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98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EB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49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E2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6A18B6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88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B0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E5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1D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96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48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E8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26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2628012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F3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59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01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9D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E7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52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E4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02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D3371E" w14:paraId="6F32C0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2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65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70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FD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DF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60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9D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96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D3371E" w14:paraId="14AA43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0B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26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74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DC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D1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54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F5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2D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D3371E" w14:paraId="3573BA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48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DB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8E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76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1C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C1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95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17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2C3CBD9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50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E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1E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7E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81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B1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A2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5D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4D92323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32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21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86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7B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B5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96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8D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14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ЯКВ</w:t>
            </w:r>
          </w:p>
        </w:tc>
      </w:tr>
      <w:tr w:rsidR="00D3371E" w14:paraId="0A7883F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45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3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62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3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06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F8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25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A6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ПКВ</w:t>
            </w:r>
          </w:p>
        </w:tc>
      </w:tr>
      <w:tr w:rsidR="00D3371E" w14:paraId="0B1BD4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9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94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78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4B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5F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07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8E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BB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ППВ</w:t>
            </w:r>
          </w:p>
        </w:tc>
      </w:tr>
      <w:tr w:rsidR="00D3371E" w14:paraId="0BC36F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E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90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8F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B6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5B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5C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E6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E8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D3371E" w14:paraId="002AC6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58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FE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A2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E3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FD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AE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BA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13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371E" w14:paraId="5566E8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CB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37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36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E2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F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ED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8F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2A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 и др.</w:t>
            </w:r>
          </w:p>
        </w:tc>
      </w:tr>
      <w:tr w:rsidR="00D3371E" w14:paraId="09B8C90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CF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3B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3E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C2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B2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BB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43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A5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4CE2F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B0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00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22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0F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C6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10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1A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4E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D3371E" w14:paraId="699ED3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62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D2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57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92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35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2D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0B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BA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3371E" w14:paraId="22F76E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19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E8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FC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E4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5C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83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2F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6E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B28D3B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5B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83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97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6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AF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A9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D3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B9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D3371E" w14:paraId="6F43BC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B1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01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63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B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BD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69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AA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BC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D3371E" w14:paraId="37694F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D8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D8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15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92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C2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FF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7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24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3371E" w14:paraId="303F5E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F7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A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46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F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61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A3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CB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23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D3371E" w14:paraId="68B03C4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77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5D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73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2E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0B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84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39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D1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2A0570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6C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A0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5F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7B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01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AD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75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4F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D3371E" w14:paraId="4EBC2E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66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2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82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F8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4C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4F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52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7B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ГДР</w:t>
            </w:r>
          </w:p>
        </w:tc>
      </w:tr>
      <w:tr w:rsidR="00D3371E" w14:paraId="435ECCA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28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7A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7B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D7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70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D6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54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A3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 и др.</w:t>
            </w:r>
          </w:p>
        </w:tc>
      </w:tr>
      <w:tr w:rsidR="00D3371E" w14:paraId="7332A33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8D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78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04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5E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80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A6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2C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F8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D3371E" w14:paraId="5B4AD9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7D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0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2B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E7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47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83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A4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86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3096A1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78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68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2A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F7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A1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B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94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F7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730285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60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1A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5E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C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FA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74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0D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0D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694886D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BC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89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2C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CC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A9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A3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5D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4C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D3371E" w14:paraId="709A03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72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DE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27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88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48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D4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86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C7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ТСЖ</w:t>
            </w:r>
          </w:p>
        </w:tc>
      </w:tr>
      <w:tr w:rsidR="00D3371E" w14:paraId="6C97D1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DB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7D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7E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F5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3A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02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ED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36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D3371E" w14:paraId="58D3D80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CE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BC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87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D5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44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B4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8B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DE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D3371E" w14:paraId="2A1A40B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E0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DF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2A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DF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A3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89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9D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BB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D3371E" w14:paraId="09D68C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BA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A9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CF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8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4C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99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01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E7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D3371E" w14:paraId="7A27407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B3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66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AF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F0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DB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68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7A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8A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ЛИЮ</w:t>
            </w:r>
          </w:p>
        </w:tc>
      </w:tr>
      <w:tr w:rsidR="00D3371E" w14:paraId="4A373D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3E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4E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DF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77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CD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6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E7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1A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D3371E" w14:paraId="50017E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22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26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26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A9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CA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60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5E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A5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D3371E" w14:paraId="67539B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62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27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E8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F3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03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C2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23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0D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D3371E" w14:paraId="0B4C80B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AE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D8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29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C1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75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2B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27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70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517A88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CF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FF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3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98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8D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BB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62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C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528E4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11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B7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81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B5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5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28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B8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E9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527C1B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B6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F0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43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B0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9C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98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F9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E8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000E78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D2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9E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9F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2B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36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93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CD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BF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547563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7F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33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09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26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EF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D0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8B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A7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D3371E" w14:paraId="2A1FEF9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AF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7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73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CD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49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28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9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DC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D3371E" w14:paraId="27FFA3B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43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E8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C7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C5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25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5E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EA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DD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D3371E" w14:paraId="6F6E79E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A2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4A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74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F7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66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21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A1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02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3371E" w14:paraId="1535F9B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49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9C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4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36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D7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79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99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34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31B74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FC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B9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71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D4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FD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1B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23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81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351685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70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8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F4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3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7F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36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23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59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D3371E" w14:paraId="7235CBB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2B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C7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25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BB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A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0A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06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9F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D3371E" w14:paraId="7EFD50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62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46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3E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76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A3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B7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9F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58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</w:t>
            </w:r>
          </w:p>
        </w:tc>
      </w:tr>
      <w:tr w:rsidR="00D3371E" w14:paraId="7E7F1D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30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93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1E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F5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5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CE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B1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53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D3371E" w14:paraId="095303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69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AC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9B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AF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47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6D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16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49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3E6BCC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D3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E9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A0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F5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3F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79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E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BA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D3371E" w14:paraId="70A166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CF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0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F1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4B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F8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D0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88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8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D3371E" w14:paraId="1A8E5D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16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61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63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13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C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A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74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E2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D3371E" w14:paraId="2705CA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3F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86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F0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A5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4D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CD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2A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AF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ПМТ</w:t>
            </w:r>
          </w:p>
        </w:tc>
      </w:tr>
      <w:tr w:rsidR="00D3371E" w14:paraId="4D2EE9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9C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C1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20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A3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B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45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84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AB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 и др.</w:t>
            </w:r>
          </w:p>
        </w:tc>
      </w:tr>
      <w:tr w:rsidR="00D3371E" w14:paraId="575F58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D3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CC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9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38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87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0B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24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25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D3371E" w14:paraId="6700ED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6D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69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E0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89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B8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B1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DC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89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E5A3AF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07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8B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FE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32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55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55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3B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32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3371E" w14:paraId="360760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FE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A5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D7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AE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6D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7F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1D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3D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371E" w14:paraId="54DA56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77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63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E2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C5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BD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9C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0F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1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3371E" w14:paraId="4F6250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13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12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0B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0F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59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13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2B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0F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78DA94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BC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CB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09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50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75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F6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0C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57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D3371E" w14:paraId="235EF1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27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89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38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FA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39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DF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D2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1E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3371E" w14:paraId="2EF41F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5F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91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60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5A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C7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B3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9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45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D3371E" w14:paraId="6EFD3EE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DE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18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E5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76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9B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3C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76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B1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D3371E" w14:paraId="6A897F1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F9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0E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18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29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89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B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9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A3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10D1D9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ED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C8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FC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4D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4B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C8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8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F0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D3371E" w14:paraId="2C6617E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9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3E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AB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D0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45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7F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6B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8D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371E" w14:paraId="6A3373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E1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35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42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C0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1C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75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9A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59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</w:t>
            </w:r>
          </w:p>
        </w:tc>
      </w:tr>
      <w:tr w:rsidR="00D3371E" w14:paraId="5303EC3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FC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4A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FA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92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5D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92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90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AF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 и др.</w:t>
            </w:r>
          </w:p>
        </w:tc>
      </w:tr>
      <w:tr w:rsidR="00D3371E" w14:paraId="45C6B4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E2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B8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BB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E5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19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B7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35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99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D3371E" w14:paraId="0AD34C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33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2D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DF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97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8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22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61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26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D3371E" w14:paraId="7F5CA87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7B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8B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CD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5D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0B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55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84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E7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D3371E" w14:paraId="213AC36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D5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3A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97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5B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F8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0D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5B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6B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D3371E" w14:paraId="6C28DDA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C1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7E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3A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82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B0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4A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9C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E0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АИО</w:t>
            </w:r>
          </w:p>
        </w:tc>
      </w:tr>
      <w:tr w:rsidR="00D3371E" w14:paraId="0A9A73A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EE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77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3D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2C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2F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86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D4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0F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D3371E" w14:paraId="23E9B9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0D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61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AE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81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E4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77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87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9F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919186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1C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4D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51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7A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41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26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F7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74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D3371E" w14:paraId="77E512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35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F7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82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2A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C8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E6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F7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95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42F7084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9D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9D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37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2C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BD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D6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31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3C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D3371E" w14:paraId="5A35C9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0F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24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13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53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5E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2D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43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36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27CFB5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05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8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8F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D5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2C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C1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04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9C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D3371E" w14:paraId="7AD137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B4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5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F5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D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3A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D6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C0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5E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49333FA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A3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6D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D5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0D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DB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4C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64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09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D3371E" w14:paraId="04BD69C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F7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AA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06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78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9E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52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8A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6B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D3371E" w14:paraId="054ED18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AE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32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D2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94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AB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69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C5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CE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32DD7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21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9C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95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9E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F1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38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27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F7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08EEBBC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0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F8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C1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4E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9B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D3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A9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16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1CC112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78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3A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29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EA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7A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1A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77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67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D3371E" w14:paraId="55C1D9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E3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1A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49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B1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49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84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78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EA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 и др.</w:t>
            </w:r>
          </w:p>
        </w:tc>
      </w:tr>
      <w:tr w:rsidR="00D3371E" w14:paraId="0906AFA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8D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1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B5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5D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7D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B7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13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AF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3371E" w14:paraId="23F0EC3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90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7A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CC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F8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B5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4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DD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AA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D3371E" w14:paraId="79C2677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A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DE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50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A2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0F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52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88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95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3371E" w14:paraId="0637FE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22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61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5B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BA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39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2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F8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2E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7B022D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3B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C9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D8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CA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67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D4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E7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D3371E" w14:paraId="31021C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E7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49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3B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C2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FF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47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CF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FE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D3371E" w14:paraId="2CEA2F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9D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57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CA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70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9C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C7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79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16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D3371E" w14:paraId="23A579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33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EB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1D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AE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10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1D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4C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27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D3371E" w14:paraId="11D215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64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4F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9A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0E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24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F8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E8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CD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D3371E" w14:paraId="5AE5F1E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04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1E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20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6B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03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60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D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90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D3371E" w14:paraId="76C378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CD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5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51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3E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95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42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ED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4E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D3371E" w14:paraId="1D888E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5E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8A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93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36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C2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A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EB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79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АСР</w:t>
            </w:r>
          </w:p>
        </w:tc>
      </w:tr>
      <w:tr w:rsidR="00D3371E" w14:paraId="6FE29C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9F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55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E6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1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B5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25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8C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12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3371E" w14:paraId="12BB1C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6F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ED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4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CE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8F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18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E5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6F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43AB5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E9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CE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10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60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7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A5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2B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0C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35DDB4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7C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E7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61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22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7F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2D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A5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AA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D3371E" w14:paraId="3AE2C9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02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EC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61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53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5F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99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1E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1B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06DF97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BA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4A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DC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23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6B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02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A7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10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3371E" w14:paraId="18A12F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29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D3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A2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0D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D7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A2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EC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21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18045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8A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2D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CE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64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00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E6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BA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D3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3371E" w14:paraId="129D72C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1B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56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13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C1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1F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27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BC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B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3371E" w14:paraId="3E31E0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74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44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DD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3A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70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C4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94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4B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8EF7AB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56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6C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C4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69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DE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9F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E7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2A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D3371E" w14:paraId="38AA43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17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98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CB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4C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A2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2F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CE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EA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D3371E" w14:paraId="21C5D1D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3E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EB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F5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26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7D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1D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D6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2F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D3371E" w14:paraId="18E520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3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9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2F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7B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33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CE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B3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5E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КТХ</w:t>
            </w:r>
          </w:p>
        </w:tc>
      </w:tr>
      <w:tr w:rsidR="00D3371E" w14:paraId="04C20BC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56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77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97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7D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43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F2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82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76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ТСЖ</w:t>
            </w:r>
          </w:p>
        </w:tc>
      </w:tr>
      <w:tr w:rsidR="00D3371E" w14:paraId="28FB92B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7D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57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87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A8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12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DE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50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DB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D3371E" w14:paraId="64462C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13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74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0A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87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39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88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C2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6D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D3371E" w14:paraId="478305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FF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DE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D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D0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2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66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AA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3D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D3371E" w14:paraId="692922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DB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62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15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2B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9C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6E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9D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BD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D3371E" w14:paraId="3E4E14E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2E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D5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15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70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A1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AF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E9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EA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НГЖ</w:t>
            </w:r>
          </w:p>
        </w:tc>
      </w:tr>
      <w:tr w:rsidR="00D3371E" w14:paraId="7EC02D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CD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F4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A4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06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DF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73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A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36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C2D9AD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4B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12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9F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8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F2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7C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61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12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ИГЖ</w:t>
            </w:r>
          </w:p>
        </w:tc>
      </w:tr>
      <w:tr w:rsidR="00D3371E" w14:paraId="636A00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4E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A6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D5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5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CF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B2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64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4E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 и др.</w:t>
            </w:r>
          </w:p>
        </w:tc>
      </w:tr>
      <w:tr w:rsidR="00D3371E" w14:paraId="56D59D7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F8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D3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05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3D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50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B1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13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5F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3371E" w14:paraId="3F12450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D1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4A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20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02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24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D5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85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52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D3371E" w14:paraId="41BFD2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67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FA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96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90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A1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FA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98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58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622EB9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40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90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F2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72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38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AC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D4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02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D3371E" w14:paraId="0D0B67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86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5C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A8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8F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B5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2D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78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C4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3371E" w14:paraId="5A51BB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34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49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40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D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9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43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69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F0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D3371E" w14:paraId="52ABAC3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B4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10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58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B1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04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5B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58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EA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371E" w14:paraId="5C75747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1F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5F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E8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19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29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F8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37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0E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3371E" w14:paraId="758F07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1C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E6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F2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3D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7F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EC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CC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93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 и др.</w:t>
            </w:r>
          </w:p>
        </w:tc>
      </w:tr>
      <w:tr w:rsidR="00D3371E" w14:paraId="22D2846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5E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00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81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79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17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C2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D7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91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ACFADE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6A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AA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A5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5F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D1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C2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A0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82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3371E" w14:paraId="253032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09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15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24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62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B2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41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31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57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DF48DB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E4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F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6C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51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1D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A4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9E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41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371E" w14:paraId="1A7260F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56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2B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C6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9D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E4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DE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92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E1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МТВ</w:t>
            </w:r>
          </w:p>
        </w:tc>
      </w:tr>
      <w:tr w:rsidR="00D3371E" w14:paraId="6E1E4F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BF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D8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C3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C5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5F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FE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2F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B2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D3371E" w14:paraId="3C9FBB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F2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5E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9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93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77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3C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0A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62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7C819B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1B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A5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2D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7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BA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AB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3A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8A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ПНЮ и др.</w:t>
            </w:r>
          </w:p>
        </w:tc>
      </w:tr>
      <w:tr w:rsidR="00D3371E" w14:paraId="04AEE9D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D1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3F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53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32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E2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FF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54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D4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D3371E" w14:paraId="53FBD9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CF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89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DF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60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9B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B8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B7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B8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1FCF97C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22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B0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05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3A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1E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83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10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91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3371E" w14:paraId="79FF51F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BD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F0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24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1E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DF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9B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33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C3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D3371E" w14:paraId="3B1B09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6C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A1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0C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B9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F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EC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88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2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D3371E" w14:paraId="20C235A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A0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B2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0B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8D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FF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4C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0C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93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ЛМН и др.</w:t>
            </w:r>
          </w:p>
        </w:tc>
      </w:tr>
      <w:tr w:rsidR="00D3371E" w14:paraId="0B66ECC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60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F4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C2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99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D4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42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AB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E1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3371E" w14:paraId="7291B28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64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B2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C0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F5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1B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7A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3C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FE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3371E" w14:paraId="0167E3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F5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37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D0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E9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5F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2B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7C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00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D3371E" w14:paraId="5F7D414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DF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FA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3C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F0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39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F4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5B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2B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A88DFB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05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F5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EA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4B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C5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18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25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01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0C7204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95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37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B0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E2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8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05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1E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50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136126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77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B9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54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4D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2E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15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DF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D9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D3371E" w14:paraId="0DA192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26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CB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95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CC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30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5E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F5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C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3D6753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7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62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ED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E4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32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65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FC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18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E57AB9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7A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DD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8E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3C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B9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C2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25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3B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D3371E" w14:paraId="6470B3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59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67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C9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43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9D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D0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76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D8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D3371E" w14:paraId="1C27AF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87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3C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43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A8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15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22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BC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92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955E86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5F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E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3C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4D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78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46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07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9E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D3371E" w14:paraId="55A37A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5C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7E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A5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31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23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57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EA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DE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 и др.</w:t>
            </w:r>
          </w:p>
        </w:tc>
      </w:tr>
      <w:tr w:rsidR="00D3371E" w14:paraId="2F6D0C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18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7E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31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DB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74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75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48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3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3371E" w14:paraId="46BE2C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46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28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BD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4D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E9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06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57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35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D3371E" w14:paraId="23469BA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26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06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A3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F5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DC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38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DB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74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D3371E" w14:paraId="650DC5E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53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A8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86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AE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5C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1E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25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83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D3371E" w14:paraId="5A5EE0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FA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0B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A0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55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A8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65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35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30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D3371E" w14:paraId="41B3CFD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B4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4D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05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ED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A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E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10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B3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D3371E" w14:paraId="0EB5A0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0D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2F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68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62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8E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5C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80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BF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D3371E" w14:paraId="7CA42B9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7E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FA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8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0A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66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42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8F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ED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3D1309E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3E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DA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04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AD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E9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1B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07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84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3E19FD8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AC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2C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BD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9E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DB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E4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B4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E5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D3371E" w14:paraId="1A8134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9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54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CB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1B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53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86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93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A6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F2D2E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55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D1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0E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7F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E7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51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D9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A1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D3371E" w14:paraId="44FB3DB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69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DB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4A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91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92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1B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E6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B6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5A82F73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7F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12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AA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C4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9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35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08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48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3371E" w14:paraId="5BCA026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36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41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AF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12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3F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BD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F3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92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D3371E" w14:paraId="489BCB1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1E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57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C3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2F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61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5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D0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10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D3371E" w14:paraId="2D83FC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88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8F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F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B2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91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8B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73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DD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D3371E" w14:paraId="02DD9EE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5D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30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71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F7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33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28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1C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81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D3371E" w14:paraId="20A964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72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66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00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59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6D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A8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FF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61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D3371E" w14:paraId="58D7CE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73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36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E9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DE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2A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52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B1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35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D3371E" w14:paraId="6F38040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E0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8B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EE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4C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6D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43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76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FC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D3371E" w14:paraId="1BC289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C3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17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64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4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56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F9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04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BD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1587C1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34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CF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3B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AF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F1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82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25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28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D3371E" w14:paraId="3C7792A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E9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C6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5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F8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02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0B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E0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7B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D3371E" w14:paraId="240CA65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D8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C8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55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69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1E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B6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99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98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D3371E" w14:paraId="182829E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DD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04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17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00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FC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01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23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DA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050CC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B3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94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07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81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4F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6C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9A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17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 и др.</w:t>
            </w:r>
          </w:p>
        </w:tc>
      </w:tr>
      <w:tr w:rsidR="00D3371E" w14:paraId="5B6B265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F2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2F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A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4B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D9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21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D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D3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638F31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DD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0E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F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3E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06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80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70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3D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D3371E" w14:paraId="19E874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5D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C7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B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A1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21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CE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C2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D3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D3371E" w14:paraId="2A5136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00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0C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D9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58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88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BD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56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EE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 и др.</w:t>
            </w:r>
          </w:p>
        </w:tc>
      </w:tr>
      <w:tr w:rsidR="00D3371E" w14:paraId="7FB397E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3C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88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ED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56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6C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41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08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EF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580D29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CA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18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1F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24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94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23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88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4B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D3371E" w14:paraId="2CFDA9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06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89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A1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39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B3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D1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9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67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D3371E" w14:paraId="283B1A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34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C8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19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0B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94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9F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60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AF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D3371E" w14:paraId="557CEA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56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F1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71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CA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65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34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AA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13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D3371E" w14:paraId="3CD5A0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37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92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92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80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A6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0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B9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A7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D3371E" w14:paraId="6C09ED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DE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D2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39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F3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2A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55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FC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2D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D3371E" w14:paraId="751CC42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9A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4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6A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1A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2F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E9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BE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60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D3371E" w14:paraId="7A5C6E4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51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72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79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76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B4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D2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16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AA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D3371E" w14:paraId="37A449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CA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CF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17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F8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F8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56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79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55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3371E" w14:paraId="76DC269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FB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34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FF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DF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8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F9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45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AD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462009B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9F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0A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ED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96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60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FE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FF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98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7D2EE9E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2D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62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57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0A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CE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C4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F1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4E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D3371E" w14:paraId="7524E8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9B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F5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46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3B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EC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73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A9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C7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D3371E" w14:paraId="3A6266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33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23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77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9C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D1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61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02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82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D3371E" w14:paraId="7BE3EB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45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D2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01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4E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BB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9D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82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57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D3371E" w14:paraId="0A93ED1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3A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2C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2E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9B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51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09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CC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B2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713805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4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C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C2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7E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4A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88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D4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62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3371E" w14:paraId="1551FC2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8F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F2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88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C3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D7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A3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48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20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D3371E" w14:paraId="7741CB8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E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C8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E2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9F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E1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9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6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00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D3371E" w14:paraId="29B3D7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3F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1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1F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E8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D6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03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EB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86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D3371E" w14:paraId="5D5C4A5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7D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0A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2C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3E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F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B8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DD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E7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D3371E" w14:paraId="68AECD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DA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2C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79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DC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FD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B1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4D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D9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D3371E" w14:paraId="4A206F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81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6F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CC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FF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91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10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B6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6E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D3371E" w14:paraId="2FD9C06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E1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25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37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52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6D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8C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06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15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ДТЙ</w:t>
            </w:r>
          </w:p>
        </w:tc>
      </w:tr>
      <w:tr w:rsidR="00D3371E" w14:paraId="75356C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97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45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F8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59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D0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FF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34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AA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3371E" w14:paraId="388D547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D6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3E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0E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7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A6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2F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31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9F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3371E" w14:paraId="675CCA9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5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9F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41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B2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80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5F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91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2C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D3371E" w14:paraId="5E11E07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11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68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B4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C5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59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96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64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BF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D3371E" w14:paraId="51E925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B3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1A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D7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34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FF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54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C8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4D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D3371E" w14:paraId="04F338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83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43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40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E5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D0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E6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D1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AF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 и др.</w:t>
            </w:r>
          </w:p>
        </w:tc>
      </w:tr>
      <w:tr w:rsidR="00D3371E" w14:paraId="035F49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EB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74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C6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82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DF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F7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DC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C4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D3371E" w14:paraId="0D75B60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8A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26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B0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00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D0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78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E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35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C813DA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1E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28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B3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18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56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82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E3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C8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D3371E" w14:paraId="62F17F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17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5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83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F0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03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94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72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09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D3371E" w14:paraId="29121A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CC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53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0D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FF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9D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CD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6D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6E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3C1F36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FF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83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DC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1B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80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E2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64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1F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570948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0A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E7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07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07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5C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9D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44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3B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D3371E" w14:paraId="499F592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48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FE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16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27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E8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FB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80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93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D3371E" w14:paraId="289F20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2A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C5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07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95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49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F9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10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56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3371E" w14:paraId="154534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76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8F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A7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58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F1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C9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4C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BC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D3371E" w14:paraId="7971AE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EF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94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9F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6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90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B4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B5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F3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СИЮ</w:t>
            </w:r>
          </w:p>
        </w:tc>
      </w:tr>
      <w:tr w:rsidR="00D3371E" w14:paraId="3CBD7CF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DB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DF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87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85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46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ED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8D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00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D3371E" w14:paraId="00B4285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32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19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9C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0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26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F8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8D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4F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3371E" w14:paraId="404AFC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08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51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3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E3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00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DB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71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15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3371E" w14:paraId="5F9F8D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E1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1D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32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2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7B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98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8F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58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D3371E" w14:paraId="6EF245E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16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C9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26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1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DA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98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8D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0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7DDB5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70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9C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DF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39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BD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5A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A0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B2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57F691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E4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5B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95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D3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21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58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EC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AA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D3371E" w14:paraId="7BD7AC0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E2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31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7D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18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9F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67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6D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62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D3371E" w14:paraId="214DCFB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17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5D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E7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F5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09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CD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D5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05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3371E" w14:paraId="52E549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31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53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94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DB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2D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54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FB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B6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3371E" w14:paraId="2635558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BF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66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30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D2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00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E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9F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5A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D3371E" w14:paraId="65F06A3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A7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1E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30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69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AA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3A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59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A7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23440B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5F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04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E6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4E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7E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33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94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C9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A5DBC1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5B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18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5E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E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73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A0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4A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7D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E5BD4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7D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96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7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CB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A8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BF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0D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77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РОУД ИМПОРТ ЕКСПОРТООД</w:t>
            </w:r>
          </w:p>
        </w:tc>
      </w:tr>
      <w:tr w:rsidR="00D3371E" w14:paraId="28DC0D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E6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33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E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5E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DF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11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00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C9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3371E" w14:paraId="27B3956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8E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72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A1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B0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A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49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B3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E9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D3371E" w14:paraId="35C29E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28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6F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56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A1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79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A2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70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6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D3371E" w14:paraId="0834BD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05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E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86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48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79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1B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F5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05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371E" w14:paraId="29810BD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C9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DA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DB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6E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F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EA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DC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5E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D3371E" w14:paraId="48F0A7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94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BC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3A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4E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9C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8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2E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88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D3371E" w14:paraId="080AA73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5B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84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8F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33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DD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9C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D4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C2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D3371E" w14:paraId="2626DC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C4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BA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AC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C9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87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80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22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61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D3371E" w14:paraId="3FA2475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3F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82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DA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51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60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48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EE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F7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396E34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67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B8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7C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22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D9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1A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5E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EF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D3371E" w14:paraId="086E590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E1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20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B8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85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42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C1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D1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5D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3371E" w14:paraId="281CA9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54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3F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0C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22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02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5D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18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C1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3371E" w14:paraId="0EB626F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6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8E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6D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2A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E7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4B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76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A6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080A0C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41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29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45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55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11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F1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A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B5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 и др.</w:t>
            </w:r>
          </w:p>
        </w:tc>
      </w:tr>
      <w:tr w:rsidR="00D3371E" w14:paraId="2BD340B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7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F7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EB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D1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BE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B8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6C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ED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 и др.</w:t>
            </w:r>
          </w:p>
        </w:tc>
      </w:tr>
      <w:tr w:rsidR="00D3371E" w14:paraId="2C14747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44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00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2F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AE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D2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5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4E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3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D3371E" w14:paraId="6FA41A6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62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54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05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1E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90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06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AC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E3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D3371E" w14:paraId="65D4E77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74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5E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30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FF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ED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7A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23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0E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E7597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A3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6B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8F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3C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88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51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2B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40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D3371E" w14:paraId="1EDCAE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13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F2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86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73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FC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8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27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F2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 и др.</w:t>
            </w:r>
          </w:p>
        </w:tc>
      </w:tr>
      <w:tr w:rsidR="00D3371E" w14:paraId="79F6D18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0C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10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55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20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60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7E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95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62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D3371E" w14:paraId="2C8160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A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B3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A7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98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68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BC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01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7D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D3371E" w14:paraId="4C2AA6C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27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E8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A9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F6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C8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72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B1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74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3371E" w14:paraId="7540A8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31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96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28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4F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EB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1C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78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9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D3371E" w14:paraId="7C69E1C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3F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C4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1B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80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1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F7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33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48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371E" w14:paraId="2E66C2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1D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92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D1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F5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2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63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3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70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D3371E" w14:paraId="77A9AB4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BD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97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D5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40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2D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61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77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46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16593E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FC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4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FA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63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A0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36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93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BF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ЦИЖ и др.</w:t>
            </w:r>
          </w:p>
        </w:tc>
      </w:tr>
      <w:tr w:rsidR="00D3371E" w14:paraId="207E8A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67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77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D0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67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69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16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3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0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18DFA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67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2B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88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10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E4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BF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58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D6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371E" w14:paraId="368C6F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1F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03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FE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7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5F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8E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E9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B2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6EC0A6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6D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72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AE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FA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06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F0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5A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0E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3371E" w14:paraId="2FF8A14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C1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73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E1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CC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0D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04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CC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62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D3371E" w14:paraId="337E2B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4F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31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6F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F2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8C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1F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D9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38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ВПЕ и др.</w:t>
            </w:r>
          </w:p>
        </w:tc>
      </w:tr>
      <w:tr w:rsidR="00D3371E" w14:paraId="31E86F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14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04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C9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2A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A5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78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E0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1B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D3371E" w14:paraId="4AF31C4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FC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8A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96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37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A2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5B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13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D9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53643E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48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EA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E6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4A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B1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B5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2F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54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1E37CC7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34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C8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EE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E3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CC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91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8C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D4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ВЛС</w:t>
            </w:r>
          </w:p>
        </w:tc>
      </w:tr>
      <w:tr w:rsidR="00D3371E" w14:paraId="6A3638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95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E5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C0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67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2C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DF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FE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4D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F59987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C9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0E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0D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96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ED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D7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6B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EA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2C6C88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D6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C2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D9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39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21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7F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D6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4B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D3371E" w14:paraId="0D6AC2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FF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B7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57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53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86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9A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52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31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2294139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1D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38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CA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CB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F8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E6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F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62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D4C4EA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5A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6E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B2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64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3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07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F3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90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D3371E" w14:paraId="5B804D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6D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6B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2C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C1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23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81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2C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98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D3371E" w14:paraId="360D53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CC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49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94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B2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73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9C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C7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20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D3371E" w14:paraId="27B5583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78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CB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A7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B2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66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5C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02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48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D3371E" w14:paraId="28161D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1C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26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28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3D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3E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66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DC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66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31A728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51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F9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8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ED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7A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49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48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41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D3371E" w14:paraId="5EE595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C2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07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C4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1A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BF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65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4E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3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D3371E" w14:paraId="15AB97F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86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90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1D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4F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9B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57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05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B2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РЛМ</w:t>
            </w:r>
          </w:p>
        </w:tc>
      </w:tr>
      <w:tr w:rsidR="00D3371E" w14:paraId="3503679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DD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10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0D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80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0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E1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8D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B4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D3371E" w14:paraId="0C52AC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D9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64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0F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16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A3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33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FC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52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72870FD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E4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3F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A1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10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99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43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7B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30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D3371E" w14:paraId="71DA7C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17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46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90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E6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FF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D8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A5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DE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015DE8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E8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39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3B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67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47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A0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20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4B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D3371E" w14:paraId="1D38FE3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EB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67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50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76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C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4A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9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83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A43FB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28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C9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B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4A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5D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DC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93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EA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D3371E" w14:paraId="498E5B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AB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25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C4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A1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46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BB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83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ED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D3371E" w14:paraId="14A851E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7D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D1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91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9D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F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FE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D7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54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3371E" w14:paraId="7BB666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05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F8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3C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88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23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B0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87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8E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3371E" w14:paraId="14DB8B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4F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C4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15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A3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38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3B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F2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B8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D3371E" w14:paraId="6E17B4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59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DF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E3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B9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96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25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95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8B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1762EA7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F6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57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49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F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43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7A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29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D3371E" w14:paraId="4C64E44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8E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8D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49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22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43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34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FA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D9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3371E" w14:paraId="232220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7C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A2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C1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3B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F8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78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48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4E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10584D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BA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5B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74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0C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21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7F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C2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AB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СИЮ</w:t>
            </w:r>
          </w:p>
        </w:tc>
      </w:tr>
      <w:tr w:rsidR="00D3371E" w14:paraId="50B748C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EC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66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6B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6F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55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1E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92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13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3371E" w14:paraId="7B7FA1A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D7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2E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0A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2E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62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A4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56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59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</w:t>
            </w:r>
          </w:p>
        </w:tc>
      </w:tr>
      <w:tr w:rsidR="00D3371E" w14:paraId="5EB66D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BF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33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D5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06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7F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77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E6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AF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8DBB48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48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48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C4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69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FB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C9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08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67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D3371E" w14:paraId="409099E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75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CD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1D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5F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FF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CE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6B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62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D3371E" w14:paraId="55F1286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08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07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75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20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59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DF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32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54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D3371E" w14:paraId="028339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1F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94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EA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A2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3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CA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2A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85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D3371E" w14:paraId="44CCA76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E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28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E2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FF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14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7B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17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E7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D3371E" w14:paraId="0418A4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1B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D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F9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1A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6D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FB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53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2E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72FF747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B9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9D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36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B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28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07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B9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4F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D3371E" w14:paraId="6083DE0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14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9A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AA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EC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0F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91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2C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6C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D3371E" w14:paraId="7CB1593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DF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D3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E4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C0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3E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3B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E9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B4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D3371E" w14:paraId="06F04B4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F2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F9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A8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63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15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C4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11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A5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D3371E" w14:paraId="120BC3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6C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B4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79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16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D3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37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7E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AC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ЛЦГ</w:t>
            </w:r>
          </w:p>
        </w:tc>
      </w:tr>
      <w:tr w:rsidR="00D3371E" w14:paraId="49B2F03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0C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C9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D1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0C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E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2B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AC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74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698C1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55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DE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31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06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C1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3D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5E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B1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D3371E" w14:paraId="33A3B1C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23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85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F0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DB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6E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68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0C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EB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3371E" w14:paraId="1ECD55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C9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51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C6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18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7B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16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DA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D3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D3371E" w14:paraId="0AD69B0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76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BF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A0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EE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DF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B2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34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75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ИРМ и др.</w:t>
            </w:r>
          </w:p>
        </w:tc>
      </w:tr>
      <w:tr w:rsidR="00D3371E" w14:paraId="16671B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70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55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9B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22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FA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72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D9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87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73188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9C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F1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C0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96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84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1A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27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C0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D3371E" w14:paraId="4584789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83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4D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E3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C1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0A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8C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9B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A4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4A1A79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3E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D5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4B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FB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DF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23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87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EE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22CFC0D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71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DE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24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55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CD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B2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FA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34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986D92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17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84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1A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4C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46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45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28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21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4C7A31E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6F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37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31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D4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34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50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61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E6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4FE70B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5C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8E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B6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1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DD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73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D0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29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371E" w14:paraId="7E3F1D9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E3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4D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F1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B7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27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3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BF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42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3CDD53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BB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52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83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E3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35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6C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31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F1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3371E" w14:paraId="421380B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6B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4D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5B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40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82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E3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54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32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D3371E" w14:paraId="54B6090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E2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7E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60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C8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5D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6B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FF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44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ЛТВ</w:t>
            </w:r>
          </w:p>
        </w:tc>
      </w:tr>
      <w:tr w:rsidR="00D3371E" w14:paraId="2832BE0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7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F6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23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8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7D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79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58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F8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72BBD67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92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B8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8C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C6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05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66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C4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E8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D3371E" w14:paraId="6DAD13B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42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66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67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E3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0F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6B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A4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11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371E" w14:paraId="66C7C6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2B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3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F1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07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E3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70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63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5A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D3371E" w14:paraId="5C7C19F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76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4C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21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9B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B3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D3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5B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C9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3371E" w14:paraId="6C4AF66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C9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A9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19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8D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E4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4D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13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68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55B4E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39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84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5A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1F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62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DA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F0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A1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D3371E" w14:paraId="39D755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4F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76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F1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A5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5D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20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50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E5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371E" w14:paraId="0A5693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01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00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FF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E1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E9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C9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91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93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17DCFE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85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1D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7A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2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B0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B6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56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58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371E" w14:paraId="786BA3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7B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53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70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86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4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EA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FD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C4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F87D0C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AB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71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E8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F5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8D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FE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25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24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3371E" w14:paraId="2089AE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66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6D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80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69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33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F4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BE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28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17995E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53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08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CE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E4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6A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7B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27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EC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3371E" w14:paraId="495C35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76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B6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2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7C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67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CD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AD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9D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0F2EA9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6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A4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F6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A4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19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EB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B4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5B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5E40D0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23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2A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9F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1E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6D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A3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81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54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D3371E" w14:paraId="5D4D28C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C7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58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03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91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7B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90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BC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22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D3371E" w14:paraId="3F8ECE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43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D3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35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8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1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9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F6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08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D3371E" w14:paraId="610D46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FC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B0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79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85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9E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E8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BD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4B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A87E6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ED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76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4B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A7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95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BE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EA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39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D3371E" w14:paraId="4B7E16A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E7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FA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9C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E0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25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F1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DE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8C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D3371E" w14:paraId="3F93B2A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9E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01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66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E7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A7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7C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1F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5C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3371E" w14:paraId="36CF8C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D8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61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4E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BE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7A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33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40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10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ТПП</w:t>
            </w:r>
          </w:p>
        </w:tc>
      </w:tr>
      <w:tr w:rsidR="00D3371E" w14:paraId="33B10D1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F5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1B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C6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05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08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0A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0C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D7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371E" w14:paraId="19BA53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70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E8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37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C7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E5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1C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56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76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3371E" w14:paraId="750F42A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C5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75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F8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62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A7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8B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70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3E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3C0D360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37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5E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86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36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E0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AE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19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BC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D3371E" w14:paraId="1F47D8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E9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E6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A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A3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64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92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A6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BA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52479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8F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2B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42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C6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D4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1C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72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75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D3371E" w14:paraId="4550C8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99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79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C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E6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D1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D5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64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1A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D3371E" w14:paraId="6EBA2A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7E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F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C8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2C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80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4E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344.809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D6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C7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71E" w14:paraId="55AC99B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5E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0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33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DA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4B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18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42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4B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73D829F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E0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81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7C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73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C4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4C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DE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C8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3371E" w14:paraId="0ED11D9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3E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17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7A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70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54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61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6A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7C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D3371E" w14:paraId="3677A3D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D4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27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9E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BD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9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66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22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3E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D3371E" w14:paraId="7813347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69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85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D5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50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07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28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0B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59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D3371E" w14:paraId="79D40A2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E2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62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FC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6A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54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29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EB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DA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57A726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3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A6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F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ED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6E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F7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02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E9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ЦЪРК.НАСТОЯТЕЛСТВО НА Ц.СВ.НИКОЛА</w:t>
            </w:r>
          </w:p>
        </w:tc>
      </w:tr>
      <w:tr w:rsidR="00D3371E" w14:paraId="04DF0D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37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F8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EA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E2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C2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30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3A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A6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5D069F1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8E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53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38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6A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33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6D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5D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81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48BE54E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83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7A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B3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91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03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BB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6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56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F4513F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80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28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F2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C7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C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03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73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11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АСЖ</w:t>
            </w:r>
          </w:p>
        </w:tc>
      </w:tr>
      <w:tr w:rsidR="00D3371E" w14:paraId="721CF7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F7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75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DC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CF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3A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5A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92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D6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7B49B71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E3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55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E4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29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72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24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C3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D6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D3371E" w14:paraId="0DC9DFD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8E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FC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AF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00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B7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64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EA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BC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BE203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88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CC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AE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F7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86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C4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92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5F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 и др.</w:t>
            </w:r>
          </w:p>
        </w:tc>
      </w:tr>
      <w:tr w:rsidR="00D3371E" w14:paraId="4BDA4F8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3C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A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80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99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06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12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E4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F7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78E864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9A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49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D9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37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EB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12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CF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9F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5C08F3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7C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68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FB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E8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74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CC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37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26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C331BA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9A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C6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E8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60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98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43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75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BC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426921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1C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C4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43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A3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3A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D0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71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30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50E157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F4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4C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92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7A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90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12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D9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73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3371E" w14:paraId="67B3C26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EA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0F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24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B2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71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D9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9A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93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D3371E" w14:paraId="34869E5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D7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A9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44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32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6B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C1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63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F1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38A94C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84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F2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51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28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32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C3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E3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B8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3371E" w14:paraId="0D248CD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74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CD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39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12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53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F5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E4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64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371E" w14:paraId="0118138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16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A3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C4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A9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08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4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28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BD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3371E" w14:paraId="17A8FB7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E4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46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A4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15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EF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CB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80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D8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D3371E" w14:paraId="32DB0A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26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E6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46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F2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D6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7C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DA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41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D3371E" w14:paraId="26E25EF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95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2A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2D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4D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83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E2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B4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BA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ИРМ и др.</w:t>
            </w:r>
          </w:p>
        </w:tc>
      </w:tr>
      <w:tr w:rsidR="00D3371E" w14:paraId="6D84D9C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32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7E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0E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B1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70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DF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D1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3B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D3371E" w14:paraId="12F5B5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50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F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1C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1C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5E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49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9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D2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ЛДР</w:t>
            </w:r>
          </w:p>
        </w:tc>
      </w:tr>
      <w:tr w:rsidR="00D3371E" w14:paraId="537104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66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CC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14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47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97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78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F8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D8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3371E" w14:paraId="3C9D528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62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3B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5F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6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6B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26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9C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C7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D3371E" w14:paraId="65A698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D3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A2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34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53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B0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2D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C8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F0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371E" w14:paraId="68E253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8A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65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8C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4A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D6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51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FD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66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3371E" w14:paraId="0895D11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CC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2E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C9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97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7F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02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BB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DA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D3371E" w14:paraId="3170CA0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D9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C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81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F5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D8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25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8F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44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D3371E" w14:paraId="260BCE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72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BB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52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E1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EA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34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3F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CE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6DB07AD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B0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4A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66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FA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73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2E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33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1D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D3371E" w14:paraId="337438D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06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AE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5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AC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A8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E0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ED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CE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D3371E" w14:paraId="1B0AAE0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E6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E3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08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6D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B3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9A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01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D8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D3371E" w14:paraId="0DB25A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A5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9B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43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46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BD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DD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B7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B4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D3371E" w14:paraId="1F2EA04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FF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1A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D1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DA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8F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72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0C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5B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D3371E" w14:paraId="64678E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33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DE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04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15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6E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16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C2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69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3371E" w14:paraId="038F7FA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F6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16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C6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7B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C2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E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35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B3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3371E" w14:paraId="0636C82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9B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F7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EA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13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3F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21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E9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FD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D3371E" w14:paraId="01789B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05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E1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C5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29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D1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9E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73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75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13EBA55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0B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1C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77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96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3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A2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B0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C3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D3371E" w14:paraId="5B67DC2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72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F4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E5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F8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CE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97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FD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9D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D3371E" w14:paraId="469AA9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4F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92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BF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21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97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11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03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F1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D3371E" w14:paraId="1BB4AE3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78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7C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26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D8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6C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88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9E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F5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D3371E" w14:paraId="0CFBA00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97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7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BA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A3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07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A6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C9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F5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371E" w14:paraId="54EF398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26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72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7D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EC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23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57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D9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F7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D3371E" w14:paraId="254980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12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3D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1D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D6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EE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1E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84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23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D3371E" w14:paraId="460D1EF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55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A2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D0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0D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B9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1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67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73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ЛРГ</w:t>
            </w:r>
          </w:p>
        </w:tc>
      </w:tr>
      <w:tr w:rsidR="00D3371E" w14:paraId="5EBBA3C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16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A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8B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08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A3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C9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16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C1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D3371E" w14:paraId="15AEFF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DF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8D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86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B6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75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87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3F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AD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D3371E" w14:paraId="5BB9B8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BA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D3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8F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62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83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24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B8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81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D3371E" w14:paraId="7F0D69D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85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86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5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7F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6E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F6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64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89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D3371E" w14:paraId="3D7242F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6F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8C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A6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EB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4B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18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AC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EE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D3371E" w14:paraId="193C601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BA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B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78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7D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6D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83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69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AF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D3371E" w14:paraId="15AD17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2C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50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47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7F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BF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FC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8A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6E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D3371E" w14:paraId="0FC04C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0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E8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F7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0D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FF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79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9E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A5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D3371E" w14:paraId="0BC7D79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75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6B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E8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4F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20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FC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63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C6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D3371E" w14:paraId="3176A2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F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B9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1E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FD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C5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77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F5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22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D3371E" w14:paraId="37EEE1A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AE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51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CF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4E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18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E3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A3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D8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619755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2F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33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38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E6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B8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5C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67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A2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D3371E" w14:paraId="52195C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48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F1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83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8B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B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BF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CD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1C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D3371E" w14:paraId="63DAE63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00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BC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BA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1E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65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6A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82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CB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7D0766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70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B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2B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A9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12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6F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AC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5E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D3371E" w14:paraId="21C5B48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C0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F0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1F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68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16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2C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10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9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МЦИ и др.</w:t>
            </w:r>
          </w:p>
        </w:tc>
      </w:tr>
      <w:tr w:rsidR="00D3371E" w14:paraId="6A9350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EA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03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62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1B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50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0C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60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DD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D3371E" w14:paraId="4BE862A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6B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7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7E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BD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02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58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F9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8D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D3371E" w14:paraId="7AE51C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E7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9C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FD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22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B5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96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70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66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5DEB0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D2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7C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38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8A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C4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4E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B1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BA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D3371E" w14:paraId="1C9B8B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DC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79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E7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E4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73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95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9B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77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D3371E" w14:paraId="0E0D4AE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B2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31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22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50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6A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41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A5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28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49065D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1A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E6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F8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C1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47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76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4A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10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A40D45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A7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D0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EB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32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4D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43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C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3B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D3371E" w14:paraId="245F6E9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C2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0C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77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97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56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01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45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EC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3371E" w14:paraId="37BC65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A1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DF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99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D9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33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2C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EF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FA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D3371E" w14:paraId="4F72D2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8E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C1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C9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CB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16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CE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3A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15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E66892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BC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51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A1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A5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64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F5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6E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07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D3371E" w14:paraId="593332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1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52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A4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53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AD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9A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51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8A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ДТР</w:t>
            </w:r>
          </w:p>
        </w:tc>
      </w:tr>
      <w:tr w:rsidR="00D3371E" w14:paraId="4D51DD4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19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EB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36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BE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FB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FB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71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31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D3371E" w14:paraId="74ACD19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5C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5E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55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7C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2F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6E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72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9A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207C685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82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3B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82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44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64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8E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42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D5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3371E" w14:paraId="29A64D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E5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5B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54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8D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26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6C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AE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90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7BB1B45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EB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5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1B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7E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BC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BF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24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1D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D3371E" w14:paraId="3A7052B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ED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EE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20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E0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CB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E2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85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06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D3371E" w14:paraId="180837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E6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58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F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49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60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0C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E9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59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0B6130E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CA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4C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07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98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9D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9B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CA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A0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D3371E" w14:paraId="55F1B09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3A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00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39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D2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08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C9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48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C3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D3371E" w14:paraId="23CE029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9A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88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C3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DC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0D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95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A5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B3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595B396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10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A0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CB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F1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20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0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83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32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180922A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5B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FA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0E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2E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28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AC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7C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06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D3371E" w14:paraId="3E26DF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7D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24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C2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B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94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50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94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BD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A7B22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7D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59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2E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F8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08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4C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6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E0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D3371E" w14:paraId="5AB4ECB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74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EF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B3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6B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43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EB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C8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FF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 и др.</w:t>
            </w:r>
          </w:p>
        </w:tc>
      </w:tr>
      <w:tr w:rsidR="00D3371E" w14:paraId="6CB432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D8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84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D7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CA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10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7C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DB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2B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ЕЛМ</w:t>
            </w:r>
          </w:p>
        </w:tc>
      </w:tr>
      <w:tr w:rsidR="00D3371E" w14:paraId="6462F7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88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B5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9F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25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54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84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AA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FE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D3371E" w14:paraId="7842CDA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B0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C3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3A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97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79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68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76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0C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D3371E" w14:paraId="5454587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27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5F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27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BB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F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DD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D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FB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D3371E" w14:paraId="1D1EA00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F0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AF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08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D6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C5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04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7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86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D3371E" w14:paraId="11909B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63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48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7F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73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AD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2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F8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8C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3371E" w14:paraId="0EB5FF6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2A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48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1E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A6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DF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1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0E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BD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D3371E" w14:paraId="3493FA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F1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0E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4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1B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E9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B1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7C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E7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 и др.</w:t>
            </w:r>
          </w:p>
        </w:tc>
      </w:tr>
      <w:tr w:rsidR="00D3371E" w14:paraId="2F31C5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91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9A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30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20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5B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36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40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86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D3371E" w14:paraId="3CB9AC4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20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5C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09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03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E4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62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A5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39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3475FE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4B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1F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15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B9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7F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36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F2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4C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D3371E" w14:paraId="7E4B542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10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F6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A9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51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17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74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A2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52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ИРМ и др.</w:t>
            </w:r>
          </w:p>
        </w:tc>
      </w:tr>
      <w:tr w:rsidR="00D3371E" w14:paraId="0D03273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19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C4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AD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37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07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FA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C7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92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D3371E" w14:paraId="1307549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17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88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FE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4F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42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F0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19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38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ПКВ</w:t>
            </w:r>
          </w:p>
        </w:tc>
      </w:tr>
      <w:tr w:rsidR="00D3371E" w14:paraId="38FFF96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72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36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F5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88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9B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2B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66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8C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FE6FB3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96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27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57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1B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EE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85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B9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36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ДДН</w:t>
            </w:r>
          </w:p>
        </w:tc>
      </w:tr>
      <w:tr w:rsidR="00D3371E" w14:paraId="59342AD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64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45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2A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1D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15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B6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4F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EE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371E" w14:paraId="26C6560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4C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89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96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3B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C3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86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1F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2C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D3371E" w14:paraId="4E6E56B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AA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2D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5B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2D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63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FF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4B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51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D3371E" w14:paraId="3EF7CF3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6E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3A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A9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7B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8C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B6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F7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97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D3371E" w14:paraId="266865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A8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A3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A4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1B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2F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22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68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0D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D3371E" w14:paraId="2808E1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E4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48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48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4C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4D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21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34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5B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71E" w14:paraId="237024D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EE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4A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44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B9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20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7F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AF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65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29CA8A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F6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DE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65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DE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79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EF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8B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DC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D3371E" w14:paraId="3A0711A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3A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84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72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82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E1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0E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DE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38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НЦС</w:t>
            </w:r>
          </w:p>
        </w:tc>
      </w:tr>
      <w:tr w:rsidR="00D3371E" w14:paraId="15645B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83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1A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20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9D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9D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FE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AC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3B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371E" w14:paraId="3290B7A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53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BD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EF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7F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10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B8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95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B2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D3371E" w14:paraId="57FBEE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32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A0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BC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C6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76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B7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CF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D7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 и др.</w:t>
            </w:r>
          </w:p>
        </w:tc>
      </w:tr>
      <w:tr w:rsidR="00D3371E" w14:paraId="04989D6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BE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3B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C0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C8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33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BE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EE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EB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D3371E" w14:paraId="5428357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39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63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36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2F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12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B2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FD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3A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ЦТЙ</w:t>
            </w:r>
          </w:p>
        </w:tc>
      </w:tr>
      <w:tr w:rsidR="00D3371E" w14:paraId="2F6DE21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4C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4F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4C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8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D0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96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C8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79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E85FF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9D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1E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B9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8F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33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61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54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77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D3371E" w14:paraId="52132FA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FC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36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66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6D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A1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2A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0D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43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39FC3B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E0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2E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AD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C4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E5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B1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B9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41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D3371E" w14:paraId="01CA62A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20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BD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90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5E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1F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75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89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08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062A1F1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83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F5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01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25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8E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E7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47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67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D3371E" w14:paraId="25877E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F9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64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85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B3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A6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74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08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85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D3371E" w14:paraId="75BBC59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2E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0E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F9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4F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43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02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87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16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D3371E" w14:paraId="13C18B4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0C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01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CA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87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64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C9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61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8B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61809B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F5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EA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79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CA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FA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F7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64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74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D3371E" w14:paraId="627648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AB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53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3E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D3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C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4A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D2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52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5567919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08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BE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6E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4F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90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43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B9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5B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D3371E" w14:paraId="46045DC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17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5F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E9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0B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B1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A5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05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01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МТА</w:t>
            </w:r>
          </w:p>
        </w:tc>
      </w:tr>
      <w:tr w:rsidR="00D3371E" w14:paraId="38CE0DB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A8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AC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53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3A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B3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90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32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D6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D3371E" w14:paraId="1824B9E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2E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B3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A4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FB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89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69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07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1E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D3371E" w14:paraId="58DD90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9A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38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2A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C6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89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44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A2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7F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371E" w14:paraId="46E95AF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75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DA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A7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47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05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40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85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AA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 и др.</w:t>
            </w:r>
          </w:p>
        </w:tc>
      </w:tr>
      <w:tr w:rsidR="00D3371E" w14:paraId="5B1C793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99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53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25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61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E7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25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3C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F0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D3371E" w14:paraId="79CF11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F3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31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6E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36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7B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C2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2B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98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2B143A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A0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C0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AC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2B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31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00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DD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63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D3371E" w14:paraId="3CD2A25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DF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5F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54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B3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F1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82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3E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99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984E63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59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3C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D7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2F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B5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44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DC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9A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D251CF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93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BA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45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67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D5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A6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50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E9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3371E" w14:paraId="79A442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4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B1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B3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2A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36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9D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E9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8A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D3371E" w14:paraId="49D299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E4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F7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DB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3E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F0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F8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30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A2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0946B18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5A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DE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06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AE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2D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FD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4D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C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D3371E" w14:paraId="0E4DFF0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5A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D6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FB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90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80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0E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32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99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514AE0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AB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AA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A0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47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0C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12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99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BC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84772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37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3F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61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7E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D3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79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77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D5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3371E" w14:paraId="135CBD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58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34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FD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84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BE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80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DF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F8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0B5E7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D3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AC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E3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59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96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EB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13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FE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3371E" w14:paraId="051692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E2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6F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25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63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D7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8B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64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75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823B15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61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A0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9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49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5E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5C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A2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E6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371E" w14:paraId="1F26EEB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E8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59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D0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0F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3D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A2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32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96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D3371E" w14:paraId="744C60B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48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F4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EE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B5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4B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D1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2E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21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2CF31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64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9E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A8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37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51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64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16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C3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D3371E" w14:paraId="2FEFFC5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88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1D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68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B9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09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4D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B8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38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F5D0DE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71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35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73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7F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14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36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9A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E9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D3371E" w14:paraId="260030F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ED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0E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6B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3E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34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2C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F0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41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371E" w14:paraId="790BC6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21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97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9C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27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46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5D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F7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F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D3371E" w14:paraId="077835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1D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AE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7D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A3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1B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D4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B5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81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E85306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B0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5C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1C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64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FE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5D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F9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A3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18417CA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BA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EE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28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42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14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6B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52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57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D3371E" w14:paraId="596102B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D2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DC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AB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E8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9A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84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27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08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D3371E" w14:paraId="5E97E2A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06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B6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7A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02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50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C8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44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0A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КТХ</w:t>
            </w:r>
          </w:p>
        </w:tc>
      </w:tr>
      <w:tr w:rsidR="00D3371E" w14:paraId="6600C0A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ED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0F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05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07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64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4C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33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D7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D3371E" w14:paraId="330D929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DD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A2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51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84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AA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11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13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AE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D3371E" w14:paraId="317EE2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0D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5D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EB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F1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A0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07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73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DB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НИЖ</w:t>
            </w:r>
          </w:p>
        </w:tc>
      </w:tr>
      <w:tr w:rsidR="00D3371E" w14:paraId="4BF9B8C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DF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C1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59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3D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4E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9A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30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76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8C88DA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B7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04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A1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2C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07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1B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FA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B0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D3371E" w14:paraId="3044DD0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62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09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A7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95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33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2A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8C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C64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547D16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CD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3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B3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64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37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C5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8F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EC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 и др.</w:t>
            </w:r>
          </w:p>
        </w:tc>
      </w:tr>
      <w:tr w:rsidR="00D3371E" w14:paraId="4AC30C9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93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0D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B0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40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C9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72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AE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8B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D3371E" w14:paraId="433D3B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BC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A3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9C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41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9B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B3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5A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35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3371E" w14:paraId="565B625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6C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BB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CB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5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39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EB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46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A8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D3371E" w14:paraId="6F40AE1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B4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47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32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54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F9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31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2A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14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D3371E" w14:paraId="63E8562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F6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5B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C6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A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AC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37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FE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76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 и др.</w:t>
            </w:r>
          </w:p>
        </w:tc>
      </w:tr>
      <w:tr w:rsidR="00D3371E" w14:paraId="4B9B7C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29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A4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29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E2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55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8E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5F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39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D3371E" w14:paraId="328E1CC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56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9C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AC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8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E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D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57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94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D3371E" w14:paraId="14A1A36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9D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4C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85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7B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9F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E1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2B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28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3371E" w14:paraId="6DAE164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DB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11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CF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AF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6D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B5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5B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5B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BF5193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87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5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73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1B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10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49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A4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15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D3870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75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A8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97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A0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0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3C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15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BF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D3371E" w14:paraId="1B28CE1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B4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EA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5F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34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5D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9A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42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01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D3371E" w14:paraId="71FFD44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F1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37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A4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7D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FE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25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8A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8E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3371E" w14:paraId="35FCB24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79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6A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EB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D5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20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EE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C0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4E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D3371E" w14:paraId="29F8C8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05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9E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3D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65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60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2D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40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8D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D3371E" w14:paraId="5576FAA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68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3E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44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48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44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31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1F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F6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D3371E" w14:paraId="6BE2038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C8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5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C6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44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BB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17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45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95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D3371E" w14:paraId="259A78A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4C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36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31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03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039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F7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FA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8E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D3371E" w14:paraId="51BF8A0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62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0B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B5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6A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F9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A1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3F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3C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D3371E" w14:paraId="0C80984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EF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34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BE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A1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6E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A8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46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0D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D3371E" w14:paraId="075AE3B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99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44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9A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16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21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65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6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A8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D3371E" w14:paraId="6EE208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08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1D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FA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C4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79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C1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AF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33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D3371E" w14:paraId="7A57A42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9B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F5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86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48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B6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35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90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7A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3371E" w14:paraId="010A33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F1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9D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F1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6F9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F9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51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13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0C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D3371E" w14:paraId="7D004FA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D3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E9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53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11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13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53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9E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D3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3371E" w14:paraId="01B9E7B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49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99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A3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1DD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EB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7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49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2B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07722B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B4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BF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9D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69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A71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1F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BE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A3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1CB8E46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B2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1C8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1C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07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68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29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B8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7F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C139C0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E4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20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8A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44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90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8E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BD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CD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D3371E" w14:paraId="23F0531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9A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9E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30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C0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86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0B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C9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80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D3371E" w14:paraId="2C1A34E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0F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C3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4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FC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83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27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F9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07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3371E" w14:paraId="506A82D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D4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63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1E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BC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60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1B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F6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AE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D3371E" w14:paraId="3194A15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3D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6D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6C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A0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064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37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45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3C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D3371E" w14:paraId="7159B44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7E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12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8C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BF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C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C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68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81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D3371E" w14:paraId="40393BD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87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21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74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7B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51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00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61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ED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D3371E" w14:paraId="544A518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40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702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F1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FB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37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43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77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09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371E" w14:paraId="11A46F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35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70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E2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16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01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D9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79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42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D3371E" w14:paraId="42F5C06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07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CD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D0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B7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53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B6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B4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F2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D3371E" w14:paraId="0DB4234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CC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69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225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AB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2C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20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A2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4F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D3371E" w14:paraId="41214B3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BA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0EC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E7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69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86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1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30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91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4DC435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52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96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17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C5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59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E17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5C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B5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ВПИ</w:t>
            </w:r>
          </w:p>
        </w:tc>
      </w:tr>
      <w:tr w:rsidR="00D3371E" w14:paraId="5EBCF0D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B8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1E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D1D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46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FAA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F2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62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5CF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D3371E" w14:paraId="6CCB23E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D0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3B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35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58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AF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63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3F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15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BDAF79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32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6C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02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8F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9A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FC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F7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17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D3371E" w14:paraId="2605C97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4E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B4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70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1F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38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9F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E0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4C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ПСО и др.</w:t>
            </w:r>
          </w:p>
        </w:tc>
      </w:tr>
      <w:tr w:rsidR="00D3371E" w14:paraId="2F0F237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9B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5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87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42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72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F0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1A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6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D3371E" w14:paraId="676794C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6D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DF3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F3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F9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C0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2A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2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C8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D3371E" w14:paraId="41BFADB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69E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DE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F8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769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08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FF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7E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C65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D3371E" w14:paraId="55B516C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B1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DB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F2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DFC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E9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12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55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8B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ФИШБОН ЕООД</w:t>
            </w:r>
          </w:p>
        </w:tc>
      </w:tr>
      <w:tr w:rsidR="00D3371E" w14:paraId="063C770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D9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99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21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FF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9F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2C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07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FF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D3371E" w14:paraId="29DC97C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05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6D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B8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C8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14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EC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06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8E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416BFA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01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42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64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69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72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2B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60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30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ПСО и др.</w:t>
            </w:r>
          </w:p>
        </w:tc>
      </w:tr>
      <w:tr w:rsidR="00D3371E" w14:paraId="271717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CE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0E4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3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CFD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1D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E7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8E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B4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D3371E" w14:paraId="6899E5E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77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59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35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14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DD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0C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F8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59A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D3371E" w14:paraId="6A8B044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D73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42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1FE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B9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D1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0E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2A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10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66876E0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7D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74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B70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1E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98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4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E1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70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3371E" w14:paraId="3F1374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EF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F1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DF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F2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7A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42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FD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80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599F57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7D4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DA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7B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92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4B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1F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0E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94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54D3433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7D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8A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F2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D4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A2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12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F2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9A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3371E" w14:paraId="0CCFDE0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D6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A6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29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6A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FD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0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01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DF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D3371E" w14:paraId="7F1E4C7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ED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F5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5E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EF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F8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14A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A5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01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D3371E" w14:paraId="18523F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9F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CAF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CC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43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D1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F5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5B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10B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D3371E" w14:paraId="7BDBB1D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F9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06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AE5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DA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0F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FA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E4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93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D3371E" w14:paraId="3FA0F66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71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75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5A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68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25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12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CA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F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3371E" w14:paraId="2E19F71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0F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6C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354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CA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29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98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55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E2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EAEA0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9E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35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12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99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89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88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54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58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3371E" w14:paraId="5C7E81F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A4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C7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FA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C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B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DF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E2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36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НВХ</w:t>
            </w:r>
          </w:p>
        </w:tc>
      </w:tr>
      <w:tr w:rsidR="00D3371E" w14:paraId="4424092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0B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5E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997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F0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67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50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02D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C3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D3371E" w14:paraId="6FC1AD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68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95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0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92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28B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50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B1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16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 и др.</w:t>
            </w:r>
          </w:p>
        </w:tc>
      </w:tr>
      <w:tr w:rsidR="00D3371E" w14:paraId="41D2DC9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3D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14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A0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E1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3A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10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92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40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D3371E" w14:paraId="583C366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7A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09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09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F3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63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87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18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E2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3371E" w14:paraId="446057A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6C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F43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24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C4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51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F2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41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6D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D3371E" w14:paraId="5F32C42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B6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FC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5A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B8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00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308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80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A5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ГЛТ и др.</w:t>
            </w:r>
          </w:p>
        </w:tc>
      </w:tr>
      <w:tr w:rsidR="00D3371E" w14:paraId="05D1853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03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19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01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09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33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78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05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CA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НВХ</w:t>
            </w:r>
          </w:p>
        </w:tc>
      </w:tr>
      <w:tr w:rsidR="00D3371E" w14:paraId="60FE19A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965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9D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FCE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4E2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34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F3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DCC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77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D3371E" w14:paraId="6FCF762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3C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0D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6F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62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C1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B1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24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58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D3371E" w14:paraId="52F098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1F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50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A1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6F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E7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2E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97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E9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3371E" w14:paraId="5FE5E3D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ED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60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97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5B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32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05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28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CA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 и др.</w:t>
            </w:r>
          </w:p>
        </w:tc>
      </w:tr>
      <w:tr w:rsidR="00D3371E" w14:paraId="42668C7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C7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97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57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B6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4D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41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18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96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7A2BD74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1B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84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0F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F4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35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36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AA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58E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D3371E" w14:paraId="002BC6A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C4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2B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F2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21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7E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37D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91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8C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5DD0C71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CA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08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48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01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15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7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206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72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D3371E" w14:paraId="3D12055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768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09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39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2C0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BB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C9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34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1C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3371E" w14:paraId="4378F7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70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86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CA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4E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42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D4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597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13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538AA57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DA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64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818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BD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DE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18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2A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46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71E" w14:paraId="2DD5A8F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E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AA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FF4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C9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EF3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E3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72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08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 и др.</w:t>
            </w:r>
          </w:p>
        </w:tc>
      </w:tr>
      <w:tr w:rsidR="00D3371E" w14:paraId="7D60C55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64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E9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37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CD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D1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7D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3B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53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ЦТГ</w:t>
            </w:r>
          </w:p>
        </w:tc>
      </w:tr>
      <w:tr w:rsidR="00D3371E" w14:paraId="3665DA1D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3F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AD7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7C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20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63B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04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EB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292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38F4A62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5F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D1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EF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841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5A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22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4B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745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D3371E" w14:paraId="57955E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A0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A3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FE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18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1D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29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A2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DA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 и др.</w:t>
            </w:r>
          </w:p>
        </w:tc>
      </w:tr>
      <w:tr w:rsidR="00D3371E" w14:paraId="6ACE45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F1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82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D4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9B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3AB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3C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7D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95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D3371E" w14:paraId="31D82C9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9D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EF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DF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6B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86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63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9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0F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3371E" w14:paraId="706D7AF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DE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42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10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51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2D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C0D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C5E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F1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256EDB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C0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CC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0D9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AA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32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D2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24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86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 и др.</w:t>
            </w:r>
          </w:p>
        </w:tc>
      </w:tr>
      <w:tr w:rsidR="00D3371E" w14:paraId="4401978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A6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DE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6C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B3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56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C5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C9B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3A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3371E" w14:paraId="0796B10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28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26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EA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6A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F7D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F0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1A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C1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3371E" w14:paraId="746A7A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80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A3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64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4B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522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DC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8A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86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371E" w14:paraId="3A6F32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061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E8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1C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F43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E5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17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C6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6B7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3371E" w14:paraId="420C33F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5E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24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5F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D7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E51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9B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6AF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6F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D3371E" w14:paraId="58D3750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80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AF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70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89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CEC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81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E4C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58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D3371E" w14:paraId="690EB47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2E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D5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DC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4A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E90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44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DA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A0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266D55A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F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30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9A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26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8E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62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A1B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B2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371E" w14:paraId="024A8B9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C5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23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24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3D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A8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63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E9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51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ГЛБ</w:t>
            </w:r>
          </w:p>
        </w:tc>
      </w:tr>
      <w:tr w:rsidR="00D3371E" w14:paraId="7A6C52A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17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80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138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DA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7E2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7BC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96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53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ПЦА</w:t>
            </w:r>
          </w:p>
        </w:tc>
      </w:tr>
      <w:tr w:rsidR="00D3371E" w14:paraId="47B9EA7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D2A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A3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77A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5B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B3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00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57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B8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D3371E" w14:paraId="6BC7D81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6C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8E6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4D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BB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F5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71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74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41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D3371E" w14:paraId="67F3404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1D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D0B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38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E99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134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5C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01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FD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D3371E" w14:paraId="10300A2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91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РАЙКОВ МУТЕВ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D3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CE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3C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604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B01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8D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B0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D3371E" w14:paraId="5C6C99E9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835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50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67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6F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63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5F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3E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96F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71E" w14:paraId="4E8446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56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618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BE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C1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65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1A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BE6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63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МЦИ</w:t>
            </w:r>
          </w:p>
        </w:tc>
      </w:tr>
      <w:tr w:rsidR="00D3371E" w14:paraId="581F09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94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775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FB3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A3C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16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1F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F4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FB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РЗП и др.</w:t>
            </w:r>
          </w:p>
        </w:tc>
      </w:tr>
      <w:tr w:rsidR="00D3371E" w14:paraId="22A0A50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42A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F1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366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8EB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1F9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53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85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EF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D3371E" w14:paraId="0181431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D6E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36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23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9A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DBA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B5F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601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EA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3371E" w14:paraId="342CE3C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A03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8C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18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BF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0AD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F0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53B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F5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 и др.</w:t>
            </w:r>
          </w:p>
        </w:tc>
      </w:tr>
      <w:tr w:rsidR="00D3371E" w14:paraId="3384A2B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DD8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39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F8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6E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1DA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A7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C7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07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D3371E" w14:paraId="46298B3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86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44D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AF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24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D6C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C9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C1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52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D3371E" w14:paraId="1553887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1C7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BB2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8A4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A2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1C9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0E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E2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194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D3371E" w14:paraId="5A04E75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5A3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6B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920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74B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0C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FE9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2D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02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ГИЮ</w:t>
            </w:r>
          </w:p>
        </w:tc>
      </w:tr>
      <w:tr w:rsidR="00D3371E" w14:paraId="571F736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C1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13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7C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11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92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C85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87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4D3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71E" w14:paraId="13B06895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C9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BF7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65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FD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A4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485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0D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FD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D3371E" w14:paraId="078AEBB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E4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5B0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FA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7A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E9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0D6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398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AA1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6B1209A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67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30C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13F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EA3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0BE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B71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CD0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D0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3EE97A5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9F6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AB4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78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A82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A2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3F1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95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92D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0C371996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9B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F1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11F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D6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AEB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BFC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332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D8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D3371E" w14:paraId="6EA2CDC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43F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541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9A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5D1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B2F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7A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D47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FBC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D3371E" w14:paraId="0AB6804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A9F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AF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AA4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C1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F4E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CAD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64E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3CA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3371E" w14:paraId="6D827D8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1B6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E7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87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EBC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76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893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FB2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61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АМЙ</w:t>
            </w:r>
          </w:p>
        </w:tc>
      </w:tr>
      <w:tr w:rsidR="00D3371E" w14:paraId="74053F84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5DB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36A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847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E27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8DC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CF8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867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689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D3371E" w14:paraId="5A207211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97A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90E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CB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C88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B69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ACB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59E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AF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ТЛА</w:t>
            </w:r>
          </w:p>
        </w:tc>
      </w:tr>
      <w:tr w:rsidR="00D3371E" w14:paraId="663726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E16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DD2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CAA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1AB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F71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57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3AA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D71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4041AB20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8AF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DD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AF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076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52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008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6D1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F55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ВБГ</w:t>
            </w:r>
          </w:p>
        </w:tc>
      </w:tr>
      <w:tr w:rsidR="00D3371E" w14:paraId="3F3C543F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BE2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65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EA7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B8E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E9D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47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DA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46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D3371E" w14:paraId="6970DBF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D2E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800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58C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209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07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91F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61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5C6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D3371E" w14:paraId="55C57FA3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DA0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6B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835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9DD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222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7B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F44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4F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D3371E" w14:paraId="79535B3B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613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3C0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58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45F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409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950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31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7DA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3371E" w14:paraId="291E041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ED3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C19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401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10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877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050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4EA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972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 и др.</w:t>
            </w:r>
          </w:p>
        </w:tc>
      </w:tr>
      <w:tr w:rsidR="00D3371E" w14:paraId="14114AE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E9E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01B6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5E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C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15F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DA4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7E6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207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D3371E" w14:paraId="1D2EAAC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648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26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D09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695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9D0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C88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312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330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АГРИ-Н 88ЕООД и др.</w:t>
            </w:r>
          </w:p>
        </w:tc>
      </w:tr>
      <w:tr w:rsidR="00D3371E" w14:paraId="42D24588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767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F1A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096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B8C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486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E53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7A8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626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D3371E" w14:paraId="43C1F2C2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5D0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C19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94D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1E4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59C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5A5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CCF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2E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РЛП</w:t>
            </w:r>
          </w:p>
        </w:tc>
      </w:tr>
      <w:tr w:rsidR="00D3371E" w14:paraId="103D242E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E1EF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3F0E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BC8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599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BC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58E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4C5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BA7C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D3371E" w14:paraId="40DADB3C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B961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ПЕТРОВА ДОМУСЧИЕВА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685A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FB52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3C3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42D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9D0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D3FD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69B3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3371E" w14:paraId="7D7C4947" w14:textId="77777777" w:rsidTr="00D3371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5328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EE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EE49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2010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F2D5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BA3B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5627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0584" w14:textId="77777777" w:rsidR="00D3371E" w:rsidRDefault="00D3371E" w:rsidP="009C00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142F11" w14:textId="77777777" w:rsidR="00D3371E" w:rsidRDefault="00D3371E" w:rsidP="00D3371E"/>
    <w:p w14:paraId="79BEA27E" w14:textId="77777777" w:rsidR="00D3371E" w:rsidRDefault="00D3371E"/>
    <w:sectPr w:rsidR="00D3371E" w:rsidSect="0050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1111" w14:textId="77777777" w:rsidR="00CE06DF" w:rsidRDefault="00CE06DF">
      <w:r>
        <w:separator/>
      </w:r>
    </w:p>
  </w:endnote>
  <w:endnote w:type="continuationSeparator" w:id="0">
    <w:p w14:paraId="6D3DA382" w14:textId="77777777" w:rsidR="00CE06DF" w:rsidRDefault="00CE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E4DA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5D43E8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74C6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371E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3371E">
      <w:rPr>
        <w:rStyle w:val="a8"/>
        <w:noProof/>
      </w:rPr>
      <w:t>37</w:t>
    </w:r>
    <w:r>
      <w:rPr>
        <w:rStyle w:val="a8"/>
      </w:rPr>
      <w:fldChar w:fldCharType="end"/>
    </w:r>
  </w:p>
  <w:p w14:paraId="36E9A799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CCF5FFD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AA24AB8" w14:textId="77777777"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51E6" w14:textId="77777777"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E03F" w14:textId="77777777" w:rsidR="00CE06DF" w:rsidRDefault="00CE06DF">
      <w:r>
        <w:separator/>
      </w:r>
    </w:p>
  </w:footnote>
  <w:footnote w:type="continuationSeparator" w:id="0">
    <w:p w14:paraId="2125BEF1" w14:textId="77777777" w:rsidR="00CE06DF" w:rsidRDefault="00CE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8440" w14:textId="77777777"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1DF83" w14:textId="77777777"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C5E7" w14:textId="77777777"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83F7B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479BF"/>
    <w:rsid w:val="002726BC"/>
    <w:rsid w:val="00286368"/>
    <w:rsid w:val="002A5957"/>
    <w:rsid w:val="002B03D8"/>
    <w:rsid w:val="002C5C3D"/>
    <w:rsid w:val="002D0BE9"/>
    <w:rsid w:val="002D7E02"/>
    <w:rsid w:val="002F11DF"/>
    <w:rsid w:val="00313964"/>
    <w:rsid w:val="0031502C"/>
    <w:rsid w:val="0033456A"/>
    <w:rsid w:val="00335B43"/>
    <w:rsid w:val="00342543"/>
    <w:rsid w:val="00344343"/>
    <w:rsid w:val="00350F31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85D05"/>
    <w:rsid w:val="00587EF1"/>
    <w:rsid w:val="005947A9"/>
    <w:rsid w:val="005A5CB1"/>
    <w:rsid w:val="005A6BCF"/>
    <w:rsid w:val="005B6BE6"/>
    <w:rsid w:val="005C0CF4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B43F5"/>
    <w:rsid w:val="006D75BC"/>
    <w:rsid w:val="006E08A3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7114B"/>
    <w:rsid w:val="00780AC5"/>
    <w:rsid w:val="00781C71"/>
    <w:rsid w:val="00785494"/>
    <w:rsid w:val="007973F5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53E73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B32ED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CE06DF"/>
    <w:rsid w:val="00D00692"/>
    <w:rsid w:val="00D3371E"/>
    <w:rsid w:val="00D45290"/>
    <w:rsid w:val="00D56F11"/>
    <w:rsid w:val="00D65A6E"/>
    <w:rsid w:val="00D76BCF"/>
    <w:rsid w:val="00DA7362"/>
    <w:rsid w:val="00DD09EE"/>
    <w:rsid w:val="00DF385F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1488F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C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2D7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2D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9D2D-DDBA-4DD6-B17C-D583AA31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37</Pages>
  <Words>16046</Words>
  <Characters>91468</Characters>
  <Application>Microsoft Office Word</Application>
  <DocSecurity>0</DocSecurity>
  <Lines>762</Lines>
  <Paragraphs>214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2021-09-27T07:46:00Z</cp:lastPrinted>
  <dcterms:created xsi:type="dcterms:W3CDTF">2023-09-27T07:29:00Z</dcterms:created>
  <dcterms:modified xsi:type="dcterms:W3CDTF">2023-10-02T11:08:00Z</dcterms:modified>
</cp:coreProperties>
</file>