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EFF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6E08A3" w:rsidRPr="00476AAF" w:rsidRDefault="00851CC9" w:rsidP="009F12A4">
      <w:pPr>
        <w:jc w:val="center"/>
        <w:rPr>
          <w:b/>
          <w:lang w:val="bg-BG" w:eastAsia="bg-BG"/>
        </w:rPr>
      </w:pPr>
      <w:r w:rsidRPr="00476AAF">
        <w:rPr>
          <w:b/>
          <w:lang w:val="bg-BG" w:eastAsia="bg-BG"/>
        </w:rPr>
        <w:t xml:space="preserve">№ </w:t>
      </w:r>
      <w:r w:rsidR="00476AAF" w:rsidRPr="00476AAF">
        <w:rPr>
          <w:rStyle w:val="cursorpointer"/>
          <w:b/>
        </w:rPr>
        <w:t>РД-04-182/ 27.09.2022</w:t>
      </w:r>
      <w:r w:rsidRPr="00476AAF">
        <w:rPr>
          <w:b/>
          <w:lang w:val="bg-BG" w:eastAsia="bg-BG"/>
        </w:rPr>
        <w:t>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66D0A">
        <w:rPr>
          <w:b/>
          <w:lang w:val="bg-BG" w:eastAsia="bg-BG"/>
        </w:rPr>
        <w:t>с.Попинци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351CD4">
        <w:rPr>
          <w:lang w:val="bg-BG" w:eastAsia="bg-BG"/>
        </w:rPr>
        <w:t>2</w:t>
      </w:r>
      <w:r w:rsidR="006E08A3">
        <w:rPr>
          <w:lang w:val="bg-BG" w:eastAsia="bg-BG"/>
        </w:rPr>
        <w:t xml:space="preserve"> – 202</w:t>
      </w:r>
      <w:r w:rsidR="00351CD4">
        <w:rPr>
          <w:lang w:val="bg-BG" w:eastAsia="bg-BG"/>
        </w:rPr>
        <w:t>3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9231AC">
        <w:rPr>
          <w:lang w:val="bg-BG" w:eastAsia="bg-BG"/>
        </w:rPr>
        <w:t>2</w:t>
      </w:r>
      <w:r w:rsidR="007111A7">
        <w:rPr>
          <w:lang w:val="bg-BG" w:eastAsia="bg-BG"/>
        </w:rPr>
        <w:t xml:space="preserve"> г. – 1.10.202</w:t>
      </w:r>
      <w:r w:rsidR="009231AC"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9231AC">
        <w:rPr>
          <w:b/>
          <w:lang w:val="bg-BG" w:eastAsia="bg-BG"/>
        </w:rPr>
        <w:t>51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9231AC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ED5DDB">
        <w:rPr>
          <w:b/>
          <w:lang w:val="bg-BG" w:eastAsia="bg-BG"/>
        </w:rPr>
        <w:t>51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7111A7">
        <w:rPr>
          <w:b/>
          <w:lang w:val="bg-BG" w:eastAsia="bg-BG"/>
        </w:rPr>
        <w:t>.08.202</w:t>
      </w:r>
      <w:r w:rsidR="009231AC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466D0A">
        <w:rPr>
          <w:b/>
          <w:lang w:val="bg-BG" w:eastAsia="bg-BG"/>
        </w:rPr>
        <w:t>Попинци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9231AC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EB13BD">
        <w:rPr>
          <w:b/>
          <w:lang w:val="bg-BG" w:eastAsia="bg-BG"/>
        </w:rPr>
        <w:t>вх.№ПО-09-773</w:t>
      </w:r>
      <w:r w:rsidR="009231AC">
        <w:rPr>
          <w:b/>
          <w:lang w:val="bg-BG" w:eastAsia="bg-BG"/>
        </w:rPr>
        <w:t>/24.08.2022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>та 2022 – 2023</w:t>
      </w:r>
      <w:r w:rsidR="006E08A3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36671A" w:rsidRDefault="00851CC9" w:rsidP="0036671A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313964" w:rsidRPr="009F12A4" w:rsidRDefault="00851CC9" w:rsidP="0036671A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31502C">
        <w:rPr>
          <w:b/>
          <w:lang w:val="bg-BG" w:eastAsia="bg-BG"/>
        </w:rPr>
        <w:t>с.Попинци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F385F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B13BD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B13B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1502C">
        <w:rPr>
          <w:b/>
          <w:lang w:val="bg-BG" w:eastAsia="bg-BG"/>
        </w:rPr>
        <w:t>Попинци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EB13BD">
        <w:rPr>
          <w:b/>
          <w:lang w:val="bg-BG" w:eastAsia="bg-BG"/>
        </w:rPr>
        <w:t>стопанската 2022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EB13BD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EC64B5" w:rsidRPr="0036671A" w:rsidRDefault="00715329" w:rsidP="0036671A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6671A">
        <w:rPr>
          <w:lang w:val="bg-BG" w:eastAsia="bg-BG"/>
        </w:rPr>
        <w:t>дта не спира нейното изпълнение.</w:t>
      </w: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762593" w:rsidRDefault="00AD381C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36671A" w:rsidRDefault="0036671A" w:rsidP="0036671A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36671A" w:rsidRDefault="0036671A" w:rsidP="0036671A">
      <w:pPr>
        <w:autoSpaceDE w:val="0"/>
        <w:autoSpaceDN w:val="0"/>
        <w:adjustRightInd w:val="0"/>
        <w:spacing w:line="249" w:lineRule="exact"/>
        <w:jc w:val="right"/>
      </w:pPr>
    </w:p>
    <w:p w:rsidR="0036671A" w:rsidRDefault="0036671A" w:rsidP="0036671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36671A" w:rsidRDefault="0036671A" w:rsidP="0036671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36671A" w:rsidRDefault="0036671A" w:rsidP="0036671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Попинци, ЕКАТТЕ 57580, община Панагюрище, област Пазарджик.</w:t>
      </w:r>
    </w:p>
    <w:p w:rsidR="0036671A" w:rsidRDefault="0036671A" w:rsidP="0036671A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6671A" w:rsidTr="0036671A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ЦФШ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ЛЛХ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ЯАШ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ЯАШ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ФПШ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6671A" w:rsidTr="0036671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1A" w:rsidRDefault="0036671A" w:rsidP="00C13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671A" w:rsidRDefault="0036671A" w:rsidP="0036671A"/>
    <w:p w:rsidR="0036671A" w:rsidRPr="0036671A" w:rsidRDefault="0036671A">
      <w:pPr>
        <w:rPr>
          <w:lang w:val="bg-BG"/>
        </w:rPr>
      </w:pPr>
    </w:p>
    <w:sectPr w:rsidR="0036671A" w:rsidRPr="0036671A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89" w:rsidRDefault="00385989">
      <w:r>
        <w:separator/>
      </w:r>
    </w:p>
  </w:endnote>
  <w:endnote w:type="continuationSeparator" w:id="0">
    <w:p w:rsidR="00385989" w:rsidRDefault="0038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671A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36671A">
      <w:rPr>
        <w:rStyle w:val="a8"/>
        <w:noProof/>
      </w:rPr>
      <w:t>71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89" w:rsidRDefault="00385989">
      <w:r>
        <w:separator/>
      </w:r>
    </w:p>
  </w:footnote>
  <w:footnote w:type="continuationSeparator" w:id="0">
    <w:p w:rsidR="00385989" w:rsidRDefault="0038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79BF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6671A"/>
    <w:rsid w:val="003734B1"/>
    <w:rsid w:val="00377929"/>
    <w:rsid w:val="00385989"/>
    <w:rsid w:val="003B7646"/>
    <w:rsid w:val="003C4BF7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76AAF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0764"/>
    <w:rsid w:val="00541893"/>
    <w:rsid w:val="00544020"/>
    <w:rsid w:val="00550C56"/>
    <w:rsid w:val="00553236"/>
    <w:rsid w:val="005947A9"/>
    <w:rsid w:val="005A5CB1"/>
    <w:rsid w:val="005A6BCF"/>
    <w:rsid w:val="005C0CF4"/>
    <w:rsid w:val="005D0919"/>
    <w:rsid w:val="006209A1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62593"/>
    <w:rsid w:val="00780AC5"/>
    <w:rsid w:val="00781C71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D381C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47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47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ADF1-2323-47F0-8F1D-BF9E1D6F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71</Pages>
  <Words>27044</Words>
  <Characters>154153</Characters>
  <Application>Microsoft Office Word</Application>
  <DocSecurity>0</DocSecurity>
  <Lines>1284</Lines>
  <Paragraphs>361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180836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2022-09-27T06:40:00Z</dcterms:created>
  <dcterms:modified xsi:type="dcterms:W3CDTF">2022-09-27T11:54:00Z</dcterms:modified>
</cp:coreProperties>
</file>