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EC4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Pr="00222AB9" w:rsidRDefault="00851CC9" w:rsidP="009F12A4">
      <w:pPr>
        <w:jc w:val="center"/>
        <w:rPr>
          <w:b/>
          <w:lang w:val="bg-BG" w:eastAsia="bg-BG"/>
        </w:rPr>
      </w:pPr>
      <w:r w:rsidRPr="00222AB9">
        <w:rPr>
          <w:b/>
          <w:lang w:val="bg-BG" w:eastAsia="bg-BG"/>
        </w:rPr>
        <w:t xml:space="preserve">№ </w:t>
      </w:r>
      <w:r w:rsidR="00222AB9" w:rsidRPr="00222AB9">
        <w:rPr>
          <w:rStyle w:val="cursorpointer"/>
          <w:b/>
        </w:rPr>
        <w:t>РД-04-179/ 27.09.2022</w:t>
      </w:r>
      <w:r w:rsidRPr="00222AB9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87396C">
        <w:rPr>
          <w:b/>
          <w:lang w:val="bg-BG" w:eastAsia="bg-BG"/>
        </w:rPr>
        <w:t>с.Поибрене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87396C">
        <w:rPr>
          <w:b/>
          <w:lang w:val="bg-BG" w:eastAsia="bg-BG"/>
        </w:rPr>
        <w:t>56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5747B6">
        <w:rPr>
          <w:b/>
          <w:lang w:val="bg-BG" w:eastAsia="bg-BG"/>
        </w:rPr>
        <w:t>56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87396C">
        <w:rPr>
          <w:b/>
          <w:lang w:val="bg-BG" w:eastAsia="bg-BG"/>
        </w:rPr>
        <w:t>Поибрене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5747B6">
        <w:rPr>
          <w:b/>
          <w:lang w:val="bg-BG" w:eastAsia="bg-BG"/>
        </w:rPr>
        <w:t>вх.№ПО-09-774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945FA8" w:rsidRDefault="00851CC9" w:rsidP="00945FA8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313964" w:rsidRPr="009F12A4" w:rsidRDefault="00851CC9" w:rsidP="00945FA8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747B6">
        <w:rPr>
          <w:b/>
          <w:lang w:val="bg-BG" w:eastAsia="bg-BG"/>
        </w:rPr>
        <w:t>с</w:t>
      </w:r>
      <w:r w:rsidR="005747B6">
        <w:rPr>
          <w:b/>
          <w:lang w:eastAsia="bg-BG"/>
        </w:rPr>
        <w:t xml:space="preserve">. </w:t>
      </w:r>
      <w:r w:rsidR="005747B6">
        <w:rPr>
          <w:b/>
          <w:lang w:val="bg-BG" w:eastAsia="bg-BG"/>
        </w:rPr>
        <w:t>Поибрене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5747B6">
        <w:rPr>
          <w:b/>
          <w:lang w:val="bg-BG" w:eastAsia="bg-BG"/>
        </w:rPr>
        <w:t>Поибрене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EC64B5" w:rsidRPr="00945FA8" w:rsidRDefault="00851CC9" w:rsidP="006E08A3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D32027" w:rsidRDefault="00624870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945FA8" w:rsidRDefault="00945FA8">
      <w:pPr>
        <w:rPr>
          <w:lang w:val="bg-BG"/>
        </w:rPr>
      </w:pPr>
    </w:p>
    <w:p w:rsidR="00945FA8" w:rsidRDefault="00945FA8">
      <w:pPr>
        <w:rPr>
          <w:lang w:val="bg-BG"/>
        </w:rPr>
      </w:pPr>
    </w:p>
    <w:p w:rsidR="00945FA8" w:rsidRDefault="00945FA8" w:rsidP="00945FA8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945FA8" w:rsidRDefault="00945FA8" w:rsidP="00945FA8">
      <w:pPr>
        <w:autoSpaceDE w:val="0"/>
        <w:autoSpaceDN w:val="0"/>
        <w:adjustRightInd w:val="0"/>
        <w:spacing w:line="249" w:lineRule="exact"/>
        <w:jc w:val="right"/>
      </w:pPr>
    </w:p>
    <w:p w:rsidR="00945FA8" w:rsidRDefault="00945FA8" w:rsidP="00945F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945FA8" w:rsidRDefault="00945FA8" w:rsidP="00945F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945FA8" w:rsidRDefault="00945FA8" w:rsidP="00945F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Поибрене, ЕКАТТЕ 57128, община Панагюрище, област Пазарджик.</w:t>
      </w:r>
    </w:p>
    <w:p w:rsidR="00945FA8" w:rsidRDefault="00945FA8" w:rsidP="00945FA8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945FA8" w:rsidTr="00945FA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ДДЯ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ДДЯ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ДДЯ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ГНФ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ГРХ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СЕЛО ПОИБРЕНЕ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АЗО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ИРХ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945FA8" w:rsidTr="00945F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945FA8" w:rsidP="00846E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FA8" w:rsidRDefault="00945FA8" w:rsidP="00945FA8"/>
    <w:p w:rsidR="00945FA8" w:rsidRPr="00945FA8" w:rsidRDefault="00945FA8">
      <w:pPr>
        <w:rPr>
          <w:lang w:val="bg-BG"/>
        </w:rPr>
      </w:pPr>
    </w:p>
    <w:sectPr w:rsidR="00945FA8" w:rsidRPr="00945FA8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8B" w:rsidRDefault="00A1068B">
      <w:r>
        <w:separator/>
      </w:r>
    </w:p>
  </w:endnote>
  <w:endnote w:type="continuationSeparator" w:id="0">
    <w:p w:rsidR="00A1068B" w:rsidRDefault="00A1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5FA8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45FA8">
      <w:rPr>
        <w:rStyle w:val="a8"/>
        <w:noProof/>
      </w:rPr>
      <w:t>21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8B" w:rsidRDefault="00A1068B">
      <w:r>
        <w:separator/>
      </w:r>
    </w:p>
  </w:footnote>
  <w:footnote w:type="continuationSeparator" w:id="0">
    <w:p w:rsidR="00A1068B" w:rsidRDefault="00A1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22AB9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747B6"/>
    <w:rsid w:val="00587EF1"/>
    <w:rsid w:val="005947A9"/>
    <w:rsid w:val="005A5CB1"/>
    <w:rsid w:val="005A6BCF"/>
    <w:rsid w:val="005C0CF4"/>
    <w:rsid w:val="005D0919"/>
    <w:rsid w:val="006209A1"/>
    <w:rsid w:val="00621AF5"/>
    <w:rsid w:val="00624870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1358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7396C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5FA8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068B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32027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22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22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CCF-592D-4AD7-9CCD-F3BC22F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21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2022-09-27T06:27:00Z</dcterms:created>
  <dcterms:modified xsi:type="dcterms:W3CDTF">2022-09-27T11:48:00Z</dcterms:modified>
</cp:coreProperties>
</file>