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C9" w:rsidRPr="005009B1" w:rsidRDefault="007740A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55880</wp:posOffset>
                </wp:positionV>
                <wp:extent cx="0" cy="612140"/>
                <wp:effectExtent l="5715" t="8255" r="1333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51CA8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6.3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C9" w:rsidRPr="005009B1">
        <w:rPr>
          <w:b/>
          <w:spacing w:val="40"/>
          <w:lang w:val="ru-RU" w:eastAsia="bg-BG"/>
        </w:rPr>
        <w:t>РЕПУБЛИКА БЪЛГАРИЯ</w:t>
      </w:r>
    </w:p>
    <w:p w:rsidR="00851CC9" w:rsidRPr="005009B1" w:rsidRDefault="00597552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</w:t>
      </w:r>
    </w:p>
    <w:p w:rsidR="00851CC9" w:rsidRPr="005009B1" w:rsidRDefault="00851CC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5009B1">
        <w:rPr>
          <w:spacing w:val="30"/>
          <w:lang w:val="ru-RU" w:eastAsia="bg-BG"/>
        </w:rPr>
        <w:t>Областна дирекция „Земеделие“ – гр.Пазарджик</w:t>
      </w:r>
    </w:p>
    <w:p w:rsidR="00851CC9" w:rsidRDefault="00851CC9" w:rsidP="00FF4A62">
      <w:pPr>
        <w:jc w:val="center"/>
        <w:rPr>
          <w:b/>
          <w:sz w:val="28"/>
          <w:szCs w:val="28"/>
          <w:lang w:val="bg-BG" w:eastAsia="bg-BG"/>
        </w:rPr>
      </w:pPr>
    </w:p>
    <w:p w:rsidR="00851CC9" w:rsidRPr="00FF4A62" w:rsidRDefault="00851CC9" w:rsidP="00FF4A62">
      <w:pPr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З   А   П   О   В   Е   Д</w:t>
      </w:r>
    </w:p>
    <w:p w:rsidR="00851CC9" w:rsidRPr="00FF4A62" w:rsidRDefault="00851CC9" w:rsidP="00FF4A62">
      <w:pPr>
        <w:rPr>
          <w:lang w:val="bg-BG" w:eastAsia="bg-BG"/>
        </w:rPr>
      </w:pPr>
    </w:p>
    <w:p w:rsidR="00851CC9" w:rsidRPr="00F82E97" w:rsidRDefault="00851CC9" w:rsidP="00FF4A62">
      <w:pPr>
        <w:jc w:val="center"/>
        <w:rPr>
          <w:b/>
          <w:lang w:val="bg-BG" w:eastAsia="bg-BG"/>
        </w:rPr>
      </w:pPr>
      <w:r w:rsidRPr="00F82E97">
        <w:rPr>
          <w:b/>
          <w:lang w:val="bg-BG" w:eastAsia="bg-BG"/>
        </w:rPr>
        <w:t xml:space="preserve">№ </w:t>
      </w:r>
      <w:r w:rsidR="00F82E97" w:rsidRPr="00F82E97">
        <w:rPr>
          <w:rStyle w:val="cursorpointer"/>
          <w:b/>
        </w:rPr>
        <w:t>РД-04-183/ 27.09.2022</w:t>
      </w:r>
      <w:r w:rsidRPr="00F82E97">
        <w:rPr>
          <w:b/>
          <w:lang w:val="bg-BG" w:eastAsia="bg-BG"/>
        </w:rPr>
        <w:t>г.</w:t>
      </w:r>
    </w:p>
    <w:p w:rsidR="00851CC9" w:rsidRPr="00FF4A62" w:rsidRDefault="00851CC9" w:rsidP="00FF4A62">
      <w:pPr>
        <w:rPr>
          <w:lang w:val="bg-BG" w:eastAsia="bg-BG"/>
        </w:rPr>
      </w:pPr>
    </w:p>
    <w:p w:rsidR="00851CC9" w:rsidRPr="00FF4A62" w:rsidRDefault="00597552" w:rsidP="00FF4A62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МИЛЕНА ВЪЛЧИНОВА</w:t>
      </w:r>
      <w:r w:rsidR="00851CC9" w:rsidRPr="00FF4A62">
        <w:rPr>
          <w:lang w:val="bg-BG" w:eastAsia="bg-BG"/>
        </w:rPr>
        <w:t xml:space="preserve"> – директор на областна дирекция „Земеделие” гр. Паза</w:t>
      </w:r>
      <w:r w:rsidR="00851CC9" w:rsidRPr="00FF4A62">
        <w:rPr>
          <w:lang w:val="bg-BG" w:eastAsia="bg-BG"/>
        </w:rPr>
        <w:t>р</w:t>
      </w:r>
      <w:r w:rsidR="00851CC9" w:rsidRPr="00FF4A62">
        <w:rPr>
          <w:lang w:val="bg-BG" w:eastAsia="bg-BG"/>
        </w:rPr>
        <w:t>джик, след като разгледах, обсъдих и оцених доказателствения материал по администрати</w:t>
      </w:r>
      <w:r w:rsidR="00851CC9" w:rsidRPr="00FF4A62">
        <w:rPr>
          <w:lang w:val="bg-BG" w:eastAsia="bg-BG"/>
        </w:rPr>
        <w:t>в</w:t>
      </w:r>
      <w:r w:rsidR="00851CC9" w:rsidRPr="00FF4A62">
        <w:rPr>
          <w:lang w:val="bg-BG" w:eastAsia="bg-BG"/>
        </w:rPr>
        <w:t xml:space="preserve">ната преписка за землището на </w:t>
      </w:r>
      <w:r w:rsidR="00913AFF">
        <w:rPr>
          <w:b/>
          <w:lang w:val="bg-BG" w:eastAsia="bg-BG"/>
        </w:rPr>
        <w:t>гр.Панагюрище</w:t>
      </w:r>
      <w:r w:rsidR="009A3E5A">
        <w:rPr>
          <w:b/>
          <w:lang w:val="bg-BG" w:eastAsia="bg-BG"/>
        </w:rPr>
        <w:t xml:space="preserve"> община Панагюрище</w:t>
      </w:r>
      <w:r w:rsidR="00851CC9" w:rsidRPr="008E447E">
        <w:rPr>
          <w:b/>
          <w:lang w:val="bg-BG" w:eastAsia="bg-BG"/>
        </w:rPr>
        <w:t>, област Пазарджик</w:t>
      </w:r>
      <w:r w:rsidR="00550C56">
        <w:rPr>
          <w:lang w:val="bg-BG" w:eastAsia="bg-BG"/>
        </w:rPr>
        <w:t>, за стопанс</w:t>
      </w:r>
      <w:r w:rsidR="0011109E">
        <w:rPr>
          <w:lang w:val="bg-BG" w:eastAsia="bg-BG"/>
        </w:rPr>
        <w:t>ката 20</w:t>
      </w:r>
      <w:r w:rsidR="00CF3957">
        <w:rPr>
          <w:lang w:eastAsia="bg-BG"/>
        </w:rPr>
        <w:t>2</w:t>
      </w:r>
      <w:r>
        <w:rPr>
          <w:lang w:val="bg-BG" w:eastAsia="bg-BG"/>
        </w:rPr>
        <w:t>2</w:t>
      </w:r>
      <w:r w:rsidR="0011109E">
        <w:rPr>
          <w:lang w:val="bg-BG" w:eastAsia="bg-BG"/>
        </w:rPr>
        <w:t xml:space="preserve"> – 202</w:t>
      </w:r>
      <w:r>
        <w:rPr>
          <w:lang w:val="bg-BG" w:eastAsia="bg-BG"/>
        </w:rPr>
        <w:t>3</w:t>
      </w:r>
      <w:r w:rsidR="0011109E">
        <w:rPr>
          <w:lang w:val="bg-BG" w:eastAsia="bg-BG"/>
        </w:rPr>
        <w:t xml:space="preserve"> г. (1.10.20</w:t>
      </w:r>
      <w:r w:rsidR="00CF3957">
        <w:rPr>
          <w:lang w:eastAsia="bg-BG"/>
        </w:rPr>
        <w:t>2</w:t>
      </w:r>
      <w:r>
        <w:rPr>
          <w:lang w:val="bg-BG" w:eastAsia="bg-BG"/>
        </w:rPr>
        <w:t>2</w:t>
      </w:r>
      <w:r w:rsidR="0011109E">
        <w:rPr>
          <w:lang w:val="bg-BG" w:eastAsia="bg-BG"/>
        </w:rPr>
        <w:t xml:space="preserve"> г. – 1.10.202</w:t>
      </w:r>
      <w:r>
        <w:rPr>
          <w:lang w:val="bg-BG" w:eastAsia="bg-BG"/>
        </w:rPr>
        <w:t>3</w:t>
      </w:r>
      <w:r w:rsidR="00851CC9" w:rsidRPr="00FF4A62">
        <w:rPr>
          <w:lang w:val="bg-BG" w:eastAsia="bg-BG"/>
        </w:rPr>
        <w:t xml:space="preserve"> г.</w:t>
      </w:r>
      <w:r w:rsidR="00851CC9">
        <w:rPr>
          <w:lang w:val="bg-BG" w:eastAsia="bg-BG"/>
        </w:rPr>
        <w:t xml:space="preserve">), а именно: заповед </w:t>
      </w:r>
      <w:r w:rsidR="0011109E">
        <w:rPr>
          <w:b/>
          <w:lang w:val="bg-BG" w:eastAsia="bg-BG"/>
        </w:rPr>
        <w:t>№ РД 0</w:t>
      </w:r>
      <w:r w:rsidR="00151BAD">
        <w:rPr>
          <w:b/>
          <w:lang w:eastAsia="bg-BG"/>
        </w:rPr>
        <w:t>7</w:t>
      </w:r>
      <w:r w:rsidR="0050130A">
        <w:rPr>
          <w:b/>
          <w:lang w:val="bg-BG" w:eastAsia="bg-BG"/>
        </w:rPr>
        <w:t>-</w:t>
      </w:r>
      <w:r w:rsidR="00890517">
        <w:rPr>
          <w:b/>
          <w:lang w:eastAsia="bg-BG"/>
        </w:rPr>
        <w:t>58</w:t>
      </w:r>
      <w:r w:rsidR="0050130A">
        <w:rPr>
          <w:b/>
          <w:lang w:val="bg-BG" w:eastAsia="bg-BG"/>
        </w:rPr>
        <w:t>/0</w:t>
      </w:r>
      <w:r w:rsidR="00890517">
        <w:rPr>
          <w:b/>
          <w:lang w:eastAsia="bg-BG"/>
        </w:rPr>
        <w:t>5</w:t>
      </w:r>
      <w:r w:rsidR="0011109E">
        <w:rPr>
          <w:b/>
          <w:lang w:val="bg-BG" w:eastAsia="bg-BG"/>
        </w:rPr>
        <w:t>.08.20</w:t>
      </w:r>
      <w:r w:rsidR="00CF3957">
        <w:rPr>
          <w:b/>
          <w:lang w:eastAsia="bg-BG"/>
        </w:rPr>
        <w:t>2</w:t>
      </w:r>
      <w:r w:rsidR="00890517">
        <w:rPr>
          <w:b/>
          <w:lang w:eastAsia="bg-BG"/>
        </w:rPr>
        <w:t>2</w:t>
      </w:r>
      <w:r w:rsidR="00851CC9" w:rsidRPr="0050130A">
        <w:rPr>
          <w:b/>
          <w:lang w:val="bg-BG" w:eastAsia="bg-BG"/>
        </w:rPr>
        <w:t xml:space="preserve"> г., </w:t>
      </w:r>
      <w:r w:rsidR="00851CC9" w:rsidRPr="00FF4A62">
        <w:rPr>
          <w:lang w:val="bg-BG" w:eastAsia="bg-BG"/>
        </w:rPr>
        <w:t xml:space="preserve">по чл. 37в, ал. 1 ЗСПЗЗ, за създаване на комисия, доклада на комисията и приложените към него: сключеното </w:t>
      </w:r>
      <w:r w:rsidR="00851CC9" w:rsidRPr="00752106">
        <w:rPr>
          <w:b/>
          <w:lang w:val="bg-BG" w:eastAsia="bg-BG"/>
        </w:rPr>
        <w:t>споразумение</w:t>
      </w:r>
      <w:r w:rsidR="00851CC9" w:rsidRPr="00FF4A62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споразумението, както и всички останали документи по преписката,  за да се прои</w:t>
      </w:r>
      <w:r w:rsidR="00851CC9" w:rsidRPr="00FF4A62">
        <w:rPr>
          <w:lang w:val="bg-BG" w:eastAsia="bg-BG"/>
        </w:rPr>
        <w:t>з</w:t>
      </w:r>
      <w:r w:rsidR="00851CC9" w:rsidRPr="00FF4A62">
        <w:rPr>
          <w:lang w:val="bg-BG" w:eastAsia="bg-BG"/>
        </w:rPr>
        <w:t>неса установих от фактическа и правна страна следното:</w:t>
      </w:r>
    </w:p>
    <w:p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</w:p>
    <w:p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І. ФАКТИЧЕСКА СТРАНА</w:t>
      </w:r>
    </w:p>
    <w:p w:rsidR="00851CC9" w:rsidRPr="00FF4A62" w:rsidRDefault="00851CC9" w:rsidP="00FF4A62">
      <w:pPr>
        <w:rPr>
          <w:lang w:val="bg-BG" w:eastAsia="bg-BG"/>
        </w:rPr>
      </w:pPr>
    </w:p>
    <w:p w:rsidR="00851CC9" w:rsidRPr="00023D3E" w:rsidRDefault="00851CC9" w:rsidP="00023D3E">
      <w:pPr>
        <w:ind w:firstLine="540"/>
        <w:jc w:val="both"/>
        <w:rPr>
          <w:b/>
          <w:lang w:val="bg-BG" w:eastAsia="bg-BG"/>
        </w:rPr>
      </w:pPr>
      <w:r w:rsidRPr="00FF4A62">
        <w:rPr>
          <w:b/>
          <w:lang w:val="bg-BG" w:eastAsia="bg-BG"/>
        </w:rPr>
        <w:t>1)</w:t>
      </w:r>
      <w:r w:rsidRPr="00FF4A62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Пазарджик </w:t>
      </w:r>
      <w:r w:rsidR="000A1279">
        <w:rPr>
          <w:b/>
          <w:lang w:val="bg-BG" w:eastAsia="bg-BG"/>
        </w:rPr>
        <w:t xml:space="preserve">№ </w:t>
      </w:r>
      <w:r w:rsidR="0011109E">
        <w:rPr>
          <w:b/>
          <w:lang w:val="bg-BG" w:eastAsia="bg-BG"/>
        </w:rPr>
        <w:t>РД 0</w:t>
      </w:r>
      <w:r w:rsidR="0011109E">
        <w:rPr>
          <w:b/>
          <w:lang w:eastAsia="bg-BG"/>
        </w:rPr>
        <w:t>7</w:t>
      </w:r>
      <w:r w:rsidR="0050130A">
        <w:rPr>
          <w:b/>
          <w:lang w:val="bg-BG" w:eastAsia="bg-BG"/>
        </w:rPr>
        <w:t>-</w:t>
      </w:r>
      <w:r w:rsidR="00890517">
        <w:rPr>
          <w:b/>
          <w:lang w:eastAsia="bg-BG"/>
        </w:rPr>
        <w:t>58</w:t>
      </w:r>
      <w:r w:rsidR="0050130A">
        <w:rPr>
          <w:b/>
          <w:lang w:val="bg-BG" w:eastAsia="bg-BG"/>
        </w:rPr>
        <w:t>/0</w:t>
      </w:r>
      <w:r w:rsidR="00890517">
        <w:rPr>
          <w:b/>
          <w:lang w:eastAsia="bg-BG"/>
        </w:rPr>
        <w:t>5</w:t>
      </w:r>
      <w:r w:rsidR="0011109E">
        <w:rPr>
          <w:b/>
          <w:lang w:val="bg-BG" w:eastAsia="bg-BG"/>
        </w:rPr>
        <w:t>.08.20</w:t>
      </w:r>
      <w:r w:rsidR="00CF3957">
        <w:rPr>
          <w:b/>
          <w:lang w:eastAsia="bg-BG"/>
        </w:rPr>
        <w:t>2</w:t>
      </w:r>
      <w:r w:rsidR="00D2697D">
        <w:rPr>
          <w:b/>
          <w:lang w:eastAsia="bg-BG"/>
        </w:rPr>
        <w:t>2</w:t>
      </w:r>
      <w:r w:rsidRPr="00550C56">
        <w:rPr>
          <w:b/>
          <w:lang w:val="bg-BG" w:eastAsia="bg-BG"/>
        </w:rPr>
        <w:t xml:space="preserve"> г</w:t>
      </w:r>
      <w:r w:rsidRPr="00FF4A62">
        <w:rPr>
          <w:lang w:val="bg-BG" w:eastAsia="bg-BG"/>
        </w:rPr>
        <w:t>., с която е създаден</w:t>
      </w:r>
      <w:r w:rsidR="00550C56">
        <w:rPr>
          <w:lang w:val="bg-BG" w:eastAsia="bg-BG"/>
        </w:rPr>
        <w:t xml:space="preserve">а комисията за землището </w:t>
      </w:r>
      <w:r w:rsidR="002C5C3D">
        <w:rPr>
          <w:b/>
          <w:lang w:val="bg-BG" w:eastAsia="bg-BG"/>
        </w:rPr>
        <w:t xml:space="preserve">на </w:t>
      </w:r>
      <w:r w:rsidR="00913AFF">
        <w:rPr>
          <w:b/>
          <w:lang w:val="bg-BG" w:eastAsia="bg-BG"/>
        </w:rPr>
        <w:t>гр.Панагюрище</w:t>
      </w:r>
      <w:r w:rsidRPr="00550C56">
        <w:rPr>
          <w:b/>
          <w:lang w:val="bg-BG" w:eastAsia="bg-BG"/>
        </w:rPr>
        <w:t xml:space="preserve">, община </w:t>
      </w:r>
      <w:r w:rsidR="00E07CC8">
        <w:rPr>
          <w:b/>
          <w:lang w:val="bg-BG" w:eastAsia="bg-BG"/>
        </w:rPr>
        <w:t>Панагюрище</w:t>
      </w:r>
      <w:r w:rsidRPr="00550C56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област Паз</w:t>
      </w:r>
      <w:r w:rsidR="0011109E">
        <w:rPr>
          <w:lang w:val="bg-BG" w:eastAsia="bg-BG"/>
        </w:rPr>
        <w:t>арджик, е издадена до 05.08.20</w:t>
      </w:r>
      <w:r w:rsidR="00CF3957">
        <w:rPr>
          <w:lang w:eastAsia="bg-BG"/>
        </w:rPr>
        <w:t>2</w:t>
      </w:r>
      <w:r w:rsidR="00890517">
        <w:rPr>
          <w:lang w:eastAsia="bg-BG"/>
        </w:rPr>
        <w:t>2</w:t>
      </w:r>
      <w:r w:rsidRPr="00FF4A62">
        <w:rPr>
          <w:lang w:val="bg-BG" w:eastAsia="bg-BG"/>
        </w:rPr>
        <w:t xml:space="preserve"> г., съгласно разпоредбата на чл. 37в, ал. 1 ЗСПЗЗ.</w:t>
      </w:r>
    </w:p>
    <w:p w:rsidR="00851CC9" w:rsidRPr="00FF4A62" w:rsidRDefault="00851CC9" w:rsidP="00913AFF">
      <w:pPr>
        <w:ind w:firstLine="540"/>
        <w:jc w:val="both"/>
        <w:rPr>
          <w:lang w:val="bg-BG" w:eastAsia="bg-BG"/>
        </w:rPr>
      </w:pPr>
      <w:r w:rsidRPr="00FF4A62">
        <w:rPr>
          <w:b/>
          <w:lang w:val="bg-BG" w:eastAsia="bg-BG"/>
        </w:rPr>
        <w:t>2)</w:t>
      </w:r>
      <w:r w:rsidRPr="00FF4A62">
        <w:rPr>
          <w:lang w:val="bg-BG" w:eastAsia="bg-BG"/>
        </w:rPr>
        <w:t xml:space="preserve"> Изго</w:t>
      </w:r>
      <w:r w:rsidR="00913AFF">
        <w:rPr>
          <w:lang w:val="bg-BG" w:eastAsia="bg-BG"/>
        </w:rPr>
        <w:t>твен е доклад на комисията.</w:t>
      </w:r>
      <w:r w:rsidRPr="00FF4A62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Към доклада на комисията по чл. 37в, ал. 1 ЗСПЗЗ са приложени сключеното спораз</w:t>
      </w:r>
      <w:r w:rsidRPr="00FF4A62">
        <w:rPr>
          <w:lang w:val="bg-BG" w:eastAsia="bg-BG"/>
        </w:rPr>
        <w:t>у</w:t>
      </w:r>
      <w:r w:rsidRPr="00FF4A62">
        <w:rPr>
          <w:lang w:val="bg-BG" w:eastAsia="bg-BG"/>
        </w:rPr>
        <w:t>мение, проектът на картата на масивите за ползване в землището и проектът на регистър към нея.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Сключено е споразумение</w:t>
      </w:r>
      <w:r w:rsidR="00CF3957">
        <w:rPr>
          <w:lang w:val="bg-BG" w:eastAsia="bg-BG"/>
        </w:rPr>
        <w:t xml:space="preserve"> </w:t>
      </w:r>
      <w:r w:rsidR="00890517">
        <w:rPr>
          <w:b/>
          <w:lang w:val="bg-BG" w:eastAsia="bg-BG"/>
        </w:rPr>
        <w:t>с вх.№ПО-09-</w:t>
      </w:r>
      <w:r w:rsidR="00890517">
        <w:rPr>
          <w:b/>
          <w:lang w:eastAsia="bg-BG"/>
        </w:rPr>
        <w:t>777</w:t>
      </w:r>
      <w:r w:rsidR="00D2697D">
        <w:rPr>
          <w:b/>
          <w:lang w:val="bg-BG" w:eastAsia="bg-BG"/>
        </w:rPr>
        <w:t>/24.08.202</w:t>
      </w:r>
      <w:r w:rsidR="00D2697D">
        <w:rPr>
          <w:b/>
          <w:lang w:eastAsia="bg-BG"/>
        </w:rPr>
        <w:t>2</w:t>
      </w:r>
      <w:r w:rsidR="00CF3957" w:rsidRPr="00F63C5D">
        <w:rPr>
          <w:b/>
          <w:lang w:val="bg-BG" w:eastAsia="bg-BG"/>
        </w:rPr>
        <w:t xml:space="preserve"> г</w:t>
      </w:r>
      <w:r w:rsidRPr="00F63C5D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което е под</w:t>
      </w:r>
      <w:r w:rsidR="00CF3957">
        <w:rPr>
          <w:lang w:val="bg-BG" w:eastAsia="bg-BG"/>
        </w:rPr>
        <w:t>писано от всички</w:t>
      </w:r>
      <w:r w:rsidR="00E87A45">
        <w:rPr>
          <w:lang w:val="bg-BG" w:eastAsia="bg-BG"/>
        </w:rPr>
        <w:t xml:space="preserve"> участници</w:t>
      </w:r>
      <w:r w:rsidRPr="00A520CF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с което са разпределили масивите за ползване</w:t>
      </w:r>
      <w:r w:rsidR="00890517">
        <w:rPr>
          <w:lang w:val="bg-BG" w:eastAsia="bg-BG"/>
        </w:rPr>
        <w:t xml:space="preserve"> в землището за стопанската 202</w:t>
      </w:r>
      <w:r w:rsidR="00890517">
        <w:rPr>
          <w:lang w:eastAsia="bg-BG"/>
        </w:rPr>
        <w:t>2</w:t>
      </w:r>
      <w:r w:rsidR="00890517">
        <w:rPr>
          <w:lang w:val="bg-BG" w:eastAsia="bg-BG"/>
        </w:rPr>
        <w:t xml:space="preserve"> – 202</w:t>
      </w:r>
      <w:r w:rsidR="00890517">
        <w:rPr>
          <w:lang w:eastAsia="bg-BG"/>
        </w:rPr>
        <w:t>3</w:t>
      </w:r>
      <w:r w:rsidR="00151BAD">
        <w:rPr>
          <w:lang w:val="bg-BG" w:eastAsia="bg-BG"/>
        </w:rPr>
        <w:t xml:space="preserve"> г. 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Споразумението обхваща не по-малко от две трети от общата площ на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землището. Спазени са изискванията на чл. 37в, ал. 2 определящи срок за сключване на споразумението и минимална обща площ на масивите за ползване.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Неразделна част от споразумението са проектът на картата за разпределение на мас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 xml:space="preserve">вите за ползване в землището и регистърът към нея, който съдържа всички необходими и </w:t>
      </w:r>
      <w:r w:rsidR="00666DE7">
        <w:rPr>
          <w:b/>
          <w:lang w:val="bg-BG" w:eastAsia="bg-BG"/>
        </w:rPr>
        <w:t>-</w:t>
      </w:r>
      <w:r w:rsidRPr="00FF4A62">
        <w:rPr>
          <w:lang w:val="bg-BG" w:eastAsia="bg-BG"/>
        </w:rPr>
        <w:t>съществени данни, съгласно чл. 74, ал. 1 – 4 ППЗСПЗЗ.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ІІ. ПРАВНА СТРАНА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меделските земи и създаване на масиви, ясно изразена в чл. чл. 37б и 37в ЗСПЗЗ, съответно чл.чл. 69 – 76 ППЗСПЗЗ.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дически факт, а докладът на комисията</w:t>
      </w:r>
      <w:r>
        <w:rPr>
          <w:lang w:val="bg-BG" w:eastAsia="bg-BG"/>
        </w:rPr>
        <w:t>,</w:t>
      </w:r>
      <w:r w:rsidRPr="008A6662">
        <w:rPr>
          <w:lang w:val="bg-BG" w:eastAsia="bg-BG"/>
        </w:rPr>
        <w:t xml:space="preserve"> служебното разпределение на масивите за ползване</w:t>
      </w:r>
      <w:r w:rsidRPr="00FF4A62">
        <w:rPr>
          <w:lang w:val="bg-BG" w:eastAsia="bg-BG"/>
        </w:rPr>
        <w:t xml:space="preserve"> и заповедта на директора на областната дирекция „Земеделие”, са административноправните юридически факти.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lastRenderedPageBreak/>
        <w:t>Всички елементи на смесения фактически състав са осъществени, като са спазени изи</w:t>
      </w:r>
      <w:r w:rsidRPr="00FF4A62">
        <w:rPr>
          <w:lang w:val="bg-BG" w:eastAsia="bg-BG"/>
        </w:rPr>
        <w:t>с</w:t>
      </w:r>
      <w:r w:rsidRPr="00FF4A62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Р А З П О Р Е Д И Х: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Въз основа на ДОКЛАДА на комисията:</w:t>
      </w:r>
    </w:p>
    <w:p w:rsidR="00851CC9" w:rsidRPr="00A520CF" w:rsidRDefault="00851CC9" w:rsidP="00FF4A62">
      <w:pPr>
        <w:ind w:firstLine="540"/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ОДОБРЯВАМ сключеното споразумение по чл. 37в, ал. 2 ЗСПЗЗ, включително и за имотите по чл. 37в, ал. 3, т. 2 ЗСПЗЗ, с което са разпределени масивите за ползване в земл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ще</w:t>
      </w:r>
      <w:r w:rsidR="00023D3E">
        <w:rPr>
          <w:lang w:val="bg-BG" w:eastAsia="bg-BG"/>
        </w:rPr>
        <w:t xml:space="preserve">то на </w:t>
      </w:r>
      <w:r w:rsidR="00951951">
        <w:rPr>
          <w:b/>
          <w:lang w:val="bg-BG" w:eastAsia="bg-BG"/>
        </w:rPr>
        <w:t>гр.Панагюрище</w:t>
      </w:r>
      <w:r w:rsidR="009A3E5A">
        <w:rPr>
          <w:b/>
          <w:lang w:val="bg-BG" w:eastAsia="bg-BG"/>
        </w:rPr>
        <w:t xml:space="preserve"> </w:t>
      </w:r>
      <w:r w:rsidRPr="00A520CF">
        <w:rPr>
          <w:b/>
          <w:lang w:val="bg-BG" w:eastAsia="bg-BG"/>
        </w:rPr>
        <w:t xml:space="preserve">, община </w:t>
      </w:r>
      <w:r w:rsidR="009A3E5A">
        <w:rPr>
          <w:b/>
          <w:lang w:val="bg-BG" w:eastAsia="bg-BG"/>
        </w:rPr>
        <w:t>Панагюрище</w:t>
      </w:r>
      <w:r w:rsidRPr="00A520CF">
        <w:rPr>
          <w:b/>
          <w:lang w:val="bg-BG" w:eastAsia="bg-BG"/>
        </w:rPr>
        <w:t>, област Пазарджик</w:t>
      </w:r>
      <w:r w:rsidR="00D2697D">
        <w:rPr>
          <w:lang w:val="bg-BG" w:eastAsia="bg-BG"/>
        </w:rPr>
        <w:t>, за стопанската  202</w:t>
      </w:r>
      <w:r w:rsidR="00D2697D">
        <w:rPr>
          <w:lang w:eastAsia="bg-BG"/>
        </w:rPr>
        <w:t>2</w:t>
      </w:r>
      <w:r w:rsidR="00666DE7">
        <w:rPr>
          <w:lang w:val="bg-BG" w:eastAsia="bg-BG"/>
        </w:rPr>
        <w:t xml:space="preserve"> -</w:t>
      </w:r>
      <w:r w:rsidR="008A4CCE">
        <w:rPr>
          <w:lang w:eastAsia="bg-BG"/>
        </w:rPr>
        <w:t xml:space="preserve"> </w:t>
      </w:r>
      <w:r w:rsidR="00D2697D">
        <w:rPr>
          <w:lang w:val="bg-BG" w:eastAsia="bg-BG"/>
        </w:rPr>
        <w:t>202</w:t>
      </w:r>
      <w:r w:rsidR="00D2697D">
        <w:rPr>
          <w:lang w:eastAsia="bg-BG"/>
        </w:rPr>
        <w:t>3</w:t>
      </w:r>
      <w:r w:rsidR="00666DE7">
        <w:rPr>
          <w:lang w:val="bg-BG" w:eastAsia="bg-BG"/>
        </w:rPr>
        <w:t xml:space="preserve"> година,</w:t>
      </w:r>
      <w:r w:rsidRPr="00FF4A62">
        <w:rPr>
          <w:lang w:val="bg-BG" w:eastAsia="bg-BG"/>
        </w:rPr>
        <w:t xml:space="preserve"> счита</w:t>
      </w:r>
      <w:r w:rsidR="00A520CF">
        <w:rPr>
          <w:lang w:val="bg-BG" w:eastAsia="bg-BG"/>
        </w:rPr>
        <w:t xml:space="preserve">но от </w:t>
      </w:r>
      <w:r w:rsidR="00CF3957">
        <w:rPr>
          <w:b/>
          <w:lang w:val="bg-BG" w:eastAsia="bg-BG"/>
        </w:rPr>
        <w:t>01.10.20</w:t>
      </w:r>
      <w:r w:rsidR="00D2697D">
        <w:rPr>
          <w:b/>
          <w:lang w:val="bg-BG" w:eastAsia="bg-BG"/>
        </w:rPr>
        <w:t>2</w:t>
      </w:r>
      <w:r w:rsidR="00D2697D">
        <w:rPr>
          <w:b/>
          <w:lang w:eastAsia="bg-BG"/>
        </w:rPr>
        <w:t>2</w:t>
      </w:r>
      <w:r w:rsidR="00D2697D">
        <w:rPr>
          <w:b/>
          <w:lang w:val="bg-BG" w:eastAsia="bg-BG"/>
        </w:rPr>
        <w:t xml:space="preserve"> г. до 01.10.202</w:t>
      </w:r>
      <w:r w:rsidR="00D2697D">
        <w:rPr>
          <w:b/>
          <w:lang w:eastAsia="bg-BG"/>
        </w:rPr>
        <w:t>3</w:t>
      </w:r>
      <w:r w:rsidRPr="00A520CF">
        <w:rPr>
          <w:b/>
          <w:lang w:val="bg-BG" w:eastAsia="bg-BG"/>
        </w:rPr>
        <w:t xml:space="preserve"> г.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стопанската година, считано о</w:t>
      </w:r>
      <w:r w:rsidR="00A520CF">
        <w:rPr>
          <w:lang w:val="bg-BG" w:eastAsia="bg-BG"/>
        </w:rPr>
        <w:t xml:space="preserve">т </w:t>
      </w:r>
      <w:r w:rsidR="00D2697D">
        <w:rPr>
          <w:b/>
          <w:lang w:val="bg-BG" w:eastAsia="bg-BG"/>
        </w:rPr>
        <w:t>01.10.202</w:t>
      </w:r>
      <w:r w:rsidR="00D2697D">
        <w:rPr>
          <w:b/>
          <w:lang w:eastAsia="bg-BG"/>
        </w:rPr>
        <w:t>2</w:t>
      </w:r>
      <w:r w:rsidR="00D2697D">
        <w:rPr>
          <w:b/>
          <w:lang w:val="bg-BG" w:eastAsia="bg-BG"/>
        </w:rPr>
        <w:t>г. до 01.10.202</w:t>
      </w:r>
      <w:r w:rsidR="00D2697D">
        <w:rPr>
          <w:b/>
          <w:lang w:eastAsia="bg-BG"/>
        </w:rPr>
        <w:t>3</w:t>
      </w:r>
      <w:r w:rsidR="00A520CF" w:rsidRPr="00A520CF">
        <w:rPr>
          <w:b/>
          <w:lang w:val="bg-BG" w:eastAsia="bg-BG"/>
        </w:rPr>
        <w:t xml:space="preserve"> г.</w:t>
      </w:r>
      <w:r w:rsidR="00A520CF">
        <w:rPr>
          <w:lang w:val="bg-BG" w:eastAsia="bg-BG"/>
        </w:rPr>
        <w:t xml:space="preserve"> 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FF4A62">
        <w:rPr>
          <w:lang w:val="bg-BG" w:eastAsia="bg-BG"/>
        </w:rPr>
        <w:t>я</w:t>
      </w:r>
      <w:r w:rsidR="00951951">
        <w:rPr>
          <w:lang w:val="bg-BG" w:eastAsia="bg-BG"/>
        </w:rPr>
        <w:t>ви в сградата на община Панагюрище</w:t>
      </w:r>
      <w:r w:rsidRPr="00FF4A62">
        <w:rPr>
          <w:lang w:val="bg-BG" w:eastAsia="bg-BG"/>
        </w:rPr>
        <w:t xml:space="preserve"> и в сградата на общинската служба по земеделие гр. </w:t>
      </w:r>
      <w:r w:rsidR="000A1279">
        <w:rPr>
          <w:lang w:val="bg-BG" w:eastAsia="bg-BG"/>
        </w:rPr>
        <w:t>Панагюрище</w:t>
      </w:r>
      <w:r w:rsidRPr="00FF4A62">
        <w:rPr>
          <w:lang w:val="bg-BG" w:eastAsia="bg-BG"/>
        </w:rPr>
        <w:t>, както и да се публикува на инт</w:t>
      </w:r>
      <w:r>
        <w:rPr>
          <w:lang w:val="bg-BG" w:eastAsia="bg-BG"/>
        </w:rPr>
        <w:t>ерне</w:t>
      </w:r>
      <w:r w:rsidR="00A520CF">
        <w:rPr>
          <w:lang w:val="bg-BG" w:eastAsia="bg-BG"/>
        </w:rPr>
        <w:t xml:space="preserve">т страницата на </w:t>
      </w:r>
      <w:r w:rsidR="00A520CF" w:rsidRPr="00101E5E">
        <w:rPr>
          <w:b/>
          <w:lang w:val="bg-BG" w:eastAsia="bg-BG"/>
        </w:rPr>
        <w:t xml:space="preserve">община </w:t>
      </w:r>
      <w:r w:rsidR="009A3E5A">
        <w:rPr>
          <w:b/>
          <w:lang w:val="bg-BG" w:eastAsia="bg-BG"/>
        </w:rPr>
        <w:t>Панагюрище</w:t>
      </w:r>
      <w:r w:rsidRPr="00FF4A62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Ползвател на земеделски земи, на който със заповедта са определени</w:t>
      </w:r>
      <w:r w:rsidR="009B5804">
        <w:rPr>
          <w:lang w:val="bg-BG" w:eastAsia="bg-BG"/>
        </w:rPr>
        <w:t xml:space="preserve"> за </w:t>
      </w:r>
      <w:r w:rsidR="00D2697D">
        <w:rPr>
          <w:lang w:val="bg-BG" w:eastAsia="bg-BG"/>
        </w:rPr>
        <w:t>ползване за стопанската 202</w:t>
      </w:r>
      <w:r w:rsidR="00D2697D">
        <w:rPr>
          <w:lang w:eastAsia="bg-BG"/>
        </w:rPr>
        <w:t>2</w:t>
      </w:r>
      <w:r w:rsidR="00D2697D">
        <w:rPr>
          <w:lang w:val="bg-BG" w:eastAsia="bg-BG"/>
        </w:rPr>
        <w:t xml:space="preserve"> – 202</w:t>
      </w:r>
      <w:r w:rsidR="00D2697D">
        <w:rPr>
          <w:lang w:eastAsia="bg-BG"/>
        </w:rPr>
        <w:t>3</w:t>
      </w:r>
      <w:r w:rsidRPr="00FF4A62">
        <w:rPr>
          <w:lang w:val="bg-BG" w:eastAsia="bg-BG"/>
        </w:rPr>
        <w:t xml:space="preserve"> г., земите по чл. 37в, ал. 3, т. 2 от ЗСПЗЗ, е ДЛЪЖЕН да внесе по банкова сметка, с </w:t>
      </w:r>
      <w:r w:rsidRPr="008E447E">
        <w:rPr>
          <w:b/>
          <w:lang w:eastAsia="bg-BG"/>
        </w:rPr>
        <w:t>IBAN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BG</w:t>
      </w:r>
      <w:r w:rsidRPr="005009B1">
        <w:rPr>
          <w:b/>
          <w:lang w:val="ru-RU" w:eastAsia="bg-BG"/>
        </w:rPr>
        <w:t>34</w:t>
      </w:r>
      <w:r w:rsidRPr="008E447E">
        <w:rPr>
          <w:b/>
          <w:lang w:eastAsia="bg-BG"/>
        </w:rPr>
        <w:t>UBBS</w:t>
      </w:r>
      <w:r w:rsidRPr="005009B1">
        <w:rPr>
          <w:b/>
          <w:lang w:val="ru-RU" w:eastAsia="bg-BG"/>
        </w:rPr>
        <w:t>8002330025</w:t>
      </w:r>
      <w:r w:rsidR="00D76BCF">
        <w:rPr>
          <w:b/>
          <w:lang w:val="ru-RU" w:eastAsia="bg-BG"/>
        </w:rPr>
        <w:t>1</w:t>
      </w:r>
      <w:r w:rsidRPr="005009B1">
        <w:rPr>
          <w:b/>
          <w:lang w:val="ru-RU" w:eastAsia="bg-BG"/>
        </w:rPr>
        <w:t>210</w:t>
      </w:r>
      <w:r w:rsidRPr="005009B1">
        <w:rPr>
          <w:lang w:val="ru-RU" w:eastAsia="bg-BG"/>
        </w:rPr>
        <w:t xml:space="preserve"> </w:t>
      </w:r>
      <w:r w:rsidRPr="00FF4A62">
        <w:rPr>
          <w:lang w:val="bg-BG" w:eastAsia="bg-BG"/>
        </w:rPr>
        <w:t>и</w:t>
      </w:r>
      <w:r w:rsidRPr="005009B1">
        <w:rPr>
          <w:lang w:val="ru-RU" w:eastAsia="bg-BG"/>
        </w:rPr>
        <w:t xml:space="preserve"> </w:t>
      </w:r>
      <w:r w:rsidRPr="008E447E">
        <w:rPr>
          <w:b/>
          <w:lang w:eastAsia="bg-BG"/>
        </w:rPr>
        <w:t>BIC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UBBSBGSF</w:t>
      </w:r>
      <w:r w:rsidRPr="00FF4A62">
        <w:rPr>
          <w:lang w:val="bg-BG" w:eastAsia="bg-BG"/>
        </w:rPr>
        <w:t>, на областна дире</w:t>
      </w:r>
      <w:r w:rsidRPr="00FF4A62">
        <w:rPr>
          <w:lang w:val="bg-BG" w:eastAsia="bg-BG"/>
        </w:rPr>
        <w:t>к</w:t>
      </w:r>
      <w:r w:rsidRPr="00FF4A62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FF4A62">
        <w:rPr>
          <w:lang w:val="bg-BG" w:eastAsia="bg-BG"/>
        </w:rPr>
        <w:t>р</w:t>
      </w:r>
      <w:r w:rsidRPr="00FF4A62">
        <w:rPr>
          <w:lang w:val="bg-BG" w:eastAsia="bg-BG"/>
        </w:rPr>
        <w:t>джик на провоимащите лица, в срок от 10 (десет) години.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нистративен пред министъра на земеделието и храните и/или съдебен ре</w:t>
      </w:r>
      <w:r w:rsidR="009A3E5A">
        <w:rPr>
          <w:lang w:val="bg-BG" w:eastAsia="bg-BG"/>
        </w:rPr>
        <w:t>д пред Районен съд гр. Панагюрище</w:t>
      </w:r>
      <w:r w:rsidRPr="00FF4A62">
        <w:rPr>
          <w:lang w:val="bg-BG" w:eastAsia="bg-BG"/>
        </w:rPr>
        <w:t>.</w:t>
      </w:r>
    </w:p>
    <w:p w:rsidR="00851CC9" w:rsidRPr="00B934B7" w:rsidRDefault="00851CC9" w:rsidP="005947A9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Обжалването на заповедта не спира нейното изпълнение.</w:t>
      </w:r>
    </w:p>
    <w:p w:rsidR="00851CC9" w:rsidRDefault="00851CC9" w:rsidP="00541893">
      <w:pPr>
        <w:jc w:val="both"/>
        <w:rPr>
          <w:b/>
          <w:lang w:val="bg-BG" w:eastAsia="bg-BG"/>
        </w:rPr>
      </w:pPr>
    </w:p>
    <w:p w:rsidR="00851CC9" w:rsidRDefault="00851CC9" w:rsidP="00541893">
      <w:pPr>
        <w:jc w:val="both"/>
        <w:rPr>
          <w:b/>
          <w:lang w:val="bg-BG" w:eastAsia="bg-BG"/>
        </w:rPr>
      </w:pPr>
    </w:p>
    <w:p w:rsidR="00D76BCF" w:rsidRDefault="00851CC9" w:rsidP="00CE7A87">
      <w:pPr>
        <w:jc w:val="both"/>
        <w:rPr>
          <w:lang w:val="bg-BG" w:eastAsia="bg-BG"/>
        </w:rPr>
      </w:pPr>
      <w:r w:rsidRPr="005947A9">
        <w:rPr>
          <w:lang w:val="bg-BG" w:eastAsia="bg-BG"/>
        </w:rPr>
        <w:t xml:space="preserve"> </w:t>
      </w:r>
    </w:p>
    <w:p w:rsidR="00A233B6" w:rsidRDefault="00A233B6"/>
    <w:p w:rsidR="00650757" w:rsidRDefault="00EE3AAA">
      <w:pPr>
        <w:rPr>
          <w:lang w:val="bg-BG"/>
        </w:rPr>
      </w:pPr>
      <w:r>
        <w:br/>
      </w:r>
      <w:r>
        <w:rPr>
          <w:noProof/>
          <w:lang w:val="bg-BG" w:eastAsia="bg-BG"/>
        </w:rPr>
        <w:drawing>
          <wp:inline distT="0" distB="0" distL="0" distR="0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(Директор)</w:t>
      </w:r>
      <w:r>
        <w:br/>
        <w:t>21.09.2022г. 13:40ч.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p w:rsidR="00E6431E" w:rsidRDefault="00E6431E">
      <w:pPr>
        <w:rPr>
          <w:lang w:val="bg-BG"/>
        </w:rPr>
      </w:pPr>
    </w:p>
    <w:p w:rsidR="00E6431E" w:rsidRDefault="00E6431E" w:rsidP="00E6431E">
      <w:pPr>
        <w:autoSpaceDE w:val="0"/>
        <w:autoSpaceDN w:val="0"/>
        <w:adjustRightInd w:val="0"/>
        <w:spacing w:line="249" w:lineRule="exact"/>
        <w:jc w:val="right"/>
      </w:pPr>
      <w:r>
        <w:rPr>
          <w:b/>
          <w:bCs/>
          <w:u w:val="single"/>
        </w:rPr>
        <w:lastRenderedPageBreak/>
        <w:t>ПРИЛОЖЕНИЕ</w:t>
      </w:r>
    </w:p>
    <w:p w:rsidR="00E6431E" w:rsidRDefault="00E6431E" w:rsidP="00E6431E">
      <w:pPr>
        <w:autoSpaceDE w:val="0"/>
        <w:autoSpaceDN w:val="0"/>
        <w:adjustRightInd w:val="0"/>
        <w:spacing w:line="249" w:lineRule="exact"/>
        <w:jc w:val="right"/>
      </w:pPr>
    </w:p>
    <w:p w:rsidR="00E6431E" w:rsidRDefault="00E6431E" w:rsidP="00E6431E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Споразумение на масиви за ползване на земеделски земи по чл. 37в, ал. 2 от ЗСПЗЗ</w:t>
      </w:r>
    </w:p>
    <w:p w:rsidR="00E6431E" w:rsidRDefault="00E6431E" w:rsidP="00E6431E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стопанската 2022/2023 година</w:t>
      </w:r>
    </w:p>
    <w:p w:rsidR="00E6431E" w:rsidRDefault="00E6431E" w:rsidP="00E6431E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землището на гр. Панагюрище, ЕКАТТЕ 55302, община Панагюрище, област Пазарджик.</w:t>
      </w:r>
    </w:p>
    <w:p w:rsidR="00E6431E" w:rsidRDefault="00E6431E" w:rsidP="00E6431E">
      <w:pPr>
        <w:autoSpaceDE w:val="0"/>
        <w:autoSpaceDN w:val="0"/>
        <w:adjustRightInd w:val="0"/>
        <w:spacing w:line="249" w:lineRule="exact"/>
      </w:pPr>
    </w:p>
    <w:tbl>
      <w:tblPr>
        <w:tblW w:w="11167" w:type="dxa"/>
        <w:tblInd w:w="-120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E6431E" w:rsidTr="00E6431E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ИЯВ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СЯВ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ЛМК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ТПТ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ХЛП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ЛДС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ИИМ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ГИЖ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ТДР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МПБ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ЯНУ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ДНБ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ПМБ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ЦНФ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ИМС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ПДШ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185.187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28.554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399.76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БИЗ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АДП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ТНЗ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РСС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МСР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ЛНП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ННЧ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МДН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КИХ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ДСР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ГНБ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ДИР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МФТ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ИПЛ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ДМР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НТЛ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ДМР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ВКС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МРР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ДГШ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СПУ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СПУ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СПУ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СПУ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207.289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98.393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1377.51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АННА ЯНКОВА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ГСЦ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АННА ЯНКОВА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НРГ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АННА ЯНКОВА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ЦРХ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АННА ЯНКОВА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МДФ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АННА ЯНКОВА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АННА ЯНКОВА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ГТХ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АННА ЯНКОВА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АННА ЯНКОВА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АННА ЯНКОВА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АННА ЯНКОВА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АННА ЯНКОВА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ХИБ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АННА ЯНКОВА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АГА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АННА ЯНКОВА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АННА ЯНКОВА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10.794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151.11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БИО ГЛАС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КГШ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ГЛАС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ДГШ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ГЛАС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ДГШ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ГЛАС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ДГШ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ГЛАС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ГЛАС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ГЛАС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ДГШ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ГЛАС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ГЛАС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ГЛАС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ГЛАС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ГЛАС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РТГ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ГЛАС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ГЛАС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ГИХ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ГЛАС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ГЛАС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АГФ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ГЛАС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17.983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251.76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НПЛ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ИТМ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ЦМБ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КВР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АЛМ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ВСЦ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ТЛЗ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АПБ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ММБ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АЛМ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ЛИМ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15.460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216.44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НСБ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ГДБ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ДРГ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ПГМ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ПДР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ДДР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ММР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РРВ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СГУ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МНН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ИИБ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ТСП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НЛН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СНЧ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СГХ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СДЮ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ГДС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ЕООД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ТЛЗ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ФРТ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ДРЮ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ИИБ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ИКР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ПСЦ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ДМП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СВГ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187.219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65.567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917.93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РАБУХЧИЕВ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РАБУХЧИЕВ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РАБУХЧИЕВ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РАБУХЧИЕВ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РАБУХЧИЕВ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РАБУХЧИЕВ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РАБУХЧИЕВ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РАБУХЧИЕВ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РГМ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РАБУХЧИЕВ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ЕКОФЛОРА ЕООД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РАБУХЧИЕВ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РАБУХЧИЕВ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ПГМ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РАБУХЧИЕВ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РАБУХЧИЕВ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ГВР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РАБУХЧИЕВ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МВР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РАБУХЧИЕВ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РАБУХЧИЕВ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ЦНФ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РАБУХЧИЕВ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РМШ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РАБУХЧИЕВ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НЛТ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РАБУХЧИЕВ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РАБУХЧИЕВ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РАБУХЧИЕВ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КИЯ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43.239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605.35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ИЛИЕВ ЗЛАТАРОВ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АЙБ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ИЛИЕВ ЗЛАТАРОВ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ГИЗ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ИЛИЕВ ЗЛАТАРОВ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НРГ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ИЛИЕВ ЗЛАТАРОВ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ИЛИЕВ ЗЛАТАРОВ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ИЛИЕВ ЗЛАТАРОВ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ВПЦ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ГЕОРГИ ИЛИЕВ ЗЛАТАРОВ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ГИЗ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ИЛИЕВ ЗЛАТАРОВ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ИЛИЕВ ЗЛАТАРОВ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ЯИБ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ИЛИЕВ ЗЛАТАРОВ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ИИЗ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ИЛИЕВ ЗЛАТАРОВ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ИЛИЕВ ЗЛАТАРОВ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НСБ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ИЛИЕВ ЗЛАТАРОВ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НММ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ИЛИЕВ ЗЛАТАРОВ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ИЛИЕВ ЗЛАТАРОВ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ИЛИЕВ ЗЛАТАРОВ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ИЛИЕВ ЗЛАТАРОВ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33.877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474.28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ЛДН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НДН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ПНМ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ТНС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ПНМ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КИТ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ТДШ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СПУ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ДТШ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ПИД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ЕПП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РПЛ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ДГФ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КЛМ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ЛНМ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ЛХШ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СДМ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РСГ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ФИШБОН ЕООД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ИЛН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КЦЦ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ЛЗК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ННР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ННР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ННР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ННР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СНР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ИГЧ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КНМ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КФУ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ПИЦ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ИИБ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ИСГ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ИКР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НСШ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ЦГС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ИСШ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238.939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130.504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1827.05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НСБ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ДГА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АИМ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ТРБ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КГМ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ДТШ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ДТШ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ДТШ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ПДЧ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НДН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ИПТ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НИА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МИВ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БНМ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225.192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99.681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1395.53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НПБ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МТБ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ДСР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АСБ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ТДХ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ХЯР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ЕСС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РВЧ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ТРЧ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ПСБ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НДН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ГСЧ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ИГР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ВГМ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СПБ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ЦГС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ГПС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ССЦ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СБЗ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ДКМ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ИКР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МКС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ВСП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ГПШ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ПГМ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НСБ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ГСБ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ДДР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ПДР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РГС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МРЙ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КГШ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СБЗ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ЛКЮ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ДЛГ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НСБ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СГБ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КСЧ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ЛСБ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АГУ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ИАС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НДБ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ГПЦ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141.458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84.117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1177.64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НИКОЛОВА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ПГТ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НИКОЛОВА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НИКОЛОВА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НИКОЛОВА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ДЕЛЧО СЪБКОВ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ДЕЛЧО СЪБКОВ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ГЕЛИН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ЕМС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ГЕЛИН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ГЕЛИН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ДГГ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ГЕЛИН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ТББ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ГЕЛИН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ГПЦ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5.679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79.50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ДОМУСЧИЕВ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ДОМУСЧИЕВ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ДОМУСЧИЕВ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ДОМУСЧИЕВ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ДОМУСЧИЕВ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ГИР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ДОМУСЧИЕВ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ДОМУСЧИЕВ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ТСП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ДОМУСЧИЕВ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НПГ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ДОМУСЧИЕВ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ДОМУСЧИЕВ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ДОМУСЧИЕВ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ДОМУСЧИЕВ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МНФ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ДОМУСЧИЕВ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СПХ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ДОМУСЧИЕВ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30.149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422.09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ГВМ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НСЮ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ГНД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ПСЛ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ЛДН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ИЯУ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ИГЧ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ПДШ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ДМР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ПЛЛ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СТОЙЧЕВ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КДС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СГУ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ДИГ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ГНД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125.806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43.155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604.17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ДОЙКА ЛАЗАРОВА ДАНКОВА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ДОЙКА ЛАЗАРОВА ДАНКОВА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ДОЙКА ЛАЗАРОВА ДАНКОВА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ТИМ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ДОЙКА ЛАЗАРОВА ДАНКОВА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4.496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ДРШ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12.882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180.35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НГГ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РПР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РГБ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 - ГР.ПАНАГЮРИЩЕ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ДВГ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ИГР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НМС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ДПР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ИНМ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ППН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РРВ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ЦКЦ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СММ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ИИМ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ТВТ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ДВФ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ЦГБ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ГПП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ПВИ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ВГА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ИДН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РПУ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80.449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1126.28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ДЕРМЕНДЖИЕВ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ДЕРМЕНДЖИЕВ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ДЕРМЕНДЖИЕВ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ДИЧ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ДЕРМЕНДЖИЕВ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ИАТ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ДЕРМЕНДЖИЕВ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АТМ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ДЕРМЕНДЖИЕВ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ДЕРМЕНДЖИЕВ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ЦИБ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ДЕРМЕНДЖИЕВ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РГГ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ДЕРМЕНДЖИЕВ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ВХШ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ДЕРМЕНДЖИЕВ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ИПИ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ДЕРМЕНДЖИЕВ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МФТ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ДЕРМЕНДЖИЕВ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НРХ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ДЕРМЕНДЖИЕВ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МСС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ДЕРМЕНДЖИЕВ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ИРЮ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ДЕРМЕНДЖИЕВ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КПФ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ДЕРМЕНДЖИЕВ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ДЕРМЕНДЖИЕВ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ДЕРМЕНДЖИЕВ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ДЕРМЕНДЖИЕВ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ДЕРМЕНДЖИЕВ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ДЕРМЕНДЖИЕВ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ПЛБ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22.932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321.05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ИНЛ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ИЦШ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НДП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ЖДМ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ДКЙ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ГПЧ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ДГС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ППТ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ГИФ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ИГФ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ДПУ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СПМ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ВКМ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ЦНФ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ВВК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СЛШ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ИВАНКА СТЕФАНОВА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 - ГР.ПАНАГЮРИЩЕ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МСЧ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ПРЦ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ПИР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ПСИ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ГПЧ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ИЯВ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ТНЗ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ТТГ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ЕООД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ПРЧ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ГВГ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ДГГ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ИПТ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 - ГР.ПАНАГЮРИЩЕ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ДДБ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РАЛЕНЕКОВ АГРО ГРУП ЕООД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289.775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71.159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996.23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КПЧ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КИУ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КДЧ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ВСА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ППШ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ВСА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КДЧ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НРГ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РРВ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ДПШ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36.064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504.90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ССФ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6.696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93.74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ЕТШ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ЕДЛ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НТЗ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ДСМ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ИНМ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ДСМ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ИКМ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ИНМ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КВР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РХА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ПГС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ЦРД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ПГТ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ПГТ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ИГТ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МГТ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ИГТ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ДДГ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РРН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СГУ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ППТ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ПГТ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КПЦ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КРЦ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ЦДЧ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ДПТ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РСХ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РПЛ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ГЦГ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ПРЦ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ДВФ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ГИТ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ХИБ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ВСЦ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ССЧ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ИГР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ВПЦ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ПКЦ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ДНЧ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МРЙ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ФПШ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НКШ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ЦКТ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КДЧ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ТПР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НМС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ГСА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КПЦ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256.989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97.598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1366.37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ЙОТО МАРИНОВ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ЙОТО МАРИНОВ ИЛИЕВ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ЙОТО МАРИНОВ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КЛС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8.077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113.08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КРЪСТИНА НИКОЛАЕВА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РХА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КРЪСТИНА НИКОЛАЕВА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КРЪСТИНА НИКОЛАЕВА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ПГМ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КРЪСТИНА НИКОЛАЕВА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НПЧ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КРЪСТИНА НИКОЛАЕВА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СГБ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КРЪСТИНА НИКОЛАЕВА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КРЪСТИНА НИКОЛАЕВА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РРВ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КРЪСТИНА НИКОЛАЕВА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КРЪСТИНА НИКОЛАЕВА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КРЪСТИНА НИКОЛАЕВА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КРЪСТИНА НИКОЛАЕВА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КРЪСТИНА НИКОЛАЕВА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ИДН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КРЪСТИНА НИКОЛАЕВА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ГПЧ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КРЪСТИНА НИКОЛАЕВА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НПУ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КРЪСТИНА НИКОЛАЕВА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МИБ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КРЪСТИНА НИКОЛАЕВА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КРС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КРЪСТИНА НИКОЛАЕВА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КРЪСТИНА НИКОЛАЕВА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КРЪСТИНА НИКОЛАЕВА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ДМШ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КРЪСТИНА НИКОЛАЕВА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ДПР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КРЪСТИНА НИКОЛАЕВА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КРЪСТИНА НИКОЛАЕВА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ИСШ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КРЪСТИНА НИКОЛАЕВА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КРЪСТИНА НИКОЛАЕВА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ПИБ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КРЪСТИНА НИКОЛАЕВА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ДКТ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КРЪСТИНА НИКОЛАЕВА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КРЪСТИНА НИКОЛАЕВА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КРЪСТИНА НИКОЛАЕВА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СПУ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КРЪСТИНА НИКОЛАЕВА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КДБ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КРЪСТИНА НИКОЛАЕВА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ССГ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КРЪСТИНА НИКОЛАЕВА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ССЗ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КРЪСТИНА НИКОЛАЕВА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РГМ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КРЪСТИНА НИКОЛАЕВА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ПСУ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КРЪСТИНА НИКОЛАЕВА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КРЪСТИНА НИКОЛАЕВА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КРЪСТИНА НИКОЛАЕВА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КРЪСТИНА НИКОЛАЕВА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СКР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КРЪСТИНА НИКОЛАЕВА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КРЪСТИНА НИКОЛАЕВА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КРЪСТИНА НИКОЛАЕВА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КРЪСТИНА НИКОЛАЕВА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СКР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КРЪСТИНА НИКОЛАЕВА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КРЪСТИНА НИКОЛАЕВА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133.643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65.133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911.87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ИЛИЕВА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ИЛИЕВА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ИЛИЕВА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ПЦГ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ИЛИЕВА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ИГФ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ИЛИЕВА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ДГФ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ИЛИЕВА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АДТ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ИЛИЕВА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АЙБ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ЛИЛЯНА ИЛИЕВА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КЗК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ИЛИЕВА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КЛМ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ИЛИЕВА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ГДБ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ИЛИЕВА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СВГ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ИЛИЕВА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ММБ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ИЛИЕВА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ИКН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ИЛИЕВА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ИЛИЕВА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ИЛИЕВА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ИЛИЕВА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ИЛИЕВА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ИЛИЕВА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ИЛН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ИЛИЕВА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ИЛИЕВА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ИЛИЕВА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СПУ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ИЛИЕВА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НГЧ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ИЛИЕВА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ИЛИЕВА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ИЛИЕВА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ИРГ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ИЛИЕВА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ННХ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ИЛИЕВА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ДНТ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ИЛИЕВА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ИЛИЕВА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РВК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ИЛИЕВА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ИЛИЕВА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ИРГ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ИЛИЕВА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ИЛИЕВА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ДАУ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ИЛИЕВА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НГР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ИЛИЕВА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НГЧ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ИЛИЕВА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ИЛИЕВА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СНЧ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ИЛИЕВА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ИЛИЕВА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МКС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ИЛИЕВА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ИКР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ИЛИЕВА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ИЛИЕВА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ИЛИЕВА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250.727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63.373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887.22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ЛУКА ИВАНОВ ЛАНДЖЕВ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РЦТ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ЛУКА ИВАНОВ ЛАНДЖЕВ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ИДБ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ЛУКА ИВАНОВ ЛАНДЖЕВ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ГДЛ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ЛУКА ИВАНОВ ЛАНДЖЕВ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ПГР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ЛУКА ИВАНОВ ЛАНДЖЕВ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ЛУКА ИВАНОВ ЛАНДЖЕВ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НДС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ЛУКА ИВАНОВ ЛАНДЖЕВ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КНМ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ЛУКА ИВАНОВ ЛАНДЖЕВ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ЛУКА ИВАНОВ ЛАНДЖЕВ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ГТР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ЛУКА ИВАНОВ ЛАНДЖЕВ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СПЛ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ЛУКА ИВАНОВ ЛАНДЖЕВ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ЛУКА ИВАНОВ ЛАНДЖЕВ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НДТ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ЛУКА ИВАНОВ ЛАНДЖЕВ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ЛУКА ИВАНОВ ЛАНДЖЕВ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ЛУКА ИВАНОВ ЛАНДЖЕВ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ЛУКА ИВАНОВ ЛАНДЖЕВ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РЛК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ЛУКА ИВАНОВ ЛАНДЖЕВ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ЛУКА ИВАНОВ ЛАНДЖЕВ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ЛУКА ИВАНОВ ЛАНДЖЕВ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ЛУКА ИВАНОВ ЛАНДЖЕВ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САА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ЛУКА ИВАНОВ ЛАНДЖЕВ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ННЧ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28.484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398.78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ИДН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МГТ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БИМ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НДМ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РСС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ДГК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ЦИБ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СТС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ПХК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ИГХ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ИХШ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СКГ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РТГ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ДЛЮ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ДПТ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ИДЗ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ТДХ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ГПМ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МНБ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ЙНЧ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ГСР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НСБ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ГСХ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ЦЛГ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МРЙ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НДБ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303.891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86.431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1210.04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ПГЗ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ГГН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КСЧ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МАРИЯ ГЕОРГИЕВА КАЛПАКОВА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АСЦ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АКГ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ПСЦ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ДКМ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КСЧ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ДИГ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ДСА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БГА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ХГА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ГВЛ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ДИШ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СПЧ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59.151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828.12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ПКУ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ГПЧ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НДН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КПЯ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СПЛ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ТИГ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ПЕТРИШКА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СПЛ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КЯУ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ПЕТРИШКА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КЛМ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ДЛЛ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ГЦГ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РГБ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ПГЗ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ППМ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244.432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87.456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1224.38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ГРМ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СМШ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ППС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МАРКО ДОЙЧОВ ДЖИГОВ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ЯПД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СПН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ВРМ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ДНМ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ТНС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ЯПД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ДПШ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МДТ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НГШ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ПГМ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ТИТ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НМР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МНР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107.254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50.923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712.92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НЕДЯЛКО ДОБРИНОВ ХАИНОВ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НЕДЯЛКО ДОБРИНОВ ХАИНОВ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НЕДЯЛКО ДОБРИНОВ ХАИНОВ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НЕДЯЛКО ДОБРИНОВ ХАИНОВ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ПГЧ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НЕДЯЛКО ДОБРИНОВ ХАИНОВ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ЦДЧ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НЕДЯЛКО ДОБРИНОВ ХАИНОВ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ГЦГ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НЕДЯЛКО ДОБРИНОВ ХАИНОВ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ППБ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НЕДЯЛКО ДОБРИНОВ ХАИНОВ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ЛНБ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НЕДЯЛКО ДОБРИНОВ ХАИНОВ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НЕДЯЛКО ДОБРИНОВ ХАИНОВ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НЕДЯЛКО ДОБРИНОВ ХАИНОВ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ПДШ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НЕДЯЛКО ДОБРИНОВ ХАИНОВ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ВПБ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НЕДЯЛКО ДОБРИНОВ ХАИНОВ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ППБ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НЕДЯЛКО ДОБРИНОВ ХАИНОВ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РГГ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НЕДЯЛКО ДОБРИНОВ ХАИНОВ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НЕДЯЛКО ДОБРИНОВ ХАИНОВ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ИЛБ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НЕДЯЛКО ДОБРИНОВ ХАИНОВ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СГЧ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НЕДЯЛКО ДОБРИНОВ ХАИНОВ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ГИИ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НЕДЯЛКО ДОБРИНОВ ХАИНОВ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НЕДЯЛКО ДОБРИНОВ ХАИНОВ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ГПЧ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НЕДЯЛКО ДОБРИНОВ ХАИНОВ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НЕДЯЛКО ДОБРИНОВ ХАИНОВ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ДИГ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НЕДЯЛКО ДОБРИНОВ ХАИНОВ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ТЦК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31.275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437.85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ППС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РСХ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РСХ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РСХ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ИИЛ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ДСМ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ИИЛ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ДСМ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ИПХ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ИПХ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ТБЛ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НСБ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76.560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47.704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667.86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КЯУ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ПДМ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ЛДМ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ИСР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БИЗНЕС-УСТОЙЧИВО РАЗВИТИЕ 06 ЕООД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КИМ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НЛБ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ЙИБ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ТПШ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МДБ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ИГР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ПСХ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МГТ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ПРН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ГДБ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СПМ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ВСЦ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ДНЧ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НДМ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КНЦ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КИМ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АПШ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МДТ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МАМ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ГЦГ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ТДХ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ТДХ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ЕМС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МСЧ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РСГ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МДБ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НДМ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КСБ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СКЦ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СББ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РПС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ХХШ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ГПЧ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СДХ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ЦВТ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ЕЗМ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ПСБ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НПБ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ДНУ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КИБ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НЛУ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ЙНЧ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РГН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ИГР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ССЗ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РГМ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358.469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99.496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1392.94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ЦВЯТКОВ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ПХЧ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ЦВЯТКОВ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АНЛ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ЦВЯТКОВ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МПШ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ЦВЯТКОВ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РЯД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ЦВЯТКОВ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РЯД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ЦВЯТКОВ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ТЦК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13.063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182.88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614.30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НПБ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ДДМ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ТФП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ПГТ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ПИШ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ФНВ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ГПТ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ДИФ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ИГР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МСР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МСЧ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НПУ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МСЧ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НСЮ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ДВФ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РЯФ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МРР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ПСХ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ПКБ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АТЛ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ПЛХ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ИГА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ХХР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ИХШ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КПЦ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ДИШ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АИР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КИМ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ЦЛМ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ИПР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НСБ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ГФТ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СКХ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РИМ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ТЛП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ЛЗК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ГВМ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ИКР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ДДМ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ДТМ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277.253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162.739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2278.34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НИКОЛОВА СУХЛЕВА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НИКОЛОВА СУХЛЕВА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НИКОЛОВА СУХЛЕВА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ДГГ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НИКОЛОВА СУХЛЕВА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АНЛ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НИКОЛОВА СУХЛЕВА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НИКОЛОВА СУХЛЕВА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ХСЛ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НИКОЛОВА СУХЛЕВА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НИКОЛОВА СУХЛЕВА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НИКОЛОВА СУХЛЕВА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НИКОЛОВА СУХЛЕВА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МНГ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НИКОЛОВА СУХЛЕВА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16.537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231.52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ИКМ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ХГР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СГУ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БСЕ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ДНД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ИББ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КПЦ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ВПЦ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ВПЦ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АГА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ИДГ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ЛУКОВ ГАРНОЕВ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ЛУКОВ ГАРНОЕВ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ПИД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ПАВЛИНА ГЕОРГИЕВА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ВПМ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МЗФ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СПЧ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ИГР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МХБ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ПСЦ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МЗФ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ВПМ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ПКЦ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ПРЦ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РПС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НТФ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АИШ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ГПЧ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111.707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41.986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587.80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ДСТ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ПСС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НТМ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СТС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МДБ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ГКЦ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ЯИБ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НСР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ДХШ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СПМ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ГДБ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ЛИМ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ПКС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ИСЧ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МИН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РРД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ИРС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СИР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ЛГТ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АЕК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ИНВЕСТ ЕООД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РАЛЕНЕКОВ АГРО ГРУП ЕООД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ССХ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СПБ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ГДО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ДАБ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ГДО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154.852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76.286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1068.01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НДБ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ПВГ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КРЦ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КДЧ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МНФ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НСБ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КПЦ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МГР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ИЛБ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КПГ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КСС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118.324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54.530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763.43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НМС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СДМ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ДГШ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НЦМ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ДМЧ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ПЕТЪР СТОИМЕНОВ ПРЕДЬОВ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ЦПФ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НПФ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МНФ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ПНФ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МНФ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МКИ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НПГ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42.546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595.64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САВИНА ПЕТКОВА ДУРАКОВА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САВИНА ПЕТКОВА ДУРАКОВА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ДСБ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САВИНА ПЕТКОВА ДУРАКОВА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САВИНА ПЕТКОВА ДУРАКОВА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САВИНА ПЕТКОВА ДУРАКОВА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ИГР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САВИНА ПЕТКОВА ДУРАКОВА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САВИНА ПЕТКОВА ДУРАКОВА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САВИНА ПЕТКОВА ДУРАКОВА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САВИНА ПЕТКОВА ДУРАКОВА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САВИНА ПЕТКОВА ДУРАКОВА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ДСИ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САВИНА ПЕТКОВА ДУРАКОВА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МНР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САВИНА ПЕТКОВА ДУРАКОВА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НКК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САВИНА ПЕТКОВА ДУРАКОВА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ЦКК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САВИНА ПЕТКОВА ДУРАКОВА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САВИНА ПЕТКОВА ДУРАКОВА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САВИНА ПЕТКОВА ДУРАКОВА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ДРС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САВИНА ПЕТКОВА ДУРАКОВА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САВИНА ПЕТКОВА ДУРАКОВА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ТЛШ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САВИНА ПЕТКОВА ДУРАКОВА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ННБ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САВИНА ПЕТКОВА ДУРАКОВА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АГА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САВИНА ПЕТКОВА ДУРАКОВА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35.985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503.79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СНЕЖАНА СПАСОВА ВАТАХОВА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СНЕЖАНА СПАСОВА ВАТАХОВА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ЛСС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СНЕЖАНА СПАСОВА ВАТАХОВА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СНЕЖАНА СПАСОВА ВАТАХОВА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МЛС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СНЕЖАНА СПАСОВА ВАТАХОВА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ССШ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СНЕЖАНА СПАСОВА ВАТАХОВА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ИПЛ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СНЕЖАНА СПАСОВА ВАТАХОВА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ППС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СНЕЖАНА СПАСОВА ВАТАХОВА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ДГШ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СНЕЖАНА СПАСОВА ВАТАХОВА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СНЕЖАНА СПАСОВА ВАТАХОВА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ПЦТ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СНЕЖАНА СПАСОВА ВАТАХОВА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СНЕЖАНА СПАСОВА ВАТАХОВА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ДПТ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СНЕЖАНА СПАСОВА ВАТАХОВА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СНЕЖАНА СПАСОВА ВАТАХОВА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ИИЛ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СНЕЖАНА СПАСОВА ВАТАХОВА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СНЕЖАНА СПАСОВА ВАТАХОВА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СНЕЖАНА СПАСОВА ВАТАХОВА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СНЕЖАНА СПАСОВА ВАТАХОВА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СНЕЖАНА СПАСОВА ВАТАХОВА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СКХ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СНЕЖАНА СПАСОВА ВАТАХОВА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ВГС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СНЕЖАНА СПАСОВА ВАТАХОВА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ИХБ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СНЕЖАНА СПАСОВА ВАТАХОВА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СНЕЖАНА СПАСОВА ВАТАХОВА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ПГН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СНЕЖАНА СПАСОВА ВАТАХОВА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ПДШ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СНЕЖАНА СПАСОВА ВАТАХОВА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ПДШ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СНЕЖАНА СПАСОВА ВАТАХОВА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СНЕЖАНА СПАСОВА ВАТАХОВА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СНЕЖАНА СПАСОВА ВАТАХОВА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СНР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СНЕЖАНА СПАСОВА ВАТАХОВА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ННР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СНЕЖАНА СПАСОВА ВАТАХОВА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ДСЗ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73.641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45.367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635.14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СТЕЛА ПЕТКОВА ГЕЛИНА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ГГЗ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СТЕЛА ПЕТКОВА ГЕЛИНА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СТЕЛА ПЕТКОВА ГЕЛИНА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ЦТТ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СТЕЛА ПЕТКОВА ГЕЛИНА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ЛГТ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СТЕЛА ПЕТКОВА ГЕЛИНА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ЦТТ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СТЕЛА ПЕТКОВА ГЕЛИНА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ДЦМ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СТЕЛА ПЕТКОВА ГЕЛИНА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КИШ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СТЕЛА ПЕТКОВА ГЕЛИНА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КЯУ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СТЕЛА ПЕТКОВА ГЕЛИНА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АПТ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СТЕЛА ПЕТКОВА ГЕЛИНА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19.368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271.15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ПОПТОЛЕВ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НТХ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ПОПТОЛЕВ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ГВХ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ПОПТОЛЕВ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СВХ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ПОПТОЛЕВ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ГВГ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ПОПТОЛЕВ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ТВХ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НЛН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БИЗ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РЛН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ИГЗ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ЛДН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ТЛЗ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ПЛЛ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НХМ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ЛГТ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ХНМ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ДДМ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ДЦМ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ЛКС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ДПК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НПИ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БИИ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ПАК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ДГС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46.838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655.73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ГПЧ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БПЧ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ЕООД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ЕООД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КЛС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ДНУ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ГСМ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МПЧ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ДНУ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КСМ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ДПР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ГПР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ВНН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ТБЛ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ГВГ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МВР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ГВР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ДДТ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КДЦ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СНБ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ПСБ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246.407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95.102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1331.43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РУМЕНОВ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ИНМ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РУМЕНОВ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ЛСЦ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5.953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83.34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НИКОЛАЕВ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ВНЗ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НИКОЛАЕВ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НИКОЛАЕВ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МЦЦ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НИКОЛАЕВ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НИКОЛАЕВ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НИКОЛАЕВ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НИКОЛАЕВ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ЛНЕ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НИКОЛАЕВ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РРВ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НИКОЛАЕВ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ИКР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НИКОЛАЕВ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НИКОЛАЕВ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ВРФ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НИКОЛАЕВ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ПИБ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НИКОЛАЕВ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34.054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476.76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ЛУКОВ ГАРНОЕВ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ЛУКОВ ГАРНОЕВ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ЛУКОВ ГАРНОЕВ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ДГС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ЛУКОВ ГАРНОЕВ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ЛУКОВ ГАРНОЕВ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ЛУКОВ ГАРНОЕВ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РСД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ЛУКОВ ГАРНОЕВ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ЛУКОВ ГАРНОЕВ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ЛУКОВ ГАРНОЕВ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ЛУКОВ ГАРНОЕВ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ЛУКОВ ГАРНОЕВ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НДМ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ЛУКОВ ГАРНОЕВ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НПБ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ЛУКОВ ГАРНОЕВ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ЛУКОВ ГАРНОЕВ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ЛУКОВ ГАРНОЕВ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ЛУКОВ ГАРНОЕВ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10.466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146.53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ПКЦ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ДХЧ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ПДШ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ПРЦ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ИМН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ВПЦ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ЙСС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 - ГР.ПАНАГЮРИЩЕ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ТИЛ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ПСУ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ЦЙК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СПЦ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СДЛ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СДЛ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29.050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406.70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МДТ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ЛИМ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АЛМ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ПСС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ДНТ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КСЦ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ПНК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ЗСЦ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МДР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ПГЧ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СББ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СРБ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МСР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ЛИМ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МПШ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ГРЛ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ГРЛ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РСХ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МПЧ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ЛГЛ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ВСФ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ВДФ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ЦСМ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ЦНФ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ГДН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ЛИМ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КГШ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ЛИМ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 - ГР.ПАНАГЮРИЩЕ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СКХ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НПФ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МИИ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РББ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 и др.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АНЛ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АИР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КДК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РПЧ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ДМД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ВКП</w:t>
            </w:r>
          </w:p>
        </w:tc>
      </w:tr>
      <w:tr w:rsidR="00E6431E" w:rsidTr="00E643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219.517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129.554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1813.75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1E" w:rsidRDefault="00E6431E" w:rsidP="00AE15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6431E" w:rsidRDefault="00E6431E" w:rsidP="00E6431E"/>
    <w:p w:rsidR="00E6431E" w:rsidRPr="00E6431E" w:rsidRDefault="00E6431E">
      <w:pPr>
        <w:rPr>
          <w:lang w:val="bg-BG"/>
        </w:rPr>
      </w:pPr>
    </w:p>
    <w:sectPr w:rsidR="00E6431E" w:rsidRPr="00E6431E" w:rsidSect="005009B1">
      <w:footerReference w:type="even" r:id="rId11"/>
      <w:footerReference w:type="default" r:id="rId12"/>
      <w:type w:val="continuous"/>
      <w:pgSz w:w="11909" w:h="16834" w:code="9"/>
      <w:pgMar w:top="993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327" w:rsidRDefault="00187327">
      <w:r>
        <w:separator/>
      </w:r>
    </w:p>
  </w:endnote>
  <w:endnote w:type="continuationSeparator" w:id="0">
    <w:p w:rsidR="00187327" w:rsidRDefault="0018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09B1" w:rsidRDefault="005009B1" w:rsidP="005009B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431E">
      <w:rPr>
        <w:rStyle w:val="a8"/>
        <w:noProof/>
      </w:rPr>
      <w:t>3</w:t>
    </w:r>
    <w:r>
      <w:rPr>
        <w:rStyle w:val="a8"/>
      </w:rPr>
      <w:fldChar w:fldCharType="end"/>
    </w:r>
    <w:r>
      <w:rPr>
        <w:rStyle w:val="a8"/>
      </w:rPr>
      <w:t>/</w:t>
    </w:r>
    <w:r>
      <w:rPr>
        <w:rStyle w:val="a8"/>
      </w:rPr>
      <w:fldChar w:fldCharType="begin"/>
    </w:r>
    <w:r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E6431E">
      <w:rPr>
        <w:rStyle w:val="a8"/>
        <w:noProof/>
      </w:rPr>
      <w:t>33</w:t>
    </w:r>
    <w:r>
      <w:rPr>
        <w:rStyle w:val="a8"/>
      </w:rPr>
      <w:fldChar w:fldCharType="end"/>
    </w:r>
  </w:p>
  <w:p w:rsidR="00851CC9" w:rsidRPr="00A5142D" w:rsidRDefault="00851CC9" w:rsidP="005009B1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5009B1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5009B1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851CC9" w:rsidRPr="00A5142D" w:rsidRDefault="00851CC9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851CC9" w:rsidRDefault="00851C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327" w:rsidRDefault="00187327">
      <w:r>
        <w:separator/>
      </w:r>
    </w:p>
  </w:footnote>
  <w:footnote w:type="continuationSeparator" w:id="0">
    <w:p w:rsidR="00187327" w:rsidRDefault="00187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62"/>
    <w:rsid w:val="00014CD4"/>
    <w:rsid w:val="00023D3E"/>
    <w:rsid w:val="00044E2C"/>
    <w:rsid w:val="00054887"/>
    <w:rsid w:val="00073F28"/>
    <w:rsid w:val="000A1279"/>
    <w:rsid w:val="000C3C22"/>
    <w:rsid w:val="000C5AF3"/>
    <w:rsid w:val="000F2AFD"/>
    <w:rsid w:val="00101E5E"/>
    <w:rsid w:val="0010363F"/>
    <w:rsid w:val="0010583C"/>
    <w:rsid w:val="0011109E"/>
    <w:rsid w:val="00147A00"/>
    <w:rsid w:val="00151BAD"/>
    <w:rsid w:val="0017347E"/>
    <w:rsid w:val="0017354A"/>
    <w:rsid w:val="001774CF"/>
    <w:rsid w:val="001855F7"/>
    <w:rsid w:val="00187327"/>
    <w:rsid w:val="00187BCD"/>
    <w:rsid w:val="001C5DB5"/>
    <w:rsid w:val="001C6762"/>
    <w:rsid w:val="001E7B1D"/>
    <w:rsid w:val="001F125B"/>
    <w:rsid w:val="00206B2A"/>
    <w:rsid w:val="0021081D"/>
    <w:rsid w:val="0021642E"/>
    <w:rsid w:val="002479BF"/>
    <w:rsid w:val="00286368"/>
    <w:rsid w:val="002B03D8"/>
    <w:rsid w:val="002C5C3D"/>
    <w:rsid w:val="002D0BE9"/>
    <w:rsid w:val="002F11DF"/>
    <w:rsid w:val="0033456A"/>
    <w:rsid w:val="00335B43"/>
    <w:rsid w:val="00342543"/>
    <w:rsid w:val="00344343"/>
    <w:rsid w:val="003734B1"/>
    <w:rsid w:val="003C4BF7"/>
    <w:rsid w:val="00404CF8"/>
    <w:rsid w:val="00436194"/>
    <w:rsid w:val="0044410B"/>
    <w:rsid w:val="00453E35"/>
    <w:rsid w:val="00466B81"/>
    <w:rsid w:val="00466F0A"/>
    <w:rsid w:val="00471B7F"/>
    <w:rsid w:val="00477D4F"/>
    <w:rsid w:val="00481DA4"/>
    <w:rsid w:val="004939C3"/>
    <w:rsid w:val="00496661"/>
    <w:rsid w:val="00497BA3"/>
    <w:rsid w:val="004C6848"/>
    <w:rsid w:val="004D45E1"/>
    <w:rsid w:val="004D59D7"/>
    <w:rsid w:val="004D5B68"/>
    <w:rsid w:val="004E28B8"/>
    <w:rsid w:val="004E6424"/>
    <w:rsid w:val="004F7AF0"/>
    <w:rsid w:val="005009B1"/>
    <w:rsid w:val="0050130A"/>
    <w:rsid w:val="0052453D"/>
    <w:rsid w:val="00541893"/>
    <w:rsid w:val="00550C56"/>
    <w:rsid w:val="00553236"/>
    <w:rsid w:val="0058597E"/>
    <w:rsid w:val="005947A9"/>
    <w:rsid w:val="00597552"/>
    <w:rsid w:val="005A5CB1"/>
    <w:rsid w:val="005A6BCF"/>
    <w:rsid w:val="005B6AA3"/>
    <w:rsid w:val="005C0CF4"/>
    <w:rsid w:val="005D0919"/>
    <w:rsid w:val="005E4D05"/>
    <w:rsid w:val="00621AF5"/>
    <w:rsid w:val="006304E5"/>
    <w:rsid w:val="00630A5D"/>
    <w:rsid w:val="006428EC"/>
    <w:rsid w:val="00643C60"/>
    <w:rsid w:val="00650757"/>
    <w:rsid w:val="00653450"/>
    <w:rsid w:val="00666DE7"/>
    <w:rsid w:val="00685BC8"/>
    <w:rsid w:val="006A39F8"/>
    <w:rsid w:val="006D1C29"/>
    <w:rsid w:val="006D75BC"/>
    <w:rsid w:val="007016AB"/>
    <w:rsid w:val="0071128E"/>
    <w:rsid w:val="00712234"/>
    <w:rsid w:val="007267D5"/>
    <w:rsid w:val="00752106"/>
    <w:rsid w:val="007547EC"/>
    <w:rsid w:val="0076038F"/>
    <w:rsid w:val="00760440"/>
    <w:rsid w:val="007740A9"/>
    <w:rsid w:val="00785494"/>
    <w:rsid w:val="007A1313"/>
    <w:rsid w:val="007A3FD0"/>
    <w:rsid w:val="007B1D6F"/>
    <w:rsid w:val="007B2153"/>
    <w:rsid w:val="007D4ABD"/>
    <w:rsid w:val="007F683E"/>
    <w:rsid w:val="007F759E"/>
    <w:rsid w:val="008008AE"/>
    <w:rsid w:val="00835A17"/>
    <w:rsid w:val="00845D5D"/>
    <w:rsid w:val="00851CC9"/>
    <w:rsid w:val="00852AF4"/>
    <w:rsid w:val="00854439"/>
    <w:rsid w:val="00872929"/>
    <w:rsid w:val="008877D8"/>
    <w:rsid w:val="00890517"/>
    <w:rsid w:val="0089248E"/>
    <w:rsid w:val="008A1668"/>
    <w:rsid w:val="008A4CCE"/>
    <w:rsid w:val="008A6662"/>
    <w:rsid w:val="008B5549"/>
    <w:rsid w:val="008E0515"/>
    <w:rsid w:val="008E447E"/>
    <w:rsid w:val="00912FF1"/>
    <w:rsid w:val="00913AFF"/>
    <w:rsid w:val="009148A6"/>
    <w:rsid w:val="009156B6"/>
    <w:rsid w:val="00920E33"/>
    <w:rsid w:val="009216C9"/>
    <w:rsid w:val="00947AA0"/>
    <w:rsid w:val="00951951"/>
    <w:rsid w:val="00970F94"/>
    <w:rsid w:val="00975584"/>
    <w:rsid w:val="00995149"/>
    <w:rsid w:val="009A3E5A"/>
    <w:rsid w:val="009A7275"/>
    <w:rsid w:val="009B5804"/>
    <w:rsid w:val="009E7EA5"/>
    <w:rsid w:val="009F238C"/>
    <w:rsid w:val="009F2864"/>
    <w:rsid w:val="00A14F38"/>
    <w:rsid w:val="00A15F9C"/>
    <w:rsid w:val="00A233B6"/>
    <w:rsid w:val="00A41FE8"/>
    <w:rsid w:val="00A5142D"/>
    <w:rsid w:val="00A520CF"/>
    <w:rsid w:val="00A837CE"/>
    <w:rsid w:val="00A96704"/>
    <w:rsid w:val="00AA0408"/>
    <w:rsid w:val="00AA6729"/>
    <w:rsid w:val="00AC1030"/>
    <w:rsid w:val="00AE0DDB"/>
    <w:rsid w:val="00B05A27"/>
    <w:rsid w:val="00B1114A"/>
    <w:rsid w:val="00B23ADA"/>
    <w:rsid w:val="00B35EBD"/>
    <w:rsid w:val="00B40B87"/>
    <w:rsid w:val="00B47860"/>
    <w:rsid w:val="00B53866"/>
    <w:rsid w:val="00B6375A"/>
    <w:rsid w:val="00B70CAA"/>
    <w:rsid w:val="00B7709E"/>
    <w:rsid w:val="00B934B7"/>
    <w:rsid w:val="00B940B3"/>
    <w:rsid w:val="00BB1FEB"/>
    <w:rsid w:val="00BC7A07"/>
    <w:rsid w:val="00BD6D20"/>
    <w:rsid w:val="00C10FD6"/>
    <w:rsid w:val="00C25D9D"/>
    <w:rsid w:val="00C30135"/>
    <w:rsid w:val="00C32569"/>
    <w:rsid w:val="00C555C8"/>
    <w:rsid w:val="00C82790"/>
    <w:rsid w:val="00CC140A"/>
    <w:rsid w:val="00CD06A0"/>
    <w:rsid w:val="00CD269C"/>
    <w:rsid w:val="00CE7A87"/>
    <w:rsid w:val="00CF3957"/>
    <w:rsid w:val="00D00692"/>
    <w:rsid w:val="00D2697D"/>
    <w:rsid w:val="00D45290"/>
    <w:rsid w:val="00D56F11"/>
    <w:rsid w:val="00D65A6E"/>
    <w:rsid w:val="00D76BCF"/>
    <w:rsid w:val="00DA586E"/>
    <w:rsid w:val="00DA7362"/>
    <w:rsid w:val="00E02BD6"/>
    <w:rsid w:val="00E07CC8"/>
    <w:rsid w:val="00E15FB9"/>
    <w:rsid w:val="00E379F0"/>
    <w:rsid w:val="00E63C7E"/>
    <w:rsid w:val="00E63FC0"/>
    <w:rsid w:val="00E6431E"/>
    <w:rsid w:val="00E834FA"/>
    <w:rsid w:val="00E87A45"/>
    <w:rsid w:val="00E94A8A"/>
    <w:rsid w:val="00E96B8B"/>
    <w:rsid w:val="00E96EBD"/>
    <w:rsid w:val="00EB23C2"/>
    <w:rsid w:val="00EE1C43"/>
    <w:rsid w:val="00EE3AAA"/>
    <w:rsid w:val="00EE779B"/>
    <w:rsid w:val="00EF0A39"/>
    <w:rsid w:val="00EF3C2E"/>
    <w:rsid w:val="00F3419C"/>
    <w:rsid w:val="00F451BA"/>
    <w:rsid w:val="00F46E3C"/>
    <w:rsid w:val="00F63C5D"/>
    <w:rsid w:val="00F6727A"/>
    <w:rsid w:val="00F82E97"/>
    <w:rsid w:val="00F850F2"/>
    <w:rsid w:val="00F91EB7"/>
    <w:rsid w:val="00F95B05"/>
    <w:rsid w:val="00FC52FB"/>
    <w:rsid w:val="00FC6658"/>
    <w:rsid w:val="00FD43EA"/>
    <w:rsid w:val="00FD575C"/>
    <w:rsid w:val="00FF4A62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F82E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F82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8A17A-C49D-49D8-BA36-67D6625C8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0</TotalTime>
  <Pages>33</Pages>
  <Words>14312</Words>
  <Characters>81580</Characters>
  <Application>Microsoft Office Word</Application>
  <DocSecurity>0</DocSecurity>
  <Lines>679</Lines>
  <Paragraphs>191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95701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3</cp:revision>
  <cp:lastPrinted>2019-09-13T12:35:00Z</cp:lastPrinted>
  <dcterms:created xsi:type="dcterms:W3CDTF">2022-09-27T06:41:00Z</dcterms:created>
  <dcterms:modified xsi:type="dcterms:W3CDTF">2022-09-27T11:45:00Z</dcterms:modified>
</cp:coreProperties>
</file>