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8D19" w14:textId="77777777" w:rsidR="00851CC9" w:rsidRPr="005009B1" w:rsidRDefault="000E5B52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84E1719" wp14:editId="46D8FFC2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A5C5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DD8A1FA" wp14:editId="4ACAA7E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438D285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52F11B5F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06B3EA4D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3F3036D5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7B45F53" w14:textId="77777777" w:rsidR="00851CC9" w:rsidRPr="00FF4A62" w:rsidRDefault="00851CC9" w:rsidP="00FF4A62">
      <w:pPr>
        <w:rPr>
          <w:lang w:val="bg-BG" w:eastAsia="bg-BG"/>
        </w:rPr>
      </w:pPr>
    </w:p>
    <w:p w14:paraId="1DB9B3BE" w14:textId="4CB913F2" w:rsidR="00851CC9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017463">
        <w:rPr>
          <w:rStyle w:val="cursorpointer"/>
        </w:rPr>
        <w:t>РД-04-204/ 28.09.2021</w:t>
      </w:r>
      <w:r w:rsidRPr="00FF4A62">
        <w:rPr>
          <w:lang w:val="bg-BG" w:eastAsia="bg-BG"/>
        </w:rPr>
        <w:t>г.</w:t>
      </w:r>
    </w:p>
    <w:p w14:paraId="78314986" w14:textId="77777777" w:rsidR="000E5B52" w:rsidRPr="00FF4A62" w:rsidRDefault="000E5B52" w:rsidP="009F12A4">
      <w:pPr>
        <w:jc w:val="center"/>
        <w:rPr>
          <w:lang w:val="bg-BG" w:eastAsia="bg-BG"/>
        </w:rPr>
      </w:pPr>
    </w:p>
    <w:p w14:paraId="15DEA127" w14:textId="77777777" w:rsidR="00851CC9" w:rsidRDefault="00FC324E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DE7292">
        <w:rPr>
          <w:b/>
          <w:lang w:val="bg-BG" w:eastAsia="bg-BG"/>
        </w:rPr>
        <w:t>с.Поибрене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0E5B52">
        <w:rPr>
          <w:lang w:val="bg-BG" w:eastAsia="bg-BG"/>
        </w:rPr>
        <w:t>, за ст</w:t>
      </w:r>
      <w:r w:rsidR="000E5B52">
        <w:rPr>
          <w:lang w:val="bg-BG" w:eastAsia="bg-BG"/>
        </w:rPr>
        <w:t>о</w:t>
      </w:r>
      <w:r w:rsidR="006047F0">
        <w:rPr>
          <w:lang w:val="bg-BG" w:eastAsia="bg-BG"/>
        </w:rPr>
        <w:t>панската 2021</w:t>
      </w:r>
      <w:r w:rsidR="000E5B52">
        <w:rPr>
          <w:lang w:val="bg-BG" w:eastAsia="bg-BG"/>
        </w:rPr>
        <w:t xml:space="preserve"> – 20</w:t>
      </w:r>
      <w:r w:rsidR="006047F0">
        <w:rPr>
          <w:lang w:val="bg-BG" w:eastAsia="bg-BG"/>
        </w:rPr>
        <w:t>22</w:t>
      </w:r>
      <w:r>
        <w:rPr>
          <w:lang w:val="bg-BG" w:eastAsia="bg-BG"/>
        </w:rPr>
        <w:t xml:space="preserve"> г. (1.10.2</w:t>
      </w:r>
      <w:r w:rsidR="006047F0">
        <w:rPr>
          <w:lang w:val="bg-BG" w:eastAsia="bg-BG"/>
        </w:rPr>
        <w:t>021 г. – 1.10.2022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6047F0">
        <w:rPr>
          <w:b/>
          <w:lang w:val="bg-BG" w:eastAsia="bg-BG"/>
        </w:rPr>
        <w:t>№ РД 07-29/03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6047F0">
        <w:rPr>
          <w:b/>
          <w:lang w:val="bg-BG"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913F92">
        <w:rPr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18D9183B" w14:textId="77777777" w:rsidR="001305E9" w:rsidRPr="009F12A4" w:rsidRDefault="001305E9" w:rsidP="009F12A4">
      <w:pPr>
        <w:ind w:firstLine="540"/>
        <w:jc w:val="both"/>
        <w:rPr>
          <w:lang w:val="bg-BG" w:eastAsia="bg-BG"/>
        </w:rPr>
      </w:pPr>
    </w:p>
    <w:p w14:paraId="5B8358B6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58EF30AE" w14:textId="77777777" w:rsidR="00851CC9" w:rsidRPr="00FF4A62" w:rsidRDefault="00851CC9" w:rsidP="00FF4A62">
      <w:pPr>
        <w:rPr>
          <w:lang w:val="bg-BG" w:eastAsia="bg-BG"/>
        </w:rPr>
      </w:pPr>
    </w:p>
    <w:p w14:paraId="6B2B78FF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FC324E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6047F0">
        <w:rPr>
          <w:b/>
          <w:lang w:val="bg-BG" w:eastAsia="bg-BG"/>
        </w:rPr>
        <w:t>29/03.08.2021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DE7292">
        <w:rPr>
          <w:b/>
          <w:lang w:val="bg-BG" w:eastAsia="bg-BG"/>
        </w:rPr>
        <w:t>Поибрене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A14EA">
        <w:rPr>
          <w:lang w:val="bg-BG" w:eastAsia="bg-BG"/>
        </w:rPr>
        <w:t>арджик, е издадена до 05.08.2021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7DCDBD27" w14:textId="77777777" w:rsidR="00851CC9" w:rsidRPr="00FF4A62" w:rsidRDefault="00851CC9" w:rsidP="000E5B5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0A1279">
        <w:rPr>
          <w:lang w:val="bg-BG" w:eastAsia="bg-BG"/>
        </w:rPr>
        <w:t xml:space="preserve">твен е доклад на комисията </w:t>
      </w:r>
      <w:r w:rsidR="000E5B52">
        <w:rPr>
          <w:lang w:val="bg-BG"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58DE7E5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6AA2F06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3A14EA">
        <w:rPr>
          <w:lang w:val="bg-BG" w:eastAsia="bg-BG"/>
        </w:rPr>
        <w:t xml:space="preserve"> </w:t>
      </w:r>
      <w:r w:rsidR="003A14EA" w:rsidRPr="003A14EA">
        <w:rPr>
          <w:b/>
          <w:lang w:val="bg-BG" w:eastAsia="bg-BG"/>
        </w:rPr>
        <w:t>с вх.№09-630/24.08.2021 г.</w:t>
      </w:r>
      <w:r w:rsidRPr="003A14EA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което е под</w:t>
      </w:r>
      <w:r w:rsidR="003A14EA">
        <w:rPr>
          <w:lang w:val="bg-BG" w:eastAsia="bg-BG"/>
        </w:rPr>
        <w:t xml:space="preserve">писано от всички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C5CA7">
        <w:rPr>
          <w:lang w:val="bg-BG" w:eastAsia="bg-BG"/>
        </w:rPr>
        <w:t>стопанска</w:t>
      </w:r>
      <w:r w:rsidR="003A14EA">
        <w:rPr>
          <w:lang w:val="bg-BG" w:eastAsia="bg-BG"/>
        </w:rPr>
        <w:t>та 2021 – 2022</w:t>
      </w:r>
      <w:r w:rsidR="000E5B52">
        <w:rPr>
          <w:lang w:val="bg-BG" w:eastAsia="bg-BG"/>
        </w:rPr>
        <w:t xml:space="preserve"> г. </w:t>
      </w:r>
    </w:p>
    <w:p w14:paraId="07EE97B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73EDC3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7193CFB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E93E111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A2E175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541B64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74FB7811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6E3A2B1F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48952358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C79D424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08CC3582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D2D7A32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14:paraId="74B58BF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73C70DE4" w14:textId="77777777" w:rsidR="00851CC9" w:rsidRPr="00FF4A62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66CE694" w14:textId="77777777"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0AD6944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65026F4E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1502C">
        <w:rPr>
          <w:b/>
          <w:lang w:val="bg-BG" w:eastAsia="bg-BG"/>
        </w:rPr>
        <w:t>с</w:t>
      </w:r>
      <w:r w:rsidR="00304EA8">
        <w:rPr>
          <w:b/>
          <w:lang w:val="bg-BG" w:eastAsia="bg-BG"/>
        </w:rPr>
        <w:t>.Поибрене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3A14EA">
        <w:rPr>
          <w:lang w:val="bg-BG" w:eastAsia="bg-BG"/>
        </w:rPr>
        <w:t>, за стопанската  2021 -2022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A14EA">
        <w:rPr>
          <w:b/>
          <w:lang w:val="bg-BG" w:eastAsia="bg-BG"/>
        </w:rPr>
        <w:t>01.10.2021 г. до 01.10.2022</w:t>
      </w:r>
      <w:r w:rsidRPr="00A520CF">
        <w:rPr>
          <w:b/>
          <w:lang w:val="bg-BG" w:eastAsia="bg-BG"/>
        </w:rPr>
        <w:t xml:space="preserve"> г.</w:t>
      </w:r>
    </w:p>
    <w:p w14:paraId="2975008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A14EA">
        <w:rPr>
          <w:b/>
          <w:lang w:val="bg-BG" w:eastAsia="bg-BG"/>
        </w:rPr>
        <w:t>01.10.2021 г. до 01.10.2022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08A29BF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1502C">
        <w:rPr>
          <w:b/>
          <w:lang w:val="bg-BG" w:eastAsia="bg-BG"/>
        </w:rPr>
        <w:t>По</w:t>
      </w:r>
      <w:r w:rsidR="00304EA8">
        <w:rPr>
          <w:b/>
          <w:lang w:val="bg-BG" w:eastAsia="bg-BG"/>
        </w:rPr>
        <w:t>ибрене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6146AA99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3A14EA">
        <w:rPr>
          <w:b/>
          <w:lang w:val="bg-BG" w:eastAsia="bg-BG"/>
        </w:rPr>
        <w:t>стопанската 2021</w:t>
      </w:r>
      <w:r w:rsidRPr="007B192D">
        <w:rPr>
          <w:b/>
          <w:lang w:val="bg-BG" w:eastAsia="bg-BG"/>
        </w:rPr>
        <w:t xml:space="preserve"> – 20</w:t>
      </w:r>
      <w:r w:rsidR="000E5B52">
        <w:rPr>
          <w:b/>
          <w:lang w:val="bg-BG" w:eastAsia="bg-BG"/>
        </w:rPr>
        <w:t>2</w:t>
      </w:r>
      <w:r w:rsidR="003A14EA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6F0B952F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A67119B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4F1B1F94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E975A6A" w14:textId="77777777" w:rsidR="00D76BCF" w:rsidRPr="00C33AD5" w:rsidRDefault="00851CC9" w:rsidP="000E5B52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14:paraId="6F7472B1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160D680" w14:textId="77777777" w:rsidR="00242E35" w:rsidRDefault="00242E35"/>
    <w:p w14:paraId="5B11E369" w14:textId="7600E3CF" w:rsidR="004C456B" w:rsidRDefault="00017463">
      <w:r>
        <w:rPr>
          <w:noProof/>
          <w:lang w:val="bg-BG" w:eastAsia="bg-BG"/>
        </w:rPr>
        <w:drawing>
          <wp:inline distT="0" distB="0" distL="0" distR="0" wp14:anchorId="5B97DF3F" wp14:editId="6C5C52AB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27.09.2021г. 16:37ч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3D067204" w14:textId="77777777" w:rsidR="00DA280C" w:rsidRDefault="00DA280C"/>
    <w:p w14:paraId="3B50D700" w14:textId="77777777" w:rsidR="00DA280C" w:rsidRDefault="00DA280C"/>
    <w:p w14:paraId="2754E2C8" w14:textId="77777777" w:rsidR="00DA280C" w:rsidRDefault="00DA280C"/>
    <w:p w14:paraId="7F6AD507" w14:textId="77777777" w:rsidR="00DA280C" w:rsidRDefault="00DA280C" w:rsidP="00DA280C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407B7AEF" w14:textId="77777777" w:rsidR="00DA280C" w:rsidRDefault="00DA280C" w:rsidP="00DA280C">
      <w:pPr>
        <w:autoSpaceDE w:val="0"/>
        <w:autoSpaceDN w:val="0"/>
        <w:adjustRightInd w:val="0"/>
        <w:spacing w:line="249" w:lineRule="exact"/>
        <w:jc w:val="right"/>
      </w:pPr>
    </w:p>
    <w:p w14:paraId="5C27F35F" w14:textId="77777777" w:rsidR="00DA280C" w:rsidRDefault="00DA280C" w:rsidP="00DA280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03B06778" w14:textId="77777777" w:rsidR="00DA280C" w:rsidRDefault="00DA280C" w:rsidP="00DA280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2021/2022 </w:t>
      </w:r>
      <w:proofErr w:type="spellStart"/>
      <w:r>
        <w:rPr>
          <w:b/>
          <w:bCs/>
        </w:rPr>
        <w:t>година</w:t>
      </w:r>
      <w:proofErr w:type="spellEnd"/>
    </w:p>
    <w:p w14:paraId="217E25E9" w14:textId="77777777" w:rsidR="00DA280C" w:rsidRDefault="00DA280C" w:rsidP="00DA280C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Поибрене</w:t>
      </w:r>
      <w:proofErr w:type="spellEnd"/>
      <w:r>
        <w:rPr>
          <w:b/>
          <w:bCs/>
        </w:rPr>
        <w:t xml:space="preserve">, ЕКАТТЕ 57128,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Панагюрище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7F8121C6" w14:textId="77777777" w:rsidR="00DA280C" w:rsidRDefault="00DA280C" w:rsidP="00DA280C">
      <w:pPr>
        <w:autoSpaceDE w:val="0"/>
        <w:autoSpaceDN w:val="0"/>
        <w:adjustRightInd w:val="0"/>
        <w:spacing w:line="249" w:lineRule="exact"/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992"/>
        <w:gridCol w:w="850"/>
        <w:gridCol w:w="851"/>
        <w:gridCol w:w="992"/>
        <w:gridCol w:w="851"/>
        <w:gridCol w:w="3937"/>
      </w:tblGrid>
      <w:tr w:rsidR="00DA280C" w14:paraId="48A1701A" w14:textId="77777777" w:rsidTr="00DA280C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A9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4E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A1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04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1C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DA280C" w14:paraId="57A727A6" w14:textId="77777777" w:rsidTr="00DA280C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0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B2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AE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43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EE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DF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50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D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70A341C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DD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BB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59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B8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EF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D3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A8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57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DA280C" w14:paraId="298231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A2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BB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C9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22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81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26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F9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17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DA280C" w14:paraId="0BD1D2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16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E1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28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68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38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C4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9E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11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DA280C" w14:paraId="71C953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71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79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BB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87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F1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9E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74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B0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DA280C" w14:paraId="530C7B1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A9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07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20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03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7D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1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EE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C6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DA280C" w14:paraId="7131130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41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45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56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52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FE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2B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15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24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DA280C" w14:paraId="117A27F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03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1C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81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22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49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1C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77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A0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НЛП</w:t>
            </w:r>
          </w:p>
        </w:tc>
      </w:tr>
      <w:tr w:rsidR="00DA280C" w14:paraId="12C66FD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92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8C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92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3B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99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6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FB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2D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DA280C" w14:paraId="585CC37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2B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D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9B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7D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7E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76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70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C9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DA280C" w14:paraId="314B59C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E2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92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B4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A3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2B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52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7D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A280C" w14:paraId="66EE69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EF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E5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EC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E1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5E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4B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A0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59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49060F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0A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F6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9A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4C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1E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D0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4D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D3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DA280C" w14:paraId="21C82BE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39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63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B4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0C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D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0E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C8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67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DA280C" w14:paraId="0D6D140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AC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3F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AC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E2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0B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9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3E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F0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A280C" w14:paraId="299622C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3D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42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00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4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8B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8F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7B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60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DA280C" w14:paraId="1E4DB64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AE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CF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ED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8D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F1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65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A4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CB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ЙПР</w:t>
            </w:r>
          </w:p>
        </w:tc>
      </w:tr>
      <w:tr w:rsidR="00DA280C" w14:paraId="64EB994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78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6A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BE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6B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A7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7A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A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41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4E176E5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2C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C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A3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D2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17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9A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FE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D4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A280C" w14:paraId="390011A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0C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A3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32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5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DD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81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4C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AA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55C9B1E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32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66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3A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E2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B6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41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85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10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A280C" w14:paraId="7477A84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4A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1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03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2D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67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C5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C3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6F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DA280C" w14:paraId="734F8D6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E0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C6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1F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F3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63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FB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23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79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DA280C" w14:paraId="137DD77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B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15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4E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D2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03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E9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DC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1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A280C" w14:paraId="0B2DB8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B4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4B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8A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63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8C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4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B7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6B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DA280C" w14:paraId="2D33AC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0D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6E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A0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B7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56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02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46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70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DA280C" w14:paraId="754787D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E5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5D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D6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C3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37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6F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09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48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A280C" w14:paraId="5CE7DBF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B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BA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FA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23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79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6D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F9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22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A280C" w14:paraId="74DE172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54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38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CE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D9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A2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CB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50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4F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A280C" w14:paraId="222FA0A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A3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CD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E3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B8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D5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CD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D6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2F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A280C" w14:paraId="7796541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8E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18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B2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ED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0E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DA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58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FE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DA280C" w14:paraId="5379F42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5E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03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45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9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D9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78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D3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55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DA280C" w14:paraId="5862D96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98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69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84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EE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C1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2D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78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AA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A280C" w14:paraId="1CFEDF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6D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6D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C9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73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EC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61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7D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81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A280C" w14:paraId="43B14B1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39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13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5E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CD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6D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D4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53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2F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A280C" w14:paraId="01A3DF6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49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A1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3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35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C3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77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093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DA280C" w14:paraId="3186A54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B4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D7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57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29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EC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4B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0C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E0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DA280C" w14:paraId="0F1D62E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53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02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BD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A1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3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80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9E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25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A280C" w14:paraId="383D7D8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2C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DC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D2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18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335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A5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0B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E1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DA280C" w14:paraId="68ABE53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14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D4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5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F8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FD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C9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A9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F6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DA280C" w14:paraId="6FAF5E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6F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8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0C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CC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34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30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85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69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DA280C" w14:paraId="2177F9D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99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BF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26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35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1D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2A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F0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AE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DA280C" w14:paraId="0DB8E92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AB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4B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58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5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BB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4C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80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24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DA280C" w14:paraId="3C2EA87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96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64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31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86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EE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00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A5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66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ИРХ</w:t>
            </w:r>
          </w:p>
        </w:tc>
      </w:tr>
      <w:tr w:rsidR="00DA280C" w14:paraId="7C34795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D4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32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49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92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8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A1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D4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01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DA280C" w14:paraId="5D137A7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2D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72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49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B0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E3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F3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4A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DF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A280C" w14:paraId="18ADFFF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22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E0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AA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B7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DA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83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F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B1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E641E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19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4B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B0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9B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65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1A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B1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15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DA280C" w14:paraId="5F452FE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69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48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40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A7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69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FE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14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2C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DA280C" w14:paraId="74DE24C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F2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AC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75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B5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7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E9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13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23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DA280C" w14:paraId="7BFAC4D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51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CE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F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1A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16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4A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5D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64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7A2B7E7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10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82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7F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02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18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30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51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67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МИЧ</w:t>
            </w:r>
          </w:p>
        </w:tc>
      </w:tr>
      <w:tr w:rsidR="00DA280C" w14:paraId="6325423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5F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1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D4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98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07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2D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13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C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DA280C" w14:paraId="4869093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E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3E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6D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B4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4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C4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0D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EF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DA280C" w14:paraId="5A4F8D4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51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90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EB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7C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F7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67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9F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6F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A280C" w14:paraId="47E14A2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77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A3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17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32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E9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77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FC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BF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A280C" w14:paraId="37A6D12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C2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EC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4C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68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DF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71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AC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9D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DA280C" w14:paraId="0E9B42D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BB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F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89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D4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A9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83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CA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FC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DA280C" w14:paraId="1946757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4F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DF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B1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1E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44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79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BE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88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DA280C" w14:paraId="172AD5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26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C5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27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40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0F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B3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91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72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A280C" w14:paraId="7DA76FD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0D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E7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13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39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36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70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F8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BE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A280C" w14:paraId="50B3798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66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D8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A2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60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83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7B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16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B5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DA280C" w14:paraId="0BDC6F0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62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15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ED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B8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8E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BC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26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78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DA280C" w14:paraId="48C671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6A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1B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B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F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45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AB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97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18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DA280C" w14:paraId="6D20E3A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D7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ВЕЛКО КИРИЛОВ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DD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4B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97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2E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51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6F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38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ПКБ</w:t>
            </w:r>
          </w:p>
        </w:tc>
      </w:tr>
      <w:tr w:rsidR="00DA280C" w14:paraId="286963B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03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F8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7D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48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7E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9C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CA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63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707D812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C2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5E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DA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A6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2F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2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B6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87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DA280C" w14:paraId="72C4428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9C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3A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28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83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8F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22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7D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CF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DA280C" w14:paraId="0A0AFEC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19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8E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B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E0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0B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9D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0E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7D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2CF08D1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5D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A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92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9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6F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E9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AB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DF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A280C" w14:paraId="7E463DE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52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D7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7E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AD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A9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7D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6C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99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A280C" w14:paraId="1D34476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5D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D7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72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CA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13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4A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FC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87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A280C" w14:paraId="31D1367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85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B5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41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E4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9D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C4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0F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62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DA280C" w14:paraId="7A43C3E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29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A1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06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90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110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8C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5F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45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DA280C" w14:paraId="02EECC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DC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DF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FE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F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C4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14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CD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BA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DA280C" w14:paraId="03A3096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E6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A8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8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00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9F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CD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E7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64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DA280C" w14:paraId="35D80F8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D0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C9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D4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AE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1E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BA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AA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55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633C316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EA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50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43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5E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FC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46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B1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56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DA280C" w14:paraId="7B8E293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BE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50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6E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23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EC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13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B0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33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A280C" w14:paraId="596A183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48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0D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EE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3D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B3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BC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27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E9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5D165F5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04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E8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48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DD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31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4D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6F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4F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A280C" w14:paraId="75870AA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13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EB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C0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CE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4A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6A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0C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38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A280C" w14:paraId="4738DA0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07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61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50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CA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47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C6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FC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5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6B05792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F7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B7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55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E2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DD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01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65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DD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A280C" w14:paraId="2803FBE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A2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6B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1D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1D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A0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CA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9E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5E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DA280C" w14:paraId="2ADAA2A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96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F3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68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27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D2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71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A0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BA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DA280C" w14:paraId="4DE515E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47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A5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9E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38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89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10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58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5D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A280C" w14:paraId="27175BB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14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6A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60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AF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ED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72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19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BC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DA280C" w14:paraId="3B9CAF3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C7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17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37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7A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8C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AE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A8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E3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A280C" w14:paraId="412D140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60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92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30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AD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37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5C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4D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B6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A280C" w14:paraId="52FB3A2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26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09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7F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F5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46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8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44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1F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1A061EE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46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50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B7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51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2D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2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99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96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DA280C" w14:paraId="54FC901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03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49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B8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EB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76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23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C4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47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A280C" w14:paraId="7199D72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87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9C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A0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02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48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08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D6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E1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DA280C" w14:paraId="036652A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FD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23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70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20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39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89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DB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FE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DA280C" w14:paraId="0CE509B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C2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05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5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10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2F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A6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C0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C2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6201481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91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89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12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C0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8F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D9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C0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8F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74CA1E0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AE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CF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81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4E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DA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60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42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98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A280C" w14:paraId="18116AA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27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BF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0E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CA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98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4F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1C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8B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ИИЗ</w:t>
            </w:r>
          </w:p>
        </w:tc>
      </w:tr>
      <w:tr w:rsidR="00DA280C" w14:paraId="0DB01F9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61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42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83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50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AE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C1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4C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69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5D7C947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70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CB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ED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E0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79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67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D0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2C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A280C" w14:paraId="1B5FB7E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41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8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C0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A9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3B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DBC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8E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F2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A280C" w14:paraId="176F533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38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55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8A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C7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FE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CB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ED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35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A280C" w14:paraId="5637ADB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B5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3C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C9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D3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4E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EC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1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D9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29E213B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1B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05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C2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4D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48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51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EF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40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DA280C" w14:paraId="1461513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FA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8C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3A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C4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E8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FD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F3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0E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1CCAA82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F9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6E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56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CA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20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8B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01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D5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DA280C" w14:paraId="4C58A87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D3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FD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36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9F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39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46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78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53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5669FC4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FB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EE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B0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0C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E2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0B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8D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5C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A280C" w14:paraId="707E36A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57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31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D9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08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40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8F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69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A3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A280C" w14:paraId="01CBAF4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70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930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6D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DD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EC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9A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B9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ED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65D3D4D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49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C6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D6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F0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28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C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3A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75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DA280C" w14:paraId="7016E6E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F7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2A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29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C7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64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ED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0E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1D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A280C" w14:paraId="3CFF250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A4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3C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A3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31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58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21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D0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3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37F5461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9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E8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A0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B0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7C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F6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D9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9F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10F7993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05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1A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50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04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C3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09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B2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C2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DA280C" w14:paraId="3AEEFA2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F2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CD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C9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A8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F8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C0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F8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FE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6597801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F9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A6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52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0E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BA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87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13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98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A280C" w14:paraId="73A78F6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4A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91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01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2D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C3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6B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D3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F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4C48B87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92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BE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47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08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40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01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3F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3D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A280C" w14:paraId="4420837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83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D4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84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C6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7C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E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32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DB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DA280C" w14:paraId="6B7ABA6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43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6F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77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0F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AF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6C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EB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C5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A280C" w14:paraId="71B1DA1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CD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03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0E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B2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60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52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C4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A8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17C80A4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F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87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17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A5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1C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88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B2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70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DA280C" w14:paraId="577F815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17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784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71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0D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25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AF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35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E7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DA280C" w14:paraId="671C2ED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51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47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BC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30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4C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34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4D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B4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55AC99C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25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E7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1A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76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A2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E9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CD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E7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A280C" w14:paraId="433545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F2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8E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F4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FD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DC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5F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63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CF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029053C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71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4D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04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94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E0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43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2C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E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469CC18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A3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63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71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02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B3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C0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1E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FC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1FAD526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17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10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8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62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D1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A1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A0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0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A280C" w14:paraId="02EEDE0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4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A2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B2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EB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6E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A8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5A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59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1DB2442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B8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0A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47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A4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DC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5C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D9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93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5721CD7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7B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AD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FB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48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FC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21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9A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1D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A280C" w14:paraId="37F1C2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6F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CB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72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DF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F8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40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14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EE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1FD70F0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50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BD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E0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0D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E8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D9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32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60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A280C" w14:paraId="7B00837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F4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04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80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39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A8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5E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92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34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19208D8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E2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9E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6C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06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D7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AF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5F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81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3E3287E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C9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0D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97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29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10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E9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11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A4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DA280C" w14:paraId="4ED07EA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59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C5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DF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78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33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6D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D7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E1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43FDF64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11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1B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F4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39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13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01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97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82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734785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C8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0E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AF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22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CD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3F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A9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93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A280C" w14:paraId="706E84E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91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85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80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DB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C6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E6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3C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EF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DA280C" w14:paraId="13F72F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63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52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6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F8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0F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B5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5F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27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A280C" w14:paraId="567D49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B1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D2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D9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A3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0F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9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5A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01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A280C" w14:paraId="3836813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65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C4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62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90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CB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6E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49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C6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DA280C" w14:paraId="77FAF0C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FA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E9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B5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F8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7C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0A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2D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E5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DA280C" w14:paraId="6ADB3E1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52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43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EE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B2D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D5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07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26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8E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A280C" w14:paraId="42B0422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1B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35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FD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E7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2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19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2D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53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A280C" w14:paraId="365069D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DD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BE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95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9A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01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F2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2B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BE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A280C" w14:paraId="2EDC9A4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D5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E1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6F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EB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5F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16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CD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08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55F727B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F9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3D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B7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0F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45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BE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12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B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DA280C" w14:paraId="167261D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3B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C5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6B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4F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48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CD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19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EC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A280C" w14:paraId="334574E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6A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ПЕТЬОВА ПАНЧОВСКА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41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38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F5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3B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3E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06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1E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A280C" w14:paraId="0F45233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8D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FC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08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37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BC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7D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D5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C5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6D0005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A5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EC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1B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7B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23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7A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C9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9E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КДЗ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5241B99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6E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1A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2A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5F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82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15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C0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B8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DA280C" w14:paraId="46F3E68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B0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D6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DA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B1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49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40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C1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7B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A280C" w14:paraId="30F9F7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B3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C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F1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27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A9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43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B2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96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DA280C" w14:paraId="11DE9C4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F7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60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94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02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B8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8E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8C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7A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2A90B73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F5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51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C24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B9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6D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42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BD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A8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A280C" w14:paraId="2AAA84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9C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9C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12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FF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0A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8D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43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12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0E04CDC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BF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01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84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A2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34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8C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3C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E4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DA280C" w14:paraId="13B5BE7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6A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1D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07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CB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D1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02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C7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6A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4CF5BAB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9F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B0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DC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CF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EA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52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3A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7D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A280C" w14:paraId="05CC7E0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C4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9B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F4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F4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28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02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EF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3E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A280C" w14:paraId="596784F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F4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A0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3C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1D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FE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3E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12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93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DA280C" w14:paraId="430B5EE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BE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BF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4D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70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35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6A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F8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5B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DA280C" w14:paraId="2086CF6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59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22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3B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C7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96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A4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03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4C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604B824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B3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C1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7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F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1C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6F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D4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87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A280C" w14:paraId="63DF74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D1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7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F7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E6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71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CA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AB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4F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DA280C" w14:paraId="7317AFC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77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45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53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1B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5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B2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7E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47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DA280C" w14:paraId="1CDEDA9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43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C5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42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DC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5E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29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F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AF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A280C" w14:paraId="1CFB4B6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B3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C8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90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B8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46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82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C3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98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A280C" w14:paraId="21134E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5C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A8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2D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5F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D7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82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1D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4B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1D5307E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21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B2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D1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B8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59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82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94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31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155915B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1B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DA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2D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80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8B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39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6F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98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DA280C" w14:paraId="495CCC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84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F0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31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25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B3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E8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F4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E0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7D735BE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D8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77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2C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F1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7A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5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8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EA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A280C" w14:paraId="0D731B8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AC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B0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1F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E4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97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35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DF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EB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247FE9B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DF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E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81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72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CE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36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E0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15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DA280C" w14:paraId="1674302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DD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6C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59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BA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2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C5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21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70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DA280C" w14:paraId="274C657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AA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8D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E3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7C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C2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A2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4F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AF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A280C" w14:paraId="7BFC60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D7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50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CC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BA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7A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68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D0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F3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001A7C1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E1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E0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29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7B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47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17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1B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A2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77C0AAA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FD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2B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C3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1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11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60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A1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FD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626014D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97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5A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95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DC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31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91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35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A7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A280C" w14:paraId="5B54036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C5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96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F1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36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26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5A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B2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FF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DA280C" w14:paraId="344833F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19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8F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9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2E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A3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DE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7D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7D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DA280C" w14:paraId="1A19097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B6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9A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EC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CE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A1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5F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62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BA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50049D8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D1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0A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48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F5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C2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DC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0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BF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A280C" w14:paraId="0FF6E3C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A7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B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4C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95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3B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7B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3A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AA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DA280C" w14:paraId="273674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FB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EC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55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63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40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B7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8F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57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DA280C" w14:paraId="69C7643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99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AF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58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46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12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87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2E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E2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6E77A07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77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F5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88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55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4A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CE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A7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DB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02D7C6F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3F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CF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93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35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88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D0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55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E1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DA280C" w14:paraId="0EA05DF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A5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F9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5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0C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0D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E0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91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2A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16F4BD6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B2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25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FB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9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44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92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D1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4B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МВН</w:t>
            </w:r>
          </w:p>
        </w:tc>
      </w:tr>
      <w:tr w:rsidR="00DA280C" w14:paraId="5B3AD5C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B1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8E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C2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18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3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F0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CB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80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A280C" w14:paraId="359910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E6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2C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DA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18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C5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00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AE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4D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27E5857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2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4E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84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5C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8A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10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5F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39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417D1A2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DF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C2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02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9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AF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A4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D7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03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DA280C" w14:paraId="6218941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38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E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0C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7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46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F2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6E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C4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</w:t>
            </w:r>
          </w:p>
        </w:tc>
      </w:tr>
      <w:tr w:rsidR="00DA280C" w14:paraId="5FF95A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D7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C8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CB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B7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19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D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B7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6D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A280C" w14:paraId="7444AE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06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B8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DA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34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C1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BA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D4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CF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A280C" w14:paraId="619F5AF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C2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32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74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04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CA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F1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7B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AA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08D747F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29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5B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53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DA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80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5E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BB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DD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DA280C" w14:paraId="58FABF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F9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CE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A9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E2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C8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47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C5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6E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БДД</w:t>
            </w:r>
          </w:p>
        </w:tc>
      </w:tr>
      <w:tr w:rsidR="00DA280C" w14:paraId="4163A80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09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14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029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A9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E9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B9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E7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3F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DA280C" w14:paraId="75D0267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CC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52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09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46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E3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2D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E9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47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МПЧ</w:t>
            </w:r>
          </w:p>
        </w:tc>
      </w:tr>
      <w:tr w:rsidR="00DA280C" w14:paraId="2CFE076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E5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33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E3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6C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87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4D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28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0B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DA280C" w14:paraId="1308B97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43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39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98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7E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4C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4D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C8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B8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38765A4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5D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61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F3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82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97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9F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D7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A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DA280C" w14:paraId="71D7D2B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8B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45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2B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7E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02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3A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FD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D3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A280C" w14:paraId="79DEEE7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2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95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96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AE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D4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5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41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9B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DA280C" w14:paraId="40C13C8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E5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49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D7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B0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F1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CC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8C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EB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448E6B8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35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D8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81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CF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C4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B5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E6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CD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685371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17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92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0A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6B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7D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1D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3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09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4FCBE3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B9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B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8C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49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56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7C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32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FA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НКЛ</w:t>
            </w:r>
          </w:p>
        </w:tc>
      </w:tr>
      <w:tr w:rsidR="00DA280C" w14:paraId="5DC539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59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51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88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BF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7E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5D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77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A1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ЦИН</w:t>
            </w:r>
          </w:p>
        </w:tc>
      </w:tr>
      <w:tr w:rsidR="00DA280C" w14:paraId="5CFEE6C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A6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57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E6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ED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29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4A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EB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EA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A280C" w14:paraId="42CD45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AF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EB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E5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F7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C0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C3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38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3D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13F462A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F4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E1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FF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33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BA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FB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62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4E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647E55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22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9D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D8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6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44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02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38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BE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DA280C" w14:paraId="5FAC2B5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B2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64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03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43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60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27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3A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13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6490168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FF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83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19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F5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E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F8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D9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77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30EFA6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67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6E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21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82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16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F3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3D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26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718732F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FB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07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50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A3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BD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61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E0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AA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A280C" w14:paraId="1464F54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BE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81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15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8A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A4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A5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8B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CA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DA280C" w14:paraId="33D990C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63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93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2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1E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0F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C0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84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00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2E2F07C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35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D3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CE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72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E3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7F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3D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11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DA280C" w14:paraId="35B0C5D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43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C9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9F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AC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D2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91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94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E1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A280C" w14:paraId="60BDEA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8F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17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C2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99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FD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3F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09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3B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6C3E895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47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49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DA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AA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25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94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31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FD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A280C" w14:paraId="1569F90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C1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89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75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B9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DF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FA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0C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58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A280C" w14:paraId="5AAE747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76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07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9B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23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FD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87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3D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97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DA280C" w14:paraId="360601F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A5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BA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3E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4F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AF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27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66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00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DA280C" w14:paraId="55351E9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44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2D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1E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F6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67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97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E4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68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DA280C" w14:paraId="524E911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FB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6C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B7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0D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11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8E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59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69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A280C" w14:paraId="39C8B9B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4A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B8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80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C5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D2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AE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A5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45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52DA111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85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F0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39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FC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BB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E6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044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39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DA280C" w14:paraId="2EAE99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A3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E6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C7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36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FE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4D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72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27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DA280C" w14:paraId="40FA1E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DB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C2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DD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B2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77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40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87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7D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DA280C" w14:paraId="6B08D0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F5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BA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39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0B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97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3B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5E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E4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A280C" w14:paraId="4DC0226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F9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74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E0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83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77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58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16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02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DA280C" w14:paraId="60ADF2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03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47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E9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FF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DD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63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9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FE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0450012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C7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76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5D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5E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91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2E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59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98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DA280C" w14:paraId="6F8EC5C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EA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55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6A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49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B1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38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DC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DF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DA280C" w14:paraId="4398B47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99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AD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CC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6D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35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9C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92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E2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DA280C" w14:paraId="5C97817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07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7E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F0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0C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E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1A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6D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9F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7A75BA5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EC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5A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82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FC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45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2A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5C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DD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DA280C" w14:paraId="68254B9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2F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E7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71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97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70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CC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CC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99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ГТР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EE6EF3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FA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2A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0E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1E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6F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30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76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48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88E0A6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F1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A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FB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AD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E3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DC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7A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3B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8803A1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22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ПАНЧЕВ ПЕТРОВ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15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2F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08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97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AB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3C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48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DA280C" w14:paraId="35F4F4B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1F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08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5C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7D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11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36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C9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207.32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BB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1675FC3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D8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75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78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BA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3A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A4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56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D9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DA280C" w14:paraId="7BCDBE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E0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D2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73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6D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78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3A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15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83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DA280C" w14:paraId="6AB8641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8A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C0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11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10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39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E3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58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EE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DA280C" w14:paraId="60D8669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69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AD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87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A9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98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FA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9C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8C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DA280C" w14:paraId="640BEE4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49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E4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C9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AA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EC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AA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17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65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DA280C" w14:paraId="26A0DE0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99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DA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7E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EA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B0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1D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79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57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234B5EB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C9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4E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9A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69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CC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10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B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4E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МНС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1746C95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5E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30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8C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2E2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C3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36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EF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DE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СПЕ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8BB6FF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E6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 ИВАНОВ ВАТАХОВ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2C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7C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7B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3D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4A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C7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6B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ЦНП</w:t>
            </w:r>
          </w:p>
        </w:tc>
      </w:tr>
      <w:tr w:rsidR="00DA280C" w14:paraId="6ED4AEC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47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20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EB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62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24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4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F7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80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05E958A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E4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7F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F7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C7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9D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E2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A9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D5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DA280C" w14:paraId="15D1C9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FA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83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54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0D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7B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BC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83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47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DA280C" w14:paraId="444A70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63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A9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46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46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B3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92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4D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22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A280C" w14:paraId="5906454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24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99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42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A9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EF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91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F7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26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DA280C" w14:paraId="0063575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97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DF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F3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8C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14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39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78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6A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DA280C" w14:paraId="146F7F9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2A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04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1A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BB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EC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52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3A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FF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DA280C" w14:paraId="70E12F8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B3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FB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57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B6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F8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6A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EB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D0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DA280C" w14:paraId="6BF4ACC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61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BC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8C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4F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86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1C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F8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3D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DA280C" w14:paraId="00F8A37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AD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CC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D3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C5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81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6F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D2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54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DA280C" w14:paraId="52B3939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44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98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96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F9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D9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F5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56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EC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DA280C" w14:paraId="664C293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52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D3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3B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1F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70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9B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D6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F5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DA280C" w14:paraId="365A2CA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EF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2C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77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77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74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B6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D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7C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РИР</w:t>
            </w:r>
          </w:p>
        </w:tc>
      </w:tr>
      <w:tr w:rsidR="00DA280C" w14:paraId="47C23B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0A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3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69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51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D4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78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BF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A8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DA280C" w14:paraId="01F84A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D5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B3C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5F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98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7A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13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F6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DD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DA280C" w14:paraId="255300F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9C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F4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94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A3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66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2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CE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CC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DA280C" w14:paraId="098A717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03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F3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74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51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4F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E9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39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A1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DA280C" w14:paraId="42CFA58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D8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7F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71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14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41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D1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00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D0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A280C" w14:paraId="0BD37B5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F8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97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38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C5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F9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5F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200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EE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ТЛЗ</w:t>
            </w:r>
          </w:p>
        </w:tc>
      </w:tr>
      <w:tr w:rsidR="00DA280C" w14:paraId="619D3F9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A7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4C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2B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21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88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E3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71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0C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DA280C" w14:paraId="41ECDBD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1D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FC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6F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27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1B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B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5A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06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16180D4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85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9E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0A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31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03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C2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2F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36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7228CAE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94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0F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75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04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80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5E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2E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DB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6741DDE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5C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52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B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C2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C7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50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6B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E7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66DDC82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77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62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96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29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F4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46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64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3C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10EEADD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7A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78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CD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35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9E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BF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15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37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A280C" w14:paraId="22E9E5E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22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D8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B4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27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D4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47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4B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7B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DA280C" w14:paraId="40C1CD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1E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C0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19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5C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E8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59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92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9E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A280C" w14:paraId="4635E1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A2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CE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30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61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46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1F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BE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FB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DA280C" w14:paraId="1E18EC4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2F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AA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55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41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EB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7F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F5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05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35CF2B8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C4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37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10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E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ED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43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97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A4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A280C" w14:paraId="2F6B56D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3E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ДИМИТРОВ ФЕРКОВ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27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1A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D6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F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BE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17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37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2037EDD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B7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B0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94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D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8F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C9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FB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1C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4773DA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70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DF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C9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DE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72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F8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69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39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DA280C" w14:paraId="74703EE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9F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4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C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8C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12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4D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18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1C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DA280C" w14:paraId="6D86629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09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99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4D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AF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3F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56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47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35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1D203AA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81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21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F0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33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65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88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DD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1D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A280C" w14:paraId="7D53585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52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D0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DE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C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7D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09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9D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DB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DA280C" w14:paraId="4089257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D9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19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C4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5E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5B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39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C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FC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DA280C" w14:paraId="41905DD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EE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19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9B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D5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BB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94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80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76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DA280C" w14:paraId="4B50EB4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CA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69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94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BB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37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39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78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B5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A280C" w14:paraId="721B5AA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77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F3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52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E8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83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0F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B6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4B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DA280C" w14:paraId="0EBC3D3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B3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9D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16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2C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10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F1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7E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D9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2B81657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E7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CA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2A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62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36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A6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13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8A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ЛВТ</w:t>
            </w:r>
          </w:p>
        </w:tc>
      </w:tr>
      <w:tr w:rsidR="00DA280C" w14:paraId="4C79581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A7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69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65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2C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85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E0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9C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F7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23EB133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20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62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0C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EF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71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19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46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4B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5DC4E75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00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E7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8B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04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FD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44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BE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46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DA280C" w14:paraId="46C8BDE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06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7D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23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1A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CA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FC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84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2C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DA280C" w14:paraId="2CD9B87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47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81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C2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B8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E4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E1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7E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41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DA280C" w14:paraId="0A2949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C7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79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39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D8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A7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D0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F8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AB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A280C" w14:paraId="0FFEC65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3F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05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E9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89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33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11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9F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E0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4510985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CF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90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41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A9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25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85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0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A2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A280C" w14:paraId="6CBFEEB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46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12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41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8D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77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9F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B7E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1A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DA280C" w14:paraId="4DADC02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6F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F1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11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68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65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EA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AA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18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5D91820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B5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94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D0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FC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58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30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5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2B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A280C" w14:paraId="472D2FF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07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0B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7B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4B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EA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B4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1F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DE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0028D16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F1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20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03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61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3B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8C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A8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6C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A280C" w14:paraId="019BE8A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AA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4A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B9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9D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EF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0A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63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DB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DA280C" w14:paraId="4E52157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AD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0F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94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7A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40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C3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BD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0D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DA280C" w14:paraId="4E0D846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73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77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87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6B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2A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66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02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53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DA280C" w14:paraId="4EF0F14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A1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D1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3B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5D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A4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D0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DA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24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12CA99F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5B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2E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39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5B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C1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07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58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8F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DA280C" w14:paraId="3CE840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57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CB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BB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8A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27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6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8F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78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DA280C" w14:paraId="23CA7F2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10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A9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D0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BB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48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27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45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41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6A243A3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5C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CE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CC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6F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A5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32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03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C1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6EF3E39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B5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BD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18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57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76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19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DE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5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DA280C" w14:paraId="4D5DEF2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18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EE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37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72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22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35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03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DB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DA280C" w14:paraId="2F1CF32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74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65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B8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3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4F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10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B4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AE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DA280C" w14:paraId="51CBF8B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AB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5F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A4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8C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E6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7A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66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FB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710A46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E7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F5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DB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85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54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FC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38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52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DA280C" w14:paraId="6FEEBC9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3B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70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91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0D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88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03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B0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34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A280C" w14:paraId="76485DA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CF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D6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54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9B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42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91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95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F3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DA280C" w14:paraId="6FEF3AB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98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F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87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D5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22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8F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55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3D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7F77A5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B4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FA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0F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FD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4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07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D8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C3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A280C" w14:paraId="297B016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D3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C3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C8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3B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D1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F0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ED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A4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A280C" w14:paraId="3B72217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15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DD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6E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B2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1F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F0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31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CD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A280C" w14:paraId="15299C7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AB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87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C8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BA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72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64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B7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93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DA280C" w14:paraId="362C007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11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72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16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BA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F7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D8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88B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C3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A280C" w14:paraId="2AFB3F7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D0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86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A2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1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CE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40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E3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A7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A280C" w14:paraId="0F36449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9F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31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59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14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09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9E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F7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E7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134E1C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13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7D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7F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46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D4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40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F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4B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A280C" w14:paraId="3C768C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69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85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87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7F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CA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5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E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2D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DA280C" w14:paraId="17A4D5F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9C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A2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E9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B8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3D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15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8B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84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51BCDD0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A8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42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B1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42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58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9C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1E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CB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1F1E4B9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49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8D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C9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03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7E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BD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59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56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ЛВА</w:t>
            </w:r>
          </w:p>
        </w:tc>
      </w:tr>
      <w:tr w:rsidR="00DA280C" w14:paraId="1269E7E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A8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16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16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3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E8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D4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B7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79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ПРК</w:t>
            </w:r>
          </w:p>
        </w:tc>
      </w:tr>
      <w:tr w:rsidR="00DA280C" w14:paraId="5C6A2B8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A7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92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C0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B2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6D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0B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C5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39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A280C" w14:paraId="5B93560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BD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C6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2B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F8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59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F6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64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B9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DA280C" w14:paraId="5FF4084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77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A6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5C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51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BE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ED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20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29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A280C" w14:paraId="601D1CE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7A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1E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9D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EC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DF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E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10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F9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15BB014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5F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56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BF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BB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DF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EA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79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6C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DA280C" w14:paraId="5FAA004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72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43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51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AC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78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75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23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19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A280C" w14:paraId="37C4AC2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3C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B8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BC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84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A6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29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76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99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DA280C" w14:paraId="4FCA119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08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7B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3E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AF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A7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1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E7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B8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4BF94B8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C6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AE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6A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30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3F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C6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38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04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A280C" w14:paraId="56B9591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0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16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15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71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DF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4C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C2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A3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DA280C" w14:paraId="3047075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DD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3F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58B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8E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61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D2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7B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068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7A3F84F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CB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935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D7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9B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C1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C9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A2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9F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04D81D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72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41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4E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4C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A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BF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E1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8A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52B6C7F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37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79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32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7A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F7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7F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BB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32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12292B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F9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B2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B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9B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26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9A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0C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C6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DA280C" w14:paraId="31B9AA5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FF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D9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49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C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F0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E4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9A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74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DA280C" w14:paraId="01B2B63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97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EF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81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E1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72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C0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B3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A3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4CEB5C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3F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B3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8E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F7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F1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E5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34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5A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A280C" w14:paraId="1B0CA2C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B9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F8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1D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12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EC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41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16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C6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DA280C" w14:paraId="0FC880F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04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77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34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0B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C0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7C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B6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30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A280C" w14:paraId="029AD13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6E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78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3D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27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88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C7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9E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BF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A280C" w14:paraId="1F01B35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C2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6B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5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6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05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2B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AC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2B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1CDDE68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DC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DA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4A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B5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1C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76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0B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7E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A280C" w14:paraId="74D05EF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A1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85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DD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21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3E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3B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FD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AE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DA280C" w14:paraId="2EC698E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F4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84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318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D7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8A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E6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E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3A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37F86D6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55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D3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EE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65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43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F2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97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D5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A280C" w14:paraId="545502E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D0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0D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8C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37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8F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FE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DC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97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5D6287B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34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92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4C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0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42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6B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D9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35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A280C" w14:paraId="1E2034C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3D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71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10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20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0E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33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5F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FA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DA280C" w14:paraId="61D48F7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05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79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BB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2C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09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5A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F1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DD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DA280C" w14:paraId="3E501E2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CF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4F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C0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50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8E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02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A9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35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6596EFC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EF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38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5A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1C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AF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26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A5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22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DA280C" w14:paraId="710169B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C9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A5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E3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C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B5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68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5D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FC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DA280C" w14:paraId="0E79405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C6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83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B9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DF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97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61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AE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C9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DA280C" w14:paraId="6F91378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F2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F2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33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77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3A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0A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B9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E5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DA280C" w14:paraId="67F1EC7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FB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A5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6E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74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94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E7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B3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49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DA280C" w14:paraId="2D5E6FA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89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AD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52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76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92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FA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3C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3A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A280C" w14:paraId="53D31D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37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CC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21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58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C6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BF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B8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58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DA280C" w14:paraId="7C48555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65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49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94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67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88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9A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AB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18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DA280C" w14:paraId="0E6A850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D7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9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8C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3F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55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1F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99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C1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DA280C" w14:paraId="33166C8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95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79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27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4F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21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3D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13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64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DA280C" w14:paraId="2F65060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2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C2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A4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16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7C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2C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92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48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НЛВ</w:t>
            </w:r>
          </w:p>
        </w:tc>
      </w:tr>
      <w:tr w:rsidR="00DA280C" w14:paraId="46B1173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CA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64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79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99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B6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5C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4D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BE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ЖДК</w:t>
            </w:r>
          </w:p>
        </w:tc>
      </w:tr>
      <w:tr w:rsidR="00DA280C" w14:paraId="67F9E5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B8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35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CA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70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D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B4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DE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74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6965D9D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87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B9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99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E2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27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0F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E1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C5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НЛЗ</w:t>
            </w:r>
          </w:p>
        </w:tc>
      </w:tr>
      <w:tr w:rsidR="00DA280C" w14:paraId="3DB667C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F5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CF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3F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AB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4E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88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44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C1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ННЦ</w:t>
            </w:r>
          </w:p>
        </w:tc>
      </w:tr>
      <w:tr w:rsidR="00DA280C" w14:paraId="01FB351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D7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33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65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52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19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AB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66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0E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A280C" w14:paraId="16504EB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4B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B4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6F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9E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85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C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20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6F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721448B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4B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73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AF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AE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7D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5F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45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F0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DA280C" w14:paraId="133E145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6D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8D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D0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45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12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B5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1F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62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ДИМИТРОВ ПЕТРИШКИ</w:t>
            </w:r>
          </w:p>
        </w:tc>
      </w:tr>
      <w:tr w:rsidR="00DA280C" w14:paraId="0C895EE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22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61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E1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B6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A2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28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86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66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DA280C" w14:paraId="2E6C2B8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A7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A3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E9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EE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4E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AA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33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EF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МСТ</w:t>
            </w:r>
          </w:p>
        </w:tc>
      </w:tr>
      <w:tr w:rsidR="00DA280C" w14:paraId="496D36A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AF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9D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E3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13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D2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15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F0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86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A280C" w14:paraId="39A5440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6B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7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40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86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9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23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9B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1E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DA280C" w14:paraId="159882D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6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D3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88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CE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9F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5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54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4D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A280C" w14:paraId="3FA2EF4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35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9C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AF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39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15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45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23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0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DA280C" w14:paraId="10B3C72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7C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1C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81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36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AC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C5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63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51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ЙИБ</w:t>
            </w:r>
          </w:p>
        </w:tc>
      </w:tr>
      <w:tr w:rsidR="00DA280C" w14:paraId="7564056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E4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18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EA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9D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59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68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79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0E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DA280C" w14:paraId="51EA311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8C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EB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3E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C3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5E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19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05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34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A280C" w14:paraId="10A09CB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9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C5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B0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0A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F4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C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77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2E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2781B51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D0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00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8E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CB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0F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45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9C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5C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A280C" w14:paraId="2757827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25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ПАНЧОВСКИ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DE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7F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50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23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9D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24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FF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A280C" w14:paraId="3D271DC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D2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B6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A7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7F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11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04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8B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341.47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45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758FD52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B8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67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F4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E9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2F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D5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28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32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A280C" w14:paraId="4517005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6E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ED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44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A0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D2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05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D2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CF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DA280C" w14:paraId="03284F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E6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D9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2F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4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2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A6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E3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54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DA280C" w14:paraId="1B9CF5F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4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2E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F9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C6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6F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8B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4A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BF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DA280C" w14:paraId="57CD9E0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B1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6D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3C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5E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47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C7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C5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76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436EE7A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14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A3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85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B7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DA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3C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7A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3E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1DD51C5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D3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FE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54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5A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40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02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77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A6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A280C" w14:paraId="708E267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CB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94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8C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D6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75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8A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AE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22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A280C" w14:paraId="4A80D6A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2B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9A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56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63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1F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08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FC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C4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DA280C" w14:paraId="1F5AC9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60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7D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E7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CC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46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07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63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AC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DA280C" w14:paraId="6DF1BF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5C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2C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D0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45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A4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F1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0A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70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DA280C" w14:paraId="66D5B2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E9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21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10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3D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B7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29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86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36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DA280C" w14:paraId="6CA567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CA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29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D0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F7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5C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1E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30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4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5A47A0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8D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DB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F7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66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3F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02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F5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19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A280C" w14:paraId="33BF0BE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A0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39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51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07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56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72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70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CC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A280C" w14:paraId="2785DE4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6E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F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15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8B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C3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24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FF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40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6CBD66E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50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3B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54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42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84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F1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4F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5A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ИМЗ</w:t>
            </w:r>
          </w:p>
        </w:tc>
      </w:tr>
      <w:tr w:rsidR="00DA280C" w14:paraId="6976E7C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67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49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2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E5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28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E2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39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4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DA280C" w14:paraId="053739A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72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CA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C8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D0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4A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09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2E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C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A280C" w14:paraId="0C516C2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CE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2B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DC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81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34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34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B6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13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DA280C" w14:paraId="34ADC96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70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6C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4D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9E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D6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95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2D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E4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DA280C" w14:paraId="2B74FC0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86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44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35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06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68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E4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71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28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DA280C" w14:paraId="24FBEFE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88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CA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F3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98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0A7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3B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65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2A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DA280C" w14:paraId="09D8C11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62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04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17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C4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47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03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4C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F4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ГЦП</w:t>
            </w:r>
          </w:p>
        </w:tc>
      </w:tr>
      <w:tr w:rsidR="00DA280C" w14:paraId="59E4204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92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CE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51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B8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7D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06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82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B9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54172B1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74A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14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1E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78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67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9A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68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D6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DA280C" w14:paraId="2449F4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D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0E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07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12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D9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2B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DA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D9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DA280C" w14:paraId="3B45D95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68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57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C8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E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D0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03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A6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80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4847803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BE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3A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15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22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68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AD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76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4B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DA280C" w14:paraId="40F4AD8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60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04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B3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2C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05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F4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B8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1A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3511DDF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30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48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31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91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10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6D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B8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42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DA280C" w14:paraId="21BA0C6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BF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32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75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F5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EE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42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97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EF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</w:t>
            </w:r>
          </w:p>
        </w:tc>
      </w:tr>
      <w:tr w:rsidR="00DA280C" w14:paraId="6DDDC08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CB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2A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71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A2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8A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AF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B9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07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6451C4F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04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DB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B0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A9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2E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7D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AF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0C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A280C" w14:paraId="24AA4DB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B7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41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18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A3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51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8E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B5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96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6303DCF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6F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E5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E6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94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38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3C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29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E2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68C5658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93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1B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48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FC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AB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D3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76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CF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DA280C" w14:paraId="3E6BAA7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C7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A4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43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F2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62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3A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25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64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DA280C" w14:paraId="1A7BE1A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A7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8C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01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50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02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1E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54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57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14976F5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81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A5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90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44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C4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AD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5A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B0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A280C" w14:paraId="2305E69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CC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02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14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B0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D4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BD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2D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15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DA280C" w14:paraId="750F144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DF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CD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0D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36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CA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49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E4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44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206BB81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41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D9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3D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96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D1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28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7B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AD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DA280C" w14:paraId="4918FDF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09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D8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F3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6C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1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E1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E9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42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DA280C" w14:paraId="7068359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49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BF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A0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8E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5D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CF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19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8F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3262244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40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73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09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61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5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6C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0E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6D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4D3B7EC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40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D1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D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C7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41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11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E8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6A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DA280C" w14:paraId="565C3C1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27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B5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0A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EB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22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CF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CA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7C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6FFFBBE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BD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C5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11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7D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55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02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89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88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75BCCA5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C6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8C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F5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9A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BA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8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A3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CD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31CFFC1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A1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79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2C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24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1E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60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F4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1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DA280C" w14:paraId="020581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F6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AB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22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D2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9F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84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88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B2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ЛЦР</w:t>
            </w:r>
          </w:p>
        </w:tc>
      </w:tr>
      <w:tr w:rsidR="00DA280C" w14:paraId="429C366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C17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B8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F8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3B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C0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FF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7E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A4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6D9FD63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E7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9A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0B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7A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06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80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7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E0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3D98471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62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D9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21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77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08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CD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70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D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61E51E2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A5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6F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F3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8B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9B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E4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01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C7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56649B6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45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AA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5B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59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A0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72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C6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F7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6E5BB9A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2C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EE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2A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95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3F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DB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B6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26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DA280C" w14:paraId="2202E05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42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E0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A4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FA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A9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94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FC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FB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0C7509F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1C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07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BA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47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A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78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7D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BB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0614E2D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C4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14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D4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EB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22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D1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86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8D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DA280C" w14:paraId="06A0F15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97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ИВАНОВ БАЛОВ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D4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F6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C6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4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AA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01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09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ГЛЧ</w:t>
            </w:r>
          </w:p>
        </w:tc>
      </w:tr>
      <w:tr w:rsidR="00DA280C" w14:paraId="52F06C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61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A9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C7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81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CF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B4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45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EF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80C" w14:paraId="2813C75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20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96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6C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B8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93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87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8C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C1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2D46A53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F3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82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3C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54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8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BA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B7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A3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DA280C" w14:paraId="69E4B3E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EC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43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17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7A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C9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3E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09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FF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536E040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69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15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27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3F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63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49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EC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58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DA280C" w14:paraId="0EB0E12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D8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9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03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D4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68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55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29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FB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A280C" w14:paraId="69BB667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2D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48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0F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AA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20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D0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48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85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DA280C" w14:paraId="2B9FD5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41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42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CA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0E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C9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FB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A0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B2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44988E0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E6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3D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ED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3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6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C8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95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91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2193670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3B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E3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17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2D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09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BE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97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F2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DA280C" w14:paraId="0E67D54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EF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B7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01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89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4D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33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D0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6B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DA280C" w14:paraId="34BFB77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97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7E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75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9A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C6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83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34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0F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1D266E9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7C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C1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83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90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88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10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12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26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7D00C35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8E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FA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E6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D0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71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8C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E7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8B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6E8CE5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F3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DC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F9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E9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46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74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0F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39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681FF5C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EA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D3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E3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4F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F8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49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B0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6B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78DD183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D0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7E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53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9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A3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5A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4A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4F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3BB0FB3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2D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20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23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77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43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4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72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F0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DA280C" w14:paraId="2BB1BE1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54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C7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62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56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5A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C8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7D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CB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3B12E5B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71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E4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12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3A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81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7E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EF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19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A280C" w14:paraId="3D5F42F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CD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9C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94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83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78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75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9A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45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0E92EBE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DA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01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D1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15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1A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E0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FC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09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DA280C" w14:paraId="26ACA4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B4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97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7D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6A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81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31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49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B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DA280C" w14:paraId="7E1101C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4C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86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AC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3C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B2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56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34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97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5909739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81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DF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2B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C8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97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BE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9E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E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2F44CB2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B7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AF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31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63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A6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6E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65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B5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5712E5A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00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73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1B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E5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F5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12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2D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43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DA280C" w14:paraId="31D3661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30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E4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47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E6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AC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0C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DD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5A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DA280C" w14:paraId="65103E8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58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C4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2E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2A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8D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6D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D3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8F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5F2B5C9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54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5C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B5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72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B4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7C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06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55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DA280C" w14:paraId="123425E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9B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4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06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66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F8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6A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E4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31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2991D0A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53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AD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38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44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BD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F7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DE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CE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2335B0F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A4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83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DB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D9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1C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A7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CF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EE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4A457EE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A7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CD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07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78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18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AF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37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9F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DA280C" w14:paraId="519117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33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05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EC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08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FD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88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EA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4F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166FA4E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85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6C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10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AE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39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2D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1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C0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66AB043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05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F4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6A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49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70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9E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50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5C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DA280C" w14:paraId="0BF1DC3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20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82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F0B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64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3A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5C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52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93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08FB735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D1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38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F8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95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35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9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9F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B9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5911864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5B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30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0C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4B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A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92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AB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86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7286068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47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47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74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90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62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05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A4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AD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A280C" w14:paraId="4688FF0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5A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7A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58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EF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DA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E3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7E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D4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DA280C" w14:paraId="34E71B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46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F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70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7B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AA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D0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99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4E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64216B2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CB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99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6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6D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B4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5A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01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02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5890C7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8F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8E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7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BC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FD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EB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4E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D4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A280C" w14:paraId="38EF0D5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2A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54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29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D9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7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3F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DC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D4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744133C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4C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E2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12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77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F7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42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5B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9F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DA280C" w14:paraId="6CF035E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38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CE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E5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12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AB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1C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E7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46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DA280C" w14:paraId="6D5EA77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A4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5E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DC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DB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CC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18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2C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6E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DA280C" w14:paraId="411F99F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94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57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DF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AB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90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BF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8A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1F30491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F9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AE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60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5F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E5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BD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AE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D7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DA280C" w14:paraId="6787B78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2B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9B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45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7F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3E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C0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B7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89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15E314B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D9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A2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0B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23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C4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C2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9E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F0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A280C" w14:paraId="608BF74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AB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03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0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5A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1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51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F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71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DA280C" w14:paraId="27B3FC0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CD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EF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EC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79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E6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F7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21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DC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DA280C" w14:paraId="680585A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D5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79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62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9F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06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7B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E0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89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A280C" w14:paraId="5730E7A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FF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2F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92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5C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19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6FE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6B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D0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DA280C" w14:paraId="0CE9B1A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DE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A5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EA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42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90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DC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9E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10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4361B3E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81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B5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6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E1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36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47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DD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73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DA280C" w14:paraId="4C41F44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00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EA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A6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53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F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01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BD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0F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DA280C" w14:paraId="1462A1F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1F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9F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C8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183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E6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0C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7C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CF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DA280C" w14:paraId="415BF1B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A4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E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51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C3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AB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EF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69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A8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НЛР</w:t>
            </w:r>
          </w:p>
        </w:tc>
      </w:tr>
      <w:tr w:rsidR="00DA280C" w14:paraId="698113C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2A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C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FF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37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13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83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C3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5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57B2561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C3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54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3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AF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6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45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0E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1A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3A639E0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E9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C7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4E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AB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B9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09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15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84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DA280C" w14:paraId="0DE500C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6D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BD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CA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1F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52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AE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52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02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ДКН</w:t>
            </w:r>
          </w:p>
        </w:tc>
      </w:tr>
      <w:tr w:rsidR="00DA280C" w14:paraId="7AB57DA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EF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51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7D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6E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83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C3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C2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65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DA280C" w14:paraId="6C5C4C4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50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E5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49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D2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2C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FD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C1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C77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A280C" w14:paraId="3F2E29E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44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9D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1E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74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BF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29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B4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20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1E1DD57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74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E6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CB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7C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FB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74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68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28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DA280C" w14:paraId="78DC7EC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C0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44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EA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08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F1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CE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9C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C7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DA280C" w14:paraId="26B4D72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33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86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51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BB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FE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B8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9E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85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61F2495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DF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31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97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61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C2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3C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F2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D6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DA280C" w14:paraId="3F258A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FC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09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04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A0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C9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B6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3C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DA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6E5D175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B9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B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52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C8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13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B7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1C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D4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445F097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C5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24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46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35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9E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63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9D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DF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A280C" w14:paraId="2F1CD03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6B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94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58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5D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D0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CA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B3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D0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7DE941C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DC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99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8D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E1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E6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29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07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39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DA280C" w14:paraId="425FFF0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55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B2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93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4A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C3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89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54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E8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ЛПП</w:t>
            </w:r>
          </w:p>
        </w:tc>
      </w:tr>
      <w:tr w:rsidR="00DA280C" w14:paraId="1900132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A7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18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07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A0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EC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F5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E0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AC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DA280C" w14:paraId="0AECE3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28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1B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19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5D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C5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17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81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1E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ЛТБ</w:t>
            </w:r>
          </w:p>
        </w:tc>
      </w:tr>
      <w:tr w:rsidR="00DA280C" w14:paraId="54BA5F7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B6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4A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66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AA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11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2C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98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65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DA280C" w14:paraId="03E80EC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67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3B1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BA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E7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A0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EB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BA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28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DA280C" w14:paraId="0AB3503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28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33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46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AA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D1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C3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1E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7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2C19DE9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8B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88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FD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C0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37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A3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D9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A3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DA280C" w14:paraId="46A2C8A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C6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40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6C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90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38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94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AF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4D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DA280C" w14:paraId="51B778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CA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BD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E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12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82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713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0B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E3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НИЗ</w:t>
            </w:r>
          </w:p>
        </w:tc>
      </w:tr>
      <w:tr w:rsidR="00DA280C" w14:paraId="5AECD69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F9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26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5B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3C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38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A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29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7E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2F41D2B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71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74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7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81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96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CA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A7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1F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2BF3D1B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BC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BE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84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85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B0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4A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5C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3B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DA280C" w14:paraId="3F78CA3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BB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31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64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A8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D2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0B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34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46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DA280C" w14:paraId="1BCEE62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73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69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BB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4C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1C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9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81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F6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ДМУ</w:t>
            </w:r>
          </w:p>
        </w:tc>
      </w:tr>
      <w:tr w:rsidR="00DA280C" w14:paraId="0EE29B4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CC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CB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AD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F8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BF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F8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F1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06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A280C" w14:paraId="593AAFD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9C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44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E2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49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8F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57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A9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668B91D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B9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C0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99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46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D8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0D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2D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B0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A280C" w14:paraId="0F391BA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36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AD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B6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5A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D8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A8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A4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5F2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747633C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34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54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E5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DB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FB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FB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0D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86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DA280C" w14:paraId="630E5CD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4D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BE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D0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46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96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5A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0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4D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DA280C" w14:paraId="78921CF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F6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8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A9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A2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4B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02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9D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98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A280C" w14:paraId="17D4BE3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34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67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00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25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ED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A23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23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46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DA280C" w14:paraId="3BC1CA3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80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08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6A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BC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7B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07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1D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9C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DA280C" w14:paraId="5536C2D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6E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0C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6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D9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8C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72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66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DC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642FC44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9F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12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88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AD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8C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E3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317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CD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122F48A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CE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B3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1C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D2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ED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C7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3D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93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DA280C" w14:paraId="05AA339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C9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81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2A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1C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77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DA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5B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F2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DA280C" w14:paraId="1637895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09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D3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1E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BE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50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BB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72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4A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DA280C" w14:paraId="6F9DBBF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FB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5A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D1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A0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F5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D9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35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1C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ИДУ</w:t>
            </w:r>
          </w:p>
        </w:tc>
      </w:tr>
      <w:tr w:rsidR="00DA280C" w14:paraId="3B94B99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00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0F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F9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F1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E0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DA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BD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FA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ИВТ</w:t>
            </w:r>
          </w:p>
        </w:tc>
      </w:tr>
      <w:tr w:rsidR="00DA280C" w14:paraId="21FBC44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C3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A8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22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3AF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A1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8B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E9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27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DA280C" w14:paraId="680F61D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3E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2C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47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0C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4B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EF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13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33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6E125CE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66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E2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7E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86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21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16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CE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C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37ECE87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2A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7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C1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3C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4DD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24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4A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ED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СЛИ</w:t>
            </w:r>
          </w:p>
        </w:tc>
      </w:tr>
      <w:tr w:rsidR="00DA280C" w14:paraId="4205C14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B1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3C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6F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78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6C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79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9E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46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DA280C" w14:paraId="488D299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38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34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38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45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4D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2E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F5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49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4EE890D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FE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69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8B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42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92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46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51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0C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ХПТ</w:t>
            </w:r>
          </w:p>
        </w:tc>
      </w:tr>
      <w:tr w:rsidR="00DA280C" w14:paraId="1DC452B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79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23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AC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A1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56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6D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AE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E0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DA280C" w14:paraId="1B52521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E4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90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9A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62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01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A7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16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EC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DA280C" w14:paraId="1DBFCA2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74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24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44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A50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0D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39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05D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BD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DA280C" w14:paraId="63B5A2E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312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90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A3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0E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B4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9D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98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12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АЗО</w:t>
            </w:r>
          </w:p>
        </w:tc>
      </w:tr>
      <w:tr w:rsidR="00DA280C" w14:paraId="5C8EACA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4E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5C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3A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B1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D8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61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89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2A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РДЗ</w:t>
            </w:r>
          </w:p>
        </w:tc>
      </w:tr>
      <w:tr w:rsidR="00DA280C" w14:paraId="6F5F2AD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3D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B4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B8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BB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5B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C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80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7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DA280C" w14:paraId="305533D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14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10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AC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FB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69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D7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97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84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DA280C" w14:paraId="1ED611B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68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46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4F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0A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6C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00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04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83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ЛНГ</w:t>
            </w:r>
          </w:p>
        </w:tc>
      </w:tr>
      <w:tr w:rsidR="00DA280C" w14:paraId="775AF8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68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7A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87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84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2E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A73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65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2B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DA280C" w14:paraId="09D51EF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92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1F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32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DE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85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7B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D5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F5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DA280C" w14:paraId="6EDB61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B7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FE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78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0C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95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A1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68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2C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2B79353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30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D8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E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BB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21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16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FB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FF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DA280C" w14:paraId="7BA251D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9E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29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F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54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3B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3F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A4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7D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5AAAC1B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9A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71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9C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F0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6A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0C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99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BE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DA280C" w14:paraId="599FEEF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7F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E1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99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08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B56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64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95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9C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A280C" w14:paraId="73BE1DF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D6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97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93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3FB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00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20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1F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0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7F9331A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85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44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D7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D6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3F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EA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20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F4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A280C" w14:paraId="6A6DCEF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CD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B4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A5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E4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7A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8A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2E9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D3A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DA280C" w14:paraId="2CED683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6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23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CD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27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29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27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B3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C52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DA280C" w14:paraId="27BFF07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EF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D2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4A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3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4F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70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E3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77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DA280C" w14:paraId="463481F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72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02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DE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A1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0A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2F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61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20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71697F6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B9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CD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5B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81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20D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A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6D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D2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DA280C" w14:paraId="4017E77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F5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A5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BC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FF1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2F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8D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42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21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КМЗ</w:t>
            </w:r>
          </w:p>
        </w:tc>
      </w:tr>
      <w:tr w:rsidR="00DA280C" w14:paraId="491EAF2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E2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79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8D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11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28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61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F7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0E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799A626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93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67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86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19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CC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BB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87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B5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404352D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E1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8F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D9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48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69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D9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96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5A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DA280C" w14:paraId="288A9D1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2EB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F5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F9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A74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4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27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38B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31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DA280C" w14:paraId="3F2594A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35E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CC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D9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85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FE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58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09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C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DA280C" w14:paraId="6504445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E3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D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68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E8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4A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43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6B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C6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DA280C" w14:paraId="0FE63CD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B4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95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92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E5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1C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A3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3E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5C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DA280C" w14:paraId="483AD6E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22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27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318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3B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0B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7C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B2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FF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73EB99C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60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E1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BC6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0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9C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F2C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AF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55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DA280C" w14:paraId="168324C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5A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9AD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21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A0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31D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89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74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C3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A280C" w14:paraId="5DBB2FC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F2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F2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B5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05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B6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36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2A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D9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4C426BA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A8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6B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DC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56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20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95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CE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A2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DA280C" w14:paraId="4B92879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2BE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EE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07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59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A0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DA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AB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4E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5DCBC96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46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02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CE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B1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DC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A6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43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69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ВДЛ</w:t>
            </w:r>
          </w:p>
        </w:tc>
      </w:tr>
      <w:tr w:rsidR="00DA280C" w14:paraId="64C8E33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A3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52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382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4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31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0A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03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74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DA280C" w14:paraId="0B7F1F5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7F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E0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E8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10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C3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9A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CA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AA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A280C" w14:paraId="2440499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7B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9B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A3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5D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1D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A7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3D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CE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4821E6C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A4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04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B9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882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80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5F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D4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8D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DA280C" w14:paraId="313F38B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EB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49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70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0F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F9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AC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DA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26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DA280C" w14:paraId="63FA277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AD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61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51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36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2C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1F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D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9C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DA280C" w14:paraId="4769E98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C1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E7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E2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1E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4C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F7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A0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4B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DA280C" w14:paraId="7E0D98B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F0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0C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EF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96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53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A0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D0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69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DA280C" w14:paraId="605D469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C4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C1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71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90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31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6E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45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2D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DA280C" w14:paraId="5EF25B8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08B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55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AE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E2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A0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5E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62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44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DA280C" w14:paraId="257F820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50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F9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2B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C8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24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38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6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D3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НКТ</w:t>
            </w:r>
          </w:p>
        </w:tc>
      </w:tr>
      <w:tr w:rsidR="00DA280C" w14:paraId="5756414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13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7D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D0B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00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AB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C7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C7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09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DA280C" w14:paraId="7A98A27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06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2D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35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5A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C4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8A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18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53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DA280C" w14:paraId="58784C0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76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CF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31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FF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2E2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49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5A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484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ПГГ</w:t>
            </w:r>
          </w:p>
        </w:tc>
      </w:tr>
      <w:tr w:rsidR="00DA280C" w14:paraId="65F61C4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24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7D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55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88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AF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1C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E1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09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ССШ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036C5C7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0C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2C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9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63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2A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F4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35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4D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ИПВ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1F83A3D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99B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F2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28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14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97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24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C2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12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DA280C" w14:paraId="530B971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5F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16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3B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F5F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FA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A89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F6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2F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ЙДЦ</w:t>
            </w:r>
          </w:p>
        </w:tc>
      </w:tr>
      <w:tr w:rsidR="00DA280C" w14:paraId="537C8CA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BD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58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EC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D5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3F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3E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48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B8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DA280C" w14:paraId="29A1A88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D8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43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5C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1FC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D8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63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51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3A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DA280C" w14:paraId="0E475BB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87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82F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2A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0D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03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238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17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8D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A280C" w14:paraId="60AA16C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E2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E9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20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439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69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C4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DF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0F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DA280C" w14:paraId="4870104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F7D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85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2C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E0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B5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C4A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7D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5C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ГЛВ</w:t>
            </w:r>
          </w:p>
        </w:tc>
      </w:tr>
      <w:tr w:rsidR="00DA280C" w14:paraId="110BBF0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8D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C9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42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809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F2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77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8F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7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DA280C" w14:paraId="6D25026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04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C3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F3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34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7E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33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54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70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DA280C" w14:paraId="2BD825D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45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F3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93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2B8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98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00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33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DF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1286D65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B6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B0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A1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31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8DA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EE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AC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4C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DA280C" w14:paraId="7A34C93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DB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80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CC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4F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73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E76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C3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7C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DA280C" w14:paraId="77F485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4F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64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57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84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E8B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33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34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DD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DA280C" w14:paraId="6CADA97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98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58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C0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B5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7B0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78E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53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02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DA280C" w14:paraId="445AE10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01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E8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E3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67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9C1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DF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12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02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DA280C" w14:paraId="7371D38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92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4E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60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3A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67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CA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3B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43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DA280C" w14:paraId="539528F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22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6E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FE2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15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DD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81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CE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FCE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DA280C" w14:paraId="28A1781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74C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E9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0E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E0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C0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43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F2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8F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DA280C" w14:paraId="79B03CF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11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D5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1F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3B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39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D6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4F0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04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DA280C" w14:paraId="003516E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123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A9D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CF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0B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D19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61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F9A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18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DA280C" w14:paraId="3A65C7E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CA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12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5A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8D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0D1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5EB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264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D6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DA280C" w14:paraId="356BABC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008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AD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8C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4B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94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F8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97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FB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DA280C" w14:paraId="575A473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5E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AA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2D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12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24D6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F3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5D4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33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DA280C" w14:paraId="42DC988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F5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E97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4E9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31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66B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E4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65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9C3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НТР</w:t>
            </w:r>
          </w:p>
        </w:tc>
      </w:tr>
      <w:tr w:rsidR="00DA280C" w14:paraId="03C03BE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D1C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A6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8E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13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71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BE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BC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878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ДЛС</w:t>
            </w:r>
          </w:p>
        </w:tc>
      </w:tr>
      <w:tr w:rsidR="00DA280C" w14:paraId="20B30F6D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026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22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96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3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DC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32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69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C8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DA280C" w14:paraId="26FEF4E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84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27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FA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D77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D6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17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A80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93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DA280C" w14:paraId="311D2A5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D9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6C3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3D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56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A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D3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E4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EF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DA280C" w14:paraId="209703F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5B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3B3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1A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F8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C9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FE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3F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6C8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DA280C" w14:paraId="1967D2A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CAA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7F0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24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F1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70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5F5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5E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03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DA280C" w14:paraId="276E644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35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967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3F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98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1B5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D8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951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94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DA280C" w14:paraId="3EC1CF9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6D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79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74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48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3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91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61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AA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DA280C" w14:paraId="0917835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0B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B4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E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2E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62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BD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60A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C2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DA280C" w14:paraId="2375134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73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7E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D1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A88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E9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34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5F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3A8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DA280C" w14:paraId="671F70F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85C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00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26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84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82F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B8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D14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98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DA280C" w14:paraId="1336FF0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11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628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721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AE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40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219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BAF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DF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2E241B7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73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32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F74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33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12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947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F5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E43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4F899DE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D6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D1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27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61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B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11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EE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0AC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280C" w14:paraId="3512D1E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96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852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FA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7E2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6DA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4E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260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C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DA280C" w14:paraId="7520C76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3E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E9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C4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D5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915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2D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A7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C2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DA280C" w14:paraId="60FE7855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A07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DE8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96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6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AC1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13E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EEF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71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ИПА</w:t>
            </w:r>
          </w:p>
        </w:tc>
      </w:tr>
      <w:tr w:rsidR="00DA280C" w14:paraId="0A9D50D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47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4F7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D0F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38B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A0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5D3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0B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9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DA280C" w14:paraId="4D07D41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5E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E3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C29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255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AE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89A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66A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B0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A280C" w14:paraId="1F418E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B1F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70F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D5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0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1A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F0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3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91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A280C" w14:paraId="54FA4FF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410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586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228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A1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7883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F9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F4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F45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A280C" w14:paraId="735C9B2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180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F2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4F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08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73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7F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0D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3E1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A280C" w14:paraId="66906CD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FF0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BED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F0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154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5F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67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805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10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DA280C" w14:paraId="0D6B7F5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24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5C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956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4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B3D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C8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E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C6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DA280C" w14:paraId="399896E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16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22D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95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5A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5D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E9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15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D55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DA280C" w14:paraId="0E80934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46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79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0C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A32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BF3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F1A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8ED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0C5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DA280C" w14:paraId="21B1186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59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63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BB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5EB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BDB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311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BC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35C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DA280C" w14:paraId="3838B49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2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86F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FD9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2C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7A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DA1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6E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2AC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DA280C" w14:paraId="1A83D1F9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C35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38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D69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2A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143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C32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46C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D5C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DA280C" w14:paraId="5D8141AE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EF6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551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E5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644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37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B6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0CB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06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</w:t>
            </w:r>
          </w:p>
        </w:tc>
      </w:tr>
      <w:tr w:rsidR="00DA280C" w14:paraId="58E99DBB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A80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B2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FE5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66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C1E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D9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514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B4B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DA280C" w14:paraId="7EE7E74A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F3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337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670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53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A9E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DD1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096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C86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ЛДП</w:t>
            </w:r>
          </w:p>
        </w:tc>
      </w:tr>
      <w:tr w:rsidR="00DA280C" w14:paraId="388C8F31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F40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700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8A9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F9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03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C05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424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E5D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DA280C" w14:paraId="7689601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25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772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03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160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AA7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7F5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EE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595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DA280C" w14:paraId="203C5CEC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00D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1C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EFB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B1E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62E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272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727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DF4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DA280C" w14:paraId="057044A3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9C4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3C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62E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E1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63F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E0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0C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7F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DA280C" w14:paraId="10457C9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E4A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A0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539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663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5B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83F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7E8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FF6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DA280C" w14:paraId="76642256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B8A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4FF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395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5F7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5B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A71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A6D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957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DA280C" w14:paraId="087B5FA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46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0F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5AA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06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2ED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73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1D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B0A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DA280C" w14:paraId="32AB8B4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25E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81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416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BF4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85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A59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4A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36E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6F63DAF4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8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74E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B9F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C5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28A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5C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0F6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9E9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DA280C" w14:paraId="3C818BC7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AE6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048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6C7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A8C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1BC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BB2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245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98B2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DA280C" w14:paraId="379C33D0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241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552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A2D9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303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1EC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A47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500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B66C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DA280C" w14:paraId="11F88A22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7F96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933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198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BEC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ED94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33A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CB23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A5CD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DA280C" w14:paraId="62B96D98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FA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ДИМИТРОВ ДОЛДЖЕВ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1A7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265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E1F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BD4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AEEE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9B4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E33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DA280C" w14:paraId="4ABC0DBF" w14:textId="77777777" w:rsidTr="00DA280C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5328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2570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EF8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31CB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0CD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801F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0911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1057.21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A8EA" w14:textId="77777777" w:rsidR="00DA280C" w:rsidRDefault="00DA280C" w:rsidP="00201FB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68323A" w14:textId="77777777" w:rsidR="00DA280C" w:rsidRDefault="00DA280C" w:rsidP="00DA280C"/>
    <w:p w14:paraId="7E8CECF1" w14:textId="77777777" w:rsidR="00DA280C" w:rsidRDefault="00DA280C">
      <w:bookmarkStart w:id="0" w:name="_GoBack"/>
      <w:bookmarkEnd w:id="0"/>
    </w:p>
    <w:sectPr w:rsidR="00DA280C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59B1B" w14:textId="77777777" w:rsidR="002061F0" w:rsidRDefault="002061F0">
      <w:r>
        <w:separator/>
      </w:r>
    </w:p>
  </w:endnote>
  <w:endnote w:type="continuationSeparator" w:id="0">
    <w:p w14:paraId="4C48A88B" w14:textId="77777777" w:rsidR="002061F0" w:rsidRDefault="0020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6FE0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F3AC88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E2DC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80C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DA280C">
      <w:rPr>
        <w:rStyle w:val="a8"/>
        <w:noProof/>
      </w:rPr>
      <w:t>14</w:t>
    </w:r>
    <w:r>
      <w:rPr>
        <w:rStyle w:val="a8"/>
      </w:rPr>
      <w:fldChar w:fldCharType="end"/>
    </w:r>
  </w:p>
  <w:p w14:paraId="4785FAD2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79F42F84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7CFC401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C323C" w14:textId="77777777" w:rsidR="002061F0" w:rsidRDefault="002061F0">
      <w:r>
        <w:separator/>
      </w:r>
    </w:p>
  </w:footnote>
  <w:footnote w:type="continuationSeparator" w:id="0">
    <w:p w14:paraId="6A15B4E2" w14:textId="77777777" w:rsidR="002061F0" w:rsidRDefault="0020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17463"/>
    <w:rsid w:val="00023D3E"/>
    <w:rsid w:val="00054887"/>
    <w:rsid w:val="00073AD5"/>
    <w:rsid w:val="00073F28"/>
    <w:rsid w:val="000A1279"/>
    <w:rsid w:val="000C3C22"/>
    <w:rsid w:val="000C5AF3"/>
    <w:rsid w:val="000E5B52"/>
    <w:rsid w:val="000F2AFD"/>
    <w:rsid w:val="00101E5E"/>
    <w:rsid w:val="0010363F"/>
    <w:rsid w:val="00103A24"/>
    <w:rsid w:val="0010583C"/>
    <w:rsid w:val="001271B0"/>
    <w:rsid w:val="001305E9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61F0"/>
    <w:rsid w:val="00206B2A"/>
    <w:rsid w:val="0021081D"/>
    <w:rsid w:val="0021642E"/>
    <w:rsid w:val="00242E35"/>
    <w:rsid w:val="002479BF"/>
    <w:rsid w:val="002726BC"/>
    <w:rsid w:val="0027509E"/>
    <w:rsid w:val="00286368"/>
    <w:rsid w:val="002B03D8"/>
    <w:rsid w:val="002C5C3D"/>
    <w:rsid w:val="002D0BE9"/>
    <w:rsid w:val="002E0190"/>
    <w:rsid w:val="002F11DF"/>
    <w:rsid w:val="00304EA8"/>
    <w:rsid w:val="0031502C"/>
    <w:rsid w:val="0033456A"/>
    <w:rsid w:val="00335B43"/>
    <w:rsid w:val="00342543"/>
    <w:rsid w:val="00344343"/>
    <w:rsid w:val="003734B1"/>
    <w:rsid w:val="00377929"/>
    <w:rsid w:val="003A14EA"/>
    <w:rsid w:val="003B7646"/>
    <w:rsid w:val="003C4BF7"/>
    <w:rsid w:val="003E4208"/>
    <w:rsid w:val="00436194"/>
    <w:rsid w:val="0044410B"/>
    <w:rsid w:val="00453E35"/>
    <w:rsid w:val="0046267F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456B"/>
    <w:rsid w:val="004C5CA7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50C56"/>
    <w:rsid w:val="00553236"/>
    <w:rsid w:val="005947A9"/>
    <w:rsid w:val="005A5CB1"/>
    <w:rsid w:val="005A6BCF"/>
    <w:rsid w:val="005C0CF4"/>
    <w:rsid w:val="005D0919"/>
    <w:rsid w:val="005D307C"/>
    <w:rsid w:val="006047F0"/>
    <w:rsid w:val="00621AF5"/>
    <w:rsid w:val="006304E5"/>
    <w:rsid w:val="00630A5D"/>
    <w:rsid w:val="006428EC"/>
    <w:rsid w:val="00643C60"/>
    <w:rsid w:val="00653450"/>
    <w:rsid w:val="00655A85"/>
    <w:rsid w:val="00666DE7"/>
    <w:rsid w:val="00685BC8"/>
    <w:rsid w:val="006A39F8"/>
    <w:rsid w:val="006D75BC"/>
    <w:rsid w:val="006E49F2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C4573"/>
    <w:rsid w:val="009E7EA5"/>
    <w:rsid w:val="009F12A4"/>
    <w:rsid w:val="009F238C"/>
    <w:rsid w:val="009F2864"/>
    <w:rsid w:val="00A14F38"/>
    <w:rsid w:val="00A15974"/>
    <w:rsid w:val="00A15F9C"/>
    <w:rsid w:val="00A41FE8"/>
    <w:rsid w:val="00A5142D"/>
    <w:rsid w:val="00A520CF"/>
    <w:rsid w:val="00A5784E"/>
    <w:rsid w:val="00A72C24"/>
    <w:rsid w:val="00A837CE"/>
    <w:rsid w:val="00A96704"/>
    <w:rsid w:val="00AA6729"/>
    <w:rsid w:val="00AE0DDB"/>
    <w:rsid w:val="00B01CD5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48E7"/>
    <w:rsid w:val="00BC57F8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CD4781"/>
    <w:rsid w:val="00D00692"/>
    <w:rsid w:val="00D25499"/>
    <w:rsid w:val="00D45290"/>
    <w:rsid w:val="00D56F11"/>
    <w:rsid w:val="00D65A6E"/>
    <w:rsid w:val="00D76BCF"/>
    <w:rsid w:val="00DA280C"/>
    <w:rsid w:val="00DA7362"/>
    <w:rsid w:val="00DE729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C5CFF"/>
    <w:rsid w:val="00EE6F1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324E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1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01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BEE8-8AD6-48DA-883E-FE4C90F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14</Pages>
  <Words>5890</Words>
  <Characters>33573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2021-09-28T08:57:00Z</cp:lastPrinted>
  <dcterms:created xsi:type="dcterms:W3CDTF">2021-09-28T11:12:00Z</dcterms:created>
  <dcterms:modified xsi:type="dcterms:W3CDTF">2021-09-28T11:18:00Z</dcterms:modified>
</cp:coreProperties>
</file>